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/>
        <w:ind w:left="10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2E2E2E"/>
          <w:spacing w:val="-6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color w:val="2E2E2E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6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9"/>
          <w:szCs w:val="19"/>
        </w:rPr>
        <w:t>/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0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9"/>
          <w:szCs w:val="19"/>
        </w:rPr>
        <w:t>/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2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0</w:t>
      </w:r>
      <w:r>
        <w:rPr>
          <w:rFonts w:ascii="Arial" w:hAnsi="Arial" w:cs="Arial" w:eastAsia="Arial"/>
          <w:b/>
          <w:bCs/>
          <w:color w:val="2E2E2E"/>
          <w:spacing w:val="-4"/>
          <w:w w:val="100"/>
          <w:sz w:val="19"/>
          <w:szCs w:val="19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7"/>
        <w:ind w:left="105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49.277401pt;margin-top:16.007441pt;width:521.955349pt;height:.1pt;mso-position-horizontal-relative:page;mso-position-vertical-relative:paragraph;z-index:-1673" coordorigin="986,320" coordsize="10439,2">
            <v:shape style="position:absolute;left:986;top:320;width:10439;height:2" coordorigin="986,320" coordsize="10439,0" path="m986,320l11425,320e" filled="f" stroked="t" strokeweight="1.6020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q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49.277401pt;margin-top:-.194781pt;width:521.955349pt;height:.1pt;mso-position-horizontal-relative:page;mso-position-vertical-relative:paragraph;z-index:-1672" coordorigin="986,-4" coordsize="10439,2">
            <v:shape style="position:absolute;left:986;top:-4;width:10439;height:2" coordorigin="986,-4" coordsize="10439,0" path="m986,-4l11425,-4e" filled="f" stroked="t" strokeweight=".851015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q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x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13" w:lineRule="auto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Q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Ñ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47"/>
        <w:ind w:left="2233" w:right="223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96"/>
        <w:ind w:left="393" w:right="2211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6"/>
          <w:szCs w:val="16"/>
        </w:rPr>
        <w:t>"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1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2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before="56"/>
        <w:ind w:left="39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X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-8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R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P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N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U</w:t>
      </w:r>
      <w:r>
        <w:rPr>
          <w:rFonts w:ascii="Arial" w:hAnsi="Arial" w:cs="Arial" w:eastAsia="Arial"/>
          <w:b/>
          <w:bCs/>
          <w:color w:val="2E2E2E"/>
          <w:spacing w:val="1"/>
          <w:w w:val="100"/>
          <w:sz w:val="16"/>
          <w:szCs w:val="16"/>
        </w:rPr>
        <w:t>J</w:t>
      </w:r>
      <w:r>
        <w:rPr>
          <w:rFonts w:ascii="Arial" w:hAnsi="Arial" w:cs="Arial" w:eastAsia="Arial"/>
          <w:b/>
          <w:bCs/>
          <w:color w:val="2E2E2E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T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B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6"/>
          <w:szCs w:val="16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6"/>
          <w:szCs w:val="16"/>
        </w:rPr>
        <w:t>D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6"/>
          <w:szCs w:val="16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before="67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­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9"/>
        <w:ind w:left="2233" w:right="2247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G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9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c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P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ón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u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e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tos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l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313" w:lineRule="auto" w:before="92"/>
        <w:ind w:left="4033" w:right="4043" w:firstLine="4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7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6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78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17"/>
        <w:jc w:val="both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2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24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rza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75"/>
        <w:ind w:left="393" w:right="221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y: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1099" w:val="left" w:leader="none"/>
        </w:tabs>
        <w:spacing w:line="243" w:lineRule="auto" w:before="78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159" w:val="left" w:leader="none"/>
        </w:tabs>
        <w:spacing w:line="243" w:lineRule="auto" w:before="90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99" w:val="left" w:leader="none"/>
        </w:tabs>
        <w:spacing w:line="243" w:lineRule="auto" w:before="75"/>
        <w:ind w:left="1114" w:right="124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68" w:val="left" w:leader="none"/>
        </w:tabs>
        <w:spacing w:line="243" w:lineRule="auto" w:before="90"/>
        <w:ind w:left="1114" w:right="129" w:hanging="721"/>
        <w:jc w:val="both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203" w:val="left" w:leader="none"/>
        </w:tabs>
        <w:spacing w:line="243" w:lineRule="auto" w:before="75"/>
        <w:ind w:left="1114" w:right="129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1114" w:right="0" w:firstLine="0"/>
        <w:jc w:val="left"/>
      </w:pP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06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115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type w:val="continuous"/>
          <w:pgSz w:w="12240" w:h="15840"/>
          <w:pgMar w:top="860" w:bottom="280" w:left="880" w:right="700"/>
        </w:sectPr>
      </w:pPr>
    </w:p>
    <w:p>
      <w:pPr>
        <w:pStyle w:val="BodyText"/>
        <w:spacing w:before="76"/>
        <w:ind w:left="11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49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Á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45" w:val="left" w:leader="none"/>
        </w:tabs>
        <w:spacing w:line="243" w:lineRule="auto"/>
        <w:ind w:left="834" w:right="124" w:hanging="721"/>
        <w:jc w:val="both"/>
      </w:pP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50" w:val="left" w:leader="none"/>
        </w:tabs>
        <w:spacing w:line="243" w:lineRule="auto"/>
        <w:ind w:left="83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93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q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78" w:val="left" w:leader="none"/>
        </w:tabs>
        <w:spacing w:line="243" w:lineRule="auto"/>
        <w:ind w:left="834" w:right="115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té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75" w:val="left" w:leader="none"/>
        </w:tabs>
        <w:spacing w:line="243" w:lineRule="auto"/>
        <w:ind w:left="83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3" w:lineRule="auto"/>
        <w:ind w:left="834" w:right="119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j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04" w:val="left" w:leader="none"/>
        </w:tabs>
        <w:spacing w:line="243" w:lineRule="auto"/>
        <w:ind w:left="83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90" w:val="left" w:leader="none"/>
        </w:tabs>
        <w:spacing w:line="243" w:lineRule="auto"/>
        <w:ind w:left="83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030" w:val="left" w:leader="none"/>
        </w:tabs>
        <w:spacing w:line="243" w:lineRule="auto"/>
        <w:ind w:left="83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35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789" w:val="left" w:leader="none"/>
        </w:tabs>
        <w:ind w:left="789" w:right="0" w:hanging="676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s;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3" w:lineRule="auto"/>
        <w:ind w:left="83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998" w:val="left" w:leader="none"/>
        </w:tabs>
        <w:spacing w:line="243" w:lineRule="auto"/>
        <w:ind w:left="834" w:right="134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34"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908" w:val="left" w:leader="none"/>
        </w:tabs>
        <w:spacing w:line="243" w:lineRule="auto"/>
        <w:ind w:left="834" w:right="134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819" w:val="left" w:leader="none"/>
        </w:tabs>
        <w:spacing w:line="243" w:lineRule="auto"/>
        <w:ind w:left="83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3" w:lineRule="auto"/>
        <w:ind w:left="834" w:right="119" w:hanging="721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834" w:val="left" w:leader="none"/>
        </w:tabs>
        <w:spacing w:line="243" w:lineRule="auto"/>
        <w:ind w:left="83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1160" w:right="700"/>
        </w:sectPr>
      </w:pPr>
    </w:p>
    <w:p>
      <w:pPr>
        <w:pStyle w:val="BodyText"/>
        <w:numPr>
          <w:ilvl w:val="0"/>
          <w:numId w:val="2"/>
        </w:numPr>
        <w:tabs>
          <w:tab w:pos="1234" w:val="left" w:leader="none"/>
        </w:tabs>
        <w:spacing w:line="243" w:lineRule="auto" w:before="71"/>
        <w:ind w:left="111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294" w:val="left" w:leader="none"/>
        </w:tabs>
        <w:spacing w:line="243" w:lineRule="auto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44" w:val="left" w:leader="none"/>
        </w:tabs>
        <w:spacing w:line="243" w:lineRule="auto"/>
        <w:ind w:left="1114" w:right="127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087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102" w:val="left" w:leader="none"/>
        </w:tabs>
        <w:spacing w:line="243" w:lineRule="auto"/>
        <w:ind w:left="1114" w:right="119" w:hanging="433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117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1159" w:val="left" w:leader="none"/>
        </w:tabs>
        <w:spacing w:line="243" w:lineRule="auto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é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222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"/>
        </w:numPr>
        <w:tabs>
          <w:tab w:pos="1087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192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1237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2"/>
        </w:numPr>
        <w:tabs>
          <w:tab w:pos="1067" w:val="left" w:leader="none"/>
        </w:tabs>
        <w:ind w:left="1068" w:right="0" w:hanging="675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78"/>
        <w:ind w:left="1114" w:right="130" w:firstLine="0"/>
        <w:jc w:val="left"/>
      </w:pP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88" w:val="left" w:leader="none"/>
        </w:tabs>
        <w:spacing w:line="243" w:lineRule="auto"/>
        <w:ind w:left="1114" w:right="120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9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numPr>
          <w:ilvl w:val="0"/>
          <w:numId w:val="2"/>
        </w:numPr>
        <w:tabs>
          <w:tab w:pos="1084" w:val="left" w:leader="none"/>
        </w:tabs>
        <w:ind w:left="1084" w:right="0" w:hanging="69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s;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14" w:val="left" w:leader="none"/>
        </w:tabs>
        <w:spacing w:line="243" w:lineRule="auto"/>
        <w:ind w:left="1114" w:right="11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219" w:val="left" w:leader="none"/>
        </w:tabs>
        <w:spacing w:line="243" w:lineRule="auto" w:before="90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264" w:val="left" w:leader="none"/>
        </w:tabs>
        <w:spacing w:line="243" w:lineRule="auto"/>
        <w:ind w:left="1114" w:right="119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14" w:val="left" w:leader="none"/>
        </w:tabs>
        <w:spacing w:line="243" w:lineRule="auto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84" w:val="left" w:leader="none"/>
        </w:tabs>
        <w:spacing w:before="90"/>
        <w:ind w:left="1084" w:right="0" w:hanging="691"/>
        <w:jc w:val="left"/>
      </w:pP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84" w:val="left" w:leader="none"/>
        </w:tabs>
        <w:spacing w:line="243" w:lineRule="auto"/>
        <w:ind w:left="1114" w:right="132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f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174" w:val="left" w:leader="none"/>
        </w:tabs>
        <w:spacing w:line="243" w:lineRule="auto"/>
        <w:ind w:left="1114" w:right="122" w:hanging="721"/>
        <w:jc w:val="both"/>
      </w:pP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83" w:val="left" w:leader="none"/>
        </w:tabs>
        <w:spacing w:line="243" w:lineRule="auto"/>
        <w:ind w:left="1114" w:right="115" w:hanging="721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:</w:t>
      </w:r>
      <w:r>
        <w:rPr>
          <w:rFonts w:ascii="Arial" w:hAnsi="Arial" w:cs="Arial" w:eastAsia="Arial"/>
          <w:b/>
          <w:bCs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294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spacing w:before="81"/>
        <w:ind w:left="1114"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054" w:val="left" w:leader="none"/>
        </w:tabs>
        <w:spacing w:before="93"/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85" w:right="110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rzo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4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113" w:val="left" w:leader="none"/>
        </w:tabs>
        <w:spacing w:line="243" w:lineRule="auto"/>
        <w:ind w:left="1114" w:right="125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06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4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5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158" w:val="left" w:leader="none"/>
        </w:tabs>
        <w:spacing w:line="243" w:lineRule="auto"/>
        <w:ind w:left="1114" w:right="109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23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99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14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248" w:val="left" w:leader="none"/>
        </w:tabs>
        <w:spacing w:line="243" w:lineRule="auto"/>
        <w:ind w:left="1114" w:right="104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20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29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11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21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"/>
        </w:numPr>
        <w:tabs>
          <w:tab w:pos="117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84" w:val="left" w:leader="none"/>
        </w:tabs>
        <w:spacing w:line="300" w:lineRule="atLeast" w:before="27"/>
        <w:ind w:left="393" w:right="104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 w:firstLine="0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48" w:lineRule="auto"/>
        <w:ind w:left="4258" w:right="4248" w:firstLine="4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0"/>
          <w:w w:val="100"/>
        </w:rPr>
        <w:t>Y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B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7"/>
        <w:ind w:left="4578" w:right="456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832" w:right="18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2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07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top="500" w:bottom="280" w:left="880" w:right="720"/>
        </w:sectPr>
      </w:pPr>
    </w:p>
    <w:p>
      <w:pPr>
        <w:pStyle w:val="BodyText"/>
        <w:spacing w:line="243" w:lineRule="auto" w:before="76"/>
        <w:ind w:right="11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15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9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12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vó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293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7"/>
        </w:numPr>
        <w:tabs>
          <w:tab w:pos="115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21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7"/>
        </w:numPr>
        <w:tabs>
          <w:tab w:pos="112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294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8"/>
        </w:numPr>
        <w:tabs>
          <w:tab w:pos="1087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8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1308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8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278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7" w:lineRule="auto" w:before="70"/>
        <w:ind w:right="120" w:firstLine="0"/>
        <w:jc w:val="both"/>
      </w:pP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14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400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27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428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24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0"/>
        </w:numPr>
        <w:tabs>
          <w:tab w:pos="1069" w:val="left" w:leader="none"/>
        </w:tabs>
        <w:spacing w:line="243" w:lineRule="auto"/>
        <w:ind w:left="1114" w:right="117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24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line="365" w:lineRule="auto"/>
        <w:ind w:left="4664" w:right="4678" w:firstLine="240"/>
        <w:jc w:val="left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1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-5"/>
          <w:w w:val="100"/>
        </w:rPr>
        <w:t>b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4"/>
          <w:w w:val="100"/>
        </w:rPr>
        <w:t>r</w:t>
      </w:r>
      <w:r>
        <w:rPr>
          <w:color w:val="2E2E2E"/>
          <w:spacing w:val="4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95" w:lineRule="exac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3"/>
        <w:ind w:right="115" w:firstLine="0"/>
        <w:jc w:val="both"/>
      </w:pP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1"/>
        </w:numPr>
        <w:tabs>
          <w:tab w:pos="109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6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084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"/>
        </w:numPr>
        <w:tabs>
          <w:tab w:pos="1143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w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36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15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12"/>
        </w:numPr>
        <w:tabs>
          <w:tab w:pos="1219" w:val="left" w:leader="none"/>
        </w:tabs>
        <w:spacing w:line="243" w:lineRule="auto" w:before="71"/>
        <w:ind w:left="1114" w:right="127" w:hanging="721"/>
        <w:jc w:val="left"/>
      </w:pP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2"/>
        </w:numPr>
        <w:tabs>
          <w:tab w:pos="1204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3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09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5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20" w:bottom="280" w:left="880" w:right="700"/>
        </w:sectPr>
      </w:pPr>
    </w:p>
    <w:p>
      <w:pPr>
        <w:pStyle w:val="Heading1"/>
        <w:spacing w:before="72"/>
        <w:ind w:right="280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65" w:lineRule="auto"/>
        <w:ind w:left="3500" w:right="3504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5" w:lineRule="exac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3"/>
        <w:ind w:right="120" w:firstLine="0"/>
        <w:jc w:val="left"/>
      </w:pP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15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7"/>
        </w:numPr>
        <w:tabs>
          <w:tab w:pos="1370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65" w:lineRule="auto"/>
        <w:ind w:left="2951" w:right="2956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820" w:bottom="280" w:left="880" w:right="700"/>
        </w:sectPr>
      </w:pPr>
    </w:p>
    <w:p>
      <w:pPr>
        <w:pStyle w:val="BodyText"/>
        <w:spacing w:line="243" w:lineRule="auto" w:before="76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490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067" w:val="left" w:leader="none"/>
        </w:tabs>
        <w:spacing w:line="243" w:lineRule="auto"/>
        <w:ind w:left="1114" w:right="129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8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8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9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19"/>
        </w:numPr>
        <w:tabs>
          <w:tab w:pos="1054" w:val="left" w:leader="none"/>
        </w:tabs>
        <w:spacing w:before="71"/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9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99" w:val="left" w:leader="none"/>
        </w:tabs>
        <w:ind w:left="1099" w:right="0" w:hanging="70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430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11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1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vó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9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2233" w:right="223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9"/>
          <w:w w:val="100"/>
        </w:rPr>
        <w:t>T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348" w:lineRule="auto"/>
        <w:ind w:left="4198" w:right="420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2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33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0"/>
        </w:numPr>
        <w:tabs>
          <w:tab w:pos="127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top="52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2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222" w:val="left" w:leader="none"/>
        </w:tabs>
        <w:spacing w:line="243" w:lineRule="auto"/>
        <w:ind w:left="1114" w:right="134" w:hanging="433"/>
        <w:jc w:val="left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132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087" w:val="left" w:leader="none"/>
        </w:tabs>
        <w:ind w:left="1114" w:right="0" w:hanging="433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102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1"/>
        </w:numPr>
        <w:tabs>
          <w:tab w:pos="1117" w:val="left" w:leader="none"/>
        </w:tabs>
        <w:spacing w:line="243" w:lineRule="auto"/>
        <w:ind w:left="1114" w:right="124" w:hanging="433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21"/>
        </w:numPr>
        <w:tabs>
          <w:tab w:pos="1102" w:val="left" w:leader="none"/>
        </w:tabs>
        <w:spacing w:line="243" w:lineRule="auto"/>
        <w:ind w:left="1114" w:right="129" w:hanging="433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48" w:lineRule="auto"/>
        <w:ind w:left="3350" w:right="3360" w:firstLine="1292"/>
        <w:jc w:val="left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Q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9"/>
          <w:w w:val="100"/>
        </w:rPr>
        <w:t>T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M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0"/>
          <w:w w:val="100"/>
        </w:rPr>
        <w:t>E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-9"/>
          <w:w w:val="100"/>
        </w:rPr>
        <w:t>A</w:t>
      </w:r>
      <w:r>
        <w:rPr>
          <w:color w:val="2E2E2E"/>
          <w:spacing w:val="-9"/>
          <w:w w:val="100"/>
        </w:rPr>
        <w:t>T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7"/>
        <w:ind w:left="3339" w:right="3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365" w:lineRule="auto" w:before="93"/>
        <w:ind w:left="3647" w:right="3662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95" w:lineRule="exac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 w:firstLine="0"/>
        <w:jc w:val="left"/>
      </w:pP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6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22"/>
        </w:numPr>
        <w:tabs>
          <w:tab w:pos="1084" w:val="left" w:leader="none"/>
        </w:tabs>
        <w:spacing w:line="243" w:lineRule="auto" w:before="71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2"/>
        </w:numPr>
        <w:tabs>
          <w:tab w:pos="1249" w:val="left" w:leader="none"/>
        </w:tabs>
        <w:spacing w:line="243" w:lineRule="auto"/>
        <w:ind w:left="1114" w:right="11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189" w:val="left" w:leader="none"/>
        </w:tabs>
        <w:spacing w:line="243" w:lineRule="auto"/>
        <w:ind w:left="1114" w:right="119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3"/>
        </w:numPr>
        <w:tabs>
          <w:tab w:pos="115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vó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20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23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24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325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06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054" w:val="left" w:leader="none"/>
        </w:tabs>
        <w:spacing w:line="243" w:lineRule="auto"/>
        <w:ind w:left="1114" w:right="130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3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2233" w:right="223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-1"/>
          <w:w w:val="100"/>
        </w:rPr>
        <w:t>X</w:t>
      </w:r>
      <w:r>
        <w:rPr>
          <w:color w:val="2E2E2E"/>
          <w:spacing w:val="-9"/>
          <w:w w:val="100"/>
        </w:rPr>
        <w:t>T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48" w:lineRule="auto" w:before="93"/>
        <w:ind w:left="3460" w:right="347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1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2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á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4"/>
        </w:numPr>
        <w:tabs>
          <w:tab w:pos="121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numPr>
          <w:ilvl w:val="0"/>
          <w:numId w:val="24"/>
        </w:numPr>
        <w:tabs>
          <w:tab w:pos="1129" w:val="left" w:leader="none"/>
        </w:tabs>
        <w:spacing w:line="243" w:lineRule="auto" w:before="71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15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5"/>
        </w:numPr>
        <w:tabs>
          <w:tab w:pos="1325" w:val="left" w:leader="none"/>
        </w:tabs>
        <w:spacing w:line="243" w:lineRule="auto"/>
        <w:ind w:left="1114" w:right="115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6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7"/>
        </w:numPr>
        <w:tabs>
          <w:tab w:pos="1158" w:val="left" w:leader="none"/>
        </w:tabs>
        <w:spacing w:line="243" w:lineRule="auto"/>
        <w:ind w:left="1114" w:right="124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3" w:lineRule="auto"/>
        <w:ind w:left="1172" w:right="11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-1"/>
          <w:w w:val="100"/>
        </w:rPr>
        <w:t>É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3" w:lineRule="auto"/>
        <w:ind w:left="1104" w:right="111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3"/>
        <w:ind w:left="279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té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4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234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08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14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8"/>
        </w:numPr>
        <w:tabs>
          <w:tab w:pos="1398" w:val="left" w:leader="none"/>
        </w:tabs>
        <w:spacing w:line="243" w:lineRule="auto"/>
        <w:ind w:left="1114" w:right="124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27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18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8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2E2E2E"/>
          <w:spacing w:val="0"/>
          <w:w w:val="100"/>
        </w:rPr>
        <w:t>  </w:t>
      </w:r>
      <w:r>
        <w:rPr>
          <w:b w:val="0"/>
          <w:bCs w:val="0"/>
          <w:color w:val="2E2E2E"/>
          <w:spacing w:val="-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279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12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263" w:val="left" w:leader="none"/>
        </w:tabs>
        <w:spacing w:line="243" w:lineRule="auto"/>
        <w:ind w:left="1114" w:right="129" w:hanging="72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143" w:val="left" w:leader="none"/>
        </w:tabs>
        <w:spacing w:line="243" w:lineRule="auto"/>
        <w:ind w:left="1114" w:right="125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9"/>
        </w:numPr>
        <w:tabs>
          <w:tab w:pos="112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2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9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65" w:lineRule="auto"/>
        <w:ind w:left="4168" w:right="4178" w:firstLine="4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19"/>
          <w:w w:val="100"/>
        </w:rPr>
        <w:t>T</w:t>
      </w:r>
      <w:r>
        <w:rPr>
          <w:color w:val="2E2E2E"/>
          <w:spacing w:val="-9"/>
          <w:w w:val="100"/>
        </w:rPr>
        <w:t>A</w:t>
      </w:r>
      <w:r>
        <w:rPr>
          <w:color w:val="2E2E2E"/>
          <w:spacing w:val="-1"/>
          <w:w w:val="100"/>
        </w:rPr>
        <w:t>V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0"/>
          <w:w w:val="100"/>
        </w:rPr>
        <w:t> 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1"/>
          <w:w w:val="100"/>
        </w:rPr>
        <w:t>S</w:t>
      </w:r>
      <w:r>
        <w:rPr>
          <w:color w:val="2E2E2E"/>
          <w:spacing w:val="0"/>
          <w:w w:val="100"/>
        </w:rPr>
        <w:t>M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0"/>
          <w:w w:val="100"/>
        </w:rPr>
        <w:t>S</w:t>
      </w:r>
      <w:r>
        <w:rPr>
          <w:color w:val="2E2E2E"/>
          <w:spacing w:val="-6"/>
          <w:w w:val="100"/>
        </w:rPr>
        <w:t> </w:t>
      </w:r>
      <w:r>
        <w:rPr>
          <w:color w:val="2E2E2E"/>
          <w:spacing w:val="-5"/>
          <w:w w:val="100"/>
        </w:rPr>
        <w:t>G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5"/>
          <w:w w:val="100"/>
        </w:rPr>
        <w:t>A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5" w:lineRule="exact"/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85" w:right="110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8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4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5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98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78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14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spacing w:line="243" w:lineRule="auto"/>
        <w:ind w:left="1114" w:right="125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26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9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9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4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7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9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1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30"/>
        </w:numPr>
        <w:tabs>
          <w:tab w:pos="1264" w:val="left" w:leader="none"/>
        </w:tabs>
        <w:spacing w:line="243" w:lineRule="auto" w:before="71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460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59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218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0"/>
        </w:numPr>
        <w:tabs>
          <w:tab w:pos="111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1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2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279" w:val="left" w:leader="none"/>
        </w:tabs>
        <w:spacing w:line="243" w:lineRule="auto"/>
        <w:ind w:left="1114" w:right="119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spacing w:line="243" w:lineRule="auto"/>
        <w:ind w:left="1114" w:right="119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14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),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173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098" w:val="left" w:leader="none"/>
        </w:tabs>
        <w:spacing w:line="243" w:lineRule="auto"/>
        <w:ind w:left="1114" w:right="117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3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430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385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83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numPr>
          <w:ilvl w:val="0"/>
          <w:numId w:val="31"/>
        </w:numPr>
        <w:tabs>
          <w:tab w:pos="1144" w:val="left" w:leader="none"/>
        </w:tabs>
        <w:spacing w:line="243" w:lineRule="auto" w:before="87"/>
        <w:ind w:left="1114" w:right="107" w:hanging="721"/>
        <w:jc w:val="both"/>
      </w:pP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26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9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5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279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15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159" w:val="left" w:leader="none"/>
        </w:tabs>
        <w:spacing w:line="243" w:lineRule="auto"/>
        <w:ind w:left="1114" w:right="105" w:hanging="721"/>
        <w:jc w:val="both"/>
      </w:pPr>
      <w:r>
        <w:rPr>
          <w:b w:val="0"/>
          <w:bCs w:val="0"/>
          <w:color w:val="2E2E2E"/>
          <w:spacing w:val="-4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29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17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8</w:t>
      </w:r>
      <w:r>
        <w:rPr>
          <w:b w:val="0"/>
          <w:bCs w:val="0"/>
          <w:color w:val="2E2E2E"/>
          <w:spacing w:val="4"/>
          <w:w w:val="100"/>
        </w:rPr>
        <w:t>9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1"/>
        </w:numPr>
        <w:tabs>
          <w:tab w:pos="111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1"/>
        </w:numPr>
        <w:tabs>
          <w:tab w:pos="1114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4578" w:right="4563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832" w:right="182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370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2"/>
        </w:numPr>
        <w:tabs>
          <w:tab w:pos="1114" w:val="left" w:leader="none"/>
        </w:tabs>
        <w:spacing w:line="243" w:lineRule="auto"/>
        <w:ind w:left="1114" w:right="102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09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578" w:right="4563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-5"/>
          <w:w w:val="100"/>
        </w:rPr>
        <w:t>O</w:t>
      </w:r>
      <w:r>
        <w:rPr>
          <w:color w:val="2E2E2E"/>
          <w:spacing w:val="-1"/>
          <w:w w:val="100"/>
        </w:rPr>
        <w:t>V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N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43" w:lineRule="auto"/>
        <w:ind w:left="1496" w:right="14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0"/>
        <w:ind w:left="4578" w:right="456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801" w:right="17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310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820" w:bottom="280" w:left="880" w:right="720"/>
        </w:sectPr>
      </w:pPr>
    </w:p>
    <w:p>
      <w:pPr>
        <w:pStyle w:val="BodyText"/>
        <w:numPr>
          <w:ilvl w:val="0"/>
          <w:numId w:val="33"/>
        </w:numPr>
        <w:tabs>
          <w:tab w:pos="1067" w:val="left" w:leader="none"/>
        </w:tabs>
        <w:spacing w:before="71"/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3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415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5"/>
        </w:numPr>
        <w:tabs>
          <w:tab w:pos="1174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6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6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6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400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1114" w:right="127" w:firstLine="0"/>
        <w:jc w:val="both"/>
      </w:pP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06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1097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6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63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20" w:bottom="280" w:left="880" w:right="700"/>
        </w:sectPr>
      </w:pPr>
    </w:p>
    <w:p>
      <w:pPr>
        <w:pStyle w:val="BodyText"/>
        <w:numPr>
          <w:ilvl w:val="0"/>
          <w:numId w:val="37"/>
        </w:numPr>
        <w:tabs>
          <w:tab w:pos="1054" w:val="left" w:leader="none"/>
        </w:tabs>
        <w:spacing w:before="71"/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7"/>
        </w:numPr>
        <w:tabs>
          <w:tab w:pos="1084" w:val="left" w:leader="none"/>
        </w:tabs>
        <w:spacing w:line="243" w:lineRule="auto"/>
        <w:ind w:left="1114" w:right="122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63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174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8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9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15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099" w:val="left" w:leader="none"/>
        </w:tabs>
        <w:ind w:left="1099" w:right="0" w:hanging="7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8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8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174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339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39"/>
        </w:numPr>
        <w:tabs>
          <w:tab w:pos="1460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63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top="520" w:bottom="280" w:left="880" w:right="700"/>
        </w:sectPr>
      </w:pPr>
    </w:p>
    <w:p>
      <w:pPr>
        <w:pStyle w:val="BodyText"/>
        <w:spacing w:line="243" w:lineRule="auto" w:before="76"/>
        <w:ind w:right="112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174" w:val="left" w:leader="none"/>
        </w:tabs>
        <w:spacing w:line="243" w:lineRule="auto"/>
        <w:ind w:left="1114" w:right="10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114" w:right="107" w:firstLine="135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114" w:right="102" w:firstLine="0"/>
        <w:jc w:val="both"/>
      </w:pP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left="1114" w:right="102" w:firstLine="0"/>
        <w:jc w:val="both"/>
      </w:pP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114" w:right="112" w:firstLine="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3" w:lineRule="auto"/>
        <w:ind w:left="1114" w:right="112" w:firstLine="13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left="1114" w:right="112" w:firstLine="120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054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0"/>
        </w:numPr>
        <w:tabs>
          <w:tab w:pos="1083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2"/>
          <w:w w:val="100"/>
        </w:rPr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249" w:val="left" w:leader="none"/>
        </w:tabs>
        <w:spacing w:line="243" w:lineRule="auto"/>
        <w:ind w:left="1114" w:right="112" w:hanging="721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20"/>
        </w:sectPr>
      </w:pPr>
    </w:p>
    <w:p>
      <w:pPr>
        <w:pStyle w:val="BodyText"/>
        <w:numPr>
          <w:ilvl w:val="0"/>
          <w:numId w:val="41"/>
        </w:numPr>
        <w:tabs>
          <w:tab w:pos="1054" w:val="left" w:leader="none"/>
        </w:tabs>
        <w:spacing w:before="71"/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1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63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12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2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098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354" w:val="left" w:leader="none"/>
        </w:tabs>
        <w:spacing w:line="243" w:lineRule="auto"/>
        <w:ind w:left="1114" w:right="127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3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5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exact" w:before="19"/>
        <w:ind w:left="393"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/>
        <w:ind w:left="119" w:right="134" w:firstLine="0"/>
        <w:jc w:val="center"/>
      </w:pP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3339" w:right="3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2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339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pgSz w:w="12240" w:h="15840"/>
          <w:pgMar w:top="520" w:bottom="280" w:left="880" w:right="700"/>
        </w:sectPr>
      </w:pPr>
    </w:p>
    <w:p>
      <w:pPr>
        <w:pStyle w:val="BodyText"/>
        <w:numPr>
          <w:ilvl w:val="0"/>
          <w:numId w:val="44"/>
        </w:numPr>
        <w:tabs>
          <w:tab w:pos="1069" w:val="left" w:leader="none"/>
        </w:tabs>
        <w:spacing w:before="71"/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44"/>
        </w:numPr>
        <w:tabs>
          <w:tab w:pos="1087" w:val="left" w:leader="none"/>
        </w:tabs>
        <w:ind w:left="1087" w:right="0" w:hanging="40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44"/>
        </w:numPr>
        <w:tabs>
          <w:tab w:pos="1102" w:val="left" w:leader="none"/>
        </w:tabs>
        <w:ind w:left="1102" w:right="0" w:hanging="4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0"/>
          <w:w w:val="100"/>
        </w:rPr>
        <w:t>4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069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5"/>
        </w:numPr>
        <w:tabs>
          <w:tab w:pos="1415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9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93" w:right="2211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6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ó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spacing w:line="248" w:lineRule="auto" w:before="72"/>
        <w:ind w:right="120" w:firstLine="0"/>
        <w:jc w:val="left"/>
      </w:pP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0"/>
        <w:ind w:left="393" w:right="2211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7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234" w:val="left" w:leader="none"/>
        </w:tabs>
        <w:spacing w:line="243" w:lineRule="auto"/>
        <w:ind w:left="1114" w:right="130" w:hanging="72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9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8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113" w:val="left" w:leader="none"/>
        </w:tabs>
        <w:spacing w:line="243" w:lineRule="auto"/>
        <w:ind w:left="1114" w:right="119" w:hanging="721"/>
        <w:jc w:val="left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7"/>
        </w:numPr>
        <w:tabs>
          <w:tab w:pos="1082" w:val="left" w:leader="none"/>
        </w:tabs>
        <w:spacing w:line="365" w:lineRule="auto"/>
        <w:ind w:left="393" w:right="319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1084" w:val="left" w:leader="none"/>
        </w:tabs>
        <w:spacing w:before="3"/>
        <w:ind w:left="1114" w:right="0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1114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8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3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195" w:right="320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339" w:right="3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49"/>
        </w:numPr>
        <w:tabs>
          <w:tab w:pos="1067" w:val="left" w:leader="none"/>
        </w:tabs>
        <w:ind w:left="1068" w:right="0" w:hanging="675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248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3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111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0"/>
        </w:numPr>
        <w:tabs>
          <w:tab w:pos="1084" w:val="left" w:leader="none"/>
        </w:tabs>
        <w:spacing w:line="243" w:lineRule="auto"/>
        <w:ind w:left="1114" w:right="130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3"/>
          <w:w w:val="100"/>
        </w:rPr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1"/>
          <w:w w:val="100"/>
        </w:rPr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rza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4"/>
        <w:jc w:val="both"/>
      </w:pP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4"/>
          <w:w w:val="100"/>
        </w:rPr>
        <w:t>"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4"/>
          <w:w w:val="100"/>
        </w:rPr>
        <w:t>"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left="3195" w:right="3205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0"/>
          <w:w w:val="100"/>
        </w:rPr>
        <w:t>V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0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00" w:bottom="280" w:left="880" w:right="700"/>
        </w:sectPr>
      </w:pPr>
    </w:p>
    <w:p>
      <w:pPr>
        <w:pStyle w:val="BodyText"/>
        <w:spacing w:line="243" w:lineRule="auto" w:before="76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4578" w:right="4563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V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1801" w:right="17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0" w:firstLine="0"/>
        <w:jc w:val="left"/>
      </w:pPr>
      <w:r>
        <w:rPr>
          <w:b w:val="0"/>
          <w:bCs w:val="0"/>
          <w:color w:val="2E2E2E"/>
          <w:spacing w:val="-2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4578" w:right="4563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-1"/>
          <w:w w:val="100"/>
        </w:rPr>
        <w:t>É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0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5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19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9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3"/>
        <w:ind w:left="1801" w:right="17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Ú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f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ó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9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rá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1"/>
        </w:numPr>
        <w:tabs>
          <w:tab w:pos="1339" w:val="left" w:leader="none"/>
        </w:tabs>
        <w:spacing w:line="243" w:lineRule="auto"/>
        <w:ind w:left="1114" w:right="107" w:hanging="721"/>
        <w:jc w:val="left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1"/>
        </w:numPr>
        <w:tabs>
          <w:tab w:pos="1355" w:val="left" w:leader="none"/>
        </w:tabs>
        <w:spacing w:line="243" w:lineRule="auto"/>
        <w:ind w:left="1114" w:right="10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0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ye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2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2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20"/>
        </w:sectPr>
      </w:pPr>
    </w:p>
    <w:p>
      <w:pPr>
        <w:pStyle w:val="BodyText"/>
        <w:numPr>
          <w:ilvl w:val="0"/>
          <w:numId w:val="52"/>
        </w:numPr>
        <w:tabs>
          <w:tab w:pos="1067" w:val="left" w:leader="none"/>
        </w:tabs>
        <w:spacing w:before="87"/>
        <w:ind w:left="1068" w:right="0" w:hanging="675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082" w:val="left" w:leader="none"/>
        </w:tabs>
        <w:ind w:left="1083" w:right="0" w:hanging="69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/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5</w:t>
      </w:r>
      <w:r>
        <w:rPr>
          <w:b w:val="0"/>
          <w:bCs w:val="0"/>
          <w:color w:val="2E2E2E"/>
          <w:spacing w:val="4"/>
          <w:w w:val="100"/>
        </w:rPr>
        <w:t>0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si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90"/>
        <w:ind w:right="2807"/>
        <w:jc w:val="center"/>
        <w:rPr>
          <w:b w:val="0"/>
          <w:bCs w:val="0"/>
        </w:rPr>
      </w:pPr>
      <w:r>
        <w:rPr>
          <w:color w:val="2E2E2E"/>
          <w:spacing w:val="-5"/>
          <w:w w:val="100"/>
        </w:rPr>
        <w:t>T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-5"/>
          <w:w w:val="100"/>
        </w:rPr>
        <w:t>T</w:t>
      </w:r>
      <w:r>
        <w:rPr>
          <w:color w:val="2E2E2E"/>
          <w:spacing w:val="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5"/>
          <w:w w:val="100"/>
        </w:rPr>
        <w:t>D</w:t>
      </w:r>
      <w:r>
        <w:rPr>
          <w:color w:val="2E2E2E"/>
          <w:spacing w:val="-1"/>
          <w:w w:val="100"/>
        </w:rPr>
        <w:t>É</w:t>
      </w:r>
      <w:r>
        <w:rPr>
          <w:color w:val="2E2E2E"/>
          <w:spacing w:val="5"/>
          <w:w w:val="100"/>
        </w:rPr>
        <w:t>C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MO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1"/>
          <w:w w:val="100"/>
        </w:rPr>
        <w:t>P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M</w:t>
      </w:r>
      <w:r>
        <w:rPr>
          <w:color w:val="2E2E2E"/>
          <w:spacing w:val="-1"/>
          <w:w w:val="100"/>
        </w:rPr>
        <w:t>E</w:t>
      </w:r>
      <w:r>
        <w:rPr>
          <w:color w:val="2E2E2E"/>
          <w:spacing w:val="5"/>
          <w:w w:val="100"/>
        </w:rPr>
        <w:t>R</w:t>
      </w:r>
      <w:r>
        <w:rPr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195" w:right="320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2E2E2E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803" w:right="28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339" w:right="334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3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46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3"/>
        </w:numPr>
        <w:tabs>
          <w:tab w:pos="1084" w:val="left" w:leader="none"/>
        </w:tabs>
        <w:ind w:left="1114" w:right="0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3"/>
        </w:numPr>
        <w:tabs>
          <w:tab w:pos="1144" w:val="left" w:leader="none"/>
        </w:tabs>
        <w:spacing w:line="243" w:lineRule="auto"/>
        <w:ind w:left="1114" w:right="132" w:hanging="72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7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8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7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yo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820" w:bottom="280" w:left="880" w:right="700"/>
        </w:sectPr>
      </w:pPr>
    </w:p>
    <w:p>
      <w:pPr>
        <w:pStyle w:val="BodyText"/>
        <w:spacing w:before="81"/>
        <w:ind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88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27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2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174" w:val="left" w:leader="none"/>
        </w:tabs>
        <w:spacing w:line="243" w:lineRule="auto"/>
        <w:ind w:left="1114" w:right="132" w:hanging="721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8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75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9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0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t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2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75"/>
        <w:ind w:right="2807"/>
        <w:jc w:val="center"/>
        <w:rPr>
          <w:b w:val="0"/>
          <w:bCs w:val="0"/>
        </w:rPr>
      </w:pPr>
      <w:r>
        <w:rPr>
          <w:color w:val="2E2E2E"/>
          <w:spacing w:val="5"/>
          <w:w w:val="100"/>
        </w:rPr>
        <w:t>C</w:t>
      </w:r>
      <w:r>
        <w:rPr>
          <w:color w:val="2E2E2E"/>
          <w:spacing w:val="4"/>
          <w:w w:val="100"/>
        </w:rPr>
        <w:t>a</w:t>
      </w:r>
      <w:r>
        <w:rPr>
          <w:color w:val="2E2E2E"/>
          <w:spacing w:val="-5"/>
          <w:w w:val="100"/>
        </w:rPr>
        <w:t>p</w:t>
      </w:r>
      <w:r>
        <w:rPr>
          <w:color w:val="2E2E2E"/>
          <w:spacing w:val="-5"/>
          <w:w w:val="100"/>
        </w:rPr>
        <w:t>í</w:t>
      </w:r>
      <w:r>
        <w:rPr>
          <w:color w:val="2E2E2E"/>
          <w:spacing w:val="0"/>
          <w:w w:val="100"/>
        </w:rPr>
        <w:t>t</w:t>
      </w:r>
      <w:r>
        <w:rPr>
          <w:color w:val="2E2E2E"/>
          <w:spacing w:val="-5"/>
          <w:w w:val="100"/>
        </w:rPr>
        <w:t>u</w:t>
      </w:r>
      <w:r>
        <w:rPr>
          <w:color w:val="2E2E2E"/>
          <w:spacing w:val="-5"/>
          <w:w w:val="100"/>
        </w:rPr>
        <w:t>l</w:t>
      </w:r>
      <w:r>
        <w:rPr>
          <w:color w:val="2E2E2E"/>
          <w:spacing w:val="0"/>
          <w:w w:val="100"/>
        </w:rPr>
        <w:t>o</w:t>
      </w:r>
      <w:r>
        <w:rPr>
          <w:color w:val="2E2E2E"/>
          <w:spacing w:val="-10"/>
          <w:w w:val="100"/>
        </w:rPr>
        <w:t> </w:t>
      </w:r>
      <w:r>
        <w:rPr>
          <w:color w:val="2E2E2E"/>
          <w:spacing w:val="-5"/>
          <w:w w:val="100"/>
        </w:rPr>
        <w:t>I</w:t>
      </w:r>
      <w:r>
        <w:rPr>
          <w:color w:val="2E2E2E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93"/>
        <w:ind w:left="119" w:right="134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93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3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12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5"/>
        </w:numPr>
        <w:tabs>
          <w:tab w:pos="1099" w:val="left" w:leader="none"/>
        </w:tabs>
        <w:spacing w:line="243" w:lineRule="auto" w:before="90"/>
        <w:ind w:left="1114" w:right="127" w:hanging="721"/>
        <w:jc w:val="both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5"/>
        </w:numPr>
        <w:tabs>
          <w:tab w:pos="1099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323" w:val="left" w:leader="none"/>
        </w:tabs>
        <w:spacing w:line="243" w:lineRule="auto"/>
        <w:ind w:left="1114" w:right="129" w:hanging="721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98" w:val="left" w:leader="none"/>
        </w:tabs>
        <w:spacing w:line="243" w:lineRule="auto"/>
        <w:ind w:left="1114" w:right="134" w:hanging="721"/>
        <w:jc w:val="both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2</w:t>
      </w:r>
      <w:r>
        <w:rPr>
          <w:b w:val="0"/>
          <w:bCs w:val="0"/>
          <w:color w:val="2E2E2E"/>
          <w:spacing w:val="0"/>
          <w:w w:val="100"/>
        </w:rPr>
        <w:t>7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279" w:val="left" w:leader="none"/>
        </w:tabs>
        <w:spacing w:line="243" w:lineRule="auto"/>
        <w:ind w:left="1114" w:right="122" w:hanging="721"/>
        <w:jc w:val="both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054" w:val="left" w:leader="none"/>
        </w:tabs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99" w:val="left" w:leader="none"/>
        </w:tabs>
        <w:spacing w:line="243" w:lineRule="auto"/>
        <w:ind w:left="1114" w:right="127" w:hanging="721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2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3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99" w:val="left" w:leader="none"/>
        </w:tabs>
        <w:ind w:left="1099" w:right="0" w:hanging="706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084" w:val="left" w:leader="none"/>
        </w:tabs>
        <w:ind w:left="1084" w:right="0" w:hanging="691"/>
        <w:jc w:val="left"/>
      </w:pP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069" w:val="left" w:leader="none"/>
        </w:tabs>
        <w:ind w:left="1069" w:right="0" w:hanging="676"/>
        <w:jc w:val="left"/>
      </w:pP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5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y;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500" w:bottom="280" w:left="880" w:right="700"/>
        </w:sectPr>
      </w:pPr>
    </w:p>
    <w:p>
      <w:pPr>
        <w:pStyle w:val="BodyText"/>
        <w:numPr>
          <w:ilvl w:val="0"/>
          <w:numId w:val="55"/>
        </w:numPr>
        <w:tabs>
          <w:tab w:pos="1054" w:val="left" w:leader="none"/>
        </w:tabs>
        <w:spacing w:before="71"/>
        <w:ind w:left="1054" w:right="0" w:hanging="661"/>
        <w:jc w:val="left"/>
      </w:pP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55"/>
        </w:numPr>
        <w:tabs>
          <w:tab w:pos="1113" w:val="left" w:leader="none"/>
        </w:tabs>
        <w:spacing w:line="243" w:lineRule="auto"/>
        <w:ind w:left="1114" w:right="134" w:hanging="721"/>
        <w:jc w:val="left"/>
      </w:pP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4"/>
          <w:w w:val="100"/>
        </w:rPr>
        <w:t>4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17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V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X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-17"/>
          <w:w w:val="100"/>
        </w:rPr>
        <w:t>V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sí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mo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3" w:right="2211" w:firstLine="0"/>
        <w:jc w:val="left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4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5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1</w:t>
      </w:r>
      <w:r>
        <w:rPr>
          <w:b w:val="0"/>
          <w:bCs w:val="0"/>
          <w:color w:val="2E2E2E"/>
          <w:spacing w:val="4"/>
          <w:w w:val="100"/>
        </w:rPr>
        <w:t>6</w:t>
      </w:r>
      <w:r>
        <w:rPr>
          <w:b w:val="0"/>
          <w:bCs w:val="0"/>
          <w:color w:val="2E2E2E"/>
          <w:spacing w:val="0"/>
          <w:w w:val="100"/>
        </w:rPr>
        <w:t>3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20"/>
        <w:jc w:val="both"/>
      </w:pP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32"/>
        <w:jc w:val="both"/>
      </w:pP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9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43" w:lineRule="auto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7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30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zca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15"/>
        <w:jc w:val="both"/>
      </w:pP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scr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sa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15"/>
        <w:jc w:val="both"/>
      </w:pP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32"/>
        <w:jc w:val="both"/>
      </w:pP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í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1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6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8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ind w:left="0" w:right="1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color w:val="2E2E2E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A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N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S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4"/>
          <w:w w:val="100"/>
        </w:rPr>
        <w:t>T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5"/>
          <w:w w:val="100"/>
        </w:rPr>
        <w:t>R</w:t>
      </w:r>
      <w:r>
        <w:rPr>
          <w:rFonts w:ascii="Times New Roman" w:hAnsi="Times New Roman" w:cs="Times New Roman" w:eastAsia="Times New Roman"/>
          <w:color w:val="2E2E2E"/>
          <w:spacing w:val="4"/>
          <w:w w:val="100"/>
        </w:rPr>
        <w:t>I</w:t>
      </w:r>
      <w:r>
        <w:rPr>
          <w:rFonts w:ascii="Times New Roman" w:hAnsi="Times New Roman" w:cs="Times New Roman" w:eastAsia="Times New Roman"/>
          <w:color w:val="2E2E2E"/>
          <w:spacing w:val="-5"/>
          <w:w w:val="100"/>
        </w:rPr>
        <w:t>O</w:t>
      </w:r>
      <w:r>
        <w:rPr>
          <w:rFonts w:ascii="Times New Roman" w:hAnsi="Times New Roman" w:cs="Times New Roman" w:eastAsia="Times New Roman"/>
          <w:color w:val="2E2E2E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7"/>
        <w:ind w:left="393" w:right="0" w:firstLine="0"/>
        <w:jc w:val="left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3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rse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25"/>
        <w:jc w:val="both"/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ya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15"/>
        <w:jc w:val="both"/>
      </w:pPr>
      <w:r>
        <w:rPr>
          <w:rFonts w:ascii="Arial" w:hAnsi="Arial" w:cs="Arial" w:eastAsia="Arial"/>
          <w:b/>
          <w:bCs/>
          <w:color w:val="2E2E2E"/>
          <w:spacing w:val="-19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32"/>
        <w:jc w:val="both"/>
      </w:pP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-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20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Q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6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1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both"/>
        <w:sectPr>
          <w:pgSz w:w="12240" w:h="15840"/>
          <w:pgMar w:top="520" w:bottom="280" w:left="880" w:right="700"/>
        </w:sectPr>
      </w:pPr>
    </w:p>
    <w:p>
      <w:pPr>
        <w:pStyle w:val="BodyText"/>
        <w:spacing w:before="82"/>
        <w:ind w:right="0" w:firstLine="0"/>
        <w:jc w:val="left"/>
      </w:pP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57"/>
        <w:ind w:right="100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x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rá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re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ñ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5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1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q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2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ú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02"/>
        <w:jc w:val="both"/>
      </w:pP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é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1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4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h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14"/>
          <w:w w:val="100"/>
        </w:rPr>
        <w:t>y</w:t>
      </w:r>
      <w:r>
        <w:rPr>
          <w:b w:val="0"/>
          <w:bCs w:val="0"/>
          <w:color w:val="2E2E2E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auto" w:before="60"/>
        <w:ind w:right="107"/>
        <w:jc w:val="both"/>
      </w:pP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c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t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.</w:t>
      </w:r>
      <w:r>
        <w:rPr>
          <w:rFonts w:ascii="Arial" w:hAnsi="Arial" w:cs="Arial" w:eastAsia="Arial"/>
          <w:b/>
          <w:bCs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á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8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3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z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g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rs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3" w:lineRule="auto" w:before="60"/>
        <w:ind w:left="105" w:right="112" w:firstLine="28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x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3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2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0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6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-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J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v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ñ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í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B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d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243" w:lineRule="auto" w:before="60"/>
        <w:ind w:right="100"/>
        <w:jc w:val="both"/>
        <w:rPr>
          <w:rFonts w:ascii="Arial" w:hAnsi="Arial" w:cs="Arial" w:eastAsia="Arial"/>
        </w:rPr>
      </w:pP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I</w:t>
      </w:r>
      <w:r>
        <w:rPr>
          <w:b w:val="0"/>
          <w:bCs w:val="0"/>
          <w:color w:val="2E2E2E"/>
          <w:spacing w:val="3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8</w:t>
      </w:r>
      <w:r>
        <w:rPr>
          <w:b w:val="0"/>
          <w:bCs w:val="0"/>
          <w:color w:val="2E2E2E"/>
          <w:spacing w:val="0"/>
          <w:w w:val="100"/>
        </w:rPr>
        <w:t>9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-5"/>
          <w:w w:val="100"/>
        </w:rPr>
        <w:t>í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ca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49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4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0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ra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su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ó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y</w:t>
      </w:r>
      <w:r>
        <w:rPr>
          <w:b w:val="0"/>
          <w:bCs w:val="0"/>
          <w:color w:val="2E2E2E"/>
          <w:spacing w:val="27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b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rv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2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p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o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29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37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P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32"/>
          <w:w w:val="100"/>
        </w:rPr>
        <w:t> </w:t>
      </w:r>
      <w:r>
        <w:rPr>
          <w:b w:val="0"/>
          <w:bCs w:val="0"/>
          <w:color w:val="2E2E2E"/>
          <w:spacing w:val="-1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j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vo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-5"/>
          <w:w w:val="100"/>
        </w:rPr>
        <w:t>F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n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5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0"/>
          <w:w w:val="100"/>
        </w:rPr>
        <w:t>d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4"/>
          <w:w w:val="100"/>
        </w:rPr>
        <w:t>é</w:t>
      </w:r>
      <w:r>
        <w:rPr>
          <w:b w:val="0"/>
          <w:bCs w:val="0"/>
          <w:color w:val="2E2E2E"/>
          <w:spacing w:val="0"/>
          <w:w w:val="100"/>
        </w:rPr>
        <w:t>x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,</w:t>
      </w:r>
      <w:r>
        <w:rPr>
          <w:b w:val="0"/>
          <w:bCs w:val="0"/>
          <w:color w:val="2E2E2E"/>
          <w:spacing w:val="-10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a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v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4"/>
          <w:w w:val="100"/>
        </w:rPr>
        <w:t>u</w:t>
      </w:r>
      <w:r>
        <w:rPr>
          <w:b w:val="0"/>
          <w:bCs w:val="0"/>
          <w:color w:val="2E2E2E"/>
          <w:spacing w:val="4"/>
          <w:w w:val="100"/>
        </w:rPr>
        <w:t>a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4"/>
          <w:w w:val="100"/>
        </w:rPr>
        <w:t>n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ro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0"/>
          <w:w w:val="100"/>
        </w:rPr>
        <w:t>e</w:t>
      </w:r>
      <w:r>
        <w:rPr>
          <w:b w:val="0"/>
          <w:bCs w:val="0"/>
          <w:color w:val="2E2E2E"/>
          <w:spacing w:val="-1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4"/>
          <w:w w:val="100"/>
        </w:rPr>
        <w:t>o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b w:val="0"/>
          <w:bCs w:val="0"/>
          <w:color w:val="2E2E2E"/>
          <w:spacing w:val="0"/>
          <w:w w:val="100"/>
        </w:rPr>
        <w:t>m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l</w:t>
      </w:r>
      <w:r>
        <w:rPr>
          <w:b w:val="0"/>
          <w:bCs w:val="0"/>
          <w:color w:val="2E2E2E"/>
          <w:spacing w:val="0"/>
          <w:w w:val="100"/>
        </w:rPr>
        <w:t> </w:t>
      </w:r>
      <w:r>
        <w:rPr>
          <w:b w:val="0"/>
          <w:bCs w:val="0"/>
          <w:color w:val="2E2E2E"/>
          <w:spacing w:val="4"/>
          <w:w w:val="100"/>
        </w:rPr>
        <w:t>d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0"/>
          <w:w w:val="100"/>
        </w:rPr>
        <w:t>c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0"/>
          <w:w w:val="100"/>
        </w:rPr>
        <w:t>s</w:t>
      </w:r>
      <w:r>
        <w:rPr>
          <w:b w:val="0"/>
          <w:bCs w:val="0"/>
          <w:color w:val="2E2E2E"/>
          <w:spacing w:val="5"/>
          <w:w w:val="100"/>
        </w:rPr>
        <w:t>i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t</w:t>
      </w:r>
      <w:r>
        <w:rPr>
          <w:b w:val="0"/>
          <w:bCs w:val="0"/>
          <w:color w:val="2E2E2E"/>
          <w:spacing w:val="4"/>
          <w:w w:val="100"/>
        </w:rPr>
        <w:t>e</w:t>
      </w:r>
      <w:r>
        <w:rPr>
          <w:b w:val="0"/>
          <w:bCs w:val="0"/>
          <w:color w:val="2E2E2E"/>
          <w:spacing w:val="-5"/>
          <w:w w:val="100"/>
        </w:rPr>
        <w:t>.</w:t>
      </w:r>
      <w:r>
        <w:rPr>
          <w:b w:val="0"/>
          <w:bCs w:val="0"/>
          <w:color w:val="2E2E2E"/>
          <w:spacing w:val="0"/>
          <w:w w:val="100"/>
        </w:rPr>
        <w:t>­</w:t>
      </w:r>
      <w:r>
        <w:rPr>
          <w:b w:val="0"/>
          <w:bCs w:val="0"/>
          <w:color w:val="2E2E2E"/>
          <w:spacing w:val="-5"/>
          <w:w w:val="100"/>
        </w:rPr>
        <w:t> </w:t>
      </w:r>
      <w:r>
        <w:rPr>
          <w:rFonts w:ascii="Arial" w:hAnsi="Arial" w:cs="Arial" w:eastAsia="Arial"/>
          <w:b/>
          <w:bCs/>
          <w:color w:val="2E2E2E"/>
          <w:spacing w:val="-1"/>
          <w:w w:val="100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n</w:t>
      </w:r>
      <w:r>
        <w:rPr>
          <w:rFonts w:ascii="Arial" w:hAnsi="Arial" w:cs="Arial" w:eastAsia="Arial"/>
          <w:b/>
          <w:bCs/>
          <w:color w:val="2E2E2E"/>
          <w:spacing w:val="4"/>
          <w:w w:val="100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q</w:t>
      </w:r>
      <w:r>
        <w:rPr>
          <w:rFonts w:ascii="Arial" w:hAnsi="Arial" w:cs="Arial" w:eastAsia="Arial"/>
          <w:b/>
          <w:bCs/>
          <w:color w:val="2E2E2E"/>
          <w:spacing w:val="-5"/>
          <w:w w:val="100"/>
        </w:rPr>
        <w:t>u</w:t>
      </w:r>
      <w:r>
        <w:rPr>
          <w:rFonts w:ascii="Arial" w:hAnsi="Arial" w:cs="Arial" w:eastAsia="Arial"/>
          <w:b/>
          <w:bCs/>
          <w:color w:val="2E2E2E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</w:r>
    </w:p>
    <w:p>
      <w:pPr>
        <w:spacing w:before="60"/>
        <w:ind w:left="10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P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ñ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M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u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Á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e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s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4"/>
          <w:w w:val="100"/>
          <w:sz w:val="18"/>
          <w:szCs w:val="18"/>
        </w:rPr>
        <w:t>r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i</w:t>
      </w:r>
      <w:r>
        <w:rPr>
          <w:rFonts w:ascii="Arial" w:hAnsi="Arial" w:cs="Arial" w:eastAsia="Arial"/>
          <w:b/>
          <w:bCs/>
          <w:color w:val="2E2E2E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2E2E2E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h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color w:val="2E2E2E"/>
          <w:spacing w:val="-5"/>
          <w:w w:val="10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­</w:t>
      </w:r>
      <w:r>
        <w:rPr>
          <w:rFonts w:ascii="Arial" w:hAnsi="Arial" w:cs="Arial" w:eastAsia="Arial"/>
          <w:b w:val="0"/>
          <w:bCs w:val="0"/>
          <w:color w:val="2E2E2E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ú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E2E2E"/>
          <w:spacing w:val="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E2E2E"/>
          <w:spacing w:val="4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E2E2E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sectPr>
      <w:pgSz w:w="12240" w:h="15840"/>
      <w:pgMar w:top="500" w:bottom="28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4">
    <w:multiLevelType w:val="hybridMultilevel"/>
    <w:lvl w:ilvl="0">
      <w:start w:val="1"/>
      <w:numFmt w:val="upperRoman"/>
      <w:lvlText w:val="%1."/>
      <w:lvlJc w:val="left"/>
      <w:pPr>
        <w:ind w:hanging="73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upperRoman"/>
      <w:lvlText w:val="%1."/>
      <w:lvlJc w:val="left"/>
      <w:pPr>
        <w:ind w:hanging="94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hanging="72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94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406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406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78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hanging="91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97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upperRoman"/>
      <w:lvlText w:val="%1."/>
      <w:lvlJc w:val="left"/>
      <w:pPr>
        <w:ind w:hanging="103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84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76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79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541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767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5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406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73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691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902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736"/>
        <w:jc w:val="righ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lowerLetter"/>
      <w:lvlText w:val="%2)"/>
      <w:lvlJc w:val="left"/>
      <w:pPr>
        <w:ind w:hanging="406"/>
        <w:jc w:val="left"/>
      </w:pPr>
      <w:rPr>
        <w:rFonts w:hint="default" w:ascii="Arial" w:hAnsi="Arial" w:eastAsia="Arial"/>
        <w:b/>
        <w:bCs/>
        <w:color w:val="2E2E2E"/>
        <w:spacing w:val="4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06"/>
        <w:jc w:val="left"/>
      </w:pPr>
      <w:rPr>
        <w:rFonts w:hint="default" w:ascii="Arial" w:hAnsi="Arial" w:eastAsia="Arial"/>
        <w:b/>
        <w:bCs/>
        <w:color w:val="2E2E2E"/>
        <w:spacing w:val="-5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5" w:firstLine="28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2803"/>
      <w:outlineLvl w:val="1"/>
    </w:pPr>
    <w:rPr>
      <w:rFonts w:ascii="Arial" w:hAnsi="Arial" w:eastAsia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2018-10-16T12:42:37Z</dcterms:created>
  <dcterms:modified xsi:type="dcterms:W3CDTF">2018-10-16T12:42:37Z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LastSaved">
    <vt:filetime>2018-10-16T00:00:00Z</vt:filetime>
  </property>
</Properties>
</file>