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 w:before="82"/>
        <w:ind w:left="198" w:right="101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400" w:lineRule="auto" w:before="89"/>
        <w:ind w:left="3236" w:right="3147" w:firstLine="76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92" w:lineRule="auto" w:before="4"/>
        <w:ind w:left="198" w:right="102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ú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é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80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82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56,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5</w:t>
      </w:r>
      <w:r>
        <w:rPr>
          <w:b w:val="0"/>
          <w:bCs w:val="0"/>
          <w:spacing w:val="0"/>
          <w:w w:val="115"/>
        </w:rPr>
        <w:t>7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58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4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9"/>
        <w:ind w:left="479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20"/>
        </w:rPr>
        <w:t> </w:t>
      </w:r>
      <w:r>
        <w:rPr>
          <w:b w:val="0"/>
          <w:bCs w:val="0"/>
          <w:spacing w:val="-2"/>
          <w:w w:val="120"/>
        </w:rPr>
        <w:t>P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0"/>
          <w:w w:val="120"/>
        </w:rPr>
        <w:t> 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5"/>
          <w:w w:val="120"/>
        </w:rPr>
        <w:t>f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3"/>
          <w:w w:val="120"/>
        </w:rPr>
        <w:t>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0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6"/>
          <w:w w:val="120"/>
        </w:rPr>
        <w:t> </w:t>
      </w:r>
      <w:r>
        <w:rPr>
          <w:b w:val="0"/>
          <w:bCs w:val="0"/>
          <w:spacing w:val="-6"/>
          <w:w w:val="120"/>
        </w:rPr>
        <w:t>l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6"/>
          <w:w w:val="120"/>
        </w:rPr>
        <w:t> </w:t>
      </w:r>
      <w:r>
        <w:rPr>
          <w:b w:val="0"/>
          <w:bCs w:val="0"/>
          <w:spacing w:val="-4"/>
          <w:w w:val="120"/>
        </w:rPr>
        <w:t>p</w:t>
      </w:r>
      <w:r>
        <w:rPr>
          <w:b w:val="0"/>
          <w:bCs w:val="0"/>
          <w:spacing w:val="2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8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2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-9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9"/>
          <w:w w:val="120"/>
        </w:rPr>
        <w:t> 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2"/>
          <w:w w:val="120"/>
        </w:rPr>
        <w:t>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6"/>
          <w:w w:val="120"/>
        </w:rPr>
        <w:t>r</w:t>
      </w:r>
      <w:r>
        <w:rPr>
          <w:b w:val="0"/>
          <w:bCs w:val="0"/>
          <w:spacing w:val="0"/>
          <w:w w:val="120"/>
        </w:rPr>
        <w:t>á</w:t>
      </w:r>
      <w:r>
        <w:rPr>
          <w:b w:val="0"/>
          <w:bCs w:val="0"/>
          <w:spacing w:val="-5"/>
          <w:w w:val="120"/>
        </w:rPr>
        <w:t> </w:t>
      </w:r>
      <w:r>
        <w:rPr>
          <w:b w:val="0"/>
          <w:bCs w:val="0"/>
          <w:spacing w:val="-3"/>
          <w:w w:val="120"/>
        </w:rPr>
        <w:t>p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306" w:lineRule="auto"/>
        <w:ind w:left="1038" w:right="105" w:hanging="56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n.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ú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  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308" w:lineRule="auto"/>
        <w:ind w:left="1038" w:right="104" w:hanging="56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2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-3"/>
          <w:w w:val="110"/>
        </w:rPr>
        <w:t>q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1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-3"/>
          <w:w w:val="110"/>
        </w:rPr>
        <w:t>b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3"/>
          <w:w w:val="110"/>
        </w:rPr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-6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po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1"/>
          <w:w w:val="110"/>
        </w:rPr>
        <w:t>u</w:t>
      </w:r>
      <w:r>
        <w:rPr>
          <w:b w:val="0"/>
          <w:bCs w:val="0"/>
          <w:spacing w:val="-6"/>
          <w:w w:val="110"/>
        </w:rPr>
        <w:t>j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16"/>
          <w:w w:val="110"/>
        </w:rPr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3"/>
          <w:w w:val="110"/>
        </w:rPr>
        <w:t>é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púb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1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: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13"/>
          <w:w w:val="110"/>
        </w:rPr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odo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b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0"/>
          <w:w w:val="110"/>
        </w:rPr>
        <w:t>od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306" w:lineRule="auto" w:before="99"/>
        <w:ind w:left="1038" w:right="104" w:hanging="56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3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1"/>
          <w:w w:val="115"/>
        </w:rPr>
      </w:r>
      <w:r>
        <w:rPr>
          <w:b w:val="0"/>
          <w:bCs w:val="0"/>
          <w:spacing w:val="0"/>
          <w:w w:val="115"/>
        </w:rPr>
        <w:t>púb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8"/>
          <w:w w:val="115"/>
        </w:rPr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-6"/>
          <w:w w:val="115"/>
        </w:rPr>
        <w:t>p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306" w:lineRule="auto"/>
        <w:ind w:left="1038" w:right="104" w:hanging="56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úb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tí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32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309" w:lineRule="auto"/>
        <w:ind w:left="1038" w:right="102" w:hanging="56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502" w:val="left" w:leader="none"/>
        </w:tabs>
        <w:spacing w:line="306" w:lineRule="auto" w:before="98"/>
        <w:ind w:left="1501" w:right="102" w:hanging="420"/>
        <w:jc w:val="left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7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6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501" w:val="left" w:leader="none"/>
        </w:tabs>
        <w:ind w:left="1501" w:right="0" w:hanging="420"/>
        <w:jc w:val="left"/>
      </w:pPr>
      <w:r>
        <w:rPr>
          <w:b w:val="0"/>
          <w:bCs w:val="0"/>
          <w:spacing w:val="2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-5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:</w:t>
      </w:r>
      <w:r>
        <w:rPr>
          <w:b w:val="0"/>
          <w:bCs w:val="0"/>
          <w:spacing w:val="-19"/>
          <w:w w:val="120"/>
        </w:rPr>
        <w:t> 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on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4"/>
          <w:w w:val="120"/>
        </w:rPr>
        <w:t>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17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21"/>
          <w:w w:val="120"/>
        </w:rPr>
        <w:t> 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9"/>
          <w:w w:val="120"/>
        </w:rPr>
        <w:t> </w:t>
      </w:r>
      <w:r>
        <w:rPr>
          <w:b w:val="0"/>
          <w:bCs w:val="0"/>
          <w:spacing w:val="-3"/>
          <w:w w:val="120"/>
        </w:rPr>
        <w:t>q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7"/>
          <w:w w:val="120"/>
        </w:rPr>
        <w:t> </w:t>
      </w:r>
      <w:r>
        <w:rPr>
          <w:b w:val="0"/>
          <w:bCs w:val="0"/>
          <w:spacing w:val="-4"/>
          <w:w w:val="120"/>
        </w:rPr>
        <w:t>d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18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0"/>
          <w:w w:val="120"/>
        </w:rPr>
        <w:t> </w:t>
      </w:r>
      <w:r>
        <w:rPr>
          <w:b w:val="0"/>
          <w:bCs w:val="0"/>
          <w:spacing w:val="2"/>
          <w:w w:val="120"/>
        </w:rPr>
        <w:t>d</w:t>
      </w:r>
      <w:r>
        <w:rPr>
          <w:b w:val="0"/>
          <w:bCs w:val="0"/>
          <w:spacing w:val="-3"/>
          <w:w w:val="120"/>
        </w:rPr>
        <w:t>e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0"/>
          <w:w w:val="120"/>
        </w:rPr>
        <w:t> 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-21"/>
          <w:w w:val="120"/>
        </w:rPr>
        <w:t> 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on</w:t>
      </w:r>
      <w:r>
        <w:rPr>
          <w:b w:val="0"/>
          <w:bCs w:val="0"/>
          <w:spacing w:val="-20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6"/>
          <w:w w:val="120"/>
        </w:rPr>
        <w:t> 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-4"/>
          <w:w w:val="120"/>
        </w:rPr>
        <w:t>d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0"/>
          <w:w w:val="120"/>
        </w:rPr>
        <w:t> 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502" w:val="left" w:leader="none"/>
        </w:tabs>
        <w:ind w:left="1502" w:right="0" w:hanging="421"/>
        <w:jc w:val="left"/>
      </w:pP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501" w:val="left" w:leader="none"/>
        </w:tabs>
        <w:spacing w:line="306" w:lineRule="auto"/>
        <w:ind w:left="1501" w:right="105" w:hanging="420"/>
        <w:jc w:val="left"/>
      </w:pP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: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á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qu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501" w:val="left" w:leader="none"/>
        </w:tabs>
        <w:ind w:left="1501" w:right="0" w:hanging="420"/>
        <w:jc w:val="left"/>
      </w:pP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502" w:val="left" w:leader="none"/>
        </w:tabs>
        <w:spacing w:line="306" w:lineRule="auto"/>
        <w:ind w:left="1501" w:right="105" w:hanging="420"/>
        <w:jc w:val="left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po,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pú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501" w:val="left" w:leader="none"/>
        </w:tabs>
        <w:ind w:left="1501" w:right="0" w:hanging="420"/>
        <w:jc w:val="left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x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type w:val="continuous"/>
          <w:pgSz w:w="11907" w:h="16840"/>
          <w:pgMar w:header="1207" w:top="2380" w:bottom="280" w:left="1460" w:right="1540"/>
        </w:sectPr>
      </w:pP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1501" w:val="left" w:leader="none"/>
        </w:tabs>
        <w:spacing w:line="306" w:lineRule="auto" w:before="82"/>
        <w:ind w:left="1501" w:right="105" w:hanging="420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501" w:val="left" w:leader="none"/>
        </w:tabs>
        <w:spacing w:line="307" w:lineRule="auto"/>
        <w:ind w:left="1501" w:right="104" w:hanging="420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1"/>
          <w:w w:val="115"/>
        </w:rPr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5"/>
          <w:w w:val="115"/>
        </w:rPr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1"/>
          <w:w w:val="115"/>
        </w:rPr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501" w:val="left" w:leader="none"/>
        </w:tabs>
        <w:spacing w:before="99"/>
        <w:ind w:left="1501" w:right="0" w:hanging="420"/>
        <w:jc w:val="left"/>
      </w:pP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3"/>
          <w:w w:val="115"/>
        </w:rPr>
        <w:t>ú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306" w:lineRule="auto"/>
        <w:ind w:left="1038" w:right="105" w:hanging="56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q</w:t>
      </w:r>
      <w:r>
        <w:rPr>
          <w:b w:val="0"/>
          <w:bCs w:val="0"/>
          <w:spacing w:val="-4"/>
          <w:w w:val="120"/>
        </w:rPr>
        <w:t>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-6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 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5"/>
          <w:w w:val="120"/>
        </w:rPr>
        <w:t>f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6"/>
          <w:w w:val="120"/>
        </w:rPr>
        <w:t>ó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2"/>
          <w:w w:val="120"/>
        </w:rPr>
        <w:t> </w:t>
      </w:r>
      <w:r>
        <w:rPr>
          <w:b w:val="0"/>
          <w:bCs w:val="0"/>
          <w:spacing w:val="0"/>
          <w:w w:val="120"/>
        </w:rPr>
        <w:t>q</w:t>
      </w:r>
      <w:r>
        <w:rPr>
          <w:b w:val="0"/>
          <w:bCs w:val="0"/>
          <w:spacing w:val="-3"/>
          <w:w w:val="120"/>
        </w:rPr>
        <w:t>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5"/>
          <w:w w:val="120"/>
        </w:rPr>
        <w:t> 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 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2"/>
          <w:w w:val="120"/>
        </w:rPr>
        <w:t>d</w:t>
      </w:r>
      <w:r>
        <w:rPr>
          <w:b w:val="0"/>
          <w:bCs w:val="0"/>
          <w:spacing w:val="-3"/>
          <w:w w:val="120"/>
        </w:rPr>
        <w:t>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4"/>
          <w:w w:val="120"/>
        </w:rPr>
        <w:t> 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3"/>
          <w:w w:val="120"/>
        </w:rPr>
        <w:t>e</w:t>
      </w:r>
      <w:r>
        <w:rPr>
          <w:b w:val="0"/>
          <w:bCs w:val="0"/>
          <w:spacing w:val="0"/>
          <w:w w:val="120"/>
        </w:rPr>
        <w:t>q</w:t>
      </w:r>
      <w:r>
        <w:rPr>
          <w:b w:val="0"/>
          <w:bCs w:val="0"/>
          <w:spacing w:val="2"/>
          <w:w w:val="120"/>
        </w:rPr>
        <w:t>u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3"/>
          <w:w w:val="120"/>
        </w:rPr>
        <w:t>e</w:t>
      </w:r>
      <w:r>
        <w:rPr>
          <w:b w:val="0"/>
          <w:bCs w:val="0"/>
          <w:spacing w:val="2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-7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5"/>
          <w:w w:val="120"/>
        </w:rPr>
        <w:t> 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9"/>
          <w:w w:val="120"/>
        </w:rPr>
        <w:t> </w:t>
      </w:r>
      <w:r>
        <w:rPr>
          <w:b w:val="0"/>
          <w:bCs w:val="0"/>
          <w:spacing w:val="-9"/>
          <w:w w:val="120"/>
        </w:rPr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2"/>
          <w:w w:val="120"/>
        </w:rPr>
        <w:t>r</w:t>
      </w:r>
      <w:r>
        <w:rPr>
          <w:b w:val="0"/>
          <w:bCs w:val="0"/>
          <w:spacing w:val="-3"/>
          <w:w w:val="120"/>
        </w:rPr>
        <w:t>a</w:t>
      </w:r>
      <w:r>
        <w:rPr>
          <w:b w:val="0"/>
          <w:bCs w:val="0"/>
          <w:spacing w:val="0"/>
          <w:w w:val="120"/>
        </w:rPr>
        <w:t>v</w:t>
      </w:r>
      <w:r>
        <w:rPr>
          <w:b w:val="0"/>
          <w:bCs w:val="0"/>
          <w:spacing w:val="0"/>
          <w:w w:val="120"/>
        </w:rPr>
        <w:t>é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6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5"/>
          <w:w w:val="120"/>
        </w:rPr>
        <w:t> </w:t>
      </w:r>
      <w:r>
        <w:rPr>
          <w:b w:val="0"/>
          <w:bCs w:val="0"/>
          <w:spacing w:val="-4"/>
          <w:w w:val="120"/>
        </w:rPr>
        <w:t>u</w:t>
      </w:r>
      <w:r>
        <w:rPr>
          <w:b w:val="0"/>
          <w:bCs w:val="0"/>
          <w:spacing w:val="2"/>
          <w:w w:val="120"/>
        </w:rPr>
        <w:t>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8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2"/>
          <w:w w:val="120"/>
        </w:rPr>
        <w:t>o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0"/>
          <w:w w:val="120"/>
        </w:rPr>
        <w:t>ud</w:t>
      </w:r>
      <w:r>
        <w:rPr>
          <w:b w:val="0"/>
          <w:bCs w:val="0"/>
          <w:spacing w:val="-15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3"/>
          <w:w w:val="120"/>
        </w:rPr>
        <w:t> </w:t>
      </w:r>
      <w:r>
        <w:rPr>
          <w:b w:val="0"/>
          <w:bCs w:val="0"/>
          <w:spacing w:val="-5"/>
          <w:w w:val="120"/>
        </w:rPr>
        <w:t>a</w:t>
      </w:r>
      <w:r>
        <w:rPr>
          <w:b w:val="0"/>
          <w:bCs w:val="0"/>
          <w:spacing w:val="0"/>
          <w:w w:val="120"/>
        </w:rPr>
        <w:t>cc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13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18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17"/>
          <w:w w:val="120"/>
        </w:rPr>
        <w:t> </w:t>
      </w:r>
      <w:r>
        <w:rPr>
          <w:b w:val="0"/>
          <w:bCs w:val="0"/>
          <w:spacing w:val="-2"/>
          <w:w w:val="120"/>
        </w:rPr>
        <w:t>m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13"/>
          <w:w w:val="120"/>
        </w:rPr>
        <w:t> </w:t>
      </w:r>
      <w:r>
        <w:rPr>
          <w:b w:val="0"/>
          <w:bCs w:val="0"/>
          <w:spacing w:val="-3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5"/>
          <w:w w:val="120"/>
        </w:rPr>
        <w:t> </w:t>
      </w:r>
      <w:r>
        <w:rPr>
          <w:b w:val="0"/>
          <w:bCs w:val="0"/>
          <w:spacing w:val="-6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3"/>
          <w:w w:val="120"/>
        </w:rPr>
        <w:t> </w:t>
      </w:r>
      <w:r>
        <w:rPr>
          <w:b w:val="0"/>
          <w:bCs w:val="0"/>
          <w:spacing w:val="-6"/>
          <w:w w:val="120"/>
        </w:rPr>
        <w:t>l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-5"/>
          <w:w w:val="120"/>
        </w:rPr>
        <w:t>y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4"/>
          <w:w w:val="120"/>
        </w:rPr>
        <w:t> 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-15"/>
          <w:w w:val="120"/>
        </w:rPr>
        <w:t> </w:t>
      </w:r>
      <w:r>
        <w:rPr>
          <w:b w:val="0"/>
          <w:bCs w:val="0"/>
          <w:spacing w:val="1"/>
          <w:w w:val="120"/>
        </w:rPr>
        <w:t>F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3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17"/>
          <w:w w:val="120"/>
        </w:rPr>
        <w:t> 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15"/>
          <w:w w:val="120"/>
        </w:rPr>
        <w:t> 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17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15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7"/>
          <w:w w:val="120"/>
        </w:rPr>
        <w:t> 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306" w:lineRule="auto"/>
        <w:ind w:left="1038" w:right="104" w:hanging="56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20"/>
        </w:rPr>
        <w:t> 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2"/>
          <w:w w:val="120"/>
        </w:rPr>
        <w:t>d</w:t>
      </w:r>
      <w:r>
        <w:rPr>
          <w:b w:val="0"/>
          <w:bCs w:val="0"/>
          <w:spacing w:val="-6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20"/>
          <w:w w:val="120"/>
        </w:rPr>
        <w:t> </w:t>
      </w:r>
      <w:r>
        <w:rPr>
          <w:b w:val="0"/>
          <w:bCs w:val="0"/>
          <w:spacing w:val="-6"/>
          <w:w w:val="120"/>
        </w:rPr>
        <w:t>l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16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í</w:t>
      </w:r>
      <w:r>
        <w:rPr>
          <w:b w:val="0"/>
          <w:bCs w:val="0"/>
          <w:spacing w:val="-3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19"/>
          <w:w w:val="120"/>
        </w:rPr>
        <w:t> </w:t>
      </w:r>
      <w:r>
        <w:rPr>
          <w:b w:val="0"/>
          <w:bCs w:val="0"/>
          <w:spacing w:val="-4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18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3"/>
          <w:w w:val="120"/>
        </w:rPr>
        <w:t>ñ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15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19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5"/>
          <w:w w:val="120"/>
        </w:rPr>
        <w:t>x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0"/>
          <w:w w:val="120"/>
        </w:rPr>
        <w:t>ón</w:t>
      </w:r>
      <w:r>
        <w:rPr>
          <w:b w:val="0"/>
          <w:bCs w:val="0"/>
          <w:spacing w:val="15"/>
          <w:w w:val="120"/>
        </w:rPr>
        <w:t> </w:t>
      </w:r>
      <w:r>
        <w:rPr>
          <w:b w:val="0"/>
          <w:bCs w:val="0"/>
          <w:spacing w:val="2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14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18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"/>
          <w:w w:val="120"/>
        </w:rPr>
        <w:t>á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do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18"/>
          <w:w w:val="120"/>
        </w:rPr>
        <w:t> 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14"/>
          <w:w w:val="120"/>
        </w:rPr>
        <w:t> </w:t>
      </w:r>
      <w:r>
        <w:rPr>
          <w:b w:val="0"/>
          <w:bCs w:val="0"/>
          <w:spacing w:val="2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ngo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16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14"/>
          <w:w w:val="120"/>
        </w:rPr>
        <w:t> 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3"/>
          <w:w w:val="120"/>
        </w:rPr>
        <w:t>h</w:t>
      </w:r>
      <w:r>
        <w:rPr>
          <w:b w:val="0"/>
          <w:bCs w:val="0"/>
          <w:spacing w:val="0"/>
          <w:w w:val="120"/>
        </w:rPr>
        <w:t>á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18"/>
          <w:w w:val="120"/>
        </w:rPr>
        <w:t> 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0"/>
          <w:w w:val="120"/>
        </w:rPr>
        <w:t>é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no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5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6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2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6"/>
          <w:w w:val="120"/>
        </w:rPr>
        <w:t> 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do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5"/>
          <w:w w:val="120"/>
        </w:rPr>
        <w:t> 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6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3"/>
          <w:w w:val="120"/>
        </w:rPr>
        <w:t> 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3"/>
          <w:w w:val="120"/>
        </w:rPr>
        <w:t>u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6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4"/>
          <w:w w:val="120"/>
        </w:rPr>
        <w:t> 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3"/>
          <w:w w:val="120"/>
        </w:rPr>
        <w:t>g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"/>
          <w:w w:val="120"/>
        </w:rPr>
        <w:t>m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5"/>
          <w:w w:val="120"/>
        </w:rPr>
        <w:t> 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7"/>
          <w:w w:val="120"/>
        </w:rPr>
        <w:t> 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-3"/>
          <w:w w:val="120"/>
        </w:rPr>
        <w:t>b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-3"/>
          <w:w w:val="120"/>
        </w:rPr>
        <w:t>z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5"/>
          <w:w w:val="120"/>
        </w:rPr>
        <w:t> 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-8"/>
          <w:w w:val="120"/>
        </w:rPr>
        <w:t> 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nd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16"/>
          <w:w w:val="120"/>
        </w:rPr>
        <w:t> </w:t>
      </w:r>
      <w:r>
        <w:rPr>
          <w:b w:val="0"/>
          <w:bCs w:val="0"/>
          <w:spacing w:val="-16"/>
          <w:w w:val="120"/>
        </w:rPr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5"/>
          <w:w w:val="120"/>
        </w:rPr>
        <w:t>f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0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2"/>
          <w:w w:val="120"/>
        </w:rPr>
        <w:t>p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ón</w:t>
      </w:r>
      <w:r>
        <w:rPr>
          <w:b w:val="0"/>
          <w:bCs w:val="0"/>
          <w:spacing w:val="-7"/>
          <w:w w:val="120"/>
        </w:rPr>
        <w:t> </w:t>
      </w:r>
      <w:r>
        <w:rPr>
          <w:b w:val="0"/>
          <w:bCs w:val="0"/>
          <w:spacing w:val="2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7"/>
          <w:w w:val="120"/>
        </w:rPr>
        <w:t> 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bo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7"/>
          <w:w w:val="120"/>
        </w:rPr>
        <w:t> </w:t>
      </w:r>
      <w:r>
        <w:rPr>
          <w:b w:val="0"/>
          <w:bCs w:val="0"/>
          <w:spacing w:val="-3"/>
          <w:w w:val="120"/>
        </w:rPr>
        <w:t>p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5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9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3"/>
          <w:w w:val="120"/>
        </w:rPr>
        <w:t>ñ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5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0"/>
          <w:w w:val="120"/>
        </w:rPr>
        <w:t> </w:t>
      </w:r>
      <w:r>
        <w:rPr>
          <w:b w:val="0"/>
          <w:bCs w:val="0"/>
          <w:spacing w:val="0"/>
          <w:w w:val="120"/>
        </w:rPr>
        <w:t>qu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7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5"/>
          <w:w w:val="120"/>
        </w:rPr>
        <w:t> 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309" w:lineRule="auto"/>
        <w:ind w:left="1038" w:right="104" w:hanging="56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1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1"/>
          <w:w w:val="110"/>
        </w:rPr>
        <w:t>u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1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5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j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ob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b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op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1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d,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g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3"/>
          <w:w w:val="110"/>
        </w:rPr>
        <w:t>u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d,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3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pú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ú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310" w:lineRule="auto" w:before="98"/>
        <w:ind w:left="1038" w:right="104" w:hanging="56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312" w:lineRule="auto" w:before="97"/>
        <w:ind w:left="1038" w:right="106" w:hanging="56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before="98"/>
        <w:ind w:left="1038" w:right="0" w:hanging="559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ú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309" w:lineRule="auto"/>
        <w:ind w:left="1038" w:right="105" w:hanging="56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á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g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1"/>
          <w:w w:val="110"/>
        </w:rPr>
        <w:t>u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26"/>
          <w:w w:val="110"/>
        </w:rPr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é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úb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i</w:t>
      </w:r>
      <w:r>
        <w:rPr>
          <w:b w:val="0"/>
          <w:bCs w:val="0"/>
          <w:spacing w:val="-2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po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ít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6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6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312" w:lineRule="auto" w:before="98"/>
        <w:ind w:left="1038" w:right="105" w:hanging="56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311" w:lineRule="auto" w:before="96"/>
        <w:ind w:left="1038" w:right="104" w:hanging="56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4"/>
          <w:w w:val="115"/>
        </w:rPr>
        <w:t>A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1"/>
          <w:w w:val="115"/>
        </w:rPr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6o.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1</w:t>
      </w:r>
      <w:r>
        <w:rPr>
          <w:b w:val="0"/>
          <w:bCs w:val="0"/>
          <w:spacing w:val="0"/>
          <w:w w:val="115"/>
        </w:rPr>
        <w:t>16,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17"/>
          <w:w w:val="115"/>
        </w:rPr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12</w:t>
      </w:r>
      <w:r>
        <w:rPr>
          <w:b w:val="0"/>
          <w:bCs w:val="0"/>
          <w:spacing w:val="2"/>
          <w:w w:val="115"/>
        </w:rPr>
        <w:t>2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0"/>
          <w:w w:val="115"/>
        </w:rPr>
        <w:t>)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1"/>
          <w:w w:val="115"/>
        </w:rPr>
      </w:r>
      <w:r>
        <w:rPr>
          <w:b w:val="0"/>
          <w:bCs w:val="0"/>
          <w:spacing w:val="1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312" w:lineRule="auto" w:before="96"/>
        <w:ind w:left="1038" w:right="105" w:hanging="56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4</w:t>
      </w:r>
      <w:r>
        <w:rPr>
          <w:b w:val="0"/>
          <w:bCs w:val="0"/>
          <w:spacing w:val="0"/>
          <w:w w:val="115"/>
        </w:rPr>
        <w:t>9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3"/>
          <w:w w:val="115"/>
        </w:rPr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6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312" w:lineRule="auto" w:before="95"/>
        <w:ind w:left="1038" w:right="104" w:hanging="56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9"/>
          <w:w w:val="115"/>
        </w:rPr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312" w:lineRule="auto" w:before="96"/>
        <w:ind w:left="1038" w:right="105" w:hanging="56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312" w:lineRule="auto" w:before="96"/>
        <w:ind w:left="1038" w:right="105" w:hanging="56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-3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z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po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qu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o,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1"/>
          <w:w w:val="110"/>
        </w:rPr>
        <w:t>u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do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18"/>
          <w:w w:val="110"/>
        </w:rPr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312" w:lineRule="auto" w:before="96"/>
        <w:ind w:left="1038" w:right="104" w:hanging="56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15"/>
          <w:w w:val="115"/>
        </w:rPr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312" w:lineRule="auto"/>
        <w:jc w:val="both"/>
        <w:sectPr>
          <w:pgSz w:w="11907" w:h="16840"/>
          <w:pgMar w:header="1207" w:footer="0" w:top="2380" w:bottom="280" w:left="1460" w:right="1540"/>
        </w:sectPr>
      </w:pP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312" w:lineRule="auto" w:before="95"/>
        <w:ind w:left="1038" w:right="105" w:hanging="56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1"/>
          <w:w w:val="115"/>
        </w:rPr>
        <w:t>P</w:t>
      </w:r>
      <w:r>
        <w:rPr>
          <w:b w:val="0"/>
          <w:bCs w:val="0"/>
          <w:spacing w:val="0"/>
          <w:w w:val="115"/>
        </w:rPr>
        <w:t>úb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309" w:lineRule="auto" w:before="96"/>
        <w:ind w:left="1038" w:right="104" w:hanging="56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d,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d,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13"/>
          <w:w w:val="115"/>
        </w:rPr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púb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6"/>
          <w:w w:val="115"/>
        </w:rPr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311" w:lineRule="auto" w:before="98"/>
        <w:ind w:left="1038" w:right="102" w:hanging="56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pub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9"/>
        <w:ind w:left="479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12" w:lineRule="auto"/>
        <w:ind w:left="198" w:right="105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1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0" w:lineRule="auto" w:before="96"/>
        <w:ind w:left="198" w:right="103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3"/>
          <w:w w:val="115"/>
        </w:rPr>
        <w:t>á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1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1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x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6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x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4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97"/>
        <w:ind w:left="198" w:right="104" w:firstLine="280"/>
        <w:jc w:val="both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8"/>
        <w:ind w:left="92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12" w:lineRule="auto"/>
        <w:ind w:left="1458" w:right="1367" w:hanging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91" w:lineRule="auto" w:before="5"/>
        <w:ind w:left="592" w:right="50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479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úb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pub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98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88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91" w:lineRule="auto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038" w:val="left" w:leader="none"/>
        </w:tabs>
        <w:spacing w:line="291" w:lineRule="auto"/>
        <w:ind w:left="1038" w:right="105" w:hanging="560"/>
        <w:jc w:val="both"/>
      </w:pP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6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bu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038" w:val="left" w:leader="none"/>
        </w:tabs>
        <w:spacing w:line="294" w:lineRule="auto" w:before="100"/>
        <w:ind w:left="1038" w:right="105" w:hanging="560"/>
        <w:jc w:val="both"/>
      </w:pP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038" w:val="left" w:leader="none"/>
        </w:tabs>
        <w:spacing w:line="294" w:lineRule="auto" w:before="97"/>
        <w:ind w:left="1038" w:right="107" w:hanging="560"/>
        <w:jc w:val="both"/>
      </w:pP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1" w:lineRule="auto" w:before="97"/>
        <w:ind w:left="198" w:right="105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6"/>
          <w:w w:val="115"/>
        </w:rPr>
        <w:t>p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"/>
        </w:numPr>
        <w:tabs>
          <w:tab w:pos="1038" w:val="left" w:leader="none"/>
        </w:tabs>
        <w:spacing w:line="293" w:lineRule="auto"/>
        <w:ind w:left="1038" w:right="104" w:hanging="560"/>
        <w:jc w:val="both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6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bu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"/>
        </w:numPr>
        <w:tabs>
          <w:tab w:pos="1038" w:val="left" w:leader="none"/>
        </w:tabs>
        <w:ind w:left="1038" w:right="0" w:hanging="560"/>
        <w:jc w:val="left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2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1207" w:footer="0" w:top="2380" w:bottom="280" w:left="1460" w:right="1540"/>
        </w:sectPr>
      </w:pP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1038" w:val="left" w:leader="none"/>
        </w:tabs>
        <w:spacing w:line="293" w:lineRule="auto" w:before="82"/>
        <w:ind w:left="1038" w:right="105" w:hanging="560"/>
        <w:jc w:val="both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pú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038" w:val="left" w:leader="none"/>
        </w:tabs>
        <w:spacing w:line="291" w:lineRule="auto" w:before="98"/>
        <w:ind w:left="1038" w:right="105" w:hanging="560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nu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3" w:lineRule="auto"/>
        <w:ind w:right="105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pub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-7"/>
          <w:w w:val="115"/>
        </w:rPr>
        <w:t>X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II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-2"/>
          <w:w w:val="115"/>
        </w:rPr>
        <w:t>7</w:t>
      </w:r>
      <w:r>
        <w:rPr>
          <w:b w:val="0"/>
          <w:bCs w:val="0"/>
          <w:spacing w:val="0"/>
          <w:w w:val="115"/>
        </w:rPr>
        <w:t>0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1" w:lineRule="auto" w:before="98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1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up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ub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1038" w:val="left" w:leader="none"/>
        </w:tabs>
        <w:spacing w:line="291" w:lineRule="auto"/>
        <w:ind w:left="1038" w:right="105" w:hanging="560"/>
        <w:jc w:val="both"/>
      </w:pP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nó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1038" w:val="left" w:leader="none"/>
        </w:tabs>
        <w:spacing w:line="294" w:lineRule="auto"/>
        <w:ind w:left="1038" w:right="105" w:hanging="560"/>
        <w:jc w:val="both"/>
      </w:pP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óg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038" w:val="left" w:leader="none"/>
        </w:tabs>
        <w:spacing w:line="291" w:lineRule="auto" w:before="97"/>
        <w:ind w:left="1038" w:right="105" w:hanging="560"/>
        <w:jc w:val="both"/>
      </w:pP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1038" w:val="left" w:leader="none"/>
        </w:tabs>
        <w:ind w:left="1038" w:right="0" w:hanging="560"/>
        <w:jc w:val="left"/>
      </w:pP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4"/>
        </w:numPr>
        <w:tabs>
          <w:tab w:pos="1038" w:val="left" w:leader="none"/>
        </w:tabs>
        <w:ind w:left="1038" w:right="0" w:hanging="560"/>
        <w:jc w:val="left"/>
      </w:pP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po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3"/>
          <w:w w:val="110"/>
        </w:rPr>
        <w:t>í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: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-5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og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-5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po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ít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púb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4"/>
        </w:numPr>
        <w:tabs>
          <w:tab w:pos="1038" w:val="left" w:leader="none"/>
        </w:tabs>
        <w:spacing w:line="291" w:lineRule="auto"/>
        <w:ind w:left="1038" w:right="105" w:hanging="560"/>
        <w:jc w:val="both"/>
      </w:pP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038" w:val="left" w:leader="none"/>
        </w:tabs>
        <w:spacing w:line="271" w:lineRule="auto" w:before="85"/>
        <w:ind w:left="1038" w:right="105" w:hanging="560"/>
        <w:jc w:val="both"/>
      </w:pP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: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qu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ea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z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ob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6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j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6"/>
          <w:w w:val="110"/>
        </w:rPr>
        <w:t>j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ob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038" w:val="left" w:leader="none"/>
        </w:tabs>
        <w:spacing w:line="271" w:lineRule="auto" w:before="99"/>
        <w:ind w:left="1038" w:right="104" w:hanging="560"/>
        <w:jc w:val="both"/>
      </w:pP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0" w:lineRule="auto" w:before="99"/>
        <w:ind w:left="198" w:right="103" w:firstLine="280"/>
        <w:jc w:val="both"/>
      </w:pP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-3"/>
          <w:w w:val="115"/>
        </w:rPr>
        <w:t>/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3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8" w:lineRule="auto"/>
        <w:ind w:left="198" w:right="105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bu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1038" w:val="left" w:leader="none"/>
        </w:tabs>
        <w:spacing w:line="268" w:lineRule="auto"/>
        <w:ind w:left="1038" w:right="105" w:hanging="560"/>
        <w:jc w:val="both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1038" w:val="left" w:leader="none"/>
        </w:tabs>
        <w:spacing w:line="273" w:lineRule="auto"/>
        <w:ind w:left="1038" w:right="107" w:hanging="560"/>
        <w:jc w:val="both"/>
      </w:pP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4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opo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3"/>
          <w:w w:val="115"/>
        </w:rPr>
        <w:t>y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038" w:val="left" w:leader="none"/>
        </w:tabs>
        <w:spacing w:before="94"/>
        <w:ind w:left="1038" w:right="0" w:hanging="560"/>
        <w:jc w:val="left"/>
      </w:pP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038" w:val="left" w:leader="none"/>
        </w:tabs>
        <w:spacing w:line="271" w:lineRule="auto"/>
        <w:ind w:left="1038" w:right="104" w:hanging="560"/>
        <w:jc w:val="both"/>
      </w:pP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038" w:val="left" w:leader="none"/>
        </w:tabs>
        <w:spacing w:line="273" w:lineRule="auto" w:before="97"/>
        <w:ind w:left="1038" w:right="105" w:hanging="560"/>
        <w:jc w:val="both"/>
      </w:pP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4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ub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038" w:val="left" w:leader="none"/>
        </w:tabs>
        <w:spacing w:line="274" w:lineRule="auto" w:before="94"/>
        <w:ind w:left="1038" w:right="107" w:hanging="560"/>
        <w:jc w:val="both"/>
      </w:pP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4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pub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74" w:lineRule="auto"/>
        <w:jc w:val="both"/>
        <w:sectPr>
          <w:pgSz w:w="11907" w:h="16840"/>
          <w:pgMar w:header="1207" w:footer="0" w:top="2380" w:bottom="280" w:left="1460" w:right="1540"/>
        </w:sectPr>
      </w:pPr>
    </w:p>
    <w:p>
      <w:pPr>
        <w:pStyle w:val="BodyText"/>
        <w:numPr>
          <w:ilvl w:val="0"/>
          <w:numId w:val="5"/>
        </w:numPr>
        <w:tabs>
          <w:tab w:pos="1038" w:val="left" w:leader="none"/>
        </w:tabs>
        <w:spacing w:line="271" w:lineRule="auto" w:before="69"/>
        <w:ind w:left="1038" w:right="104" w:hanging="560"/>
        <w:jc w:val="both"/>
      </w:pP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038" w:val="left" w:leader="none"/>
        </w:tabs>
        <w:spacing w:line="271" w:lineRule="auto" w:before="99"/>
        <w:ind w:left="1038" w:right="104" w:hanging="560"/>
        <w:jc w:val="both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038" w:val="left" w:leader="none"/>
        </w:tabs>
        <w:spacing w:line="271" w:lineRule="auto" w:before="99"/>
        <w:ind w:left="1038" w:right="104" w:hanging="560"/>
        <w:jc w:val="both"/>
      </w:pP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: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ob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ó</w:t>
      </w:r>
      <w:r>
        <w:rPr>
          <w:b w:val="0"/>
          <w:bCs w:val="0"/>
          <w:spacing w:val="0"/>
          <w:w w:val="110"/>
        </w:rPr>
        <w:t>n,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í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-5"/>
          <w:w w:val="110"/>
        </w:rPr>
        <w:t>x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é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odo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j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b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do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1"/>
          <w:w w:val="110"/>
        </w:rPr>
        <w:t>ó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9"/>
        <w:ind w:left="3640" w:right="3546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1" w:lineRule="auto"/>
        <w:ind w:left="896" w:right="807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71" w:lineRule="auto" w:before="99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úb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8" w:lineRule="auto"/>
        <w:ind w:left="198" w:right="105" w:firstLine="280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ño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1" w:lineRule="auto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b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ú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1" w:lineRule="auto" w:before="99"/>
        <w:ind w:left="198" w:right="103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do,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1" w:lineRule="auto"/>
        <w:ind w:left="198" w:right="104" w:firstLine="280"/>
        <w:jc w:val="both"/>
      </w:pP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0" w:lineRule="auto" w:before="97"/>
        <w:ind w:left="198" w:right="107" w:firstLine="280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púb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bu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8" w:lineRule="auto"/>
        <w:ind w:left="198" w:right="107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4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"/>
        </w:numPr>
        <w:tabs>
          <w:tab w:pos="1038" w:val="left" w:leader="none"/>
        </w:tabs>
        <w:spacing w:line="291" w:lineRule="auto"/>
        <w:ind w:left="1038" w:right="104" w:hanging="560"/>
        <w:jc w:val="both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púb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8" w:lineRule="auto" w:before="100"/>
        <w:ind w:left="198" w:right="105" w:firstLine="280"/>
        <w:jc w:val="both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2"/>
          <w:w w:val="115"/>
        </w:rPr>
        <w:t>/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"/>
        </w:numPr>
        <w:tabs>
          <w:tab w:pos="1038" w:val="left" w:leader="none"/>
        </w:tabs>
        <w:spacing w:line="291" w:lineRule="auto"/>
        <w:ind w:left="1038" w:right="105" w:hanging="560"/>
        <w:jc w:val="both"/>
      </w:pP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ogo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pub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1" w:lineRule="auto"/>
        <w:ind w:left="198" w:right="103" w:firstLine="280"/>
        <w:jc w:val="both"/>
      </w:pP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6"/>
          <w:w w:val="110"/>
        </w:rPr>
        <w:t>r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nd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í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ud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5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j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0"/>
        </w:rPr>
        <w:t>ob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do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nd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ón,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í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qu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5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2"/>
          <w:w w:val="110"/>
        </w:rPr>
        <w:t>m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v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ob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0" w:lineRule="auto"/>
        <w:ind w:left="198" w:right="104" w:firstLine="280"/>
        <w:jc w:val="both"/>
      </w:pP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-3"/>
          <w:w w:val="115"/>
        </w:rPr>
        <w:t>/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90" w:lineRule="auto"/>
        <w:jc w:val="both"/>
        <w:sectPr>
          <w:pgSz w:w="11907" w:h="16840"/>
          <w:pgMar w:header="1207" w:footer="0" w:top="2380" w:bottom="280" w:left="1460" w:right="1540"/>
        </w:sectPr>
      </w:pP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1" w:lineRule="auto" w:before="82"/>
        <w:ind w:left="198" w:right="12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nu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0"/>
          <w:w w:val="110"/>
        </w:rPr>
        <w:t>un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-9"/>
          <w:w w:val="110"/>
        </w:rPr>
        <w:t>i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ó</w:t>
      </w:r>
      <w:r>
        <w:rPr>
          <w:b w:val="0"/>
          <w:bCs w:val="0"/>
          <w:spacing w:val="0"/>
          <w:w w:val="110"/>
        </w:rPr>
        <w:t>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1" w:lineRule="auto" w:before="100"/>
        <w:ind w:left="198" w:right="124" w:firstLine="280"/>
        <w:jc w:val="both"/>
      </w:pP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qu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no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un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z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"/>
          <w:w w:val="110"/>
        </w:rPr>
        <w:t>í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6"/>
          <w:w w:val="110"/>
        </w:rPr>
        <w:t>f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u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5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qu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5"/>
          <w:w w:val="110"/>
        </w:rPr>
        <w:t>b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3"/>
          <w:w w:val="110"/>
        </w:rPr>
        <w:t>v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-3"/>
          <w:w w:val="110"/>
        </w:rPr>
        <w:t>q</w:t>
      </w:r>
      <w:r>
        <w:rPr>
          <w:b w:val="0"/>
          <w:bCs w:val="0"/>
          <w:spacing w:val="1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1"/>
          <w:w w:val="110"/>
        </w:rPr>
        <w:t>á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-2"/>
          <w:w w:val="110"/>
        </w:rPr>
        <w:t>q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j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do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-5"/>
          <w:w w:val="110"/>
        </w:rPr>
        <w:t>e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ob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-3"/>
          <w:w w:val="110"/>
        </w:rPr>
        <w:t>f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ón,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í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ón.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1" w:lineRule="auto"/>
        <w:ind w:left="198" w:right="12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8" w:lineRule="auto"/>
        <w:ind w:left="198" w:right="119" w:firstLine="280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1" w:lineRule="auto"/>
        <w:ind w:left="198" w:right="124" w:firstLine="280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1" w:lineRule="auto" w:before="100"/>
        <w:ind w:left="198" w:right="125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0" w:lineRule="auto" w:before="100"/>
        <w:ind w:left="198" w:right="124" w:firstLine="280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1" w:lineRule="auto"/>
        <w:ind w:left="198" w:right="123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opo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ub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0" w:lineRule="auto"/>
        <w:ind w:left="198" w:right="12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2"/>
          <w:w w:val="115"/>
        </w:rPr>
        <w:t>ú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66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18" w:lineRule="auto"/>
        <w:ind w:left="2560" w:right="2488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300" w:lineRule="auto" w:before="5"/>
        <w:ind w:left="455" w:right="383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98" w:lineRule="auto" w:before="98"/>
        <w:ind w:left="198" w:right="12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4"/>
          <w:w w:val="115"/>
        </w:rPr>
        <w:t>X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III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4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70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78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76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</w:rPr>
        <w:sectPr>
          <w:pgSz w:w="11907" w:h="16840"/>
          <w:pgMar w:header="1207" w:footer="0" w:top="2380" w:bottom="280" w:left="1460" w:right="1520"/>
        </w:sectPr>
      </w:pPr>
    </w:p>
    <w:p>
      <w:pPr>
        <w:pStyle w:val="BodyText"/>
        <w:spacing w:line="298" w:lineRule="auto" w:before="91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9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9"/>
          <w:w w:val="115"/>
        </w:rPr>
        <w:t> 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7" w:lineRule="auto"/>
        <w:ind w:left="198" w:right="105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"/>
        </w:numPr>
        <w:tabs>
          <w:tab w:pos="1038" w:val="left" w:leader="none"/>
        </w:tabs>
        <w:spacing w:line="297" w:lineRule="auto"/>
        <w:ind w:left="1038" w:right="104" w:hanging="560"/>
        <w:jc w:val="both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"/>
        </w:numPr>
        <w:tabs>
          <w:tab w:pos="1038" w:val="left" w:leader="none"/>
        </w:tabs>
        <w:spacing w:line="297" w:lineRule="auto"/>
        <w:ind w:left="1038" w:right="102" w:hanging="560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pub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"/>
        </w:numPr>
        <w:tabs>
          <w:tab w:pos="1038" w:val="left" w:leader="none"/>
        </w:tabs>
        <w:spacing w:line="300" w:lineRule="auto"/>
        <w:ind w:left="1038" w:right="104" w:hanging="560"/>
        <w:jc w:val="both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3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1038" w:val="left" w:leader="none"/>
        </w:tabs>
        <w:spacing w:line="297" w:lineRule="auto" w:before="98"/>
        <w:ind w:left="1038" w:right="104" w:hanging="560"/>
        <w:jc w:val="both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"/>
        </w:numPr>
        <w:tabs>
          <w:tab w:pos="1038" w:val="left" w:leader="none"/>
        </w:tabs>
        <w:spacing w:line="303" w:lineRule="auto"/>
        <w:ind w:left="1038" w:right="105" w:hanging="560"/>
        <w:jc w:val="both"/>
      </w:pP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pub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5"/>
        <w:ind w:left="3640" w:right="3546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97" w:lineRule="auto"/>
        <w:ind w:left="340" w:right="253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7" w:lineRule="auto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"/>
        </w:numPr>
        <w:tabs>
          <w:tab w:pos="1038" w:val="left" w:leader="none"/>
        </w:tabs>
        <w:ind w:left="1038" w:right="0" w:hanging="560"/>
        <w:jc w:val="left"/>
      </w:pP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8"/>
        </w:numPr>
        <w:tabs>
          <w:tab w:pos="1038" w:val="left" w:leader="none"/>
        </w:tabs>
        <w:ind w:left="1038" w:right="0" w:hanging="560"/>
        <w:jc w:val="left"/>
      </w:pP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8"/>
        </w:numPr>
        <w:tabs>
          <w:tab w:pos="1038" w:val="left" w:leader="none"/>
        </w:tabs>
        <w:spacing w:line="300" w:lineRule="auto"/>
        <w:ind w:left="1038" w:right="105" w:hanging="560"/>
        <w:jc w:val="both"/>
      </w:pP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1038" w:val="left" w:leader="none"/>
        </w:tabs>
        <w:spacing w:before="98"/>
        <w:ind w:left="1038" w:right="0" w:hanging="560"/>
        <w:jc w:val="left"/>
      </w:pP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99" w:lineRule="auto"/>
        <w:ind w:left="198" w:right="104" w:firstLine="280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úb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-3"/>
          <w:w w:val="115"/>
        </w:rPr>
        <w:t>/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-3"/>
          <w:w w:val="115"/>
        </w:rPr>
        <w:t>/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2" w:lineRule="auto" w:before="87"/>
        <w:ind w:left="198" w:right="105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1038" w:val="left" w:leader="none"/>
        </w:tabs>
        <w:spacing w:line="282" w:lineRule="auto" w:before="97"/>
        <w:ind w:left="1038" w:right="105" w:hanging="560"/>
        <w:jc w:val="both"/>
      </w:pP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1038" w:val="left" w:leader="none"/>
        </w:tabs>
        <w:spacing w:line="282" w:lineRule="auto" w:before="94"/>
        <w:ind w:left="1038" w:right="105" w:hanging="560"/>
        <w:jc w:val="both"/>
      </w:pP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1038" w:val="left" w:leader="none"/>
        </w:tabs>
        <w:spacing w:before="97"/>
        <w:ind w:left="1038" w:right="0" w:hanging="560"/>
        <w:jc w:val="left"/>
      </w:pP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x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"/>
        </w:numPr>
        <w:tabs>
          <w:tab w:pos="1038" w:val="left" w:leader="none"/>
        </w:tabs>
        <w:ind w:left="1038" w:right="0" w:hanging="560"/>
        <w:jc w:val="left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"/>
        </w:numPr>
        <w:tabs>
          <w:tab w:pos="1038" w:val="left" w:leader="none"/>
        </w:tabs>
        <w:ind w:left="1038" w:right="0" w:hanging="560"/>
        <w:jc w:val="left"/>
      </w:pPr>
      <w:r>
        <w:rPr>
          <w:b w:val="0"/>
          <w:bCs w:val="0"/>
          <w:spacing w:val="2"/>
          <w:w w:val="110"/>
        </w:rPr>
        <w:t>G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ón,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pub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-5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pú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ú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1207" w:footer="0" w:top="2380" w:bottom="280" w:left="1460" w:right="1540"/>
        </w:sectPr>
      </w:pP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1038" w:val="left" w:leader="none"/>
        </w:tabs>
        <w:spacing w:line="282" w:lineRule="auto" w:before="82"/>
        <w:ind w:left="1038" w:right="105" w:hanging="560"/>
        <w:jc w:val="both"/>
      </w:pP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ño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1038" w:val="left" w:leader="none"/>
        </w:tabs>
        <w:spacing w:before="99"/>
        <w:ind w:left="1038" w:right="0" w:hanging="560"/>
        <w:jc w:val="left"/>
      </w:pPr>
      <w:r>
        <w:rPr>
          <w:b w:val="0"/>
          <w:bCs w:val="0"/>
          <w:spacing w:val="0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2"/>
          <w:w w:val="105"/>
        </w:rPr>
        <w:t>f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4"/>
          <w:w w:val="105"/>
        </w:rPr>
        <w:t>i</w:t>
      </w:r>
      <w:r>
        <w:rPr>
          <w:b w:val="0"/>
          <w:bCs w:val="0"/>
          <w:spacing w:val="0"/>
          <w:w w:val="105"/>
        </w:rPr>
        <w:t>ón.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88" w:right="0" w:firstLine="0"/>
        <w:jc w:val="center"/>
      </w:pP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5"/>
        <w:ind w:left="448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2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2" w:lineRule="auto"/>
        <w:ind w:left="198" w:right="105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pub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1038" w:val="left" w:leader="none"/>
        </w:tabs>
        <w:spacing w:line="285" w:lineRule="auto" w:before="95"/>
        <w:ind w:left="1038" w:right="105" w:hanging="560"/>
        <w:jc w:val="both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1038" w:val="left" w:leader="none"/>
        </w:tabs>
        <w:spacing w:line="282" w:lineRule="auto" w:before="92"/>
        <w:ind w:left="1038" w:right="107" w:hanging="560"/>
        <w:jc w:val="both"/>
      </w:pP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4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opo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7"/>
          <w:w w:val="115"/>
        </w:rPr>
        <w:t>y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1038" w:val="left" w:leader="none"/>
        </w:tabs>
        <w:spacing w:before="99"/>
        <w:ind w:left="1038" w:right="0" w:hanging="560"/>
        <w:jc w:val="left"/>
      </w:pP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1038" w:val="left" w:leader="none"/>
        </w:tabs>
        <w:spacing w:line="279" w:lineRule="auto"/>
        <w:ind w:left="1038" w:right="104" w:hanging="560"/>
        <w:jc w:val="both"/>
      </w:pP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1038" w:val="left" w:leader="none"/>
        </w:tabs>
        <w:spacing w:line="282" w:lineRule="auto" w:before="99"/>
        <w:ind w:left="1038" w:right="105" w:hanging="560"/>
        <w:jc w:val="both"/>
      </w:pP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4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ub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1038" w:val="left" w:leader="none"/>
        </w:tabs>
        <w:spacing w:line="285" w:lineRule="auto" w:before="95"/>
        <w:ind w:left="1038" w:right="107" w:hanging="560"/>
        <w:jc w:val="both"/>
      </w:pP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4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pub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1038" w:val="left" w:leader="none"/>
        </w:tabs>
        <w:spacing w:line="282" w:lineRule="auto" w:before="92"/>
        <w:ind w:left="1038" w:right="104" w:hanging="560"/>
        <w:jc w:val="both"/>
      </w:pP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1038" w:val="left" w:leader="none"/>
        </w:tabs>
        <w:spacing w:line="281" w:lineRule="auto" w:before="97"/>
        <w:ind w:left="1038" w:right="104" w:hanging="560"/>
        <w:jc w:val="both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1038" w:val="left" w:leader="none"/>
        </w:tabs>
        <w:spacing w:line="282" w:lineRule="auto" w:before="98"/>
        <w:ind w:left="1038" w:right="104" w:hanging="560"/>
        <w:jc w:val="both"/>
      </w:pP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: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ob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ó</w:t>
      </w:r>
      <w:r>
        <w:rPr>
          <w:b w:val="0"/>
          <w:bCs w:val="0"/>
          <w:spacing w:val="0"/>
          <w:w w:val="110"/>
        </w:rPr>
        <w:t>n,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í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-5"/>
          <w:w w:val="110"/>
        </w:rPr>
        <w:t>x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é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odo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j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b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do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1"/>
          <w:w w:val="110"/>
        </w:rPr>
        <w:t>ó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7"/>
        <w:ind w:left="90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2" w:lineRule="auto"/>
        <w:ind w:left="663" w:right="572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82" w:lineRule="auto" w:before="95"/>
        <w:ind w:left="198" w:right="102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5" w:lineRule="auto" w:before="94"/>
        <w:ind w:left="198" w:right="106" w:firstLine="280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1" w:lineRule="auto" w:before="92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pú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96" w:right="798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85" w:lineRule="auto"/>
        <w:ind w:left="330" w:right="236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8" w:lineRule="auto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4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bo.</w:t>
      </w:r>
      <w:r>
        <w:rPr>
          <w:b w:val="0"/>
          <w:bCs w:val="0"/>
          <w:spacing w:val="0"/>
          <w:w w:val="100"/>
        </w:rPr>
      </w:r>
    </w:p>
    <w:p>
      <w:pPr>
        <w:spacing w:after="0" w:line="288" w:lineRule="auto"/>
        <w:jc w:val="both"/>
        <w:sectPr>
          <w:pgSz w:w="11907" w:h="16840"/>
          <w:pgMar w:header="1207" w:footer="0" w:top="2380" w:bottom="280" w:left="1460" w:right="1540"/>
        </w:sectPr>
      </w:pPr>
    </w:p>
    <w:p>
      <w:pPr>
        <w:pStyle w:val="BodyText"/>
        <w:spacing w:line="288" w:lineRule="auto" w:before="81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8" w:lineRule="auto" w:before="97"/>
        <w:ind w:left="198" w:right="105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8" w:lineRule="auto" w:before="97"/>
        <w:ind w:left="198" w:right="105" w:firstLine="280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du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5" w:lineRule="auto" w:before="100"/>
        <w:ind w:left="198" w:right="105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6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"/>
        </w:numPr>
        <w:tabs>
          <w:tab w:pos="1038" w:val="left" w:leader="none"/>
        </w:tabs>
        <w:spacing w:line="288" w:lineRule="auto"/>
        <w:ind w:left="1038" w:right="104" w:hanging="560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1038" w:val="left" w:leader="none"/>
        </w:tabs>
        <w:spacing w:line="285" w:lineRule="auto" w:before="100"/>
        <w:ind w:left="1038" w:right="104" w:hanging="560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pub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4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"/>
        </w:numPr>
        <w:tabs>
          <w:tab w:pos="1038" w:val="left" w:leader="none"/>
        </w:tabs>
        <w:spacing w:line="285" w:lineRule="auto"/>
        <w:ind w:left="1038" w:right="105" w:hanging="560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"/>
        </w:numPr>
        <w:tabs>
          <w:tab w:pos="1038" w:val="left" w:leader="none"/>
        </w:tabs>
        <w:spacing w:line="285" w:lineRule="auto"/>
        <w:ind w:left="1038" w:right="105" w:hanging="560"/>
        <w:jc w:val="left"/>
      </w:pP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b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-2"/>
          <w:w w:val="110"/>
        </w:rPr>
        <w:t>z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-7"/>
          <w:w w:val="110"/>
        </w:rPr>
        <w:t>y</w:t>
      </w:r>
      <w:r>
        <w:rPr>
          <w:b w:val="0"/>
          <w:bCs w:val="0"/>
          <w:spacing w:val="2"/>
          <w:w w:val="110"/>
        </w:rPr>
        <w:t>/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l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z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-2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ub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j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ob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"/>
        </w:numPr>
        <w:tabs>
          <w:tab w:pos="1038" w:val="left" w:leader="none"/>
        </w:tabs>
        <w:spacing w:line="285" w:lineRule="auto"/>
        <w:ind w:left="1038" w:right="105" w:hanging="560"/>
        <w:jc w:val="left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1038" w:val="left" w:leader="none"/>
        </w:tabs>
        <w:spacing w:line="288" w:lineRule="auto" w:before="100"/>
        <w:ind w:left="1038" w:right="105" w:hanging="560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00"/>
        <w:ind w:left="479" w:right="0" w:firstLine="0"/>
        <w:jc w:val="left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9"/>
        <w:ind w:left="198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2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8" w:lineRule="auto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ñ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8" w:lineRule="auto" w:before="97"/>
        <w:ind w:left="198" w:right="105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5" w:lineRule="auto" w:before="100"/>
        <w:ind w:left="198" w:right="105" w:firstLine="280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ño.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8" w:lineRule="auto"/>
        <w:ind w:left="198" w:right="104" w:firstLine="280"/>
        <w:jc w:val="both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l</w:t>
      </w:r>
      <w:r>
        <w:rPr>
          <w:b w:val="0"/>
          <w:bCs w:val="0"/>
          <w:spacing w:val="1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do.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8" w:lineRule="auto" w:before="100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8" w:lineRule="auto" w:before="97"/>
        <w:ind w:left="198" w:right="105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4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1038" w:val="left" w:leader="none"/>
        </w:tabs>
        <w:spacing w:line="288" w:lineRule="auto" w:before="97"/>
        <w:ind w:left="1038" w:right="104" w:hanging="560"/>
        <w:jc w:val="left"/>
      </w:pP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2"/>
        </w:numPr>
        <w:tabs>
          <w:tab w:pos="1038" w:val="left" w:leader="none"/>
        </w:tabs>
        <w:spacing w:line="306" w:lineRule="auto"/>
        <w:ind w:left="1038" w:right="104" w:hanging="560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"/>
        </w:numPr>
        <w:tabs>
          <w:tab w:pos="1038" w:val="left" w:leader="none"/>
        </w:tabs>
        <w:spacing w:line="309" w:lineRule="auto"/>
        <w:ind w:left="1038" w:right="105" w:hanging="560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púb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6"/>
          <w:w w:val="115"/>
        </w:rPr>
        <w:t> </w:t>
      </w:r>
      <w:r>
        <w:rPr>
          <w:b w:val="0"/>
          <w:bCs w:val="0"/>
          <w:spacing w:val="0"/>
          <w:w w:val="115"/>
        </w:rPr>
        <w:t>pub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309" w:lineRule="auto"/>
        <w:jc w:val="left"/>
        <w:sectPr>
          <w:pgSz w:w="11907" w:h="16840"/>
          <w:pgMar w:header="1207" w:footer="0" w:top="2380" w:bottom="280" w:left="1460" w:right="1540"/>
        </w:sectPr>
      </w:pP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30" w:lineRule="auto" w:before="82"/>
        <w:ind w:left="3719" w:right="3631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307" w:lineRule="auto" w:before="3"/>
        <w:ind w:left="198" w:right="103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4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4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91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09" w:lineRule="auto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9" w:lineRule="auto" w:before="98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-4"/>
          <w:w w:val="110"/>
        </w:rPr>
        <w:t>H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-4"/>
          <w:w w:val="110"/>
        </w:rPr>
        <w:t>N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z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ea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-4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é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ó</w:t>
      </w:r>
      <w:r>
        <w:rPr>
          <w:b w:val="0"/>
          <w:bCs w:val="0"/>
          <w:spacing w:val="0"/>
          <w:w w:val="110"/>
        </w:rPr>
        <w:t>n,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ea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á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-2"/>
          <w:w w:val="110"/>
        </w:rPr>
        <w:t>b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ho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6"/>
          <w:w w:val="110"/>
        </w:rPr>
        <w:t>j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gu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j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-5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-4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06" w:lineRule="auto"/>
        <w:ind w:left="198" w:right="106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1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z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-2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é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-4"/>
          <w:w w:val="110"/>
        </w:rPr>
        <w:t>N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ub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3"/>
          <w:w w:val="110"/>
        </w:rPr>
        <w:t>í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1"/>
          <w:w w:val="110"/>
        </w:rPr>
        <w:t>u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6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ea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2"/>
          <w:w w:val="110"/>
        </w:rPr>
        <w:t>j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-4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08" w:lineRule="auto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pub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púb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4"/>
          <w:w w:val="115"/>
        </w:rPr>
        <w:t>O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9" w:lineRule="auto" w:before="98"/>
        <w:ind w:left="198" w:right="104" w:firstLine="280"/>
        <w:jc w:val="both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7"/>
          <w:w w:val="115"/>
        </w:rPr>
        <w:t>x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7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h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ñ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ub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7" w:lineRule="auto" w:before="98"/>
        <w:ind w:left="198" w:right="103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go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08" w:lineRule="auto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3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7</w:t>
      </w:r>
      <w:r>
        <w:rPr>
          <w:b w:val="0"/>
          <w:bCs w:val="0"/>
          <w:spacing w:val="0"/>
          <w:w w:val="115"/>
        </w:rPr>
        <w:t>0</w:t>
      </w:r>
      <w:r>
        <w:rPr>
          <w:b w:val="0"/>
          <w:bCs w:val="0"/>
          <w:spacing w:val="-2"/>
          <w:w w:val="115"/>
        </w:rPr>
        <w:t>,</w:t>
      </w:r>
      <w:r>
        <w:rPr>
          <w:b w:val="0"/>
          <w:bCs w:val="0"/>
          <w:spacing w:val="-2"/>
          <w:w w:val="115"/>
        </w:rPr>
        <w:t>0</w:t>
      </w:r>
      <w:r>
        <w:rPr>
          <w:b w:val="0"/>
          <w:bCs w:val="0"/>
          <w:spacing w:val="0"/>
          <w:w w:val="115"/>
        </w:rPr>
        <w:t>00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07" w:lineRule="auto"/>
        <w:ind w:left="198" w:right="103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pub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8" w:lineRule="auto" w:before="99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3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ub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08" w:lineRule="auto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7</w:t>
      </w:r>
      <w:r>
        <w:rPr>
          <w:b w:val="0"/>
          <w:bCs w:val="0"/>
          <w:spacing w:val="-2"/>
          <w:w w:val="115"/>
        </w:rPr>
        <w:t>0</w:t>
      </w:r>
      <w:r>
        <w:rPr>
          <w:b w:val="0"/>
          <w:bCs w:val="0"/>
          <w:spacing w:val="-2"/>
          <w:w w:val="115"/>
        </w:rPr>
        <w:t>,</w:t>
      </w:r>
      <w:r>
        <w:rPr>
          <w:b w:val="0"/>
          <w:bCs w:val="0"/>
          <w:spacing w:val="2"/>
          <w:w w:val="115"/>
        </w:rPr>
        <w:t>0</w:t>
      </w:r>
      <w:r>
        <w:rPr>
          <w:b w:val="0"/>
          <w:bCs w:val="0"/>
          <w:spacing w:val="0"/>
          <w:w w:val="115"/>
        </w:rPr>
        <w:t>00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ond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u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88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</w:rPr>
        <w:sectPr>
          <w:pgSz w:w="11907" w:h="16840"/>
          <w:pgMar w:header="1207" w:footer="0" w:top="2380" w:bottom="280" w:left="1460" w:right="154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534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cac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2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3"/>
        </w:numPr>
        <w:tabs>
          <w:tab w:pos="626" w:val="left" w:leader="none"/>
        </w:tabs>
        <w:ind w:left="198" w:right="0" w:firstLine="28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2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36" w:lineRule="auto"/>
        <w:ind w:left="198" w:right="125" w:firstLine="280"/>
        <w:jc w:val="left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pon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é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odo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4"/>
          <w:w w:val="115"/>
        </w:rPr>
        <w:t>u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"/>
        </w:numPr>
        <w:tabs>
          <w:tab w:pos="1038" w:val="left" w:leader="none"/>
        </w:tabs>
        <w:ind w:left="1038" w:right="0" w:hanging="560"/>
        <w:jc w:val="left"/>
      </w:pP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tbl>
      <w:tblPr>
        <w:tblW w:w="0" w:type="auto"/>
        <w:jc w:val="left"/>
        <w:tblInd w:w="3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5" w:hRule="exact"/>
        </w:trPr>
        <w:tc>
          <w:tcPr>
            <w:tcW w:w="8482" w:type="dxa"/>
            <w:gridSpan w:val="6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77"/>
              <w:ind w:left="8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5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307" w:hRule="exact"/>
        </w:trPr>
        <w:tc>
          <w:tcPr>
            <w:tcW w:w="8482" w:type="dxa"/>
            <w:gridSpan w:val="6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9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é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90" w:lineRule="exact" w:before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380" w:lineRule="auto"/>
              <w:ind w:left="111" w:right="11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394" w:hRule="exact"/>
        </w:trPr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3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80" w:lineRule="auto"/>
              <w:ind w:left="128" w:right="130" w:hanging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380" w:lineRule="auto" w:before="77"/>
              <w:ind w:left="78" w:right="80" w:hanging="4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ño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4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9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380" w:lineRule="auto"/>
              <w:ind w:left="68" w:right="66" w:hanging="4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3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3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3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3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4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3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30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3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3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3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3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3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3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25"/>
                <w:sz w:val="15"/>
                <w:szCs w:val="15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3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3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3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3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380" w:lineRule="auto"/>
              <w:ind w:left="95" w:right="96" w:firstLine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4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5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380" w:lineRule="auto"/>
              <w:ind w:left="116" w:right="116" w:firstLine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38" w:val="left" w:leader="none"/>
        </w:tabs>
        <w:spacing w:before="82"/>
        <w:ind w:left="1039" w:right="0" w:hanging="560"/>
        <w:jc w:val="left"/>
      </w:pP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479" w:right="0" w:firstLine="0"/>
        <w:jc w:val="left"/>
      </w:pPr>
      <w:r>
        <w:rPr/>
        <w:pict>
          <v:group style="position:absolute;margin-left:89.469986pt;margin-top:15.437335pt;width:425.620012pt;height:117.940014pt;mso-position-horizontal-relative:page;mso-position-vertical-relative:paragraph;z-index:-803" coordorigin="1789,309" coordsize="8512,2359">
            <v:group style="position:absolute;left:1798;top:317;width:8496;height:2" coordorigin="1798,317" coordsize="8496,2">
              <v:shape style="position:absolute;left:1798;top:317;width:8496;height:2" coordorigin="1798,317" coordsize="8496,0" path="m1798,317l10294,317e" filled="f" stroked="t" strokeweight=".820016pt" strokecolor="#000000">
                <v:path arrowok="t"/>
              </v:shape>
            </v:group>
            <v:group style="position:absolute;left:1805;top:324;width:2;height:2335" coordorigin="1805,324" coordsize="2,2335">
              <v:shape style="position:absolute;left:1805;top:324;width:2;height:2335" coordorigin="1805,324" coordsize="0,2335" path="m1805,2659l1805,324e" filled="f" stroked="t" strokeweight=".820005pt" strokecolor="#000000">
                <v:path arrowok="t"/>
              </v:shape>
            </v:group>
            <v:group style="position:absolute;left:10286;top:324;width:2;height:2335" coordorigin="10286,324" coordsize="2,2335">
              <v:shape style="position:absolute;left:10286;top:324;width:2;height:2335" coordorigin="10286,324" coordsize="0,2335" path="m10286,2659l10286,324e" filled="f" stroked="t" strokeweight=".819971pt" strokecolor="#000000">
                <v:path arrowok="t"/>
              </v:shape>
            </v:group>
            <v:group style="position:absolute;left:1798;top:703;width:8496;height:2" coordorigin="1798,703" coordsize="8496,2">
              <v:shape style="position:absolute;left:1798;top:703;width:8496;height:2" coordorigin="1798,703" coordsize="8496,0" path="m1798,703l10294,703e" filled="f" stroked="t" strokeweight=".819971pt" strokecolor="#000000">
                <v:path arrowok="t"/>
              </v:shape>
            </v:group>
            <v:group style="position:absolute;left:1798;top:2653;width:8496;height:2" coordorigin="1798,2653" coordsize="8496,2">
              <v:shape style="position:absolute;left:1798;top:2653;width:8496;height:2" coordorigin="1798,2653" coordsize="8496,0" path="m1798,2653l10294,2653e" filled="f" stroked="t" strokeweight=".700037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44" w:right="0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25"/>
          <w:sz w:val="15"/>
          <w:szCs w:val="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  <w:sz w:val="15"/>
          <w:szCs w:val="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  <w:sz w:val="15"/>
          <w:szCs w:val="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  <w:sz w:val="15"/>
          <w:szCs w:val="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  <w:sz w:val="15"/>
          <w:szCs w:val="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25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  <w:sz w:val="15"/>
          <w:szCs w:val="1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  <w:sz w:val="15"/>
          <w:szCs w:val="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25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  <w:sz w:val="15"/>
          <w:szCs w:val="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before="86"/>
        <w:ind w:left="242" w:right="0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  <w:sz w:val="15"/>
          <w:szCs w:val="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25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  <w:sz w:val="15"/>
          <w:szCs w:val="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  <w:sz w:val="15"/>
          <w:szCs w:val="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80" w:lineRule="auto"/>
        <w:ind w:left="445" w:right="202" w:firstLine="4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5"/>
          <w:szCs w:val="15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5"/>
          <w:szCs w:val="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15"/>
          <w:szCs w:val="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3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ño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go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5"/>
          <w:szCs w:val="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</w:r>
    </w:p>
    <w:p>
      <w:pPr>
        <w:spacing w:line="380" w:lineRule="auto" w:before="99"/>
        <w:ind w:left="512" w:right="273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5"/>
          <w:szCs w:val="15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15"/>
          <w:szCs w:val="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15"/>
          <w:szCs w:val="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15"/>
          <w:szCs w:val="15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15"/>
          <w:szCs w:val="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5"/>
          <w:szCs w:val="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ud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5"/>
          <w:szCs w:val="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15"/>
          <w:szCs w:val="15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15"/>
          <w:szCs w:val="15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ob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</w:r>
    </w:p>
    <w:p>
      <w:pPr>
        <w:spacing w:after="0" w:line="380" w:lineRule="auto"/>
        <w:jc w:val="center"/>
        <w:rPr>
          <w:rFonts w:ascii="Times New Roman" w:hAnsi="Times New Roman" w:cs="Times New Roman" w:eastAsia="Times New Roman"/>
          <w:sz w:val="15"/>
          <w:szCs w:val="15"/>
        </w:rPr>
        <w:sectPr>
          <w:pgSz w:w="11907" w:h="16840"/>
          <w:pgMar w:header="1207" w:footer="0" w:top="2380" w:bottom="280" w:left="1460" w:right="152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302" w:hRule="exact"/>
        </w:trPr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3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3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3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78" w:lineRule="auto"/>
              <w:ind w:left="119" w:right="125" w:firstLine="7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80" w:lineRule="auto"/>
              <w:ind w:left="212" w:right="211" w:hanging="3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380" w:lineRule="auto" w:before="79"/>
              <w:ind w:left="68" w:right="73" w:hanging="5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3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3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3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9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3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3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4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3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3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30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3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3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3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3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3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3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3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3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3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3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9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80" w:lineRule="auto" w:before="79"/>
              <w:ind w:left="102" w:right="101" w:hanging="3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4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25"/>
                <w:sz w:val="15"/>
                <w:szCs w:val="15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80" w:lineRule="auto" w:before="79"/>
              <w:ind w:left="131" w:right="135" w:firstLine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25"/>
                <w:sz w:val="15"/>
                <w:szCs w:val="15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pStyle w:val="BodyText"/>
        <w:numPr>
          <w:ilvl w:val="0"/>
          <w:numId w:val="13"/>
        </w:numPr>
        <w:tabs>
          <w:tab w:pos="675" w:val="left" w:leader="none"/>
        </w:tabs>
        <w:spacing w:before="10"/>
        <w:ind w:left="675" w:right="0" w:hanging="19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ecc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5" w:lineRule="auto"/>
        <w:ind w:left="198" w:right="125" w:firstLine="280"/>
        <w:jc w:val="left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gu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80" w:lineRule="exact" w:before="2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3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2" w:hRule="exact"/>
        </w:trPr>
        <w:tc>
          <w:tcPr>
            <w:tcW w:w="848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3"/>
              <w:ind w:left="83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25"/>
                <w:sz w:val="15"/>
                <w:szCs w:val="15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673" w:hRule="exact"/>
        </w:trPr>
        <w:tc>
          <w:tcPr>
            <w:tcW w:w="8482" w:type="dxa"/>
            <w:gridSpan w:val="6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3764" w:right="3766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67" w:lineRule="auto" w:before="48"/>
              <w:ind w:left="97" w:right="99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404" w:hRule="exact"/>
        </w:trPr>
        <w:tc>
          <w:tcPr>
            <w:tcW w:w="69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3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70" w:lineRule="auto"/>
              <w:ind w:left="128" w:right="130" w:hanging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8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43"/>
              <w:ind w:left="78" w:right="80" w:hanging="4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ño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4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70" w:lineRule="auto" w:before="3"/>
              <w:ind w:left="83" w:right="86" w:hanging="4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70" w:lineRule="auto"/>
              <w:ind w:left="68" w:right="66" w:hanging="4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4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25"/>
                <w:sz w:val="15"/>
                <w:szCs w:val="15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70" w:lineRule="auto"/>
              <w:ind w:left="95" w:right="96" w:firstLine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4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5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8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0" w:lineRule="auto"/>
              <w:ind w:left="90" w:right="91" w:firstLine="2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785" w:val="left" w:leader="none"/>
        </w:tabs>
        <w:spacing w:line="262" w:lineRule="auto" w:before="82"/>
        <w:ind w:left="198" w:right="125" w:firstLine="28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ud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60" w:lineRule="exact" w:before="5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3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56" w:hRule="exact"/>
        </w:trPr>
        <w:tc>
          <w:tcPr>
            <w:tcW w:w="848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41"/>
              <w:ind w:left="3800" w:right="460" w:hanging="333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869" w:hRule="exact"/>
        </w:trPr>
        <w:tc>
          <w:tcPr>
            <w:tcW w:w="848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3764" w:right="3766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72" w:lineRule="auto" w:before="46"/>
              <w:ind w:left="121" w:right="12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úb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5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5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11" w:hRule="exact"/>
        </w:trPr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3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70" w:lineRule="auto"/>
              <w:ind w:left="128" w:right="130" w:hanging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41"/>
              <w:ind w:left="59" w:right="64" w:hanging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ño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4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0" w:lineRule="auto" w:before="41"/>
              <w:ind w:left="68" w:right="66" w:hanging="4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3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3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3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3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4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3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30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3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3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3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3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3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3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25"/>
                <w:sz w:val="15"/>
                <w:szCs w:val="15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70" w:lineRule="auto" w:before="3"/>
              <w:ind w:left="272" w:right="277" w:firstLine="5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0" w:lineRule="auto" w:before="41"/>
              <w:ind w:left="66" w:right="68" w:firstLine="3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4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5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0" w:lineRule="auto"/>
              <w:ind w:left="116" w:right="116" w:firstLine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743" w:val="left" w:leader="none"/>
        </w:tabs>
        <w:spacing w:before="82"/>
        <w:ind w:left="743" w:right="0" w:hanging="26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2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ecc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2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343" w:lineRule="auto"/>
        <w:ind w:left="4139" w:right="1836" w:hanging="206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89.469986pt;margin-top:-2.762113pt;width:425.620012pt;height:26.01997pt;mso-position-horizontal-relative:page;mso-position-vertical-relative:paragraph;z-index:-802" coordorigin="1789,-55" coordsize="8512,520">
            <v:group style="position:absolute;left:1798;top:-47;width:8496;height:2" coordorigin="1798,-47" coordsize="8496,2">
              <v:shape style="position:absolute;left:1798;top:-47;width:8496;height:2" coordorigin="1798,-47" coordsize="8496,0" path="m1798,-47l10294,-47e" filled="f" stroked="t" strokeweight=".819971pt" strokecolor="#000000">
                <v:path arrowok="t"/>
              </v:shape>
            </v:group>
            <v:group style="position:absolute;left:1805;top:-40;width:2;height:497" coordorigin="1805,-40" coordsize="2,497">
              <v:shape style="position:absolute;left:1805;top:-40;width:2;height:497" coordorigin="1805,-40" coordsize="0,497" path="m1805,457l1805,-40e" filled="f" stroked="t" strokeweight=".820005pt" strokecolor="#000000">
                <v:path arrowok="t"/>
              </v:shape>
            </v:group>
            <v:group style="position:absolute;left:10286;top:-40;width:2;height:497" coordorigin="10286,-40" coordsize="2,497">
              <v:shape style="position:absolute;left:10286;top:-40;width:2;height:497" coordorigin="10286,-40" coordsize="0,497" path="m10286,457l10286,-40e" filled="f" stroked="t" strokeweight=".819971pt" strokecolor="#000000">
                <v:path arrowok="t"/>
              </v:shape>
            </v:group>
            <v:group style="position:absolute;left:1798;top:203;width:8496;height:2" coordorigin="1798,203" coordsize="8496,2">
              <v:shape style="position:absolute;left:1798;top:203;width:8496;height:2" coordorigin="1798,203" coordsize="8496,0" path="m1798,203l10294,203e" filled="f" stroked="t" strokeweight=".820016pt" strokecolor="#000000">
                <v:path arrowok="t"/>
              </v:shape>
            </v:group>
            <v:group style="position:absolute;left:1798;top:450;width:8496;height:2" coordorigin="1798,450" coordsize="8496,2">
              <v:shape style="position:absolute;left:1798;top:450;width:8496;height:2" coordorigin="1798,450" coordsize="8496,0" path="m1798,450l10294,450e" filled="f" stroked="t" strokeweight=".81997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  <w:sz w:val="15"/>
          <w:szCs w:val="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  <w:sz w:val="15"/>
          <w:szCs w:val="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  <w:sz w:val="15"/>
          <w:szCs w:val="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  <w:sz w:val="15"/>
          <w:szCs w:val="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  <w:sz w:val="15"/>
          <w:szCs w:val="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  <w:sz w:val="15"/>
          <w:szCs w:val="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  <w:sz w:val="15"/>
          <w:szCs w:val="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</w:r>
    </w:p>
    <w:p>
      <w:pPr>
        <w:spacing w:after="0" w:line="343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1907" w:h="16840"/>
          <w:pgMar w:header="1207" w:footer="0" w:top="2380" w:bottom="280" w:left="1460" w:right="1520"/>
        </w:sectPr>
      </w:pPr>
    </w:p>
    <w:p>
      <w:pPr>
        <w:spacing w:line="50" w:lineRule="exact" w:before="2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3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17" w:hRule="exact"/>
        </w:trPr>
        <w:tc>
          <w:tcPr>
            <w:tcW w:w="848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auto" w:before="15"/>
              <w:ind w:left="258" w:right="259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0"/>
                <w:sz w:val="15"/>
                <w:szCs w:val="15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76" w:hRule="exact"/>
        </w:trPr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exact"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3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3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1" w:lineRule="auto"/>
              <w:ind w:left="83" w:right="80" w:hanging="5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é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4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5"/>
                <w:sz w:val="15"/>
                <w:szCs w:val="15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0" w:lineRule="auto" w:before="36"/>
              <w:ind w:left="73" w:right="80" w:firstLine="2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ño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4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4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0" w:lineRule="auto"/>
              <w:ind w:left="68" w:right="69" w:hanging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4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0" w:lineRule="auto"/>
              <w:ind w:left="102" w:right="103" w:firstLine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4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4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4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4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1" w:lineRule="auto"/>
              <w:ind w:left="63" w:right="66" w:firstLine="3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70" w:lineRule="auto" w:before="2"/>
              <w:ind w:left="85" w:right="88" w:hanging="2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70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before="25"/>
        <w:ind w:left="70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2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2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27"/>
        <w:ind w:left="198" w:right="0" w:firstLine="280"/>
        <w:jc w:val="left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6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1038" w:val="left" w:leader="none"/>
        </w:tabs>
        <w:spacing w:line="250" w:lineRule="auto" w:before="17"/>
        <w:ind w:left="1038" w:right="125" w:hanging="56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53.189987pt;margin-top:21.932964pt;width:289.419996pt;height:24.100023pt;mso-position-horizontal-relative:page;mso-position-vertical-relative:paragraph;z-index:-801" coordorigin="3064,439" coordsize="5788,482">
            <v:group style="position:absolute;left:3072;top:447;width:5772;height:2" coordorigin="3072,447" coordsize="5772,2">
              <v:shape style="position:absolute;left:3072;top:447;width:5772;height:2" coordorigin="3072,447" coordsize="5772,0" path="m3072,447l8844,447e" filled="f" stroked="t" strokeweight=".819994pt" strokecolor="#000000">
                <v:path arrowok="t"/>
              </v:shape>
            </v:group>
            <v:group style="position:absolute;left:3079;top:454;width:2;height:458" coordorigin="3079,454" coordsize="2,458">
              <v:shape style="position:absolute;left:3079;top:454;width:2;height:458" coordorigin="3079,454" coordsize="0,458" path="m3079,912l3079,454e" filled="f" stroked="t" strokeweight=".819994pt" strokecolor="#000000">
                <v:path arrowok="t"/>
              </v:shape>
            </v:group>
            <v:group style="position:absolute;left:3072;top:905;width:5772;height:2" coordorigin="3072,905" coordsize="5772,2">
              <v:shape style="position:absolute;left:3072;top:905;width:5772;height:2" coordorigin="3072,905" coordsize="5772,0" path="m3072,905l8844,905e" filled="f" stroked="t" strokeweight=".820017pt" strokecolor="#000000">
                <v:path arrowok="t"/>
              </v:shape>
            </v:group>
            <v:group style="position:absolute;left:5978;top:454;width:2;height:458" coordorigin="5978,454" coordsize="2,458">
              <v:shape style="position:absolute;left:5978;top:454;width:2;height:458" coordorigin="5978,454" coordsize="0,458" path="m5978,912l5978,454e" filled="f" stroked="t" strokeweight=".820016pt" strokecolor="#000000">
                <v:path arrowok="t"/>
              </v:shape>
            </v:group>
            <v:group style="position:absolute;left:8837;top:454;width:2;height:458" coordorigin="8837,454" coordsize="2,458">
              <v:shape style="position:absolute;left:8837;top:454;width:2;height:458" coordorigin="8837,454" coordsize="0,458" path="m8837,912l8837,454e" filled="f" stroked="t" strokeweight=".81997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2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2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2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45" w:lineRule="exact" w:before="69"/>
        <w:ind w:left="194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  <w:sz w:val="15"/>
          <w:szCs w:val="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pu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</w:r>
    </w:p>
    <w:p>
      <w:pPr>
        <w:tabs>
          <w:tab w:pos="5307" w:val="left" w:leader="none"/>
        </w:tabs>
        <w:spacing w:line="231" w:lineRule="exact"/>
        <w:ind w:left="276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spacing w:val="-6"/>
          <w:w w:val="120"/>
          <w:position w:val="-9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position w:val="-9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position w:val="-9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  <w:position w:val="-9"/>
          <w:sz w:val="15"/>
          <w:szCs w:val="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position w:val="-9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  <w:position w:val="-9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position w:val="-9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position w:val="-9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  <w:position w:val="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0"/>
          <w:position w:val="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0"/>
          <w:position w:val="0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position w:val="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0"/>
          <w:position w:val="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position w:val="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2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position w:val="0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position w:val="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2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position w:val="0"/>
          <w:sz w:val="15"/>
          <w:szCs w:val="15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2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position w:val="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  <w:position w:val="0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  <w:position w:val="0"/>
          <w:sz w:val="15"/>
          <w:szCs w:val="15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position w:val="0"/>
          <w:sz w:val="15"/>
          <w:szCs w:val="15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5"/>
          <w:szCs w:val="15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1038" w:val="left" w:leader="none"/>
        </w:tabs>
        <w:spacing w:line="247" w:lineRule="auto" w:before="82"/>
        <w:ind w:left="1038" w:right="125" w:hanging="5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2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2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25"/>
        </w:rPr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" w:lineRule="exact" w:before="6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6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7" w:hRule="exact"/>
        </w:trPr>
        <w:tc>
          <w:tcPr>
            <w:tcW w:w="2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11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78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4" w:hRule="exact"/>
        </w:trPr>
        <w:tc>
          <w:tcPr>
            <w:tcW w:w="2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3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79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7" w:hRule="exact"/>
        </w:trPr>
        <w:tc>
          <w:tcPr>
            <w:tcW w:w="2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3"/>
              <w:ind w:left="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3"/>
              <w:ind w:left="80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7" w:hRule="exact"/>
        </w:trPr>
        <w:tc>
          <w:tcPr>
            <w:tcW w:w="2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9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80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4" w:hRule="exact"/>
        </w:trPr>
        <w:tc>
          <w:tcPr>
            <w:tcW w:w="2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2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80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8" w:hRule="exact"/>
        </w:trPr>
        <w:tc>
          <w:tcPr>
            <w:tcW w:w="289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3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5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80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4" w:hRule="exact"/>
        </w:trPr>
        <w:tc>
          <w:tcPr>
            <w:tcW w:w="289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3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80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8" w:hRule="exact"/>
        </w:trPr>
        <w:tc>
          <w:tcPr>
            <w:tcW w:w="289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3"/>
              <w:ind w:left="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3"/>
              <w:ind w:left="79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4" w:hRule="exact"/>
        </w:trPr>
        <w:tc>
          <w:tcPr>
            <w:tcW w:w="2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left="3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left="80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7" w:hRule="exact"/>
        </w:trPr>
        <w:tc>
          <w:tcPr>
            <w:tcW w:w="2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3"/>
              <w:ind w:left="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3"/>
              <w:ind w:left="79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5"/>
        </w:numPr>
        <w:tabs>
          <w:tab w:pos="1038" w:val="left" w:leader="none"/>
        </w:tabs>
        <w:spacing w:before="82"/>
        <w:ind w:left="1038" w:right="0" w:hanging="55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" w:lineRule="exact" w:before="2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9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58" w:hRule="exact"/>
        </w:trPr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3" w:lineRule="auto" w:before="39"/>
              <w:ind w:left="877" w:right="134" w:hanging="74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4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9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58" w:hRule="exact"/>
        </w:trPr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3" w:lineRule="auto" w:before="39"/>
              <w:ind w:left="541" w:right="313" w:hanging="2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5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9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5"/>
        </w:numPr>
        <w:tabs>
          <w:tab w:pos="1038" w:val="left" w:leader="none"/>
        </w:tabs>
        <w:spacing w:line="247" w:lineRule="auto" w:before="82"/>
        <w:ind w:left="1038" w:right="120" w:hanging="5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" w:lineRule="exact" w:before="6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9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80" w:hRule="exact"/>
        </w:trPr>
        <w:tc>
          <w:tcPr>
            <w:tcW w:w="40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3" w:lineRule="auto" w:before="51"/>
              <w:ind w:left="1645" w:right="215" w:hanging="143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303" w:lineRule="auto" w:before="43"/>
              <w:ind w:left="1172" w:right="755" w:hanging="42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1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660" w:hRule="exact"/>
        </w:trPr>
        <w:tc>
          <w:tcPr>
            <w:tcW w:w="40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39"/>
              <w:ind w:left="258" w:right="263" w:firstLine="3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8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1907" w:h="16840"/>
          <w:pgMar w:header="1207" w:footer="0" w:top="2380" w:bottom="280" w:left="1460" w:right="1520"/>
        </w:sectPr>
      </w:pP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1038" w:val="left" w:leader="none"/>
        </w:tabs>
        <w:spacing w:line="250" w:lineRule="auto" w:before="82"/>
        <w:ind w:left="1038" w:right="105" w:hanging="5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2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25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2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" w:lineRule="exact" w:before="4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9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58" w:hRule="exact"/>
        </w:trPr>
        <w:tc>
          <w:tcPr>
            <w:tcW w:w="4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3" w:lineRule="auto" w:before="39"/>
              <w:ind w:left="985" w:right="111" w:hanging="87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ño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7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58" w:hRule="exact"/>
        </w:trPr>
        <w:tc>
          <w:tcPr>
            <w:tcW w:w="4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3" w:lineRule="auto" w:before="39"/>
              <w:ind w:left="690" w:right="0" w:hanging="62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6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60" w:hRule="exact"/>
        </w:trPr>
        <w:tc>
          <w:tcPr>
            <w:tcW w:w="402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auto" w:before="39"/>
              <w:ind w:left="985" w:right="0" w:hanging="61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25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4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6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82"/>
        <w:ind w:left="479" w:right="0" w:firstLine="0"/>
        <w:jc w:val="left"/>
      </w:pPr>
      <w:r>
        <w:rPr>
          <w:b w:val="0"/>
          <w:bCs w:val="0"/>
          <w:spacing w:val="0"/>
          <w:w w:val="110"/>
        </w:rPr>
        <w:t>*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do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po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j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sectPr>
      <w:pgSz w:w="11907" w:h="16840"/>
      <w:pgMar w:header="1207" w:footer="0" w:top="2380" w:bottom="280" w:left="146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8.599998pt;margin-top:60.360001pt;width:148.560002pt;height:59.280001pt;mso-position-horizontal-relative:page;mso-position-vertical-relative:page;z-index:-803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1998pt;margin-top:70.159821pt;width:275.120236pt;height:37.494632pt;mso-position-horizontal-relative:page;mso-position-vertical-relative:page;z-index:-802" type="#_x0000_t202" filled="f" stroked="f">
          <v:textbox inset="0,0,0,0">
            <w:txbxContent>
              <w:p>
                <w:pPr>
                  <w:spacing w:line="217" w:lineRule="exact"/>
                  <w:ind w:left="0" w:right="20" w:firstLine="0"/>
                  <w:jc w:val="righ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3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5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0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3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0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8"/>
                  <w:ind w:left="0" w:right="24" w:firstLine="0"/>
                  <w:jc w:val="righ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5"/>
                    <w:sz w:val="19"/>
                    <w:szCs w:val="19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5"/>
                    <w:sz w:val="19"/>
                    <w:szCs w:val="19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6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40"/>
                  <w:ind w:left="0" w:right="27" w:firstLine="0"/>
                  <w:jc w:val="righ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1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1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5"/>
                    <w:w w:val="110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1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1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10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8"/>
                    <w:w w:val="110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10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1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1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decimal"/>
      <w:lvlText w:val="%1."/>
      <w:lvlJc w:val="left"/>
      <w:pPr>
        <w:ind w:hanging="559"/>
        <w:jc w:val="left"/>
      </w:pPr>
      <w:rPr>
        <w:rFonts w:hint="default" w:ascii="Times New Roman" w:hAnsi="Times New Roman" w:eastAsia="Times New Roman"/>
        <w:w w:val="114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560"/>
        <w:jc w:val="left"/>
      </w:pPr>
      <w:rPr>
        <w:rFonts w:hint="default" w:ascii="Times New Roman" w:hAnsi="Times New Roman" w:eastAsia="Times New Roman"/>
        <w:w w:val="129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148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hanging="560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560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560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560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560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560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560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560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560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560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560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559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lowerLetter"/>
      <w:lvlText w:val="%2)"/>
      <w:lvlJc w:val="left"/>
      <w:pPr>
        <w:ind w:hanging="421"/>
        <w:jc w:val="left"/>
      </w:pPr>
      <w:rPr>
        <w:rFonts w:hint="default" w:ascii="Times New Roman" w:hAnsi="Times New Roman" w:eastAsia="Times New Roman"/>
        <w:w w:val="129"/>
        <w:sz w:val="17"/>
        <w:szCs w:val="1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38" w:hanging="560"/>
    </w:pPr>
    <w:rPr>
      <w:rFonts w:ascii="Times New Roman" w:hAnsi="Times New Roman" w:eastAsia="Times New Roman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jesus.segura</dc:creator>
  <dc:title>Microsoft Word - Lineamientos de InterÃ©s PÃºblico- Transparencia Proactiva</dc:title>
  <dcterms:created xsi:type="dcterms:W3CDTF">2018-10-16T12:45:50Z</dcterms:created>
  <dcterms:modified xsi:type="dcterms:W3CDTF">2018-10-16T12:45:50Z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2018-10-16T00:00:00Z</vt:filetime>
  </property>
</Properties>
</file>