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 w:before="82"/>
        <w:ind w:left="2231" w:right="154" w:hanging="198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409" w:lineRule="auto"/>
        <w:ind w:left="3236" w:right="3147" w:firstLine="76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5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8" w:lineRule="auto"/>
        <w:ind w:right="102"/>
        <w:jc w:val="both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2"/>
          <w:w w:val="110"/>
        </w:rPr>
        <w:t>3</w:t>
      </w:r>
      <w:r>
        <w:rPr>
          <w:b w:val="0"/>
          <w:bCs w:val="0"/>
          <w:spacing w:val="0"/>
          <w:w w:val="110"/>
        </w:rPr>
        <w:t>0,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2"/>
          <w:w w:val="110"/>
        </w:rPr>
        <w:t>3</w:t>
      </w:r>
      <w:r>
        <w:rPr>
          <w:b w:val="0"/>
          <w:bCs w:val="0"/>
          <w:spacing w:val="0"/>
          <w:w w:val="110"/>
        </w:rPr>
        <w:t>1,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3"/>
          <w:w w:val="110"/>
        </w:rPr>
        <w:t>I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6"/>
          <w:w w:val="110"/>
        </w:rPr>
        <w:t>X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6"/>
          <w:w w:val="110"/>
        </w:rPr>
        <w:t>X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10"/>
        </w:rPr>
        <w:t>G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7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5" w:lineRule="auto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88" w:lineRule="auto"/>
        <w:ind w:left="1180" w:right="105" w:hanging="701"/>
        <w:jc w:val="both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8" w:lineRule="auto" w:before="90"/>
        <w:ind w:left="1180" w:right="104" w:hanging="701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80" w:val="left" w:leader="none"/>
        </w:tabs>
        <w:spacing w:line="278" w:lineRule="auto" w:before="96"/>
        <w:ind w:left="1180" w:right="103" w:hanging="701"/>
        <w:jc w:val="both"/>
      </w:pP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2"/>
          <w:w w:val="120"/>
        </w:rPr>
        <w:t>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9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0"/>
          <w:w w:val="120"/>
        </w:rPr>
        <w:t>po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76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76" w:lineRule="auto"/>
        <w:ind w:left="1180" w:right="103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79" w:lineRule="auto" w:before="97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7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76" w:lineRule="auto" w:before="97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2"/>
          <w:w w:val="115"/>
        </w:rPr>
        <w:t>ñ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75" w:lineRule="auto"/>
        <w:ind w:left="1180" w:right="103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7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76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79" w:lineRule="auto" w:before="97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79" w:lineRule="auto"/>
        <w:jc w:val="both"/>
        <w:sectPr>
          <w:headerReference w:type="default" r:id="rId5"/>
          <w:type w:val="continuous"/>
          <w:pgSz w:w="11907" w:h="16840"/>
          <w:pgMar w:header="1207" w:top="2380" w:bottom="280" w:left="1460" w:right="1540"/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79" w:lineRule="auto" w:before="82"/>
        <w:ind w:left="1180" w:right="106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og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y</w:t>
      </w:r>
      <w:r>
        <w:rPr>
          <w:b w:val="0"/>
          <w:bCs w:val="0"/>
          <w:spacing w:val="0"/>
          <w:w w:val="110"/>
        </w:rPr>
        <w:t>ud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76" w:lineRule="auto" w:before="95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74" w:lineRule="auto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ind w:left="1180" w:right="0" w:hanging="70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4"/>
          <w:w w:val="105"/>
        </w:rPr>
        <w:t>i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2"/>
          <w:w w:val="110"/>
        </w:rPr>
        <w:t>G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n,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599" w:val="left" w:leader="none"/>
        </w:tabs>
        <w:ind w:left="1599" w:right="0" w:hanging="420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í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4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76" w:lineRule="auto"/>
        <w:ind w:left="1180" w:right="102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before="99"/>
        <w:ind w:left="1180" w:right="0" w:hanging="70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74" w:lineRule="auto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76" w:lineRule="auto" w:before="99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82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82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82" w:lineRule="auto"/>
        <w:ind w:left="1180" w:right="104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ono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6</w:t>
      </w:r>
      <w:r>
        <w:rPr>
          <w:b w:val="0"/>
          <w:bCs w:val="0"/>
          <w:spacing w:val="0"/>
          <w:w w:val="115"/>
        </w:rPr>
        <w:t>o.,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0"/>
          <w:w w:val="115"/>
        </w:rPr>
        <w:t>1</w:t>
      </w:r>
      <w:r>
        <w:rPr>
          <w:b w:val="0"/>
          <w:bCs w:val="0"/>
          <w:spacing w:val="-3"/>
          <w:w w:val="115"/>
        </w:rPr>
        <w:t>6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III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122,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II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5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82" w:lineRule="auto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49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85" w:lineRule="auto"/>
        <w:ind w:left="1180" w:right="103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-1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j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tí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1"/>
          <w:w w:val="110"/>
        </w:rPr>
        <w:t>3</w:t>
      </w:r>
      <w:r>
        <w:rPr>
          <w:b w:val="0"/>
          <w:bCs w:val="0"/>
          <w:spacing w:val="0"/>
          <w:w w:val="110"/>
        </w:rPr>
        <w:t>2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before="97"/>
        <w:ind w:left="1180" w:right="0" w:hanging="70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85" w:lineRule="auto"/>
        <w:ind w:left="1180" w:right="103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2"/>
          <w:w w:val="120"/>
        </w:rPr>
        <w:t>M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é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0"/>
          <w:w w:val="120"/>
        </w:rPr>
        <w:t>qu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v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1"/>
          <w:w w:val="120"/>
        </w:rPr>
        <w:t>N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-2"/>
          <w:w w:val="120"/>
        </w:rPr>
        <w:t>P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-3"/>
          <w:w w:val="120"/>
        </w:rPr>
        <w:t>g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1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6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-2"/>
          <w:w w:val="120"/>
        </w:rPr>
        <w:t>P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g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nu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2"/>
          <w:w w:val="120"/>
        </w:rPr>
        <w:t>p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79" w:val="left" w:leader="none"/>
        </w:tabs>
        <w:spacing w:before="97"/>
        <w:ind w:left="1180" w:right="0" w:hanging="701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85" w:lineRule="auto"/>
        <w:ind w:left="1180" w:right="103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80" w:val="left" w:leader="none"/>
        </w:tabs>
        <w:spacing w:line="283" w:lineRule="auto" w:before="100"/>
        <w:ind w:left="1180" w:right="105" w:hanging="701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J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ít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3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82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92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5" w:lineRule="auto"/>
        <w:ind w:left="733" w:right="63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85" w:lineRule="auto" w:before="97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ít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98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auto" w:before="99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7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line="282" w:lineRule="auto"/>
        <w:ind w:left="1180" w:right="104" w:hanging="701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line="282" w:lineRule="auto"/>
        <w:ind w:left="1180" w:right="104" w:hanging="701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line="284" w:lineRule="auto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5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line="304" w:lineRule="auto"/>
        <w:ind w:left="1180" w:right="103" w:hanging="701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line="303" w:lineRule="auto" w:before="99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line="303" w:lineRule="auto"/>
        <w:ind w:left="1180" w:right="105" w:hanging="701"/>
        <w:jc w:val="both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180" w:val="left" w:leader="none"/>
        </w:tabs>
        <w:spacing w:line="304" w:lineRule="auto"/>
        <w:ind w:left="1180" w:right="102" w:hanging="701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7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5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180" w:val="left" w:leader="none"/>
        </w:tabs>
        <w:spacing w:line="303" w:lineRule="auto"/>
        <w:ind w:left="1180" w:right="103" w:hanging="701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303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1180" w:val="left" w:leader="none"/>
        </w:tabs>
        <w:spacing w:line="303" w:lineRule="auto" w:before="82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7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180" w:val="left" w:leader="none"/>
        </w:tabs>
        <w:spacing w:line="305" w:lineRule="auto"/>
        <w:ind w:left="1180" w:right="102" w:hanging="701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ñ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6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"/>
        </w:numPr>
        <w:tabs>
          <w:tab w:pos="1180" w:val="left" w:leader="none"/>
        </w:tabs>
        <w:spacing w:line="304" w:lineRule="auto"/>
        <w:ind w:left="1180" w:right="104" w:hanging="701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7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180" w:val="left" w:leader="none"/>
        </w:tabs>
        <w:spacing w:line="306" w:lineRule="auto" w:before="99"/>
        <w:ind w:left="1180" w:right="104" w:hanging="701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180" w:val="left" w:leader="none"/>
        </w:tabs>
        <w:spacing w:line="303" w:lineRule="auto" w:before="98"/>
        <w:ind w:left="1180" w:right="102" w:hanging="701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ñ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180" w:val="left" w:leader="none"/>
        </w:tabs>
        <w:spacing w:line="303" w:lineRule="auto"/>
        <w:ind w:left="1180" w:right="105" w:hanging="701"/>
        <w:jc w:val="both"/>
      </w:pP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4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180" w:val="left" w:leader="none"/>
        </w:tabs>
        <w:spacing w:line="306" w:lineRule="auto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6" w:lineRule="auto" w:before="98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7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gnó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ño,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3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88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1</w:t>
      </w:r>
      <w:r>
        <w:rPr>
          <w:b w:val="0"/>
          <w:bCs w:val="0"/>
          <w:spacing w:val="0"/>
          <w:w w:val="115"/>
        </w:rPr>
        <w:t>5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gnó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98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2</w:t>
      </w:r>
      <w:r>
        <w:rPr>
          <w:b w:val="0"/>
          <w:bCs w:val="0"/>
          <w:spacing w:val="0"/>
          <w:w w:val="115"/>
        </w:rPr>
        <w:t>0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-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7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"/>
        </w:numPr>
        <w:tabs>
          <w:tab w:pos="1180" w:val="left" w:leader="none"/>
        </w:tabs>
        <w:spacing w:line="279" w:lineRule="auto"/>
        <w:ind w:left="1180" w:right="105" w:hanging="701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2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gnó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79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1180" w:val="left" w:leader="none"/>
        </w:tabs>
        <w:spacing w:line="282" w:lineRule="auto" w:before="82"/>
        <w:ind w:left="1180" w:right="105" w:hanging="701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97"/>
        <w:ind w:right="105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9" w:lineRule="auto"/>
        <w:ind w:right="105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nó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3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10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97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ño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97"/>
        <w:ind w:right="104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nó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2" w:lineRule="auto" w:before="98"/>
        <w:ind w:right="104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60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1" w:lineRule="auto" w:before="99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4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1" w:lineRule="auto"/>
        <w:ind w:right="103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3"/>
          <w:w w:val="115"/>
        </w:rPr>
        <w:t>á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40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4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9" w:lineRule="auto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4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1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93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7"/>
        <w:ind w:left="479" w:right="0" w:firstLine="0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5"/>
          <w:w w:val="110"/>
        </w:rPr>
        <w:t>y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og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4" w:lineRule="auto"/>
        <w:ind w:right="102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97"/>
        <w:ind w:right="104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2</w:t>
      </w:r>
      <w:r>
        <w:rPr>
          <w:b w:val="0"/>
          <w:bCs w:val="0"/>
          <w:spacing w:val="0"/>
          <w:w w:val="115"/>
        </w:rPr>
        <w:t>0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74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4" w:lineRule="auto" w:before="82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7"/>
        <w:ind w:left="831" w:right="7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4" w:lineRule="auto"/>
        <w:ind w:left="835" w:right="7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97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3" w:lineRule="auto" w:before="94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180" w:val="left" w:leader="none"/>
        </w:tabs>
        <w:spacing w:line="274" w:lineRule="auto"/>
        <w:ind w:left="1180" w:right="104" w:hanging="701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180" w:val="left" w:leader="none"/>
        </w:tabs>
        <w:spacing w:line="274" w:lineRule="auto" w:before="97"/>
        <w:ind w:left="1180" w:right="104" w:hanging="701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3" w:lineRule="auto" w:before="97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8"/>
        <w:ind w:left="3928" w:right="384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4" w:lineRule="auto"/>
        <w:ind w:left="738" w:right="642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97"/>
        <w:ind w:right="104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7"/>
        <w:ind w:left="479" w:right="0" w:firstLine="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47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899" w:val="left" w:leader="none"/>
        </w:tabs>
        <w:ind w:left="899" w:right="0" w:hanging="421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899" w:val="left" w:leader="none"/>
        </w:tabs>
        <w:ind w:left="899" w:right="0" w:hanging="421"/>
        <w:jc w:val="left"/>
      </w:pP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cc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2"/>
          <w:w w:val="120"/>
        </w:rPr>
        <w:t>ó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1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-2"/>
          <w:w w:val="120"/>
        </w:rPr>
        <w:t>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899" w:val="left" w:leader="none"/>
        </w:tabs>
        <w:ind w:left="899" w:right="0" w:hanging="421"/>
        <w:jc w:val="left"/>
      </w:pP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h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4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5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899" w:val="left" w:leader="none"/>
        </w:tabs>
        <w:ind w:left="899" w:right="0" w:hanging="421"/>
        <w:jc w:val="left"/>
      </w:pP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899" w:val="left" w:leader="none"/>
        </w:tabs>
        <w:ind w:left="899" w:right="0" w:hanging="421"/>
        <w:jc w:val="left"/>
      </w:pP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899" w:val="left" w:leader="none"/>
        </w:tabs>
        <w:ind w:left="899" w:right="0" w:hanging="421"/>
        <w:jc w:val="left"/>
      </w:pP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ñ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899" w:val="left" w:leader="none"/>
        </w:tabs>
        <w:ind w:left="899" w:right="0" w:hanging="421"/>
        <w:jc w:val="left"/>
      </w:pP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hu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47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9"/>
        </w:numPr>
        <w:tabs>
          <w:tab w:pos="899" w:val="left" w:leader="none"/>
        </w:tabs>
        <w:ind w:left="899" w:right="0" w:hanging="421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9"/>
        </w:numPr>
        <w:tabs>
          <w:tab w:pos="899" w:val="left" w:leader="none"/>
        </w:tabs>
        <w:ind w:left="899" w:right="0" w:hanging="421"/>
        <w:jc w:val="left"/>
      </w:pP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G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9"/>
        </w:numPr>
        <w:tabs>
          <w:tab w:pos="899" w:val="left" w:leader="none"/>
        </w:tabs>
        <w:ind w:left="899" w:right="0" w:hanging="421"/>
        <w:jc w:val="left"/>
      </w:pP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1" w:lineRule="auto" w:before="82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587" w:val="left" w:leader="none"/>
        </w:tabs>
        <w:spacing w:line="281" w:lineRule="auto" w:before="91"/>
        <w:ind w:left="198" w:right="102" w:firstLine="280"/>
        <w:jc w:val="both"/>
      </w:pP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/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7"/>
          <w:w w:val="110"/>
        </w:rPr>
        <w:t> </w:t>
      </w:r>
      <w:r>
        <w:rPr>
          <w:rFonts w:ascii="Segoe MDL2 Assets" w:hAnsi="Segoe MDL2 Assets" w:cs="Segoe MDL2 Assets" w:eastAsia="Segoe MDL2 Assets"/>
          <w:b w:val="0"/>
          <w:bCs w:val="0"/>
          <w:spacing w:val="0"/>
          <w:w w:val="110"/>
        </w:rPr>
        <w:t></w:t>
      </w:r>
      <w:r>
        <w:rPr>
          <w:rFonts w:ascii="Segoe MDL2 Assets" w:hAnsi="Segoe MDL2 Assets" w:cs="Segoe MDL2 Assets" w:eastAsia="Segoe MDL2 Assets"/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gnó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rFonts w:ascii="Segoe MDL2 Assets" w:hAnsi="Segoe MDL2 Assets" w:cs="Segoe MDL2 Assets" w:eastAsia="Segoe MDL2 Assets"/>
          <w:b w:val="0"/>
          <w:bCs w:val="0"/>
          <w:spacing w:val="0"/>
          <w:w w:val="110"/>
        </w:rPr>
        <w:t></w:t>
      </w:r>
      <w:r>
        <w:rPr>
          <w:rFonts w:ascii="Segoe MDL2 Assets" w:hAnsi="Segoe MDL2 Assets" w:cs="Segoe MDL2 Assets" w:eastAsia="Segoe MDL2 Assets"/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5"/>
          <w:w w:val="110"/>
        </w:rPr>
        <w:t> </w:t>
      </w:r>
      <w:r>
        <w:rPr>
          <w:rFonts w:ascii="Segoe MDL2 Assets" w:hAnsi="Segoe MDL2 Assets" w:cs="Segoe MDL2 Assets" w:eastAsia="Segoe MDL2 Assets"/>
          <w:b w:val="0"/>
          <w:bCs w:val="0"/>
          <w:spacing w:val="0"/>
          <w:w w:val="110"/>
        </w:rPr>
        <w:t></w:t>
      </w:r>
      <w:r>
        <w:rPr>
          <w:rFonts w:ascii="Segoe MDL2 Assets" w:hAnsi="Segoe MDL2 Assets" w:cs="Segoe MDL2 Assets" w:eastAsia="Segoe MDL2 Assets"/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é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9"/>
          <w:w w:val="110"/>
        </w:rPr>
        <w:t> </w:t>
      </w:r>
      <w:r>
        <w:rPr>
          <w:rFonts w:ascii="Segoe MDL2 Assets" w:hAnsi="Segoe MDL2 Assets" w:cs="Segoe MDL2 Assets" w:eastAsia="Segoe MDL2 Assets"/>
          <w:b w:val="0"/>
          <w:bCs w:val="0"/>
          <w:spacing w:val="0"/>
          <w:w w:val="110"/>
        </w:rPr>
        <w:t></w:t>
      </w:r>
      <w:r>
        <w:rPr>
          <w:rFonts w:ascii="Segoe MDL2 Assets" w:hAnsi="Segoe MDL2 Assets" w:cs="Segoe MDL2 Assets" w:eastAsia="Segoe MDL2 Assets"/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rFonts w:ascii="Segoe MDL2 Assets" w:hAnsi="Segoe MDL2 Assets" w:cs="Segoe MDL2 Assets" w:eastAsia="Segoe MDL2 Assets"/>
          <w:b w:val="0"/>
          <w:bCs w:val="0"/>
          <w:spacing w:val="0"/>
          <w:w w:val="110"/>
        </w:rPr>
        <w:t></w:t>
      </w:r>
      <w:r>
        <w:rPr>
          <w:rFonts w:ascii="Segoe MDL2 Assets" w:hAnsi="Segoe MDL2 Assets" w:cs="Segoe MDL2 Assets" w:eastAsia="Segoe MDL2 Assets"/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591" w:val="left" w:leader="none"/>
        </w:tabs>
        <w:ind w:left="591" w:right="0" w:hanging="113"/>
        <w:jc w:val="left"/>
      </w:pP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3" w:lineRule="auto"/>
        <w:ind w:right="104"/>
        <w:jc w:val="both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79" w:right="0" w:firstLine="0"/>
        <w:jc w:val="left"/>
      </w:pPr>
      <w:r>
        <w:rPr>
          <w:b w:val="0"/>
          <w:bCs w:val="0"/>
          <w:spacing w:val="-4"/>
          <w:w w:val="120"/>
        </w:rPr>
        <w:t>C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-3"/>
          <w:w w:val="120"/>
        </w:rPr>
        <w:t>b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2"/>
          <w:w w:val="120"/>
        </w:rPr>
        <w:t>p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g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2"/>
          <w:w w:val="120"/>
        </w:rPr>
        <w:t>á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2"/>
          <w:w w:val="120"/>
        </w:rPr>
        <w:t>í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2"/>
          <w:w w:val="120"/>
        </w:rPr>
        <w:t>ó</w:t>
      </w:r>
      <w:r>
        <w:rPr>
          <w:b w:val="0"/>
          <w:bCs w:val="0"/>
          <w:spacing w:val="0"/>
          <w:w w:val="12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4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0"/>
        <w:ind w:left="9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1" w:lineRule="auto"/>
        <w:ind w:left="808" w:right="709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4" w:lineRule="auto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auto" w:before="97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2"/>
          <w:w w:val="120"/>
        </w:rPr>
        <w:t>g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3"/>
          <w:w w:val="120"/>
        </w:rPr>
        <w:t>S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2"/>
          <w:w w:val="120"/>
        </w:rPr>
        <w:t>N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4"/>
          <w:w w:val="120"/>
        </w:rPr>
        <w:t>p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og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2"/>
          <w:w w:val="120"/>
        </w:rPr>
        <w:t>u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ón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0"/>
          <w:w w:val="120"/>
        </w:rPr>
        <w:t>qu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j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-4"/>
          <w:w w:val="120"/>
        </w:rPr>
        <w:t>b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bu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5"/>
          <w:w w:val="120"/>
        </w:rPr>
        <w:t>x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z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-30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2"/>
          <w:w w:val="120"/>
        </w:rPr>
        <w:t>u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30"/>
          <w:w w:val="120"/>
        </w:rPr>
        <w:t> </w:t>
      </w:r>
      <w:r>
        <w:rPr>
          <w:b w:val="0"/>
          <w:bCs w:val="0"/>
          <w:spacing w:val="1"/>
          <w:w w:val="120"/>
        </w:rPr>
        <w:t>P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8"/>
          <w:w w:val="120"/>
        </w:rPr>
        <w:t> 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3" w:lineRule="auto"/>
        <w:ind w:right="104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ño.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7" w:lineRule="auto" w:before="99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auto" w:before="95"/>
        <w:ind w:right="102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gun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0"/>
        <w:ind w:left="86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7" w:lineRule="auto"/>
        <w:ind w:left="791" w:right="69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94" w:lineRule="auto" w:before="95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ún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auto" w:before="97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7"/>
          <w:w w:val="115"/>
        </w:rPr>
        <w:t>A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auto" w:before="86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271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 w:before="82"/>
        <w:ind w:right="104" w:firstLine="0"/>
        <w:jc w:val="both"/>
      </w:pP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ñ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0"/>
          <w:w w:val="110"/>
        </w:rPr>
        <w:t>nd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2"/>
          <w:w w:val="110"/>
        </w:rPr>
        <w:t>V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n,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n,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7"/>
          <w:w w:val="110"/>
        </w:rPr>
        <w:t> </w:t>
      </w:r>
      <w:r>
        <w:rPr>
          <w:b w:val="0"/>
          <w:bCs w:val="0"/>
          <w:spacing w:val="1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4"/>
          <w:w w:val="110"/>
        </w:rPr>
        <w:t> </w:t>
      </w:r>
      <w:r>
        <w:rPr>
          <w:b w:val="0"/>
          <w:bCs w:val="0"/>
          <w:spacing w:val="1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right="104"/>
        <w:jc w:val="both"/>
      </w:pPr>
      <w:r>
        <w:rPr>
          <w:b w:val="0"/>
          <w:bCs w:val="0"/>
          <w:spacing w:val="0"/>
          <w:w w:val="110"/>
        </w:rPr>
        <w:t>É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5"/>
          <w:w w:val="110"/>
        </w:rPr>
        <w:t>e</w:t>
      </w:r>
      <w:r>
        <w:rPr>
          <w:b w:val="0"/>
          <w:bCs w:val="0"/>
          <w:spacing w:val="6"/>
          <w:w w:val="110"/>
        </w:rPr>
        <w:t>f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ún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5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y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og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4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2"/>
          <w:w w:val="110"/>
        </w:rPr>
        <w:t>b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ea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3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0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97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7"/>
        <w:ind w:left="92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0" w:lineRule="auto"/>
        <w:ind w:left="764" w:right="663" w:hanging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69" w:lineRule="auto" w:before="97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8" w:lineRule="auto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98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99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9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8" w:lineRule="auto"/>
        <w:ind w:left="647" w:right="54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0" w:lineRule="auto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20"/>
        </w:rPr>
        <w:t> 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10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4"/>
          <w:w w:val="120"/>
        </w:rPr>
        <w:t> 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12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4"/>
          <w:w w:val="120"/>
        </w:rPr>
        <w:t> 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-2"/>
          <w:w w:val="120"/>
        </w:rPr>
        <w:t>é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12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4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2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11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12"/>
          <w:w w:val="120"/>
        </w:rPr>
        <w:t> 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7"/>
          <w:w w:val="120"/>
        </w:rPr>
        <w:t>y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4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9"/>
          <w:w w:val="120"/>
        </w:rPr>
        <w:t> </w:t>
      </w:r>
      <w:r>
        <w:rPr>
          <w:b w:val="0"/>
          <w:bCs w:val="0"/>
          <w:spacing w:val="1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3"/>
          <w:w w:val="120"/>
        </w:rPr>
        <w:t> 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11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-3"/>
          <w:w w:val="120"/>
        </w:rPr>
        <w:t>ó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2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7"/>
          <w:w w:val="120"/>
        </w:rPr>
        <w:t>m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1"/>
          <w:w w:val="120"/>
        </w:rPr>
        <w:t>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1"/>
          <w:w w:val="120"/>
        </w:rPr>
        <w:t>v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pod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0"/>
          <w:w w:val="120"/>
        </w:rPr>
        <w:t>ea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z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ón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v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2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g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"/>
          <w:w w:val="120"/>
        </w:rPr>
        <w:t> 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 </w:t>
      </w:r>
      <w:r>
        <w:rPr>
          <w:b w:val="0"/>
          <w:bCs w:val="0"/>
          <w:spacing w:val="2"/>
          <w:w w:val="120"/>
        </w:rPr>
        <w:t>f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2"/>
          <w:w w:val="120"/>
        </w:rPr>
        <w:t>u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up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9"/>
          <w:w w:val="120"/>
        </w:rPr>
        <w:t>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2"/>
          <w:w w:val="120"/>
        </w:rPr>
        <w:t>u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do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-19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do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-5"/>
          <w:w w:val="120"/>
        </w:rPr>
        <w:t>é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1"/>
          <w:w w:val="120"/>
        </w:rPr>
        <w:t> </w:t>
      </w:r>
      <w:r>
        <w:rPr>
          <w:b w:val="0"/>
          <w:bCs w:val="0"/>
          <w:spacing w:val="2"/>
          <w:w w:val="120"/>
        </w:rPr>
        <w:t>p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v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20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auto" w:before="97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71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 w:before="82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3928" w:right="384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4" w:lineRule="auto"/>
        <w:ind w:left="246" w:right="155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7" w:lineRule="auto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1"/>
        </w:numPr>
        <w:tabs>
          <w:tab w:pos="1179" w:val="left" w:leader="none"/>
        </w:tabs>
        <w:ind w:left="1180" w:right="0" w:hanging="701"/>
        <w:jc w:val="left"/>
      </w:pP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6" w:lineRule="auto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4" w:lineRule="auto"/>
        <w:ind w:right="104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415" w:lineRule="auto"/>
        <w:ind w:left="3642" w:right="3555" w:firstLine="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300" w:lineRule="auto" w:before="5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5"/>
        <w:ind w:left="727" w:right="63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4" w:lineRule="auto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ub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3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2"/>
          <w:w w:val="110"/>
        </w:rPr>
        <w:t>F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pu</w:t>
      </w:r>
      <w:r>
        <w:rPr>
          <w:b w:val="0"/>
          <w:bCs w:val="0"/>
          <w:spacing w:val="1"/>
          <w:w w:val="110"/>
        </w:rPr>
        <w:t>b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7" w:lineRule="auto" w:before="100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7" w:lineRule="auto" w:before="98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é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ub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ea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auto" w:before="97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1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q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é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x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95"/>
        <w:ind w:right="103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99"/>
        <w:ind w:right="104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7" w:lineRule="auto" w:before="98"/>
        <w:ind w:right="105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2</w:t>
      </w:r>
      <w:r>
        <w:rPr>
          <w:b w:val="0"/>
          <w:bCs w:val="0"/>
          <w:spacing w:val="-2"/>
          <w:w w:val="115"/>
        </w:rPr>
        <w:t>0</w:t>
      </w:r>
      <w:r>
        <w:rPr>
          <w:b w:val="0"/>
          <w:bCs w:val="0"/>
          <w:spacing w:val="0"/>
          <w:w w:val="115"/>
        </w:rPr>
        <w:t>17</w:t>
      </w:r>
      <w:r>
        <w:rPr>
          <w:b w:val="0"/>
          <w:bCs w:val="0"/>
          <w:spacing w:val="1"/>
          <w:w w:val="115"/>
        </w:rPr>
        <w:t>-</w:t>
      </w:r>
      <w:r>
        <w:rPr>
          <w:b w:val="0"/>
          <w:bCs w:val="0"/>
          <w:spacing w:val="-2"/>
          <w:w w:val="115"/>
        </w:rPr>
        <w:t>2</w:t>
      </w:r>
      <w:r>
        <w:rPr>
          <w:b w:val="0"/>
          <w:bCs w:val="0"/>
          <w:spacing w:val="-2"/>
          <w:w w:val="115"/>
        </w:rPr>
        <w:t>0</w:t>
      </w:r>
      <w:r>
        <w:rPr>
          <w:b w:val="0"/>
          <w:bCs w:val="0"/>
          <w:spacing w:val="0"/>
          <w:w w:val="115"/>
        </w:rPr>
        <w:t>21,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2</w:t>
      </w:r>
      <w:r>
        <w:rPr>
          <w:b w:val="0"/>
          <w:bCs w:val="0"/>
          <w:spacing w:val="0"/>
          <w:w w:val="115"/>
        </w:rPr>
        <w:t>0</w:t>
      </w:r>
      <w:r>
        <w:rPr>
          <w:b w:val="0"/>
          <w:bCs w:val="0"/>
          <w:spacing w:val="2"/>
          <w:w w:val="115"/>
        </w:rPr>
        <w:t>1</w:t>
      </w:r>
      <w:r>
        <w:rPr>
          <w:b w:val="0"/>
          <w:bCs w:val="0"/>
          <w:spacing w:val="-3"/>
          <w:w w:val="115"/>
        </w:rPr>
        <w:t>7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sectPr>
      <w:pgSz w:w="11907" w:h="16840"/>
      <w:pgMar w:header="1207" w:footer="0" w:top="2380" w:bottom="280" w:left="14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8.599998pt;margin-top:60.360001pt;width:148.560002pt;height:59.280001pt;mso-position-horizontal-relative:page;mso-position-vertical-relative:page;z-index:-347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1998pt;margin-top:70.159821pt;width:275.120236pt;height:37.494632pt;mso-position-horizontal-relative:page;mso-position-vertical-relative:page;z-index:-346" type="#_x0000_t202" filled="f" stroked="f">
          <v:textbox inset="0,0,0,0">
            <w:txbxContent>
              <w:p>
                <w:pPr>
                  <w:spacing w:line="217" w:lineRule="exact"/>
                  <w:ind w:left="0" w:right="20" w:firstLine="0"/>
                  <w:jc w:val="righ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8"/>
                  <w:ind w:left="0" w:right="24" w:firstLine="0"/>
                  <w:jc w:val="righ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40"/>
                  <w:ind w:left="0" w:right="27" w:firstLine="0"/>
                  <w:jc w:val="righ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1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1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1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1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1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1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109"/>
      </w:pPr>
      <w:rPr>
        <w:rFonts w:hint="default" w:ascii="Times New Roman" w:hAnsi="Times New Roman" w:eastAsia="Times New Roman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421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421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hanging="701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420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01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8" w:firstLine="280"/>
    </w:pPr>
    <w:rPr>
      <w:rFonts w:ascii="Times New Roman" w:hAnsi="Times New Roman" w:eastAsia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jesus.segura</dc:creator>
  <dc:title>Microsoft Word - Lineamientos del Programa Nacional de Transparencia</dc:title>
  <dcterms:created xsi:type="dcterms:W3CDTF">2018-10-16T13:44:00Z</dcterms:created>
  <dcterms:modified xsi:type="dcterms:W3CDTF">2018-10-16T13:44:00Z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2018-10-16T00:00:00Z</vt:filetime>
  </property>
</Properties>
</file>