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 w:before="82"/>
        <w:ind w:left="420" w:right="32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93" w:lineRule="auto"/>
        <w:ind w:left="3236" w:right="3147" w:firstLine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8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6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po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5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4" w:lineRule="auto" w:before="98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5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ea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7"/>
          <w:w w:val="120"/>
        </w:rPr>
        <w:t>f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5"/>
          <w:w w:val="120"/>
        </w:rPr>
        <w:t>y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2"/>
          <w:w w:val="120"/>
        </w:rPr>
        <w:t>ó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/>
        <w:ind w:left="1180" w:right="106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3" w:lineRule="auto" w:before="99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99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79" w:val="left" w:leader="none"/>
        </w:tabs>
        <w:ind w:left="1180" w:right="0" w:hanging="7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32"/>
        <w:ind w:left="1180" w:right="105" w:firstLine="0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99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w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5" w:lineRule="auto" w:before="99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85" w:lineRule="auto"/>
        <w:jc w:val="both"/>
        <w:sectPr>
          <w:headerReference w:type="default" r:id="rId5"/>
          <w:type w:val="continuous"/>
          <w:pgSz w:w="11907" w:h="16840"/>
          <w:pgMar w:header="1207" w:top="2380" w:bottom="280" w:left="1460" w:right="1540"/>
        </w:sectPr>
      </w:pP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82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99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7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7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99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4</w:t>
      </w:r>
      <w:r>
        <w:rPr>
          <w:b w:val="0"/>
          <w:bCs w:val="0"/>
          <w:spacing w:val="0"/>
          <w:w w:val="115"/>
        </w:rPr>
        <w:t>3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4" w:lineRule="auto" w:before="99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4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3" w:lineRule="auto" w:before="96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4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1" w:lineRule="auto" w:before="89"/>
        <w:ind w:left="1180" w:right="102" w:hanging="70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0" w:lineRule="auto" w:before="97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69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ó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4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line="279" w:lineRule="auto"/>
        <w:ind w:left="1599" w:right="106" w:hanging="42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before="97"/>
        <w:ind w:left="1600" w:right="0" w:hanging="421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2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line="276" w:lineRule="auto"/>
        <w:ind w:left="1599" w:right="105" w:hanging="420"/>
        <w:jc w:val="left"/>
      </w:pP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before="97"/>
        <w:ind w:left="1600" w:right="0" w:hanging="421"/>
        <w:jc w:val="left"/>
      </w:pP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line="274" w:lineRule="auto" w:before="82"/>
        <w:ind w:left="1599" w:right="104" w:hanging="42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line="276" w:lineRule="auto"/>
        <w:ind w:left="1599" w:right="102" w:hanging="42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line="276" w:lineRule="auto" w:before="99"/>
        <w:ind w:left="1599" w:right="103" w:hanging="42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600" w:val="left" w:leader="none"/>
        </w:tabs>
        <w:spacing w:line="274" w:lineRule="auto"/>
        <w:ind w:left="1599" w:right="104" w:hanging="420"/>
        <w:jc w:val="both"/>
      </w:pP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68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0" w:lineRule="auto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69" w:lineRule="auto" w:before="97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69" w:lineRule="auto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4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ind w:left="1180" w:right="0" w:hanging="7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79" w:val="left" w:leader="none"/>
        </w:tabs>
        <w:ind w:left="1180" w:right="0" w:hanging="7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9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6" w:lineRule="auto" w:before="97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8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7" w:lineRule="auto" w:before="96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6" w:lineRule="auto" w:before="82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ódu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6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3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7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83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5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6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6" w:lineRule="auto" w:before="99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8" w:lineRule="auto" w:before="99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6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97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49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  <w:u w:val="single" w:color="000000"/>
        </w:rPr>
        <w:t>w</w:t>
      </w:r>
      <w:r>
        <w:rPr>
          <w:b w:val="0"/>
          <w:bCs w:val="0"/>
          <w:spacing w:val="-4"/>
          <w:w w:val="115"/>
          <w:u w:val="single" w:color="000000"/>
        </w:rPr>
        <w:t>w</w:t>
      </w:r>
      <w:r>
        <w:rPr>
          <w:b w:val="0"/>
          <w:bCs w:val="0"/>
          <w:spacing w:val="1"/>
          <w:w w:val="115"/>
          <w:u w:val="single" w:color="000000"/>
        </w:rPr>
        <w:t>w</w:t>
      </w:r>
      <w:r>
        <w:rPr>
          <w:b w:val="0"/>
          <w:bCs w:val="0"/>
          <w:spacing w:val="-2"/>
          <w:w w:val="115"/>
          <w:u w:val="single" w:color="000000"/>
        </w:rPr>
        <w:t>.</w:t>
      </w:r>
      <w:r>
        <w:rPr>
          <w:b w:val="0"/>
          <w:bCs w:val="0"/>
          <w:spacing w:val="0"/>
          <w:w w:val="115"/>
          <w:u w:val="single" w:color="000000"/>
        </w:rPr>
        <w:t>p</w:t>
      </w:r>
      <w:r>
        <w:rPr>
          <w:b w:val="0"/>
          <w:bCs w:val="0"/>
          <w:spacing w:val="-2"/>
          <w:w w:val="115"/>
          <w:u w:val="single" w:color="000000"/>
        </w:rPr>
        <w:t>l</w:t>
      </w:r>
      <w:r>
        <w:rPr>
          <w:b w:val="0"/>
          <w:bCs w:val="0"/>
          <w:spacing w:val="-2"/>
          <w:w w:val="115"/>
          <w:u w:val="single" w:color="000000"/>
        </w:rPr>
        <w:t>a</w:t>
      </w:r>
      <w:r>
        <w:rPr>
          <w:b w:val="0"/>
          <w:bCs w:val="0"/>
          <w:spacing w:val="2"/>
          <w:w w:val="115"/>
          <w:u w:val="single" w:color="000000"/>
        </w:rPr>
        <w:t>t</w:t>
      </w:r>
      <w:r>
        <w:rPr>
          <w:b w:val="0"/>
          <w:bCs w:val="0"/>
          <w:spacing w:val="-2"/>
          <w:w w:val="115"/>
          <w:u w:val="single" w:color="000000"/>
        </w:rPr>
        <w:t>a</w:t>
      </w:r>
      <w:r>
        <w:rPr>
          <w:b w:val="0"/>
          <w:bCs w:val="0"/>
          <w:spacing w:val="0"/>
          <w:w w:val="115"/>
          <w:u w:val="single" w:color="000000"/>
        </w:rPr>
        <w:t>f</w:t>
      </w:r>
      <w:r>
        <w:rPr>
          <w:b w:val="0"/>
          <w:bCs w:val="0"/>
          <w:spacing w:val="-2"/>
          <w:w w:val="115"/>
          <w:u w:val="single" w:color="000000"/>
        </w:rPr>
        <w:t>o</w:t>
      </w:r>
      <w:r>
        <w:rPr>
          <w:b w:val="0"/>
          <w:bCs w:val="0"/>
          <w:spacing w:val="-2"/>
          <w:w w:val="115"/>
          <w:u w:val="single" w:color="000000"/>
        </w:rPr>
        <w:t>r</w:t>
      </w:r>
      <w:r>
        <w:rPr>
          <w:b w:val="0"/>
          <w:bCs w:val="0"/>
          <w:spacing w:val="1"/>
          <w:w w:val="115"/>
          <w:u w:val="single" w:color="000000"/>
        </w:rPr>
        <w:t>m</w:t>
      </w:r>
      <w:r>
        <w:rPr>
          <w:b w:val="0"/>
          <w:bCs w:val="0"/>
          <w:spacing w:val="0"/>
          <w:w w:val="115"/>
          <w:u w:val="single" w:color="000000"/>
        </w:rPr>
        <w:t>a</w:t>
      </w:r>
      <w:r>
        <w:rPr>
          <w:b w:val="0"/>
          <w:bCs w:val="0"/>
          <w:spacing w:val="0"/>
          <w:w w:val="115"/>
          <w:u w:val="single" w:color="000000"/>
        </w:rPr>
        <w:t>d</w:t>
      </w:r>
      <w:r>
        <w:rPr>
          <w:b w:val="0"/>
          <w:bCs w:val="0"/>
          <w:spacing w:val="-2"/>
          <w:w w:val="115"/>
          <w:u w:val="single" w:color="000000"/>
        </w:rPr>
        <w:t>e</w:t>
      </w:r>
      <w:r>
        <w:rPr>
          <w:b w:val="0"/>
          <w:bCs w:val="0"/>
          <w:spacing w:val="2"/>
          <w:w w:val="115"/>
          <w:u w:val="single" w:color="000000"/>
        </w:rPr>
        <w:t>t</w:t>
      </w:r>
      <w:r>
        <w:rPr>
          <w:b w:val="0"/>
          <w:bCs w:val="0"/>
          <w:spacing w:val="-4"/>
          <w:w w:val="115"/>
          <w:u w:val="single" w:color="000000"/>
        </w:rPr>
        <w:t>r</w:t>
      </w:r>
      <w:r>
        <w:rPr>
          <w:b w:val="0"/>
          <w:bCs w:val="0"/>
          <w:spacing w:val="1"/>
          <w:w w:val="115"/>
          <w:u w:val="single" w:color="000000"/>
        </w:rPr>
        <w:t>a</w:t>
      </w:r>
      <w:r>
        <w:rPr>
          <w:b w:val="0"/>
          <w:bCs w:val="0"/>
          <w:spacing w:val="-3"/>
          <w:w w:val="115"/>
          <w:u w:val="single" w:color="000000"/>
        </w:rPr>
        <w:t>n</w:t>
      </w:r>
      <w:r>
        <w:rPr>
          <w:b w:val="0"/>
          <w:bCs w:val="0"/>
          <w:spacing w:val="0"/>
          <w:w w:val="115"/>
          <w:u w:val="single" w:color="000000"/>
        </w:rPr>
        <w:t>s</w:t>
      </w:r>
      <w:r>
        <w:rPr>
          <w:b w:val="0"/>
          <w:bCs w:val="0"/>
          <w:spacing w:val="0"/>
          <w:w w:val="115"/>
          <w:u w:val="single" w:color="000000"/>
        </w:rPr>
        <w:t>p</w:t>
      </w:r>
      <w:r>
        <w:rPr>
          <w:b w:val="0"/>
          <w:bCs w:val="0"/>
          <w:spacing w:val="0"/>
          <w:w w:val="115"/>
          <w:u w:val="single" w:color="000000"/>
        </w:rPr>
        <w:t>a</w:t>
      </w:r>
      <w:r>
        <w:rPr>
          <w:b w:val="0"/>
          <w:bCs w:val="0"/>
          <w:spacing w:val="-4"/>
          <w:w w:val="115"/>
          <w:u w:val="single" w:color="000000"/>
        </w:rPr>
        <w:t>r</w:t>
      </w:r>
      <w:r>
        <w:rPr>
          <w:b w:val="0"/>
          <w:bCs w:val="0"/>
          <w:spacing w:val="0"/>
          <w:w w:val="115"/>
          <w:u w:val="single" w:color="000000"/>
        </w:rPr>
        <w:t>e</w:t>
      </w:r>
      <w:r>
        <w:rPr>
          <w:b w:val="0"/>
          <w:bCs w:val="0"/>
          <w:spacing w:val="0"/>
          <w:w w:val="115"/>
          <w:u w:val="single" w:color="000000"/>
        </w:rPr>
        <w:t>n</w:t>
      </w:r>
      <w:r>
        <w:rPr>
          <w:b w:val="0"/>
          <w:bCs w:val="0"/>
          <w:spacing w:val="1"/>
          <w:w w:val="115"/>
          <w:u w:val="single" w:color="000000"/>
        </w:rPr>
        <w:t>c</w:t>
      </w:r>
      <w:r>
        <w:rPr>
          <w:b w:val="0"/>
          <w:bCs w:val="0"/>
          <w:spacing w:val="-5"/>
          <w:w w:val="115"/>
          <w:u w:val="single" w:color="000000"/>
        </w:rPr>
        <w:t>i</w:t>
      </w:r>
      <w:r>
        <w:rPr>
          <w:b w:val="0"/>
          <w:bCs w:val="0"/>
          <w:spacing w:val="0"/>
          <w:w w:val="115"/>
          <w:u w:val="single" w:color="000000"/>
        </w:rPr>
        <w:t>a</w:t>
      </w:r>
      <w:r>
        <w:rPr>
          <w:b w:val="0"/>
          <w:bCs w:val="0"/>
          <w:spacing w:val="0"/>
          <w:w w:val="115"/>
          <w:u w:val="single" w:color="000000"/>
        </w:rPr>
        <w:t>.</w:t>
      </w:r>
      <w:r>
        <w:rPr>
          <w:b w:val="0"/>
          <w:bCs w:val="0"/>
          <w:spacing w:val="2"/>
          <w:w w:val="115"/>
          <w:u w:val="single" w:color="000000"/>
        </w:rPr>
        <w:t>o</w:t>
      </w:r>
      <w:r>
        <w:rPr>
          <w:b w:val="0"/>
          <w:bCs w:val="0"/>
          <w:spacing w:val="-6"/>
          <w:w w:val="115"/>
          <w:u w:val="single" w:color="000000"/>
        </w:rPr>
        <w:t>r</w:t>
      </w:r>
      <w:r>
        <w:rPr>
          <w:b w:val="0"/>
          <w:bCs w:val="0"/>
          <w:spacing w:val="0"/>
          <w:w w:val="115"/>
          <w:u w:val="single" w:color="000000"/>
        </w:rPr>
        <w:t>g</w:t>
      </w:r>
      <w:r>
        <w:rPr>
          <w:b w:val="0"/>
          <w:bCs w:val="0"/>
          <w:spacing w:val="0"/>
          <w:w w:val="115"/>
          <w:u w:val="single" w:color="000000"/>
        </w:rPr>
        <w:t>.</w:t>
      </w:r>
      <w:r>
        <w:rPr>
          <w:b w:val="0"/>
          <w:bCs w:val="0"/>
          <w:spacing w:val="-2"/>
          <w:w w:val="115"/>
          <w:u w:val="single" w:color="000000"/>
        </w:rPr>
        <w:t>m</w:t>
      </w:r>
      <w:r>
        <w:rPr>
          <w:b w:val="0"/>
          <w:bCs w:val="0"/>
          <w:spacing w:val="-5"/>
          <w:w w:val="115"/>
          <w:u w:val="single" w:color="000000"/>
        </w:rPr>
        <w:t>x</w:t>
      </w:r>
      <w:r>
        <w:rPr>
          <w:b w:val="0"/>
          <w:bCs w:val="0"/>
          <w:spacing w:val="0"/>
          <w:w w:val="115"/>
          <w:u w:val="single" w:color="000000"/>
        </w:rPr>
        <w:t>;</w:t>
      </w:r>
      <w:r>
        <w:rPr>
          <w:b w:val="0"/>
          <w:bCs w:val="0"/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6</w:t>
      </w:r>
      <w:r>
        <w:rPr>
          <w:b w:val="0"/>
          <w:bCs w:val="0"/>
          <w:spacing w:val="0"/>
          <w:w w:val="115"/>
        </w:rPr>
        <w:t>o.,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3"/>
          <w:w w:val="115"/>
        </w:rPr>
        <w:t>6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III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122,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V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37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2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92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94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1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ódu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79" w:val="left" w:leader="none"/>
        </w:tabs>
        <w:spacing w:before="89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179" w:val="left" w:leader="none"/>
        </w:tabs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5"/>
          <w:w w:val="110"/>
        </w:rPr>
        <w:t>p</w:t>
      </w:r>
      <w:r>
        <w:rPr>
          <w:b w:val="0"/>
          <w:bCs w:val="0"/>
          <w:spacing w:val="0"/>
          <w:w w:val="110"/>
        </w:rPr>
        <w:t>ugn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179" w:val="left" w:leader="none"/>
        </w:tabs>
        <w:spacing w:before="82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179" w:val="left" w:leader="none"/>
        </w:tabs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8" w:lineRule="auto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9"/>
        <w:ind w:left="1180" w:right="106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9"/>
        <w:ind w:left="1180" w:right="108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9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4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89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3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7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3"/>
          <w:w w:val="115"/>
        </w:rPr>
        <w:t>á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3</w:t>
      </w:r>
      <w:r>
        <w:rPr>
          <w:b w:val="0"/>
          <w:bCs w:val="0"/>
          <w:spacing w:val="0"/>
          <w:w w:val="115"/>
        </w:rPr>
        <w:t>3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auto" w:before="92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ít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ñ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tí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23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3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79" w:val="left" w:leader="none"/>
        </w:tabs>
        <w:spacing w:before="90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8" w:lineRule="auto"/>
        <w:ind w:left="1180" w:right="106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4</w:t>
      </w:r>
      <w:r>
        <w:rPr>
          <w:b w:val="0"/>
          <w:bCs w:val="0"/>
          <w:spacing w:val="0"/>
          <w:w w:val="115"/>
        </w:rPr>
        <w:t>5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9"/>
        <w:ind w:left="1180" w:right="106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8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963" w:right="387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399" w:right="130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0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pond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 w:before="82"/>
        <w:ind w:right="0" w:firstLine="0"/>
        <w:jc w:val="left"/>
      </w:pP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5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(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1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1" w:lineRule="auto"/>
        <w:ind w:right="107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right="106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7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100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97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98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3"/>
        <w:ind w:left="1486" w:right="139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11" w:right="131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6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after="0" w:line="256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 w:before="82"/>
        <w:ind w:right="10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93"/>
        <w:ind w:right="10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79" w:val="left" w:leader="none"/>
        </w:tabs>
        <w:spacing w:before="94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right="1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before="92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6" w:lineRule="auto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spacing w:before="94"/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6" w:lineRule="auto"/>
        <w:ind w:right="105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3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4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4"/>
        <w:ind w:right="105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9"/>
        <w:ind w:right="10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spacing w:before="89"/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right="105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spacing w:before="89"/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spacing w:before="92"/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spacing w:before="82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spacing w:before="99"/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spacing w:before="99"/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3431" w:right="334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453" w:right="36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right="4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266" w:lineRule="auto" w:before="82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268" w:lineRule="auto" w:before="81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20"/>
        </w:rPr>
        <w:t> </w:t>
      </w:r>
      <w:r>
        <w:rPr>
          <w:b w:val="0"/>
          <w:bCs w:val="0"/>
          <w:spacing w:val="-2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4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4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2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j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ob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uno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20"/>
        </w:rPr>
        <w:t>op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31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268" w:lineRule="auto" w:before="75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-2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5"/>
          <w:w w:val="120"/>
        </w:rPr>
        <w:t>j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un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2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uno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5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4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3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5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f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4"/>
          <w:w w:val="120"/>
        </w:rPr>
        <w:t> </w:t>
      </w:r>
      <w:r>
        <w:rPr>
          <w:b w:val="0"/>
          <w:bCs w:val="0"/>
          <w:spacing w:val="1"/>
          <w:w w:val="120"/>
        </w:rPr>
        <w:t>N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0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spacing w:before="20"/>
        <w:ind w:right="0" w:firstLine="0"/>
        <w:jc w:val="left"/>
      </w:pP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96" w:val="left" w:leader="none"/>
        </w:tabs>
        <w:ind w:left="696" w:right="0" w:hanging="701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696" w:val="left" w:leader="none"/>
        </w:tabs>
        <w:spacing w:before="99"/>
        <w:ind w:left="696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696" w:val="left" w:leader="none"/>
        </w:tabs>
        <w:spacing w:before="99"/>
        <w:ind w:left="696" w:right="0" w:hanging="701"/>
        <w:jc w:val="left"/>
      </w:pP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696" w:val="left" w:leader="none"/>
        </w:tabs>
        <w:ind w:left="696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-4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380" w:bottom="280" w:left="1460" w:right="1540"/>
          <w:cols w:num="2" w:equalWidth="0">
            <w:col w:w="444" w:space="40"/>
            <w:col w:w="8423"/>
          </w:cols>
        </w:sectPr>
      </w:pPr>
    </w:p>
    <w:p>
      <w:pPr>
        <w:pStyle w:val="BodyText"/>
        <w:spacing w:before="23"/>
        <w:ind w:right="0" w:firstLine="0"/>
        <w:jc w:val="left"/>
      </w:pP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9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7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80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5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82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82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2"/>
        <w:ind w:left="418" w:right="32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9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gu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1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9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6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20"/>
        </w:rPr>
        <w:t>un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ñ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65" w:lineRule="auto"/>
        <w:jc w:val="both"/>
        <w:sectPr>
          <w:type w:val="continuous"/>
          <w:pgSz w:w="11907" w:h="16840"/>
          <w:pgMar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 w:before="82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77"/>
        <w:ind w:right="124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70,</w:t>
      </w:r>
      <w:r>
        <w:rPr>
          <w:b w:val="0"/>
          <w:bCs w:val="0"/>
          <w:spacing w:val="-2"/>
          <w:w w:val="115"/>
        </w:rPr>
        <w:t>0</w:t>
      </w:r>
      <w:r>
        <w:rPr>
          <w:b w:val="0"/>
          <w:bCs w:val="0"/>
          <w:spacing w:val="0"/>
          <w:w w:val="115"/>
        </w:rPr>
        <w:t>00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3"/>
        <w:ind w:left="6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6" w:lineRule="auto"/>
        <w:ind w:right="12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w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5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7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94" w:lineRule="auto" w:before="99"/>
        <w:ind w:left="3651" w:right="3582" w:firstLine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1180" w:val="left" w:leader="none"/>
        </w:tabs>
        <w:spacing w:line="275" w:lineRule="auto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180" w:val="left" w:leader="none"/>
        </w:tabs>
        <w:spacing w:line="275" w:lineRule="auto" w:before="98"/>
        <w:ind w:left="1180" w:right="119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180" w:val="left" w:leader="none"/>
        </w:tabs>
        <w:spacing w:line="275" w:lineRule="auto" w:before="98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pod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ndo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gun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pod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5" w:lineRule="auto"/>
        <w:ind w:right="125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6"/>
        <w:ind w:left="71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97" w:lineRule="auto"/>
        <w:ind w:left="1724" w:right="1654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9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6" w:lineRule="auto"/>
        <w:ind w:right="12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7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98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both"/>
        <w:sectPr>
          <w:pgSz w:w="11907" w:h="16840"/>
          <w:pgMar w:header="1207" w:footer="0" w:top="2380" w:bottom="280" w:left="1460" w:right="1520"/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 w:before="82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pong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7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6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0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7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80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II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3"/>
        <w:ind w:left="3963" w:right="387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82" w:right="129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7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0"/>
        <w:ind w:right="104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ódu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0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77"/>
        <w:ind w:right="103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82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2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nh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0"/>
        <w:ind w:right="107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spacing w:before="82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right="103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80"/>
        <w:ind w:right="104"/>
        <w:jc w:val="both"/>
      </w:pP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-5"/>
          <w:w w:val="120"/>
        </w:rPr>
        <w:t>j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1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5"/>
          <w:w w:val="120"/>
        </w:rPr>
        <w:t>y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2"/>
          <w:w w:val="120"/>
        </w:rPr>
        <w:t>h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-5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auto" w:before="84"/>
        <w:ind w:right="104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nó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8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94" w:lineRule="auto"/>
        <w:ind w:left="3107" w:right="2338" w:firstLine="8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4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4"/>
        <w:ind w:right="104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3431" w:right="334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82" w:right="129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3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274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 w:before="82"/>
        <w:ind w:right="104" w:firstLine="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99"/>
        <w:ind w:right="102"/>
        <w:jc w:val="both"/>
      </w:pP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ud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ú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ñ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1"/>
          <w:w w:val="110"/>
        </w:rPr>
        <w:t>á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M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hogo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ñ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8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hogo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5" w:lineRule="auto"/>
        <w:ind w:right="104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8"/>
        <w:ind w:right="105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7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7" w:lineRule="auto" w:before="99"/>
        <w:ind w:right="103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6"/>
        <w:ind w:right="102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ódu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7" w:lineRule="auto"/>
        <w:ind w:right="103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132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8"/>
        <w:ind w:right="105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138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 w:before="82"/>
        <w:ind w:right="122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ong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right="12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9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9"/>
        <w:ind w:right="122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90"/>
        <w:ind w:right="123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1"/>
        <w:ind w:right="124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odu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83"/>
        <w:ind w:right="124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1"/>
        <w:ind w:right="12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0"/>
        <w:ind w:left="7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56" w:lineRule="auto" w:before="92"/>
        <w:ind w:left="2024" w:right="1953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3"/>
        <w:ind w:left="69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5"/>
        <w:ind w:right="11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95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pug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7" w:lineRule="auto"/>
        <w:jc w:val="both"/>
        <w:sectPr>
          <w:pgSz w:w="11907" w:h="16840"/>
          <w:pgMar w:header="1207" w:footer="0" w:top="2380" w:bottom="280" w:left="1460" w:right="15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 w:before="82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1"/>
        <w:ind w:left="3963" w:right="387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92"/>
        <w:ind w:right="10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guno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23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“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80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7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179" w:val="left" w:leader="none"/>
        </w:tabs>
        <w:spacing w:before="81"/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179" w:val="left" w:leader="none"/>
        </w:tabs>
        <w:spacing w:line="259" w:lineRule="auto" w:before="95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179" w:val="left" w:leader="none"/>
        </w:tabs>
        <w:spacing w:before="77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179" w:val="left" w:leader="none"/>
        </w:tabs>
        <w:spacing w:line="259" w:lineRule="auto" w:before="95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179" w:val="left" w:leader="none"/>
        </w:tabs>
        <w:spacing w:before="77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179" w:val="left" w:leader="none"/>
        </w:tabs>
        <w:spacing w:before="95"/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179" w:val="left" w:leader="none"/>
        </w:tabs>
        <w:spacing w:line="256" w:lineRule="auto" w:before="97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89"/>
        <w:ind w:right="105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94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2</w:t>
      </w:r>
      <w:r>
        <w:rPr>
          <w:b w:val="0"/>
          <w:bCs w:val="0"/>
          <w:spacing w:val="0"/>
          <w:w w:val="115"/>
        </w:rPr>
        <w:t>3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auto" w:before="98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99"/>
        <w:ind w:right="104"/>
        <w:jc w:val="both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00"/>
        </w:rPr>
      </w:r>
    </w:p>
    <w:p>
      <w:pPr>
        <w:spacing w:after="0" w:line="262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2" w:lineRule="auto" w:before="82"/>
        <w:ind w:right="105" w:firstLine="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spacing w:line="262" w:lineRule="auto"/>
        <w:ind w:left="1180" w:right="104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spacing w:line="262" w:lineRule="auto" w:before="99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spacing w:line="259" w:lineRule="auto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2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04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15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0"/>
          <w:w w:val="115"/>
        </w:rPr>
        <w:t>43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4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pug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8"/>
        <w:ind w:right="102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7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294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 w:before="82"/>
        <w:ind w:right="105" w:firstLine="0"/>
        <w:jc w:val="left"/>
      </w:pP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no.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05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1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-18"/>
          <w:w w:val="125"/>
        </w:rPr>
        <w:t> </w:t>
      </w:r>
      <w:r>
        <w:rPr>
          <w:b w:val="0"/>
          <w:bCs w:val="0"/>
          <w:spacing w:val="0"/>
          <w:w w:val="125"/>
        </w:rPr>
        <w:t>d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-2"/>
          <w:w w:val="125"/>
        </w:rPr>
        <w:t>s</w:t>
      </w:r>
      <w:r>
        <w:rPr>
          <w:b w:val="0"/>
          <w:bCs w:val="0"/>
          <w:spacing w:val="-2"/>
          <w:w w:val="125"/>
        </w:rPr>
        <w:t>e</w:t>
      </w:r>
      <w:r>
        <w:rPr>
          <w:b w:val="0"/>
          <w:bCs w:val="0"/>
          <w:spacing w:val="-3"/>
          <w:w w:val="125"/>
        </w:rPr>
        <w:t>c</w:t>
      </w:r>
      <w:r>
        <w:rPr>
          <w:b w:val="0"/>
          <w:bCs w:val="0"/>
          <w:spacing w:val="2"/>
          <w:w w:val="125"/>
        </w:rPr>
        <w:t>h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79" w:right="0" w:firstLine="0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4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right="105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5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7"/>
        <w:ind w:right="104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80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3"/>
          <w:w w:val="120"/>
        </w:rPr>
        <w:t>á</w:t>
      </w:r>
      <w:r>
        <w:rPr>
          <w:b w:val="0"/>
          <w:bCs w:val="0"/>
          <w:spacing w:val="0"/>
          <w:w w:val="120"/>
        </w:rPr>
        <w:t>nd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-5"/>
          <w:w w:val="120"/>
        </w:rPr>
        <w:t>y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5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-3"/>
          <w:w w:val="120"/>
        </w:rPr>
        <w:t>h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2"/>
          <w:w w:val="120"/>
        </w:rPr>
        <w:t>b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ho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do,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3"/>
          <w:w w:val="120"/>
        </w:rPr>
        <w:t>h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2"/>
          <w:w w:val="120"/>
        </w:rPr>
        <w:t>b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pu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0"/>
          <w:w w:val="120"/>
        </w:rPr>
        <w:t>un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4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og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gun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spacing w:before="97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2" w:lineRule="auto"/>
        <w:ind w:right="102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2,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3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4,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“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1,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2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 w:before="82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97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pugn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/>
        <w:ind w:right="102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7"/>
        <w:ind w:right="100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4"/>
        <w:ind w:right="104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4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94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5"/>
        <w:ind w:right="103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4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2"/>
        <w:ind w:right="105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94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8"/>
          <w:w w:val="115"/>
        </w:rPr>
        <w:t>“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7"/>
        <w:ind w:right="102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right="105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91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 w:before="82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j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97"/>
        <w:ind w:right="102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100"/>
        <w:ind w:right="103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100"/>
        <w:ind w:right="104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97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8"/>
          <w:w w:val="115"/>
        </w:rPr>
        <w:t>“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05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85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1600" w:val="left" w:leader="none"/>
        </w:tabs>
        <w:spacing w:before="82"/>
        <w:ind w:left="1600" w:right="0" w:hanging="421"/>
        <w:jc w:val="left"/>
      </w:pP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420" w:val="left" w:leader="none"/>
          <w:tab w:pos="1600" w:val="left" w:leader="none"/>
        </w:tabs>
        <w:ind w:left="1600" w:right="5045" w:hanging="421"/>
        <w:jc w:val="center"/>
      </w:pP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-2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8"/>
          <w:w w:val="115"/>
        </w:rPr>
        <w:t>“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98"/>
        <w:ind w:right="104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8"/>
        <w:ind w:right="103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2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0" w:lineRule="auto"/>
        <w:ind w:right="105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5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“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9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676" w:val="left" w:leader="none"/>
        </w:tabs>
        <w:spacing w:before="97"/>
        <w:ind w:left="676" w:right="0" w:hanging="198"/>
        <w:jc w:val="left"/>
      </w:pP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gun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676" w:val="left" w:leader="none"/>
        </w:tabs>
        <w:ind w:left="676" w:right="0" w:hanging="198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676" w:val="left" w:leader="none"/>
        </w:tabs>
        <w:ind w:left="676" w:right="0" w:hanging="198"/>
        <w:jc w:val="left"/>
      </w:pP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04"/>
        <w:jc w:val="both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 w:before="82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8"/>
          <w:w w:val="115"/>
        </w:rPr>
        <w:t>“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8"/>
        <w:ind w:left="1486" w:right="139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7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600" w:val="left" w:leader="none"/>
        </w:tabs>
        <w:ind w:left="1600" w:right="5436" w:hanging="421"/>
        <w:jc w:val="both"/>
      </w:pP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)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383" w:val="left" w:leader="none"/>
        </w:tabs>
        <w:ind w:left="1460" w:right="1142" w:hanging="281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383" w:val="left" w:leader="none"/>
        </w:tabs>
        <w:spacing w:line="397" w:lineRule="auto"/>
        <w:ind w:left="1460" w:right="3127" w:hanging="281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5"/>
        </w:rPr>
        <w:t>b.1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00" w:lineRule="auto" w:before="5"/>
        <w:ind w:left="1460" w:right="4514" w:firstLine="0"/>
        <w:jc w:val="left"/>
      </w:pPr>
      <w:r>
        <w:rPr>
          <w:b w:val="0"/>
          <w:bCs w:val="0"/>
          <w:spacing w:val="0"/>
          <w:w w:val="110"/>
        </w:rPr>
        <w:t>b.2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ú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nú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0"/>
        </w:rPr>
        <w:t>b.3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97" w:lineRule="auto" w:before="2"/>
        <w:ind w:left="1460" w:right="5235" w:firstLine="0"/>
        <w:jc w:val="left"/>
      </w:pPr>
      <w:r>
        <w:rPr>
          <w:b w:val="0"/>
          <w:bCs w:val="0"/>
          <w:spacing w:val="0"/>
          <w:w w:val="110"/>
        </w:rPr>
        <w:t>b.4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2"/>
          <w:w w:val="110"/>
        </w:rPr>
        <w:t>M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5"/>
        </w:rPr>
        <w:t>b.5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1812" w:val="left" w:leader="none"/>
        </w:tabs>
        <w:spacing w:before="7"/>
        <w:ind w:left="1812" w:right="6555" w:hanging="353"/>
        <w:jc w:val="both"/>
      </w:pP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1812" w:val="left" w:leader="none"/>
        </w:tabs>
        <w:ind w:left="1812" w:right="5956" w:hanging="353"/>
        <w:jc w:val="both"/>
      </w:pP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spacing w:line="279" w:lineRule="auto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1456" w:val="left" w:leader="none"/>
        </w:tabs>
        <w:spacing w:line="276" w:lineRule="auto" w:before="97"/>
        <w:ind w:left="1180" w:right="105" w:firstLine="0"/>
        <w:jc w:val="both"/>
      </w:pP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7"/>
        </w:numPr>
        <w:tabs>
          <w:tab w:pos="1383" w:val="left" w:leader="none"/>
        </w:tabs>
        <w:ind w:left="1383" w:right="4920" w:hanging="204"/>
        <w:jc w:val="both"/>
      </w:pP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379" w:val="left" w:leader="none"/>
        </w:tabs>
        <w:spacing w:line="278" w:lineRule="auto"/>
        <w:ind w:left="1180" w:right="105" w:firstLine="0"/>
        <w:jc w:val="both"/>
      </w:pP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go,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”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1383" w:val="left" w:leader="none"/>
        </w:tabs>
        <w:spacing w:before="98"/>
        <w:ind w:left="1383" w:right="1144" w:hanging="204"/>
        <w:jc w:val="both"/>
      </w:pP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(</w:t>
      </w:r>
      <w:r>
        <w:rPr>
          <w:b w:val="0"/>
          <w:bCs w:val="0"/>
          <w:spacing w:val="0"/>
          <w:w w:val="110"/>
        </w:rPr>
      </w:r>
      <w:r>
        <w:rPr>
          <w:b w:val="0"/>
          <w:bCs w:val="0"/>
          <w:spacing w:val="0"/>
          <w:w w:val="110"/>
          <w:u w:val="single" w:color="000000"/>
        </w:rPr>
        <w:t>h</w:t>
      </w:r>
      <w:r>
        <w:rPr>
          <w:b w:val="0"/>
          <w:bCs w:val="0"/>
          <w:spacing w:val="-3"/>
          <w:w w:val="110"/>
          <w:u w:val="single" w:color="000000"/>
        </w:rPr>
        <w:t>t</w:t>
      </w:r>
      <w:r>
        <w:rPr>
          <w:b w:val="0"/>
          <w:bCs w:val="0"/>
          <w:spacing w:val="0"/>
          <w:w w:val="110"/>
          <w:u w:val="single" w:color="000000"/>
        </w:rPr>
        <w:t>t</w:t>
      </w:r>
      <w:r>
        <w:rPr>
          <w:b w:val="0"/>
          <w:bCs w:val="0"/>
          <w:spacing w:val="0"/>
          <w:w w:val="110"/>
          <w:u w:val="single" w:color="000000"/>
        </w:rPr>
        <w:t>p</w:t>
      </w:r>
      <w:r>
        <w:rPr>
          <w:b w:val="0"/>
          <w:bCs w:val="0"/>
          <w:spacing w:val="-3"/>
          <w:w w:val="110"/>
          <w:u w:val="single" w:color="000000"/>
        </w:rPr>
        <w:t>:</w:t>
      </w:r>
      <w:r>
        <w:rPr>
          <w:b w:val="0"/>
          <w:bCs w:val="0"/>
          <w:spacing w:val="0"/>
          <w:w w:val="110"/>
          <w:u w:val="single" w:color="000000"/>
        </w:rPr>
        <w:t>/</w:t>
      </w:r>
      <w:r>
        <w:rPr>
          <w:b w:val="0"/>
          <w:bCs w:val="0"/>
          <w:spacing w:val="0"/>
          <w:w w:val="110"/>
          <w:u w:val="single" w:color="000000"/>
        </w:rPr>
        <w:t>/</w:t>
      </w:r>
      <w:r>
        <w:rPr>
          <w:b w:val="0"/>
          <w:bCs w:val="0"/>
          <w:spacing w:val="-2"/>
          <w:w w:val="110"/>
          <w:u w:val="single" w:color="000000"/>
        </w:rPr>
        <w:t>w</w:t>
      </w:r>
      <w:r>
        <w:rPr>
          <w:b w:val="0"/>
          <w:bCs w:val="0"/>
          <w:spacing w:val="-2"/>
          <w:w w:val="110"/>
          <w:u w:val="single" w:color="000000"/>
        </w:rPr>
        <w:t>w</w:t>
      </w:r>
      <w:r>
        <w:rPr>
          <w:b w:val="0"/>
          <w:bCs w:val="0"/>
          <w:spacing w:val="-4"/>
          <w:w w:val="110"/>
          <w:u w:val="single" w:color="000000"/>
        </w:rPr>
        <w:t>w</w:t>
      </w:r>
      <w:r>
        <w:rPr>
          <w:b w:val="0"/>
          <w:bCs w:val="0"/>
          <w:spacing w:val="1"/>
          <w:w w:val="110"/>
          <w:u w:val="single" w:color="000000"/>
        </w:rPr>
        <w:t>.</w:t>
      </w:r>
      <w:r>
        <w:rPr>
          <w:b w:val="0"/>
          <w:bCs w:val="0"/>
          <w:spacing w:val="-4"/>
          <w:w w:val="110"/>
          <w:u w:val="single" w:color="000000"/>
        </w:rPr>
        <w:t>i</w:t>
      </w:r>
      <w:r>
        <w:rPr>
          <w:b w:val="0"/>
          <w:bCs w:val="0"/>
          <w:spacing w:val="0"/>
          <w:w w:val="110"/>
          <w:u w:val="single" w:color="000000"/>
        </w:rPr>
        <w:t>n</w:t>
      </w:r>
      <w:r>
        <w:rPr>
          <w:b w:val="0"/>
          <w:bCs w:val="0"/>
          <w:spacing w:val="0"/>
          <w:w w:val="110"/>
          <w:u w:val="single" w:color="000000"/>
        </w:rPr>
        <w:t>a</w:t>
      </w:r>
      <w:r>
        <w:rPr>
          <w:b w:val="0"/>
          <w:bCs w:val="0"/>
          <w:spacing w:val="-2"/>
          <w:w w:val="110"/>
          <w:u w:val="single" w:color="000000"/>
        </w:rPr>
        <w:t>i</w:t>
      </w:r>
      <w:r>
        <w:rPr>
          <w:b w:val="0"/>
          <w:bCs w:val="0"/>
          <w:spacing w:val="-2"/>
          <w:w w:val="110"/>
          <w:u w:val="single" w:color="000000"/>
        </w:rPr>
        <w:t>.</w:t>
      </w:r>
      <w:r>
        <w:rPr>
          <w:b w:val="0"/>
          <w:bCs w:val="0"/>
          <w:spacing w:val="1"/>
          <w:w w:val="110"/>
          <w:u w:val="single" w:color="000000"/>
        </w:rPr>
        <w:t>o</w:t>
      </w:r>
      <w:r>
        <w:rPr>
          <w:b w:val="0"/>
          <w:bCs w:val="0"/>
          <w:spacing w:val="-4"/>
          <w:w w:val="110"/>
          <w:u w:val="single" w:color="000000"/>
        </w:rPr>
        <w:t>r</w:t>
      </w:r>
      <w:r>
        <w:rPr>
          <w:b w:val="0"/>
          <w:bCs w:val="0"/>
          <w:spacing w:val="1"/>
          <w:w w:val="110"/>
          <w:u w:val="single" w:color="000000"/>
        </w:rPr>
        <w:t>g</w:t>
      </w:r>
      <w:r>
        <w:rPr>
          <w:b w:val="0"/>
          <w:bCs w:val="0"/>
          <w:spacing w:val="0"/>
          <w:w w:val="110"/>
          <w:u w:val="single" w:color="000000"/>
        </w:rPr>
        <w:t>.</w:t>
      </w:r>
      <w:r>
        <w:rPr>
          <w:b w:val="0"/>
          <w:bCs w:val="0"/>
          <w:spacing w:val="-1"/>
          <w:w w:val="110"/>
          <w:u w:val="single" w:color="000000"/>
        </w:rPr>
        <w:t>m</w:t>
      </w:r>
      <w:r>
        <w:rPr>
          <w:b w:val="0"/>
          <w:bCs w:val="0"/>
          <w:spacing w:val="-5"/>
          <w:w w:val="110"/>
          <w:u w:val="single" w:color="000000"/>
        </w:rPr>
        <w:t>x</w:t>
      </w:r>
      <w:r>
        <w:rPr>
          <w:b w:val="0"/>
          <w:bCs w:val="0"/>
          <w:spacing w:val="0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)</w:t>
      </w:r>
      <w:r>
        <w:rPr>
          <w:b w:val="0"/>
          <w:bCs w:val="0"/>
          <w:spacing w:val="3"/>
          <w:w w:val="110"/>
          <w:u w:val="none"/>
        </w:rPr>
        <w:t> </w:t>
      </w:r>
      <w:r>
        <w:rPr>
          <w:b w:val="0"/>
          <w:bCs w:val="0"/>
          <w:spacing w:val="-2"/>
          <w:w w:val="110"/>
          <w:u w:val="none"/>
        </w:rPr>
        <w:t>(</w:t>
      </w:r>
      <w:r>
        <w:rPr>
          <w:b w:val="0"/>
          <w:bCs w:val="0"/>
          <w:spacing w:val="3"/>
          <w:w w:val="110"/>
          <w:u w:val="none"/>
        </w:rPr>
        <w:t>S</w:t>
      </w:r>
      <w:r>
        <w:rPr>
          <w:b w:val="0"/>
          <w:bCs w:val="0"/>
          <w:spacing w:val="-6"/>
          <w:w w:val="110"/>
          <w:u w:val="none"/>
        </w:rPr>
        <w:t>i</w:t>
      </w:r>
      <w:r>
        <w:rPr>
          <w:b w:val="0"/>
          <w:bCs w:val="0"/>
          <w:spacing w:val="0"/>
          <w:w w:val="110"/>
          <w:u w:val="none"/>
        </w:rPr>
        <w:t>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c</w:t>
      </w:r>
      <w:r>
        <w:rPr>
          <w:b w:val="0"/>
          <w:bCs w:val="0"/>
          <w:spacing w:val="0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s</w:t>
      </w:r>
      <w:r>
        <w:rPr>
          <w:b w:val="0"/>
          <w:bCs w:val="0"/>
          <w:spacing w:val="-4"/>
          <w:w w:val="110"/>
          <w:u w:val="none"/>
        </w:rPr>
        <w:t>t</w:t>
      </w:r>
      <w:r>
        <w:rPr>
          <w:b w:val="0"/>
          <w:bCs w:val="0"/>
          <w:spacing w:val="0"/>
          <w:w w:val="110"/>
          <w:u w:val="none"/>
        </w:rPr>
        <w:t>o</w:t>
      </w:r>
      <w:r>
        <w:rPr>
          <w:b w:val="0"/>
          <w:bCs w:val="0"/>
          <w:spacing w:val="-2"/>
          <w:w w:val="110"/>
          <w:u w:val="none"/>
        </w:rPr>
        <w:t>)</w:t>
      </w:r>
      <w:r>
        <w:rPr>
          <w:b w:val="0"/>
          <w:bCs w:val="0"/>
          <w:spacing w:val="0"/>
          <w:w w:val="11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392" w:val="left" w:leader="none"/>
        </w:tabs>
        <w:spacing w:line="278" w:lineRule="auto"/>
        <w:ind w:left="1180" w:right="104" w:firstLine="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1812" w:val="left" w:leader="none"/>
        </w:tabs>
        <w:spacing w:before="98"/>
        <w:ind w:left="1460" w:right="6648" w:firstLine="0"/>
        <w:jc w:val="both"/>
      </w:pP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17"/>
        </w:numPr>
        <w:tabs>
          <w:tab w:pos="1812" w:val="left" w:leader="none"/>
        </w:tabs>
        <w:spacing w:line="397" w:lineRule="auto"/>
        <w:ind w:left="1460" w:right="5793" w:firstLine="0"/>
        <w:jc w:val="both"/>
      </w:pP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ú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.3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ú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.4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97" w:lineRule="auto" w:before="7"/>
        <w:ind w:left="1460" w:right="5333" w:firstLine="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.5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4"/>
          <w:w w:val="110"/>
        </w:rPr>
        <w:t>M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.6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ód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5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97" w:lineRule="auto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97" w:lineRule="auto" w:before="82"/>
        <w:ind w:left="1460" w:right="6364" w:firstLine="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.7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.8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285" w:lineRule="auto" w:before="12"/>
        <w:ind w:left="1180" w:right="102" w:hanging="701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285" w:lineRule="auto" w:before="99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286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”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1600" w:val="left" w:leader="none"/>
        </w:tabs>
        <w:spacing w:before="99"/>
        <w:ind w:left="1599" w:right="0" w:hanging="420"/>
        <w:jc w:val="left"/>
      </w:pP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-2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600" w:val="left" w:leader="none"/>
        </w:tabs>
        <w:spacing w:line="288" w:lineRule="auto"/>
        <w:ind w:left="1599" w:right="104" w:hanging="420"/>
        <w:jc w:val="left"/>
      </w:pP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287" w:lineRule="auto" w:before="97"/>
        <w:ind w:left="1180" w:right="105" w:hanging="701"/>
        <w:jc w:val="both"/>
      </w:pPr>
      <w:r>
        <w:rPr>
          <w:b w:val="0"/>
          <w:bCs w:val="0"/>
          <w:spacing w:val="1"/>
          <w:w w:val="120"/>
        </w:rPr>
        <w:t>F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h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ó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o,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2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pu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6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ñ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2"/>
          <w:w w:val="120"/>
        </w:rPr>
        <w:t>q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ó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spacing w:before="98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288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pugn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285" w:lineRule="auto" w:before="97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383" w:val="left" w:leader="none"/>
        </w:tabs>
        <w:ind w:left="1383" w:right="0" w:hanging="204"/>
        <w:jc w:val="left"/>
      </w:pPr>
      <w:r>
        <w:rPr>
          <w:b w:val="0"/>
          <w:bCs w:val="0"/>
          <w:spacing w:val="1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0"/>
          <w:w w:val="120"/>
        </w:rPr>
        <w:t>o,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gu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p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9"/>
        </w:numPr>
        <w:tabs>
          <w:tab w:pos="1768" w:val="left" w:leader="none"/>
        </w:tabs>
        <w:ind w:left="1768" w:right="0" w:hanging="344"/>
        <w:jc w:val="left"/>
      </w:pP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9"/>
        </w:numPr>
        <w:tabs>
          <w:tab w:pos="1766" w:val="left" w:leader="none"/>
        </w:tabs>
        <w:ind w:left="1766" w:right="0" w:hanging="342"/>
        <w:jc w:val="left"/>
      </w:pP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383" w:val="left" w:leader="none"/>
        </w:tabs>
        <w:ind w:left="1383" w:right="0" w:hanging="204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2"/>
          <w:w w:val="115"/>
        </w:rPr>
        <w:t>/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/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1376" w:val="left" w:leader="none"/>
        </w:tabs>
        <w:ind w:left="1376" w:right="0" w:hanging="197"/>
        <w:jc w:val="left"/>
      </w:pP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288" w:lineRule="auto"/>
        <w:ind w:left="1180" w:right="105" w:hanging="701"/>
        <w:jc w:val="both"/>
      </w:pP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1575" w:val="left" w:leader="none"/>
        </w:tabs>
        <w:spacing w:line="285" w:lineRule="auto" w:before="97"/>
        <w:ind w:left="1180" w:right="105" w:firstLine="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dond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7"/>
        </w:numPr>
        <w:tabs>
          <w:tab w:pos="1575" w:val="left" w:leader="none"/>
        </w:tabs>
        <w:spacing w:line="285" w:lineRule="auto"/>
        <w:ind w:left="1180" w:right="105" w:firstLine="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dond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85" w:lineRule="auto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 w:before="82"/>
        <w:ind w:right="104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99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ugn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87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98"/>
        <w:ind w:right="105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8" w:lineRule="auto" w:before="99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8" w:lineRule="auto" w:before="97"/>
        <w:ind w:left="1180" w:right="109" w:hanging="701"/>
        <w:jc w:val="both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8" w:lineRule="auto" w:before="97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spacing w:before="97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5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30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6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8" w:lineRule="auto" w:before="98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6" w:lineRule="auto" w:before="97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8" w:lineRule="auto" w:before="98"/>
        <w:ind w:left="1180" w:right="105" w:hanging="701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4"/>
          <w:w w:val="110"/>
        </w:rPr>
        <w:t>í</w:t>
      </w:r>
      <w:r>
        <w:rPr>
          <w:b w:val="0"/>
          <w:bCs w:val="0"/>
          <w:spacing w:val="0"/>
          <w:w w:val="110"/>
        </w:rPr>
        <w:t>odo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8" w:lineRule="auto" w:before="97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5" w:lineRule="auto" w:before="97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1383" w:val="left" w:leader="none"/>
        </w:tabs>
        <w:spacing w:before="99"/>
        <w:ind w:left="1383" w:right="0" w:hanging="204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1383" w:val="left" w:leader="none"/>
        </w:tabs>
        <w:ind w:left="1383" w:right="0" w:hanging="204"/>
        <w:jc w:val="left"/>
      </w:pP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1376" w:val="left" w:leader="none"/>
        </w:tabs>
        <w:ind w:left="1376" w:right="0" w:hanging="197"/>
        <w:jc w:val="left"/>
      </w:pP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1383" w:val="left" w:leader="none"/>
        </w:tabs>
        <w:ind w:left="1383" w:right="0" w:hanging="204"/>
        <w:jc w:val="left"/>
      </w:pP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1383" w:val="left" w:leader="none"/>
        </w:tabs>
        <w:ind w:left="1383" w:right="0" w:hanging="204"/>
        <w:jc w:val="left"/>
      </w:pP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8" w:lineRule="auto" w:before="82"/>
        <w:ind w:left="1180" w:right="105" w:hanging="701"/>
        <w:jc w:val="both"/>
      </w:pPr>
      <w:r>
        <w:rPr>
          <w:b w:val="0"/>
          <w:bCs w:val="0"/>
          <w:spacing w:val="-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5" w:lineRule="auto" w:before="97"/>
        <w:ind w:left="1180" w:right="105" w:hanging="701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9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nu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5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3431" w:right="334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90" w:right="139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6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right="105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auto" w:before="99"/>
        <w:ind w:right="103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100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7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right="104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24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92" w:lineRule="auto"/>
        <w:ind w:left="1490" w:right="1399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195" w:lineRule="exact"/>
        <w:ind w:left="710" w:right="61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195" w:lineRule="exact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 w:before="82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31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j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ob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7"/>
        <w:ind w:right="104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V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963" w:right="387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269" w:right="218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4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w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w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3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O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31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4" w:lineRule="auto" w:before="99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31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8"/>
        <w:ind w:left="1486" w:right="139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610" w:right="151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3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4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3431" w:right="334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9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 w:before="82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31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4" w:lineRule="auto" w:before="98"/>
        <w:ind w:right="102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2"/>
          <w:w w:val="120"/>
        </w:rPr>
        <w:t>q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3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4"/>
          <w:w w:val="120"/>
        </w:rPr>
        <w:t>p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v</w:t>
      </w:r>
      <w:r>
        <w:rPr>
          <w:b w:val="0"/>
          <w:bCs w:val="0"/>
          <w:spacing w:val="1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1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2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un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3"/>
          <w:w w:val="120"/>
        </w:rPr>
        <w:t>í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1"/>
          <w:w w:val="120"/>
        </w:rPr>
        <w:t>á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cc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2269" w:right="217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03" w:lineRule="auto"/>
        <w:ind w:left="4002" w:right="410" w:hanging="350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"/>
        <w:ind w:left="268" w:right="176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9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179" w:val="left" w:leader="none"/>
        </w:tabs>
        <w:spacing w:line="279" w:lineRule="auto"/>
        <w:ind w:left="1180" w:right="104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179" w:val="left" w:leader="none"/>
        </w:tabs>
        <w:spacing w:before="99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963" w:right="387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9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9"/>
        <w:ind w:right="105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7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1179" w:val="left" w:leader="none"/>
        </w:tabs>
        <w:spacing w:before="99"/>
        <w:ind w:left="1180" w:right="0" w:hanging="701"/>
        <w:jc w:val="left"/>
      </w:pPr>
      <w:r>
        <w:rPr>
          <w:b w:val="0"/>
          <w:bCs w:val="0"/>
          <w:spacing w:val="-2"/>
          <w:w w:val="110"/>
        </w:rPr>
        <w:t>“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6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”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2"/>
          <w:w w:val="110"/>
        </w:rPr>
        <w:t>“</w:t>
      </w:r>
      <w:r>
        <w:rPr>
          <w:b w:val="0"/>
          <w:bCs w:val="0"/>
          <w:spacing w:val="-1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”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2"/>
          <w:w w:val="110"/>
        </w:rPr>
        <w:t>“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”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2"/>
          <w:w w:val="110"/>
        </w:rPr>
        <w:t>“</w:t>
      </w:r>
      <w:r>
        <w:rPr>
          <w:b w:val="0"/>
          <w:bCs w:val="0"/>
          <w:spacing w:val="-1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”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1"/>
        </w:numPr>
        <w:tabs>
          <w:tab w:pos="1179" w:val="left" w:leader="none"/>
        </w:tabs>
        <w:spacing w:before="82"/>
        <w:ind w:left="1180" w:right="0" w:hanging="701"/>
        <w:jc w:val="left"/>
      </w:pP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29" w:right="23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7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179" w:val="left" w:leader="none"/>
        </w:tabs>
        <w:spacing w:before="97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1180" w:val="left" w:leader="none"/>
        </w:tabs>
        <w:spacing w:line="279" w:lineRule="auto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4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180" w:val="left" w:leader="none"/>
        </w:tabs>
        <w:spacing w:line="279" w:lineRule="auto" w:before="99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180" w:val="left" w:leader="none"/>
        </w:tabs>
        <w:spacing w:line="257" w:lineRule="auto" w:before="88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180" w:val="left" w:leader="none"/>
        </w:tabs>
        <w:spacing w:line="257" w:lineRule="auto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180" w:val="left" w:leader="none"/>
        </w:tabs>
        <w:spacing w:line="257" w:lineRule="auto"/>
        <w:ind w:left="1180" w:right="102" w:hanging="701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500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1"/>
          <w:w w:val="115"/>
        </w:rPr>
        <w:t>Ñ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180" w:val="left" w:leader="none"/>
        </w:tabs>
        <w:spacing w:line="259" w:lineRule="auto" w:before="97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4"/>
          <w:w w:val="115"/>
        </w:rPr>
        <w:t>W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180" w:val="left" w:leader="none"/>
        </w:tabs>
        <w:spacing w:line="259" w:lineRule="auto" w:before="96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96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4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right="104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7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 w:before="82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7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710" w:right="61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07" w:right="151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8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7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00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7"/>
        <w:ind w:right="105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1179" w:val="left" w:leader="none"/>
        </w:tabs>
        <w:spacing w:before="98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180" w:val="left" w:leader="none"/>
        </w:tabs>
        <w:spacing w:line="257" w:lineRule="auto"/>
        <w:ind w:left="1180" w:right="102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(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-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1"/>
          <w:w w:val="115"/>
        </w:rPr>
        <w:t>-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1"/>
          <w:w w:val="115"/>
        </w:rPr>
        <w:t>-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1"/>
          <w:w w:val="115"/>
        </w:rPr>
        <w:t>-</w:t>
      </w:r>
      <w:r>
        <w:rPr>
          <w:b w:val="0"/>
          <w:bCs w:val="0"/>
          <w:spacing w:val="-6"/>
          <w:w w:val="115"/>
        </w:rPr>
        <w:t>-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-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2"/>
          <w:w w:val="115"/>
        </w:rPr>
        <w:t>-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1"/>
          <w:w w:val="115"/>
        </w:rPr>
        <w:t>-</w:t>
      </w:r>
      <w:r>
        <w:rPr>
          <w:b w:val="0"/>
          <w:bCs w:val="0"/>
          <w:spacing w:val="-2"/>
          <w:w w:val="115"/>
        </w:rPr>
        <w:t>-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.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6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2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1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6"/>
          <w:w w:val="120"/>
        </w:rPr>
        <w:t>m</w:t>
      </w:r>
      <w:r>
        <w:rPr>
          <w:b w:val="0"/>
          <w:bCs w:val="0"/>
          <w:spacing w:val="0"/>
          <w:w w:val="120"/>
        </w:rPr>
        <w:t>un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ón,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-3"/>
          <w:w w:val="120"/>
        </w:rPr>
        <w:t>ú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3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/>
        <w:ind w:left="340" w:right="238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06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11" w:right="131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/>
        <w:ind w:left="453" w:right="361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spacing w:before="82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5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179" w:val="left" w:leader="none"/>
        </w:tabs>
        <w:spacing w:before="97"/>
        <w:ind w:left="1180" w:right="0" w:hanging="701"/>
        <w:jc w:val="left"/>
      </w:pP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5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3" w:lineRule="auto" w:before="98"/>
        <w:ind w:right="103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“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4" w:lineRule="auto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“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”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8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09" w:lineRule="auto"/>
        <w:ind w:left="3431" w:right="3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ind w:left="1394" w:right="130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4" w:lineRule="auto"/>
        <w:ind w:right="10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09" w:right="131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00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31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8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99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300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7" w:lineRule="auto" w:before="82"/>
        <w:ind w:right="0" w:firstLine="0"/>
        <w:jc w:val="left"/>
      </w:pP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9" w:lineRule="auto"/>
        <w:ind w:right="105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7" w:lineRule="auto" w:before="98"/>
        <w:ind w:right="105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0" w:lineRule="auto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8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7</w:t>
      </w:r>
      <w:r>
        <w:rPr>
          <w:b w:val="0"/>
          <w:bCs w:val="0"/>
          <w:spacing w:val="-3"/>
          <w:w w:val="115"/>
        </w:rPr>
        <w:t>0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0</w:t>
      </w:r>
      <w:r>
        <w:rPr>
          <w:b w:val="0"/>
          <w:bCs w:val="0"/>
          <w:spacing w:val="0"/>
          <w:w w:val="115"/>
        </w:rPr>
        <w:t>00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5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2</w:t>
      </w:r>
      <w:r>
        <w:rPr>
          <w:b w:val="0"/>
          <w:bCs w:val="0"/>
          <w:spacing w:val="0"/>
          <w:w w:val="115"/>
        </w:rPr>
        <w:t>016,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ódu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pugn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4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1207" w:footer="0" w:top="238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840004pt;margin-top:60.360001pt;width:148.320002pt;height:59.280001pt;mso-position-horizontal-relative:page;mso-position-vertical-relative:page;z-index:-100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1998pt;margin-top:70.159821pt;width:275.120236pt;height:37.494632pt;mso-position-horizontal-relative:page;mso-position-vertical-relative:page;z-index:-1000" type="#_x0000_t202" filled="f" stroked="f">
          <v:textbox inset="0,0,0,0">
            <w:txbxContent>
              <w:p>
                <w:pPr>
                  <w:spacing w:line="217" w:lineRule="exact"/>
                  <w:ind w:left="0" w:right="20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8"/>
                  <w:ind w:left="0" w:right="25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40"/>
                  <w:ind w:left="0" w:right="27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1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1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1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1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1">
      <w:start w:val="1"/>
      <w:numFmt w:val="upperRoman"/>
      <w:lvlText w:val="%2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204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"/>
      <w:lvlJc w:val="left"/>
      <w:pPr>
        <w:ind w:hanging="3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4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2"/>
      <w:numFmt w:val="lowerLetter"/>
      <w:lvlText w:val="%1"/>
      <w:lvlJc w:val="left"/>
      <w:pPr>
        <w:ind w:hanging="353"/>
        <w:jc w:val="left"/>
      </w:pPr>
      <w:rPr>
        <w:rFonts w:hint="default"/>
      </w:rPr>
    </w:lvl>
    <w:lvl w:ilvl="1">
      <w:start w:val="6"/>
      <w:numFmt w:val="decimal"/>
      <w:lvlText w:val="%1.%2)"/>
      <w:lvlJc w:val="left"/>
      <w:pPr>
        <w:ind w:hanging="353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1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decimal"/>
      <w:lvlText w:val="%2.%3)"/>
      <w:lvlJc w:val="left"/>
      <w:pPr>
        <w:ind w:hanging="353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lowerLetter"/>
      <w:lvlText w:val="%2)"/>
      <w:lvlJc w:val="left"/>
      <w:pPr>
        <w:ind w:hanging="421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decimal"/>
      <w:lvlText w:val="%2."/>
      <w:lvlJc w:val="left"/>
      <w:pPr>
        <w:ind w:hanging="70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701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1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" w:firstLine="280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jesus.segura</dc:creator>
  <dc:title>Microsoft Word - Lineamientos para la ImplementaciÃ³n de la Plataforma</dc:title>
  <dcterms:created xsi:type="dcterms:W3CDTF">2018-10-16T13:44:19Z</dcterms:created>
  <dcterms:modified xsi:type="dcterms:W3CDTF">2018-10-16T13:44:19Z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