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56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E2E2E"/>
          <w:spacing w:val="-6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color w:val="2E2E2E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0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8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9"/>
          <w:szCs w:val="19"/>
        </w:rPr>
        <w:t>/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0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9"/>
          <w:szCs w:val="19"/>
        </w:rPr>
        <w:t>/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2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0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61" w:lineRule="auto" w:before="77"/>
        <w:ind w:left="565" w:right="42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49.277401pt;margin-top:49.803108pt;width:521.955349pt;height:.1pt;mso-position-horizontal-relative:page;mso-position-vertical-relative:paragraph;z-index:-1479" coordorigin="986,996" coordsize="10439,2">
            <v:shape style="position:absolute;left:986;top:996;width:10439;height:2" coordorigin="986,996" coordsize="10439,0" path="m986,996l11425,996e" filled="f" stroked="t" strokeweight="1.60203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color w:val="2E2E2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color w:val="2E2E2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color w:val="2E2E2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color w:val="2E2E2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1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color w:val="2E2E2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color w:val="2E2E2E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ú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color w:val="2E2E2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color w:val="2E2E2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color w:val="2E2E2E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atos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color w:val="2E2E2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color w:val="2E2E2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color w:val="2E2E2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color w:val="2E2E2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color w:val="2E2E2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color w:val="2E2E2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color w:val="2E2E2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1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color w:val="2E2E2E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ú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atos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1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ú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atos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3" w:lineRule="auto"/>
        <w:ind w:left="565" w:right="430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9.277401pt;margin-top:-.194765pt;width:521.955349pt;height:.1pt;mso-position-horizontal-relative:page;mso-position-vertical-relative:paragraph;z-index:-1478" coordorigin="986,-4" coordsize="10439,2">
            <v:shape style="position:absolute;left:986;top:-4;width:10439;height:2" coordorigin="986,-4" coordsize="10439,0" path="m986,-4l11425,-4e" filled="f" stroked="t" strokeweight=".85101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E2E2E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ú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80" w:lineRule="exact"/>
        <w:ind w:left="565" w:right="416" w:firstLine="288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7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7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15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7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Ú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9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7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-15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7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7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9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7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15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7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Ú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E2E2E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7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-15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E2E2E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9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5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7"/>
          <w:w w:val="10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E2E2E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7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7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7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7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7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15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7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Ú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7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-15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243" w:lineRule="auto" w:before="95"/>
        <w:ind w:left="565" w:right="417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X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5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1"/>
        <w:ind w:left="2506" w:right="235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3" w:lineRule="auto"/>
        <w:ind w:left="565" w:right="424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261" w:lineRule="auto"/>
        <w:ind w:left="1369" w:right="1214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19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Ó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Ó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365" w:lineRule="auto" w:before="90"/>
        <w:ind w:left="2818" w:right="2663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3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469" w:val="left" w:leader="none"/>
        </w:tabs>
        <w:spacing w:line="243" w:lineRule="auto"/>
        <w:ind w:left="1430" w:right="421" w:hanging="57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z,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409" w:val="left" w:leader="none"/>
        </w:tabs>
        <w:spacing w:line="243" w:lineRule="auto"/>
        <w:ind w:left="1430" w:right="422" w:hanging="57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4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454" w:val="left" w:leader="none"/>
        </w:tabs>
        <w:spacing w:line="243" w:lineRule="auto"/>
        <w:ind w:left="1430" w:right="419" w:hanging="57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j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618" w:val="left" w:leader="none"/>
        </w:tabs>
        <w:spacing w:line="243" w:lineRule="auto"/>
        <w:ind w:left="1430" w:right="433" w:hanging="57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j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0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438" w:val="left" w:leader="none"/>
        </w:tabs>
        <w:spacing w:line="243" w:lineRule="auto"/>
        <w:ind w:left="1430" w:right="424" w:hanging="57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h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á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424" w:val="left" w:leader="none"/>
        </w:tabs>
        <w:spacing w:line="348" w:lineRule="auto"/>
        <w:ind w:left="1430" w:right="2221" w:hanging="577"/>
        <w:jc w:val="left"/>
      </w:pP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39" w:val="left" w:leader="none"/>
        </w:tabs>
        <w:spacing w:line="243" w:lineRule="auto" w:before="32"/>
        <w:ind w:left="1430" w:right="432" w:hanging="577"/>
        <w:jc w:val="both"/>
      </w:pP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v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3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394" w:val="left" w:leader="none"/>
        </w:tabs>
        <w:ind w:left="1394" w:right="0" w:hanging="541"/>
        <w:jc w:val="left"/>
      </w:pP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y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605" w:val="left" w:leader="none"/>
        </w:tabs>
        <w:spacing w:line="243" w:lineRule="auto"/>
        <w:ind w:left="1430" w:right="424" w:hanging="577"/>
        <w:jc w:val="both"/>
      </w:pP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9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6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7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439" w:val="left" w:leader="none"/>
        </w:tabs>
        <w:spacing w:line="243" w:lineRule="auto"/>
        <w:ind w:left="1430" w:right="430" w:hanging="577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270" w:footer="270" w:top="460" w:bottom="460" w:left="420" w:right="400"/>
          <w:pgNumType w:start="1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424" w:val="left" w:leader="none"/>
        </w:tabs>
        <w:ind w:left="1424" w:right="0" w:hanging="571"/>
        <w:jc w:val="left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4</w:t>
      </w:r>
      <w:r>
        <w:rPr>
          <w:b w:val="0"/>
          <w:bCs w:val="0"/>
          <w:color w:val="2E2E2E"/>
          <w:spacing w:val="4"/>
          <w:w w:val="100"/>
        </w:rPr>
        <w:t>9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589" w:val="left" w:leader="none"/>
        </w:tabs>
        <w:spacing w:line="243" w:lineRule="auto"/>
        <w:ind w:left="1430" w:right="432" w:hanging="577"/>
        <w:jc w:val="left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1"/>
        </w:numPr>
        <w:tabs>
          <w:tab w:pos="1394" w:val="left" w:leader="none"/>
        </w:tabs>
        <w:ind w:left="1394" w:right="0" w:hanging="54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so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rm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;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483" w:val="left" w:leader="none"/>
        </w:tabs>
        <w:spacing w:line="243" w:lineRule="auto"/>
        <w:ind w:left="1430" w:right="425" w:hanging="577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"/>
        </w:numPr>
        <w:tabs>
          <w:tab w:pos="1528" w:val="left" w:leader="none"/>
        </w:tabs>
        <w:spacing w:line="243" w:lineRule="auto"/>
        <w:ind w:left="1430" w:right="433" w:hanging="57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va</w:t>
      </w:r>
      <w:r>
        <w:rPr>
          <w:rFonts w:ascii="Arial" w:hAnsi="Arial" w:cs="Arial" w:eastAsia="Arial"/>
          <w:b w:val="0"/>
          <w:bCs w:val="0"/>
          <w:color w:val="2E2E2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y;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484" w:val="left" w:leader="none"/>
        </w:tabs>
        <w:spacing w:line="243" w:lineRule="auto"/>
        <w:ind w:left="1430" w:right="419" w:hanging="577"/>
        <w:jc w:val="left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1"/>
        </w:numPr>
        <w:tabs>
          <w:tab w:pos="1409" w:val="left" w:leader="none"/>
        </w:tabs>
        <w:ind w:left="1409" w:right="0" w:hanging="55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4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315" w:firstLine="288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8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left="2506" w:right="2351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g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g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ó</w:t>
      </w:r>
      <w:r>
        <w:rPr>
          <w:color w:val="2E2E2E"/>
          <w:spacing w:val="0"/>
          <w:w w:val="100"/>
        </w:rPr>
        <w:t>n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0"/>
          <w:w w:val="100"/>
        </w:rPr>
        <w:t>y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-5"/>
          <w:w w:val="100"/>
        </w:rPr>
        <w:t>g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z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ó</w:t>
      </w:r>
      <w:r>
        <w:rPr>
          <w:color w:val="2E2E2E"/>
          <w:spacing w:val="0"/>
          <w:w w:val="100"/>
        </w:rPr>
        <w:t>n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l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j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315" w:firstLine="288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4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0" w:firstLine="288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3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z.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-5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423" w:val="left" w:leader="none"/>
        </w:tabs>
        <w:ind w:left="1423" w:right="0" w:hanging="570"/>
        <w:jc w:val="left"/>
      </w:pPr>
      <w:r>
        <w:rPr>
          <w:b w:val="0"/>
          <w:bCs w:val="0"/>
          <w:color w:val="2E2E2E"/>
          <w:spacing w:val="-5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1424" w:val="left" w:leader="none"/>
        </w:tabs>
        <w:spacing w:before="93"/>
        <w:ind w:left="1430" w:right="0" w:hanging="577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409" w:val="left" w:leader="none"/>
        </w:tabs>
        <w:spacing w:before="93"/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454" w:val="left" w:leader="none"/>
        </w:tabs>
        <w:spacing w:line="243" w:lineRule="auto"/>
        <w:ind w:left="1430" w:right="427" w:hanging="577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408" w:val="left" w:leader="none"/>
        </w:tabs>
        <w:spacing w:before="90"/>
        <w:ind w:left="1408" w:right="0" w:hanging="555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423" w:val="left" w:leader="none"/>
        </w:tabs>
        <w:spacing w:before="93"/>
        <w:ind w:left="1423" w:right="0" w:hanging="570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8"/>
        <w:ind w:left="565" w:right="5" w:firstLine="288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left="565" w:right="315" w:firstLine="288"/>
        <w:jc w:val="left"/>
      </w:pPr>
      <w:r>
        <w:rPr>
          <w:b w:val="0"/>
          <w:bCs w:val="0"/>
          <w:color w:val="2E2E2E"/>
          <w:spacing w:val="-5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454" w:val="left" w:leader="none"/>
        </w:tabs>
        <w:spacing w:line="243" w:lineRule="auto" w:before="93"/>
        <w:ind w:left="1430" w:right="432" w:hanging="577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529" w:val="left" w:leader="none"/>
        </w:tabs>
        <w:spacing w:line="243" w:lineRule="auto" w:before="90"/>
        <w:ind w:left="1430" w:right="427" w:hanging="577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424" w:val="left" w:leader="none"/>
        </w:tabs>
        <w:spacing w:line="243" w:lineRule="auto"/>
        <w:ind w:left="1430" w:right="427" w:hanging="577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pgSz w:w="12240" w:h="15840"/>
          <w:pgMar w:header="270" w:footer="270" w:top="460" w:bottom="460" w:left="420" w:right="4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603" w:val="left" w:leader="none"/>
        </w:tabs>
        <w:spacing w:line="243" w:lineRule="auto"/>
        <w:ind w:left="1430" w:right="424" w:hanging="577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498" w:val="left" w:leader="none"/>
        </w:tabs>
        <w:spacing w:line="243" w:lineRule="auto" w:before="90"/>
        <w:ind w:left="1430" w:right="433" w:hanging="577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424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409" w:val="left" w:leader="none"/>
        </w:tabs>
        <w:spacing w:before="90"/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1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394" w:val="left" w:leader="none"/>
        </w:tabs>
        <w:spacing w:before="93"/>
        <w:ind w:left="1394" w:right="0" w:hanging="54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544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439" w:val="left" w:leader="none"/>
        </w:tabs>
        <w:spacing w:before="90"/>
        <w:ind w:left="1439" w:right="0" w:hanging="586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424" w:val="left" w:leader="none"/>
        </w:tabs>
        <w:spacing w:before="93"/>
        <w:ind w:left="1424" w:right="0" w:hanging="57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30" w:lineRule="auto" w:before="93"/>
        <w:ind w:left="853" w:right="2572" w:firstLine="250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rá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2"/>
        <w:ind w:left="565" w:right="415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20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424" w:val="left" w:leader="none"/>
        </w:tabs>
        <w:spacing w:before="93"/>
        <w:ind w:left="1430" w:right="0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423" w:val="left" w:leader="none"/>
        </w:tabs>
        <w:ind w:left="1423" w:right="0" w:hanging="570"/>
        <w:jc w:val="left"/>
      </w:pP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514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3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439" w:val="left" w:leader="none"/>
        </w:tabs>
        <w:ind w:left="1439" w:right="0" w:hanging="586"/>
        <w:jc w:val="left"/>
      </w:pPr>
      <w:r>
        <w:rPr>
          <w:b w:val="0"/>
          <w:bCs w:val="0"/>
          <w:color w:val="2E2E2E"/>
          <w:spacing w:val="-1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468" w:val="left" w:leader="none"/>
        </w:tabs>
        <w:spacing w:line="243" w:lineRule="auto"/>
        <w:ind w:left="1430" w:right="423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558" w:val="left" w:leader="none"/>
        </w:tabs>
        <w:spacing w:line="243" w:lineRule="auto"/>
        <w:ind w:left="1430" w:right="428" w:hanging="577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499" w:val="left" w:leader="none"/>
        </w:tabs>
        <w:spacing w:line="243" w:lineRule="auto"/>
        <w:ind w:left="1430" w:right="427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424" w:val="left" w:leader="none"/>
        </w:tabs>
        <w:spacing w:line="243" w:lineRule="auto"/>
        <w:ind w:left="1430" w:right="427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2506" w:right="2351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-5"/>
          <w:w w:val="100"/>
        </w:rPr>
        <w:t>j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v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l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315" w:firstLine="288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6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499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pgSz w:w="12240" w:h="15840"/>
          <w:pgMar w:header="270" w:footer="270" w:top="460" w:bottom="460" w:left="420" w:right="4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439" w:val="left" w:leader="none"/>
        </w:tabs>
        <w:spacing w:line="243" w:lineRule="auto"/>
        <w:ind w:left="1430" w:right="422" w:hanging="577"/>
        <w:jc w:val="left"/>
      </w:pPr>
      <w:r>
        <w:rPr>
          <w:b w:val="0"/>
          <w:bCs w:val="0"/>
          <w:color w:val="2E2E2E"/>
          <w:spacing w:val="-1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424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423" w:val="left" w:leader="none"/>
        </w:tabs>
        <w:ind w:left="1423" w:right="0" w:hanging="570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484" w:val="left" w:leader="none"/>
        </w:tabs>
        <w:spacing w:line="243" w:lineRule="auto"/>
        <w:ind w:left="1430" w:right="422" w:hanging="577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619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770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634" w:val="left" w:leader="none"/>
        </w:tabs>
        <w:spacing w:line="243" w:lineRule="auto"/>
        <w:ind w:left="1430" w:right="422" w:hanging="577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1424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424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574" w:val="left" w:leader="none"/>
        </w:tabs>
        <w:spacing w:line="243" w:lineRule="auto"/>
        <w:ind w:left="1430" w:right="416" w:hanging="577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453" w:val="left" w:leader="none"/>
        </w:tabs>
        <w:spacing w:line="243" w:lineRule="auto"/>
        <w:ind w:left="1430" w:right="428" w:hanging="577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423" w:val="left" w:leader="none"/>
        </w:tabs>
        <w:ind w:left="1423" w:right="0" w:hanging="57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65" w:lineRule="auto"/>
        <w:ind w:left="3051" w:right="2896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ó</w:t>
      </w:r>
      <w:r>
        <w:rPr>
          <w:color w:val="2E2E2E"/>
          <w:spacing w:val="0"/>
          <w:w w:val="100"/>
        </w:rPr>
        <w:t>n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0"/>
          <w:w w:val="100"/>
        </w:rPr>
        <w:t>y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F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0"/>
          <w:w w:val="100"/>
        </w:rPr>
        <w:t>to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l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j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l</w:t>
      </w:r>
      <w:r>
        <w:rPr>
          <w:color w:val="2E2E2E"/>
          <w:spacing w:val="0"/>
          <w:w w:val="100"/>
        </w:rPr>
        <w:t> 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P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ó</w:t>
      </w:r>
      <w:r>
        <w:rPr>
          <w:color w:val="2E2E2E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5" w:lineRule="exac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4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853" w:right="0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3385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g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v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10" w:lineRule="atLeast" w:before="5"/>
        <w:ind w:left="853" w:right="432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3"/>
        <w:ind w:left="565" w:right="420" w:firstLine="0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15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270" w:footer="270" w:top="460" w:bottom="460" w:left="420" w:right="4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423" w:val="left" w:leader="none"/>
        </w:tabs>
        <w:ind w:left="1423" w:right="0" w:hanging="57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423" w:val="left" w:leader="none"/>
        </w:tabs>
        <w:ind w:left="1423" w:right="0" w:hanging="570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080" w:right="0"/>
        <w:jc w:val="left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9"/>
          <w:w w:val="100"/>
        </w:rPr>
        <w:t>T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ó</w:t>
      </w:r>
      <w:r>
        <w:rPr>
          <w:color w:val="2E2E2E"/>
          <w:spacing w:val="0"/>
          <w:w w:val="100"/>
        </w:rPr>
        <w:t>n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0"/>
          <w:w w:val="100"/>
        </w:rPr>
        <w:t>y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20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27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06" w:lineRule="exact"/>
        <w:ind w:left="565" w:right="0" w:firstLine="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424" w:val="left" w:leader="none"/>
        </w:tabs>
        <w:ind w:left="1430" w:right="0" w:hanging="577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394" w:val="left" w:leader="none"/>
        </w:tabs>
        <w:spacing w:line="243" w:lineRule="auto"/>
        <w:ind w:left="1430" w:right="430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528" w:val="left" w:leader="none"/>
        </w:tabs>
        <w:spacing w:line="243" w:lineRule="auto"/>
        <w:ind w:left="1430" w:right="433" w:hanging="577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strike/>
          <w:color w:val="2E2E2E"/>
          <w:spacing w:val="0"/>
          <w:w w:val="100"/>
        </w:rPr>
        <w:t>s</w:t>
      </w:r>
      <w:r>
        <w:rPr>
          <w:b w:val="0"/>
          <w:bCs w:val="0"/>
          <w:strike/>
          <w:color w:val="2E2E2E"/>
          <w:spacing w:val="10"/>
          <w:w w:val="100"/>
        </w:rPr>
        <w:t> </w:t>
      </w:r>
      <w:r>
        <w:rPr>
          <w:b w:val="0"/>
          <w:bCs w:val="0"/>
          <w:strike w:val="0"/>
          <w:color w:val="2E2E2E"/>
          <w:spacing w:val="10"/>
          <w:w w:val="100"/>
        </w:rPr>
      </w:r>
      <w:r>
        <w:rPr>
          <w:b w:val="0"/>
          <w:bCs w:val="0"/>
          <w:strike w:val="0"/>
          <w:color w:val="2E2E2E"/>
          <w:spacing w:val="0"/>
          <w:w w:val="100"/>
        </w:rPr>
        <w:t>s</w:t>
      </w:r>
      <w:r>
        <w:rPr>
          <w:b w:val="0"/>
          <w:bCs w:val="0"/>
          <w:strike w:val="0"/>
          <w:color w:val="2E2E2E"/>
          <w:spacing w:val="4"/>
          <w:w w:val="100"/>
        </w:rPr>
        <w:t>u</w:t>
      </w:r>
      <w:r>
        <w:rPr>
          <w:b w:val="0"/>
          <w:bCs w:val="0"/>
          <w:strike w:val="0"/>
          <w:color w:val="2E2E2E"/>
          <w:spacing w:val="4"/>
          <w:w w:val="100"/>
        </w:rPr>
        <w:t>b</w:t>
      </w:r>
      <w:r>
        <w:rPr>
          <w:b w:val="0"/>
          <w:bCs w:val="0"/>
          <w:strike w:val="0"/>
          <w:color w:val="2E2E2E"/>
          <w:spacing w:val="0"/>
          <w:w w:val="100"/>
        </w:rPr>
        <w:t>s</w:t>
      </w:r>
      <w:r>
        <w:rPr>
          <w:b w:val="0"/>
          <w:bCs w:val="0"/>
          <w:strike w:val="0"/>
          <w:color w:val="2E2E2E"/>
          <w:spacing w:val="4"/>
          <w:w w:val="100"/>
        </w:rPr>
        <w:t>e</w:t>
      </w:r>
      <w:r>
        <w:rPr>
          <w:b w:val="0"/>
          <w:bCs w:val="0"/>
          <w:strike w:val="0"/>
          <w:color w:val="2E2E2E"/>
          <w:spacing w:val="0"/>
          <w:w w:val="100"/>
        </w:rPr>
        <w:t>c</w:t>
      </w:r>
      <w:r>
        <w:rPr>
          <w:b w:val="0"/>
          <w:bCs w:val="0"/>
          <w:strike w:val="0"/>
          <w:color w:val="2E2E2E"/>
          <w:spacing w:val="4"/>
          <w:w w:val="100"/>
        </w:rPr>
        <w:t>u</w:t>
      </w:r>
      <w:r>
        <w:rPr>
          <w:b w:val="0"/>
          <w:bCs w:val="0"/>
          <w:strike w:val="0"/>
          <w:color w:val="2E2E2E"/>
          <w:spacing w:val="4"/>
          <w:w w:val="100"/>
        </w:rPr>
        <w:t>e</w:t>
      </w:r>
      <w:r>
        <w:rPr>
          <w:b w:val="0"/>
          <w:bCs w:val="0"/>
          <w:strike w:val="0"/>
          <w:color w:val="2E2E2E"/>
          <w:spacing w:val="4"/>
          <w:w w:val="100"/>
        </w:rPr>
        <w:t>n</w:t>
      </w:r>
      <w:r>
        <w:rPr>
          <w:b w:val="0"/>
          <w:bCs w:val="0"/>
          <w:strike w:val="0"/>
          <w:color w:val="2E2E2E"/>
          <w:spacing w:val="-5"/>
          <w:w w:val="100"/>
        </w:rPr>
        <w:t>t</w:t>
      </w:r>
      <w:r>
        <w:rPr>
          <w:b w:val="0"/>
          <w:bCs w:val="0"/>
          <w:strike w:val="0"/>
          <w:color w:val="2E2E2E"/>
          <w:spacing w:val="4"/>
          <w:w w:val="100"/>
        </w:rPr>
        <w:t>e</w:t>
      </w:r>
      <w:r>
        <w:rPr>
          <w:b w:val="0"/>
          <w:bCs w:val="0"/>
          <w:strike/>
          <w:color w:val="2E2E2E"/>
          <w:spacing w:val="0"/>
          <w:w w:val="100"/>
        </w:rPr>
        <w:t>s</w:t>
      </w:r>
      <w:r>
        <w:rPr>
          <w:b w:val="0"/>
          <w:bCs w:val="0"/>
          <w:strike/>
          <w:color w:val="2E2E2E"/>
          <w:spacing w:val="10"/>
          <w:w w:val="100"/>
        </w:rPr>
        <w:t> </w:t>
      </w:r>
      <w:r>
        <w:rPr>
          <w:b w:val="0"/>
          <w:bCs w:val="0"/>
          <w:strike w:val="0"/>
          <w:color w:val="2E2E2E"/>
          <w:spacing w:val="10"/>
          <w:w w:val="100"/>
        </w:rPr>
      </w:r>
      <w:r>
        <w:rPr>
          <w:b w:val="0"/>
          <w:bCs w:val="0"/>
          <w:strike w:val="0"/>
          <w:color w:val="2E2E2E"/>
          <w:spacing w:val="4"/>
          <w:w w:val="100"/>
        </w:rPr>
        <w:t>q</w:t>
      </w:r>
      <w:r>
        <w:rPr>
          <w:b w:val="0"/>
          <w:bCs w:val="0"/>
          <w:strike w:val="0"/>
          <w:color w:val="2E2E2E"/>
          <w:spacing w:val="4"/>
          <w:w w:val="100"/>
        </w:rPr>
        <w:t>u</w:t>
      </w:r>
      <w:r>
        <w:rPr>
          <w:b w:val="0"/>
          <w:bCs w:val="0"/>
          <w:strike w:val="0"/>
          <w:color w:val="2E2E2E"/>
          <w:spacing w:val="0"/>
          <w:w w:val="100"/>
        </w:rPr>
        <w:t>e</w:t>
      </w:r>
      <w:r>
        <w:rPr>
          <w:b w:val="0"/>
          <w:bCs w:val="0"/>
          <w:strike w:val="0"/>
          <w:color w:val="2E2E2E"/>
          <w:spacing w:val="14"/>
          <w:w w:val="100"/>
        </w:rPr>
        <w:t> </w:t>
      </w:r>
      <w:r>
        <w:rPr>
          <w:b w:val="0"/>
          <w:bCs w:val="0"/>
          <w:strike w:val="0"/>
          <w:color w:val="2E2E2E"/>
          <w:spacing w:val="0"/>
          <w:w w:val="100"/>
        </w:rPr>
        <w:t>se</w:t>
      </w:r>
      <w:r>
        <w:rPr>
          <w:b w:val="0"/>
          <w:bCs w:val="0"/>
          <w:strike w:val="0"/>
          <w:color w:val="2E2E2E"/>
          <w:spacing w:val="29"/>
          <w:w w:val="100"/>
        </w:rPr>
        <w:t> </w:t>
      </w:r>
      <w:r>
        <w:rPr>
          <w:b w:val="0"/>
          <w:bCs w:val="0"/>
          <w:strike w:val="0"/>
          <w:color w:val="2E2E2E"/>
          <w:spacing w:val="4"/>
          <w:w w:val="100"/>
        </w:rPr>
        <w:t>p</w:t>
      </w:r>
      <w:r>
        <w:rPr>
          <w:b w:val="0"/>
          <w:bCs w:val="0"/>
          <w:strike w:val="0"/>
          <w:color w:val="2E2E2E"/>
          <w:spacing w:val="0"/>
          <w:w w:val="100"/>
        </w:rPr>
        <w:t>r</w:t>
      </w:r>
      <w:r>
        <w:rPr>
          <w:b w:val="0"/>
          <w:bCs w:val="0"/>
          <w:strike w:val="0"/>
          <w:color w:val="2E2E2E"/>
          <w:spacing w:val="4"/>
          <w:w w:val="100"/>
        </w:rPr>
        <w:t>e</w:t>
      </w:r>
      <w:r>
        <w:rPr>
          <w:b w:val="0"/>
          <w:bCs w:val="0"/>
          <w:strike w:val="0"/>
          <w:color w:val="2E2E2E"/>
          <w:spacing w:val="0"/>
          <w:w w:val="100"/>
        </w:rPr>
        <w:t>v</w:t>
      </w:r>
      <w:r>
        <w:rPr>
          <w:b w:val="0"/>
          <w:bCs w:val="0"/>
          <w:strike w:val="0"/>
          <w:color w:val="2E2E2E"/>
          <w:spacing w:val="4"/>
          <w:w w:val="100"/>
        </w:rPr>
        <w:t>é</w:t>
      </w:r>
      <w:r>
        <w:rPr>
          <w:b w:val="0"/>
          <w:bCs w:val="0"/>
          <w:strike w:val="0"/>
          <w:color w:val="2E2E2E"/>
          <w:spacing w:val="0"/>
          <w:w w:val="100"/>
        </w:rPr>
        <w:t>n</w:t>
      </w:r>
      <w:r>
        <w:rPr>
          <w:b w:val="0"/>
          <w:bCs w:val="0"/>
          <w:strike w:val="0"/>
          <w:color w:val="2E2E2E"/>
          <w:spacing w:val="29"/>
          <w:w w:val="100"/>
        </w:rPr>
        <w:t> </w:t>
      </w:r>
      <w:r>
        <w:rPr>
          <w:b w:val="0"/>
          <w:bCs w:val="0"/>
          <w:strike w:val="0"/>
          <w:color w:val="2E2E2E"/>
          <w:spacing w:val="4"/>
          <w:w w:val="100"/>
        </w:rPr>
        <w:t>e</w:t>
      </w:r>
      <w:r>
        <w:rPr>
          <w:b w:val="0"/>
          <w:bCs w:val="0"/>
          <w:strike w:val="0"/>
          <w:color w:val="2E2E2E"/>
          <w:spacing w:val="0"/>
          <w:w w:val="100"/>
        </w:rPr>
        <w:t>n</w:t>
      </w:r>
      <w:r>
        <w:rPr>
          <w:b w:val="0"/>
          <w:bCs w:val="0"/>
          <w:strike w:val="0"/>
          <w:color w:val="2E2E2E"/>
          <w:spacing w:val="29"/>
          <w:w w:val="100"/>
        </w:rPr>
        <w:t> </w:t>
      </w:r>
      <w:r>
        <w:rPr>
          <w:b w:val="0"/>
          <w:bCs w:val="0"/>
          <w:strike w:val="0"/>
          <w:color w:val="2E2E2E"/>
          <w:spacing w:val="4"/>
          <w:w w:val="100"/>
        </w:rPr>
        <w:t>e</w:t>
      </w:r>
      <w:r>
        <w:rPr>
          <w:b w:val="0"/>
          <w:bCs w:val="0"/>
          <w:strike w:val="0"/>
          <w:color w:val="2E2E2E"/>
          <w:spacing w:val="0"/>
          <w:w w:val="100"/>
        </w:rPr>
        <w:t>s</w:t>
      </w:r>
      <w:r>
        <w:rPr>
          <w:b w:val="0"/>
          <w:bCs w:val="0"/>
          <w:strike w:val="0"/>
          <w:color w:val="2E2E2E"/>
          <w:spacing w:val="-5"/>
          <w:w w:val="100"/>
        </w:rPr>
        <w:t>t</w:t>
      </w:r>
      <w:r>
        <w:rPr>
          <w:b w:val="0"/>
          <w:bCs w:val="0"/>
          <w:strike w:val="0"/>
          <w:color w:val="2E2E2E"/>
          <w:spacing w:val="0"/>
          <w:w w:val="100"/>
        </w:rPr>
        <w:t>e</w:t>
      </w:r>
      <w:r>
        <w:rPr>
          <w:b w:val="0"/>
          <w:bCs w:val="0"/>
          <w:strike w:val="0"/>
          <w:color w:val="2E2E2E"/>
          <w:spacing w:val="29"/>
          <w:w w:val="100"/>
        </w:rPr>
        <w:t> </w:t>
      </w:r>
      <w:r>
        <w:rPr>
          <w:b w:val="0"/>
          <w:bCs w:val="0"/>
          <w:strike w:val="0"/>
          <w:color w:val="2E2E2E"/>
          <w:spacing w:val="4"/>
          <w:w w:val="100"/>
        </w:rPr>
        <w:t>a</w:t>
      </w:r>
      <w:r>
        <w:rPr>
          <w:b w:val="0"/>
          <w:bCs w:val="0"/>
          <w:strike w:val="0"/>
          <w:color w:val="2E2E2E"/>
          <w:spacing w:val="0"/>
          <w:w w:val="100"/>
        </w:rPr>
        <w:t>r</w:t>
      </w:r>
      <w:r>
        <w:rPr>
          <w:b w:val="0"/>
          <w:bCs w:val="0"/>
          <w:strike w:val="0"/>
          <w:color w:val="2E2E2E"/>
          <w:spacing w:val="-5"/>
          <w:w w:val="100"/>
        </w:rPr>
        <w:t>t</w:t>
      </w:r>
      <w:r>
        <w:rPr>
          <w:b w:val="0"/>
          <w:bCs w:val="0"/>
          <w:strike w:val="0"/>
          <w:color w:val="2E2E2E"/>
          <w:spacing w:val="-5"/>
          <w:w w:val="100"/>
        </w:rPr>
        <w:t>í</w:t>
      </w:r>
      <w:r>
        <w:rPr>
          <w:b w:val="0"/>
          <w:bCs w:val="0"/>
          <w:strike w:val="0"/>
          <w:color w:val="2E2E2E"/>
          <w:spacing w:val="0"/>
          <w:w w:val="100"/>
        </w:rPr>
        <w:t>c</w:t>
      </w:r>
      <w:r>
        <w:rPr>
          <w:b w:val="0"/>
          <w:bCs w:val="0"/>
          <w:strike w:val="0"/>
          <w:color w:val="2E2E2E"/>
          <w:spacing w:val="4"/>
          <w:w w:val="100"/>
        </w:rPr>
        <w:t>u</w:t>
      </w:r>
      <w:r>
        <w:rPr>
          <w:b w:val="0"/>
          <w:bCs w:val="0"/>
          <w:strike w:val="0"/>
          <w:color w:val="2E2E2E"/>
          <w:spacing w:val="5"/>
          <w:w w:val="100"/>
        </w:rPr>
        <w:t>l</w:t>
      </w:r>
      <w:r>
        <w:rPr>
          <w:b w:val="0"/>
          <w:bCs w:val="0"/>
          <w:strike w:val="0"/>
          <w:color w:val="2E2E2E"/>
          <w:spacing w:val="0"/>
          <w:w w:val="100"/>
        </w:rPr>
        <w:t>o</w:t>
      </w:r>
      <w:r>
        <w:rPr>
          <w:b w:val="0"/>
          <w:bCs w:val="0"/>
          <w:strike w:val="0"/>
          <w:color w:val="2E2E2E"/>
          <w:spacing w:val="29"/>
          <w:w w:val="100"/>
        </w:rPr>
        <w:t> </w:t>
      </w:r>
      <w:r>
        <w:rPr>
          <w:b w:val="0"/>
          <w:bCs w:val="0"/>
          <w:strike w:val="0"/>
          <w:color w:val="2E2E2E"/>
          <w:spacing w:val="0"/>
          <w:w w:val="100"/>
        </w:rPr>
        <w:t>se</w:t>
      </w:r>
      <w:r>
        <w:rPr>
          <w:b w:val="0"/>
          <w:bCs w:val="0"/>
          <w:strike w:val="0"/>
          <w:color w:val="2E2E2E"/>
          <w:spacing w:val="29"/>
          <w:w w:val="100"/>
        </w:rPr>
        <w:t> </w:t>
      </w:r>
      <w:r>
        <w:rPr>
          <w:b w:val="0"/>
          <w:bCs w:val="0"/>
          <w:strike w:val="0"/>
          <w:color w:val="2E2E2E"/>
          <w:spacing w:val="0"/>
          <w:w w:val="100"/>
        </w:rPr>
        <w:t>r</w:t>
      </w:r>
      <w:r>
        <w:rPr>
          <w:b w:val="0"/>
          <w:bCs w:val="0"/>
          <w:strike w:val="0"/>
          <w:color w:val="2E2E2E"/>
          <w:spacing w:val="4"/>
          <w:w w:val="100"/>
        </w:rPr>
        <w:t>e</w:t>
      </w:r>
      <w:r>
        <w:rPr>
          <w:b w:val="0"/>
          <w:bCs w:val="0"/>
          <w:strike w:val="0"/>
          <w:color w:val="2E2E2E"/>
          <w:spacing w:val="4"/>
          <w:w w:val="100"/>
        </w:rPr>
        <w:t>g</w:t>
      </w:r>
      <w:r>
        <w:rPr>
          <w:b w:val="0"/>
          <w:bCs w:val="0"/>
          <w:strike w:val="0"/>
          <w:color w:val="2E2E2E"/>
          <w:spacing w:val="5"/>
          <w:w w:val="100"/>
        </w:rPr>
        <w:t>i</w:t>
      </w:r>
      <w:r>
        <w:rPr>
          <w:b w:val="0"/>
          <w:bCs w:val="0"/>
          <w:strike w:val="0"/>
          <w:color w:val="2E2E2E"/>
          <w:spacing w:val="0"/>
          <w:w w:val="100"/>
        </w:rPr>
        <w:t>rá</w:t>
      </w:r>
      <w:r>
        <w:rPr>
          <w:b w:val="0"/>
          <w:bCs w:val="0"/>
          <w:strike w:val="0"/>
          <w:color w:val="2E2E2E"/>
          <w:spacing w:val="29"/>
          <w:w w:val="100"/>
        </w:rPr>
        <w:t> </w:t>
      </w:r>
      <w:r>
        <w:rPr>
          <w:b w:val="0"/>
          <w:bCs w:val="0"/>
          <w:strike w:val="0"/>
          <w:color w:val="2E2E2E"/>
          <w:spacing w:val="4"/>
          <w:w w:val="100"/>
        </w:rPr>
        <w:t>p</w:t>
      </w:r>
      <w:r>
        <w:rPr>
          <w:b w:val="0"/>
          <w:bCs w:val="0"/>
          <w:strike w:val="0"/>
          <w:color w:val="2E2E2E"/>
          <w:spacing w:val="4"/>
          <w:w w:val="100"/>
        </w:rPr>
        <w:t>o</w:t>
      </w:r>
      <w:r>
        <w:rPr>
          <w:b w:val="0"/>
          <w:bCs w:val="0"/>
          <w:strike w:val="0"/>
          <w:color w:val="2E2E2E"/>
          <w:spacing w:val="0"/>
          <w:w w:val="100"/>
        </w:rPr>
        <w:t>r</w:t>
      </w:r>
      <w:r>
        <w:rPr>
          <w:b w:val="0"/>
          <w:bCs w:val="0"/>
          <w:strike w:val="0"/>
          <w:color w:val="2E2E2E"/>
          <w:spacing w:val="25"/>
          <w:w w:val="100"/>
        </w:rPr>
        <w:t> </w:t>
      </w:r>
      <w:r>
        <w:rPr>
          <w:b w:val="0"/>
          <w:bCs w:val="0"/>
          <w:strike w:val="0"/>
          <w:color w:val="2E2E2E"/>
          <w:spacing w:val="4"/>
          <w:w w:val="100"/>
        </w:rPr>
        <w:t>e</w:t>
      </w:r>
      <w:r>
        <w:rPr>
          <w:b w:val="0"/>
          <w:bCs w:val="0"/>
          <w:strike w:val="0"/>
          <w:color w:val="2E2E2E"/>
          <w:spacing w:val="0"/>
          <w:w w:val="100"/>
        </w:rPr>
        <w:t>l</w:t>
      </w:r>
      <w:r>
        <w:rPr>
          <w:b w:val="0"/>
          <w:bCs w:val="0"/>
          <w:strike w:val="0"/>
          <w:color w:val="2E2E2E"/>
          <w:spacing w:val="0"/>
          <w:w w:val="100"/>
        </w:rPr>
        <w:t> </w:t>
      </w:r>
      <w:r>
        <w:rPr>
          <w:b w:val="0"/>
          <w:bCs w:val="0"/>
          <w:strike w:val="0"/>
          <w:color w:val="2E2E2E"/>
          <w:spacing w:val="0"/>
          <w:w w:val="100"/>
        </w:rPr>
        <w:t>m</w:t>
      </w:r>
      <w:r>
        <w:rPr>
          <w:b w:val="0"/>
          <w:bCs w:val="0"/>
          <w:strike w:val="0"/>
          <w:color w:val="2E2E2E"/>
          <w:spacing w:val="5"/>
          <w:w w:val="100"/>
        </w:rPr>
        <w:t>i</w:t>
      </w:r>
      <w:r>
        <w:rPr>
          <w:b w:val="0"/>
          <w:bCs w:val="0"/>
          <w:strike w:val="0"/>
          <w:color w:val="2E2E2E"/>
          <w:spacing w:val="0"/>
          <w:w w:val="100"/>
        </w:rPr>
        <w:t>smo</w:t>
      </w:r>
      <w:r>
        <w:rPr>
          <w:b w:val="0"/>
          <w:bCs w:val="0"/>
          <w:strike w:val="0"/>
          <w:color w:val="2E2E2E"/>
          <w:spacing w:val="-1"/>
          <w:w w:val="100"/>
        </w:rPr>
        <w:t> </w:t>
      </w:r>
      <w:r>
        <w:rPr>
          <w:b w:val="0"/>
          <w:bCs w:val="0"/>
          <w:strike w:val="0"/>
          <w:color w:val="2E2E2E"/>
          <w:spacing w:val="4"/>
          <w:w w:val="100"/>
        </w:rPr>
        <w:t>p</w:t>
      </w:r>
      <w:r>
        <w:rPr>
          <w:b w:val="0"/>
          <w:bCs w:val="0"/>
          <w:strike w:val="0"/>
          <w:color w:val="2E2E2E"/>
          <w:spacing w:val="0"/>
          <w:w w:val="100"/>
        </w:rPr>
        <w:t>r</w:t>
      </w:r>
      <w:r>
        <w:rPr>
          <w:b w:val="0"/>
          <w:bCs w:val="0"/>
          <w:strike w:val="0"/>
          <w:color w:val="2E2E2E"/>
          <w:spacing w:val="4"/>
          <w:w w:val="100"/>
        </w:rPr>
        <w:t>o</w:t>
      </w:r>
      <w:r>
        <w:rPr>
          <w:b w:val="0"/>
          <w:bCs w:val="0"/>
          <w:strike w:val="0"/>
          <w:color w:val="2E2E2E"/>
          <w:spacing w:val="0"/>
          <w:w w:val="100"/>
        </w:rPr>
        <w:t>c</w:t>
      </w:r>
      <w:r>
        <w:rPr>
          <w:b w:val="0"/>
          <w:bCs w:val="0"/>
          <w:strike w:val="0"/>
          <w:color w:val="2E2E2E"/>
          <w:spacing w:val="4"/>
          <w:w w:val="100"/>
        </w:rPr>
        <w:t>e</w:t>
      </w:r>
      <w:r>
        <w:rPr>
          <w:b w:val="0"/>
          <w:bCs w:val="0"/>
          <w:strike w:val="0"/>
          <w:color w:val="2E2E2E"/>
          <w:spacing w:val="4"/>
          <w:w w:val="100"/>
        </w:rPr>
        <w:t>d</w:t>
      </w:r>
      <w:r>
        <w:rPr>
          <w:b w:val="0"/>
          <w:bCs w:val="0"/>
          <w:strike w:val="0"/>
          <w:color w:val="2E2E2E"/>
          <w:spacing w:val="5"/>
          <w:w w:val="100"/>
        </w:rPr>
        <w:t>i</w:t>
      </w:r>
      <w:r>
        <w:rPr>
          <w:b w:val="0"/>
          <w:bCs w:val="0"/>
          <w:strike w:val="0"/>
          <w:color w:val="2E2E2E"/>
          <w:spacing w:val="0"/>
          <w:w w:val="100"/>
        </w:rPr>
        <w:t>m</w:t>
      </w:r>
      <w:r>
        <w:rPr>
          <w:b w:val="0"/>
          <w:bCs w:val="0"/>
          <w:strike w:val="0"/>
          <w:color w:val="2E2E2E"/>
          <w:spacing w:val="5"/>
          <w:w w:val="100"/>
        </w:rPr>
        <w:t>i</w:t>
      </w:r>
      <w:r>
        <w:rPr>
          <w:b w:val="0"/>
          <w:bCs w:val="0"/>
          <w:strike w:val="0"/>
          <w:color w:val="2E2E2E"/>
          <w:spacing w:val="4"/>
          <w:w w:val="100"/>
        </w:rPr>
        <w:t>e</w:t>
      </w:r>
      <w:r>
        <w:rPr>
          <w:b w:val="0"/>
          <w:bCs w:val="0"/>
          <w:strike w:val="0"/>
          <w:color w:val="2E2E2E"/>
          <w:spacing w:val="4"/>
          <w:w w:val="100"/>
        </w:rPr>
        <w:t>n</w:t>
      </w:r>
      <w:r>
        <w:rPr>
          <w:b w:val="0"/>
          <w:bCs w:val="0"/>
          <w:strike w:val="0"/>
          <w:color w:val="2E2E2E"/>
          <w:spacing w:val="-5"/>
          <w:w w:val="100"/>
        </w:rPr>
        <w:t>t</w:t>
      </w:r>
      <w:r>
        <w:rPr>
          <w:b w:val="0"/>
          <w:bCs w:val="0"/>
          <w:strike w:val="0"/>
          <w:color w:val="2E2E2E"/>
          <w:spacing w:val="0"/>
          <w:w w:val="100"/>
        </w:rPr>
        <w:t>o</w:t>
      </w:r>
      <w:r>
        <w:rPr>
          <w:b w:val="0"/>
          <w:bCs w:val="0"/>
          <w:strike w:val="0"/>
          <w:color w:val="2E2E2E"/>
          <w:spacing w:val="-1"/>
          <w:w w:val="100"/>
        </w:rPr>
        <w:t> </w:t>
      </w:r>
      <w:r>
        <w:rPr>
          <w:b w:val="0"/>
          <w:bCs w:val="0"/>
          <w:strike w:val="0"/>
          <w:color w:val="2E2E2E"/>
          <w:spacing w:val="0"/>
          <w:w w:val="100"/>
        </w:rPr>
        <w:t>y</w:t>
      </w:r>
      <w:r>
        <w:rPr>
          <w:b w:val="0"/>
          <w:bCs w:val="0"/>
          <w:strike w:val="0"/>
          <w:color w:val="2E2E2E"/>
          <w:spacing w:val="-5"/>
          <w:w w:val="100"/>
        </w:rPr>
        <w:t> </w:t>
      </w:r>
      <w:r>
        <w:rPr>
          <w:b w:val="0"/>
          <w:bCs w:val="0"/>
          <w:strike w:val="0"/>
          <w:color w:val="2E2E2E"/>
          <w:spacing w:val="4"/>
          <w:w w:val="100"/>
        </w:rPr>
        <w:t>e</w:t>
      </w:r>
      <w:r>
        <w:rPr>
          <w:b w:val="0"/>
          <w:bCs w:val="0"/>
          <w:strike w:val="0"/>
          <w:color w:val="2E2E2E"/>
          <w:spacing w:val="0"/>
          <w:w w:val="100"/>
        </w:rPr>
        <w:t>l</w:t>
      </w:r>
      <w:r>
        <w:rPr>
          <w:b w:val="0"/>
          <w:bCs w:val="0"/>
          <w:strike w:val="0"/>
          <w:color w:val="2E2E2E"/>
          <w:spacing w:val="0"/>
          <w:w w:val="100"/>
        </w:rPr>
        <w:t> </w:t>
      </w:r>
      <w:r>
        <w:rPr>
          <w:b w:val="0"/>
          <w:bCs w:val="0"/>
          <w:strike w:val="0"/>
          <w:color w:val="2E2E2E"/>
          <w:spacing w:val="0"/>
          <w:w w:val="100"/>
        </w:rPr>
        <w:t>m</w:t>
      </w:r>
      <w:r>
        <w:rPr>
          <w:b w:val="0"/>
          <w:bCs w:val="0"/>
          <w:strike w:val="0"/>
          <w:color w:val="2E2E2E"/>
          <w:spacing w:val="5"/>
          <w:w w:val="100"/>
        </w:rPr>
        <w:t>i</w:t>
      </w:r>
      <w:r>
        <w:rPr>
          <w:b w:val="0"/>
          <w:bCs w:val="0"/>
          <w:strike w:val="0"/>
          <w:color w:val="2E2E2E"/>
          <w:spacing w:val="0"/>
          <w:w w:val="100"/>
        </w:rPr>
        <w:t>smo</w:t>
      </w:r>
      <w:r>
        <w:rPr>
          <w:b w:val="0"/>
          <w:bCs w:val="0"/>
          <w:strike w:val="0"/>
          <w:color w:val="2E2E2E"/>
          <w:spacing w:val="-1"/>
          <w:w w:val="100"/>
        </w:rPr>
        <w:t> </w:t>
      </w:r>
      <w:r>
        <w:rPr>
          <w:b w:val="0"/>
          <w:bCs w:val="0"/>
          <w:strike w:val="0"/>
          <w:color w:val="2E2E2E"/>
          <w:spacing w:val="-5"/>
          <w:w w:val="100"/>
        </w:rPr>
        <w:t>t</w:t>
      </w:r>
      <w:r>
        <w:rPr>
          <w:b w:val="0"/>
          <w:bCs w:val="0"/>
          <w:strike w:val="0"/>
          <w:color w:val="2E2E2E"/>
          <w:spacing w:val="5"/>
          <w:w w:val="100"/>
        </w:rPr>
        <w:t>i</w:t>
      </w:r>
      <w:r>
        <w:rPr>
          <w:b w:val="0"/>
          <w:bCs w:val="0"/>
          <w:strike w:val="0"/>
          <w:color w:val="2E2E2E"/>
          <w:spacing w:val="4"/>
          <w:w w:val="100"/>
        </w:rPr>
        <w:t>e</w:t>
      </w:r>
      <w:r>
        <w:rPr>
          <w:b w:val="0"/>
          <w:bCs w:val="0"/>
          <w:strike w:val="0"/>
          <w:color w:val="2E2E2E"/>
          <w:spacing w:val="0"/>
          <w:w w:val="100"/>
        </w:rPr>
        <w:t>m</w:t>
      </w:r>
      <w:r>
        <w:rPr>
          <w:b w:val="0"/>
          <w:bCs w:val="0"/>
          <w:strike w:val="0"/>
          <w:color w:val="2E2E2E"/>
          <w:spacing w:val="4"/>
          <w:w w:val="100"/>
        </w:rPr>
        <w:t>p</w:t>
      </w:r>
      <w:r>
        <w:rPr>
          <w:b w:val="0"/>
          <w:bCs w:val="0"/>
          <w:strike w:val="0"/>
          <w:color w:val="2E2E2E"/>
          <w:spacing w:val="0"/>
          <w:w w:val="100"/>
        </w:rPr>
        <w:t>o</w:t>
      </w:r>
      <w:r>
        <w:rPr>
          <w:b w:val="0"/>
          <w:bCs w:val="0"/>
          <w:strike w:val="0"/>
          <w:color w:val="2E2E2E"/>
          <w:spacing w:val="-1"/>
          <w:w w:val="100"/>
        </w:rPr>
        <w:t> </w:t>
      </w:r>
      <w:r>
        <w:rPr>
          <w:b w:val="0"/>
          <w:bCs w:val="0"/>
          <w:strike w:val="0"/>
          <w:color w:val="2E2E2E"/>
          <w:spacing w:val="4"/>
          <w:w w:val="100"/>
        </w:rPr>
        <w:t>d</w:t>
      </w:r>
      <w:r>
        <w:rPr>
          <w:b w:val="0"/>
          <w:bCs w:val="0"/>
          <w:strike w:val="0"/>
          <w:color w:val="2E2E2E"/>
          <w:spacing w:val="0"/>
          <w:w w:val="100"/>
        </w:rPr>
        <w:t>e</w:t>
      </w:r>
      <w:r>
        <w:rPr>
          <w:b w:val="0"/>
          <w:bCs w:val="0"/>
          <w:strike w:val="0"/>
          <w:color w:val="2E2E2E"/>
          <w:spacing w:val="-1"/>
          <w:w w:val="100"/>
        </w:rPr>
        <w:t> </w:t>
      </w:r>
      <w:r>
        <w:rPr>
          <w:b w:val="0"/>
          <w:bCs w:val="0"/>
          <w:strike w:val="0"/>
          <w:color w:val="2E2E2E"/>
          <w:spacing w:val="5"/>
          <w:w w:val="100"/>
        </w:rPr>
        <w:t>i</w:t>
      </w:r>
      <w:r>
        <w:rPr>
          <w:b w:val="0"/>
          <w:bCs w:val="0"/>
          <w:strike w:val="0"/>
          <w:color w:val="2E2E2E"/>
          <w:spacing w:val="4"/>
          <w:w w:val="100"/>
        </w:rPr>
        <w:t>n</w:t>
      </w:r>
      <w:r>
        <w:rPr>
          <w:b w:val="0"/>
          <w:bCs w:val="0"/>
          <w:strike w:val="0"/>
          <w:color w:val="2E2E2E"/>
          <w:spacing w:val="-5"/>
          <w:w w:val="100"/>
        </w:rPr>
        <w:t>t</w:t>
      </w:r>
      <w:r>
        <w:rPr>
          <w:b w:val="0"/>
          <w:bCs w:val="0"/>
          <w:strike w:val="0"/>
          <w:color w:val="2E2E2E"/>
          <w:spacing w:val="4"/>
          <w:w w:val="100"/>
        </w:rPr>
        <w:t>e</w:t>
      </w:r>
      <w:r>
        <w:rPr>
          <w:b w:val="0"/>
          <w:bCs w:val="0"/>
          <w:strike w:val="0"/>
          <w:color w:val="2E2E2E"/>
          <w:spacing w:val="0"/>
          <w:w w:val="100"/>
        </w:rPr>
        <w:t>rv</w:t>
      </w:r>
      <w:r>
        <w:rPr>
          <w:b w:val="0"/>
          <w:bCs w:val="0"/>
          <w:strike w:val="0"/>
          <w:color w:val="2E2E2E"/>
          <w:spacing w:val="4"/>
          <w:w w:val="100"/>
        </w:rPr>
        <w:t>e</w:t>
      </w:r>
      <w:r>
        <w:rPr>
          <w:b w:val="0"/>
          <w:bCs w:val="0"/>
          <w:strike w:val="0"/>
          <w:color w:val="2E2E2E"/>
          <w:spacing w:val="4"/>
          <w:w w:val="100"/>
        </w:rPr>
        <w:t>n</w:t>
      </w:r>
      <w:r>
        <w:rPr>
          <w:b w:val="0"/>
          <w:bCs w:val="0"/>
          <w:strike w:val="0"/>
          <w:color w:val="2E2E2E"/>
          <w:spacing w:val="0"/>
          <w:w w:val="100"/>
        </w:rPr>
        <w:t>c</w:t>
      </w:r>
      <w:r>
        <w:rPr>
          <w:b w:val="0"/>
          <w:bCs w:val="0"/>
          <w:strike w:val="0"/>
          <w:color w:val="2E2E2E"/>
          <w:spacing w:val="5"/>
          <w:w w:val="100"/>
        </w:rPr>
        <w:t>i</w:t>
      </w:r>
      <w:r>
        <w:rPr>
          <w:b w:val="0"/>
          <w:bCs w:val="0"/>
          <w:strike w:val="0"/>
          <w:color w:val="2E2E2E"/>
          <w:spacing w:val="4"/>
          <w:w w:val="100"/>
        </w:rPr>
        <w:t>ó</w:t>
      </w:r>
      <w:r>
        <w:rPr>
          <w:b w:val="0"/>
          <w:bCs w:val="0"/>
          <w:strike w:val="0"/>
          <w:color w:val="2E2E2E"/>
          <w:spacing w:val="0"/>
          <w:w w:val="100"/>
        </w:rPr>
        <w:t>n</w:t>
      </w:r>
      <w:r>
        <w:rPr>
          <w:b w:val="0"/>
          <w:bCs w:val="0"/>
          <w:strike w:val="0"/>
          <w:color w:val="2E2E2E"/>
          <w:spacing w:val="-1"/>
          <w:w w:val="100"/>
        </w:rPr>
        <w:t> </w:t>
      </w:r>
      <w:r>
        <w:rPr>
          <w:b w:val="0"/>
          <w:bCs w:val="0"/>
          <w:strike w:val="0"/>
          <w:color w:val="2E2E2E"/>
          <w:spacing w:val="4"/>
          <w:w w:val="100"/>
        </w:rPr>
        <w:t>q</w:t>
      </w:r>
      <w:r>
        <w:rPr>
          <w:b w:val="0"/>
          <w:bCs w:val="0"/>
          <w:strike w:val="0"/>
          <w:color w:val="2E2E2E"/>
          <w:spacing w:val="4"/>
          <w:w w:val="100"/>
        </w:rPr>
        <w:t>u</w:t>
      </w:r>
      <w:r>
        <w:rPr>
          <w:b w:val="0"/>
          <w:bCs w:val="0"/>
          <w:strike w:val="0"/>
          <w:color w:val="2E2E2E"/>
          <w:spacing w:val="0"/>
          <w:w w:val="100"/>
        </w:rPr>
        <w:t>e</w:t>
      </w:r>
      <w:r>
        <w:rPr>
          <w:b w:val="0"/>
          <w:bCs w:val="0"/>
          <w:strike w:val="0"/>
          <w:color w:val="2E2E2E"/>
          <w:spacing w:val="-1"/>
          <w:w w:val="100"/>
        </w:rPr>
        <w:t> </w:t>
      </w:r>
      <w:r>
        <w:rPr>
          <w:b w:val="0"/>
          <w:bCs w:val="0"/>
          <w:strike w:val="0"/>
          <w:color w:val="2E2E2E"/>
          <w:spacing w:val="4"/>
          <w:w w:val="100"/>
        </w:rPr>
        <w:t>p</w:t>
      </w:r>
      <w:r>
        <w:rPr>
          <w:b w:val="0"/>
          <w:bCs w:val="0"/>
          <w:strike w:val="0"/>
          <w:color w:val="2E2E2E"/>
          <w:spacing w:val="4"/>
          <w:w w:val="100"/>
        </w:rPr>
        <w:t>a</w:t>
      </w:r>
      <w:r>
        <w:rPr>
          <w:b w:val="0"/>
          <w:bCs w:val="0"/>
          <w:strike w:val="0"/>
          <w:color w:val="2E2E2E"/>
          <w:spacing w:val="0"/>
          <w:w w:val="100"/>
        </w:rPr>
        <w:t>ra</w:t>
      </w:r>
      <w:r>
        <w:rPr>
          <w:b w:val="0"/>
          <w:bCs w:val="0"/>
          <w:strike w:val="0"/>
          <w:color w:val="2E2E2E"/>
          <w:spacing w:val="-1"/>
          <w:w w:val="100"/>
        </w:rPr>
        <w:t> </w:t>
      </w:r>
      <w:r>
        <w:rPr>
          <w:b w:val="0"/>
          <w:bCs w:val="0"/>
          <w:strike w:val="0"/>
          <w:color w:val="2E2E2E"/>
          <w:spacing w:val="5"/>
          <w:w w:val="100"/>
        </w:rPr>
        <w:t>l</w:t>
      </w:r>
      <w:r>
        <w:rPr>
          <w:b w:val="0"/>
          <w:bCs w:val="0"/>
          <w:strike w:val="0"/>
          <w:color w:val="2E2E2E"/>
          <w:spacing w:val="0"/>
          <w:w w:val="100"/>
        </w:rPr>
        <w:t>a</w:t>
      </w:r>
      <w:r>
        <w:rPr>
          <w:b w:val="0"/>
          <w:bCs w:val="0"/>
          <w:strike w:val="0"/>
          <w:color w:val="2E2E2E"/>
          <w:spacing w:val="-1"/>
          <w:w w:val="100"/>
        </w:rPr>
        <w:t> </w:t>
      </w:r>
      <w:r>
        <w:rPr>
          <w:b w:val="0"/>
          <w:bCs w:val="0"/>
          <w:strike w:val="0"/>
          <w:color w:val="2E2E2E"/>
          <w:spacing w:val="4"/>
          <w:w w:val="100"/>
        </w:rPr>
        <w:t>p</w:t>
      </w:r>
      <w:r>
        <w:rPr>
          <w:b w:val="0"/>
          <w:bCs w:val="0"/>
          <w:strike w:val="0"/>
          <w:color w:val="2E2E2E"/>
          <w:spacing w:val="0"/>
          <w:w w:val="100"/>
        </w:rPr>
        <w:t>r</w:t>
      </w:r>
      <w:r>
        <w:rPr>
          <w:b w:val="0"/>
          <w:bCs w:val="0"/>
          <w:strike w:val="0"/>
          <w:color w:val="2E2E2E"/>
          <w:spacing w:val="5"/>
          <w:w w:val="100"/>
        </w:rPr>
        <w:t>i</w:t>
      </w:r>
      <w:r>
        <w:rPr>
          <w:b w:val="0"/>
          <w:bCs w:val="0"/>
          <w:strike w:val="0"/>
          <w:color w:val="2E2E2E"/>
          <w:spacing w:val="0"/>
          <w:w w:val="100"/>
        </w:rPr>
        <w:t>m</w:t>
      </w:r>
      <w:r>
        <w:rPr>
          <w:b w:val="0"/>
          <w:bCs w:val="0"/>
          <w:strike w:val="0"/>
          <w:color w:val="2E2E2E"/>
          <w:spacing w:val="4"/>
          <w:w w:val="100"/>
        </w:rPr>
        <w:t>e</w:t>
      </w:r>
      <w:r>
        <w:rPr>
          <w:b w:val="0"/>
          <w:bCs w:val="0"/>
          <w:strike w:val="0"/>
          <w:color w:val="2E2E2E"/>
          <w:spacing w:val="0"/>
          <w:w w:val="100"/>
        </w:rPr>
        <w:t>ra</w:t>
      </w:r>
      <w:r>
        <w:rPr>
          <w:b w:val="0"/>
          <w:bCs w:val="0"/>
          <w:strike w:val="0"/>
          <w:color w:val="2E2E2E"/>
          <w:spacing w:val="-1"/>
          <w:w w:val="100"/>
        </w:rPr>
        <w:t> </w:t>
      </w:r>
      <w:r>
        <w:rPr>
          <w:b w:val="0"/>
          <w:bCs w:val="0"/>
          <w:strike w:val="0"/>
          <w:color w:val="2E2E2E"/>
          <w:spacing w:val="0"/>
          <w:w w:val="100"/>
        </w:rPr>
        <w:t>r</w:t>
      </w:r>
      <w:r>
        <w:rPr>
          <w:b w:val="0"/>
          <w:bCs w:val="0"/>
          <w:strike w:val="0"/>
          <w:color w:val="2E2E2E"/>
          <w:spacing w:val="4"/>
          <w:w w:val="100"/>
        </w:rPr>
        <w:t>o</w:t>
      </w:r>
      <w:r>
        <w:rPr>
          <w:b w:val="0"/>
          <w:bCs w:val="0"/>
          <w:strike w:val="0"/>
          <w:color w:val="2E2E2E"/>
          <w:spacing w:val="4"/>
          <w:w w:val="100"/>
        </w:rPr>
        <w:t>n</w:t>
      </w:r>
      <w:r>
        <w:rPr>
          <w:b w:val="0"/>
          <w:bCs w:val="0"/>
          <w:strike w:val="0"/>
          <w:color w:val="2E2E2E"/>
          <w:spacing w:val="4"/>
          <w:w w:val="100"/>
        </w:rPr>
        <w:t>d</w:t>
      </w:r>
      <w:r>
        <w:rPr>
          <w:b w:val="0"/>
          <w:bCs w:val="0"/>
          <w:strike w:val="0"/>
          <w:color w:val="2E2E2E"/>
          <w:spacing w:val="4"/>
          <w:w w:val="100"/>
        </w:rPr>
        <w:t>a</w:t>
      </w:r>
      <w:r>
        <w:rPr>
          <w:b w:val="0"/>
          <w:bCs w:val="0"/>
          <w:strike w:val="0"/>
          <w:color w:val="2E2E2E"/>
          <w:spacing w:val="0"/>
          <w:w w:val="100"/>
        </w:rPr>
        <w:t>;</w:t>
      </w:r>
      <w:r>
        <w:rPr>
          <w:b w:val="0"/>
          <w:bCs w:val="0"/>
          <w:strike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453" w:val="left" w:leader="none"/>
        </w:tabs>
        <w:spacing w:line="243" w:lineRule="auto"/>
        <w:ind w:left="1430" w:right="429" w:hanging="577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469" w:val="left" w:leader="none"/>
        </w:tabs>
        <w:ind w:left="1469" w:right="0" w:hanging="61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425" w:firstLine="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499" w:val="left" w:leader="none"/>
        </w:tabs>
        <w:spacing w:line="243" w:lineRule="auto"/>
        <w:ind w:left="1430" w:right="427" w:hanging="577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439" w:val="left" w:leader="none"/>
        </w:tabs>
        <w:spacing w:line="243" w:lineRule="auto"/>
        <w:ind w:left="1430" w:right="416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32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4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27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7" w:firstLine="288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15" w:firstLine="288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7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3385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left="565" w:right="432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21" w:firstLine="0"/>
        <w:jc w:val="both"/>
      </w:pP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9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10" w:firstLine="288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vé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3385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Q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5"/>
          <w:w w:val="100"/>
        </w:rPr>
        <w:t>A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15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3385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x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270" w:footer="270" w:top="460" w:bottom="460" w:left="420" w:right="4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423" w:val="left" w:leader="none"/>
        </w:tabs>
        <w:ind w:left="1423" w:right="0" w:hanging="57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34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­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5064" w:right="491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3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261" w:lineRule="auto"/>
        <w:ind w:left="1360" w:right="1214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19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Ó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Ó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1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19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Ó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Ó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before="75"/>
        <w:ind w:left="3531" w:right="338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78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484" w:val="left" w:leader="none"/>
        </w:tabs>
        <w:spacing w:line="243" w:lineRule="auto" w:before="93"/>
        <w:ind w:left="1430" w:right="421" w:hanging="57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z,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499" w:val="left" w:leader="none"/>
        </w:tabs>
        <w:spacing w:line="243" w:lineRule="auto" w:before="90"/>
        <w:ind w:left="1430" w:right="421" w:hanging="57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439" w:val="left" w:leader="none"/>
        </w:tabs>
        <w:spacing w:line="243" w:lineRule="auto"/>
        <w:ind w:left="1430" w:right="432" w:hanging="57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453" w:val="left" w:leader="none"/>
        </w:tabs>
        <w:spacing w:line="243" w:lineRule="auto" w:before="90"/>
        <w:ind w:left="1430" w:right="420" w:hanging="57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j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13"/>
        </w:numPr>
        <w:tabs>
          <w:tab w:pos="1603" w:val="left" w:leader="none"/>
        </w:tabs>
        <w:spacing w:line="243" w:lineRule="auto" w:before="90"/>
        <w:ind w:left="1430" w:right="428" w:hanging="57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sm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;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439" w:val="left" w:leader="none"/>
        </w:tabs>
        <w:spacing w:line="243" w:lineRule="auto"/>
        <w:ind w:left="1430" w:right="422" w:hanging="57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h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á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409" w:val="left" w:leader="none"/>
        </w:tabs>
        <w:spacing w:before="90"/>
        <w:ind w:left="1409" w:right="0" w:hanging="556"/>
        <w:jc w:val="left"/>
      </w:pP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394" w:val="left" w:leader="none"/>
        </w:tabs>
        <w:spacing w:before="93"/>
        <w:ind w:left="1394" w:right="0" w:hanging="541"/>
        <w:jc w:val="left"/>
      </w:pP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y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270" w:footer="270" w:top="460" w:bottom="460" w:left="420" w:right="4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1605" w:val="left" w:leader="none"/>
        </w:tabs>
        <w:spacing w:line="243" w:lineRule="auto"/>
        <w:ind w:left="1430" w:right="424" w:hanging="577"/>
        <w:jc w:val="both"/>
      </w:pP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9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6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7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439" w:val="left" w:leader="none"/>
        </w:tabs>
        <w:spacing w:before="90"/>
        <w:ind w:left="1439" w:right="0" w:hanging="586"/>
        <w:jc w:val="left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4</w:t>
      </w:r>
      <w:r>
        <w:rPr>
          <w:b w:val="0"/>
          <w:bCs w:val="0"/>
          <w:color w:val="2E2E2E"/>
          <w:spacing w:val="4"/>
          <w:w w:val="100"/>
        </w:rPr>
        <w:t>9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424" w:val="left" w:leader="none"/>
        </w:tabs>
        <w:spacing w:line="243" w:lineRule="auto"/>
        <w:ind w:left="1430" w:right="430" w:hanging="577"/>
        <w:jc w:val="left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3"/>
        </w:numPr>
        <w:tabs>
          <w:tab w:pos="1409" w:val="left" w:leader="none"/>
        </w:tabs>
        <w:ind w:left="1409" w:right="0" w:hanging="55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so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rm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;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454" w:val="left" w:leader="none"/>
        </w:tabs>
        <w:spacing w:line="243" w:lineRule="auto"/>
        <w:ind w:left="1430" w:right="422" w:hanging="577"/>
        <w:jc w:val="left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b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j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483" w:val="left" w:leader="none"/>
        </w:tabs>
        <w:spacing w:line="243" w:lineRule="auto" w:before="90"/>
        <w:ind w:left="1430" w:right="425" w:hanging="577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498" w:val="left" w:leader="none"/>
        </w:tabs>
        <w:spacing w:line="243" w:lineRule="auto" w:before="90"/>
        <w:ind w:left="1430" w:right="428" w:hanging="577"/>
        <w:jc w:val="left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j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v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484" w:val="left" w:leader="none"/>
        </w:tabs>
        <w:spacing w:line="243" w:lineRule="auto"/>
        <w:ind w:left="1430" w:right="419" w:hanging="577"/>
        <w:jc w:val="left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13"/>
        </w:numPr>
        <w:tabs>
          <w:tab w:pos="1409" w:val="left" w:leader="none"/>
        </w:tabs>
        <w:spacing w:line="330" w:lineRule="auto" w:before="90"/>
        <w:ind w:left="853" w:right="510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4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0"/>
          <w:numId w:val="14"/>
        </w:numPr>
        <w:tabs>
          <w:tab w:pos="1424" w:val="left" w:leader="none"/>
        </w:tabs>
        <w:spacing w:before="47"/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);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),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423" w:val="left" w:leader="none"/>
        </w:tabs>
        <w:ind w:left="1423" w:right="0" w:hanging="57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0" w:firstLine="288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423" w:val="left" w:leader="none"/>
        </w:tabs>
        <w:ind w:left="1423" w:right="0" w:hanging="570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243" w:lineRule="auto"/>
        <w:ind w:left="1704" w:right="1559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g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ó</w:t>
      </w:r>
      <w:r>
        <w:rPr>
          <w:color w:val="2E2E2E"/>
          <w:spacing w:val="0"/>
          <w:w w:val="100"/>
        </w:rPr>
        <w:t>n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15"/>
          <w:w w:val="100"/>
        </w:rPr>
        <w:t>T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b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j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1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g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l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0"/>
          <w:w w:val="100"/>
        </w:rPr>
        <w:t> 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0" w:firstLine="288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60" w:firstLine="288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-2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4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­cr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424" w:val="left" w:leader="none"/>
        </w:tabs>
        <w:spacing w:line="348" w:lineRule="auto"/>
        <w:ind w:left="1430" w:right="2149" w:hanging="577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48" w:lineRule="auto"/>
        <w:jc w:val="left"/>
        <w:sectPr>
          <w:pgSz w:w="12240" w:h="15840"/>
          <w:pgMar w:header="270" w:footer="270" w:top="460" w:bottom="460" w:left="420" w:right="4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529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589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1423" w:val="left" w:leader="none"/>
        </w:tabs>
        <w:spacing w:line="243" w:lineRule="auto"/>
        <w:ind w:left="1430" w:right="433" w:hanging="577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633" w:val="left" w:leader="none"/>
        </w:tabs>
        <w:spacing w:line="243" w:lineRule="auto"/>
        <w:ind w:left="1430" w:right="423" w:hanging="577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634" w:val="left" w:leader="none"/>
        </w:tabs>
        <w:spacing w:line="243" w:lineRule="auto"/>
        <w:ind w:left="1430" w:right="427" w:hanging="577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1529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394" w:val="left" w:leader="none"/>
        </w:tabs>
        <w:spacing w:line="348" w:lineRule="auto"/>
        <w:ind w:left="853" w:right="757" w:firstLine="0"/>
        <w:jc w:val="left"/>
      </w:pP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1424" w:val="left" w:leader="none"/>
        </w:tabs>
        <w:spacing w:before="17"/>
        <w:ind w:left="1430" w:right="0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1409" w:val="left" w:leader="none"/>
        </w:tabs>
        <w:spacing w:line="243" w:lineRule="auto"/>
        <w:ind w:left="1430" w:right="430" w:hanging="577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1423" w:val="left" w:leader="none"/>
        </w:tabs>
        <w:ind w:left="1423" w:right="0" w:hanging="570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1484" w:val="left" w:leader="none"/>
        </w:tabs>
        <w:spacing w:line="243" w:lineRule="auto"/>
        <w:ind w:left="1430" w:right="424" w:hanging="577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1424" w:val="left" w:leader="none"/>
        </w:tabs>
        <w:spacing w:line="243" w:lineRule="auto"/>
        <w:ind w:left="1430" w:right="422" w:hanging="577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424" w:val="left" w:leader="none"/>
        </w:tabs>
        <w:ind w:left="1430" w:right="0" w:hanging="577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454" w:val="left" w:leader="none"/>
        </w:tabs>
        <w:spacing w:line="243" w:lineRule="auto"/>
        <w:ind w:left="1430" w:right="424" w:hanging="577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723" w:val="left" w:leader="none"/>
        </w:tabs>
        <w:spacing w:line="243" w:lineRule="auto"/>
        <w:ind w:left="1430" w:right="428" w:hanging="577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528" w:val="left" w:leader="none"/>
        </w:tabs>
        <w:spacing w:line="243" w:lineRule="auto"/>
        <w:ind w:left="1430" w:right="420" w:hanging="577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469" w:val="left" w:leader="none"/>
        </w:tabs>
        <w:spacing w:line="243" w:lineRule="auto"/>
        <w:ind w:left="1430" w:right="424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499" w:val="left" w:leader="none"/>
        </w:tabs>
        <w:spacing w:line="243" w:lineRule="auto"/>
        <w:ind w:left="1430" w:right="424" w:hanging="577"/>
        <w:jc w:val="both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-1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439" w:val="left" w:leader="none"/>
        </w:tabs>
        <w:spacing w:line="348" w:lineRule="auto"/>
        <w:ind w:left="1430" w:right="2114" w:hanging="577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1439" w:val="left" w:leader="none"/>
        </w:tabs>
        <w:spacing w:line="243" w:lineRule="auto" w:before="32"/>
        <w:ind w:left="1430" w:right="422" w:hanging="577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60" w:firstLine="288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665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499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pgSz w:w="12240" w:h="15840"/>
          <w:pgMar w:header="270" w:footer="270" w:top="460" w:bottom="460" w:left="420" w:right="4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394" w:val="left" w:leader="none"/>
        </w:tabs>
        <w:spacing w:line="243" w:lineRule="auto"/>
        <w:ind w:left="1430" w:right="427" w:hanging="577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483" w:val="left" w:leader="none"/>
        </w:tabs>
        <w:spacing w:line="243" w:lineRule="auto"/>
        <w:ind w:left="1430" w:right="425" w:hanging="577"/>
        <w:jc w:val="left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543" w:val="left" w:leader="none"/>
        </w:tabs>
        <w:spacing w:line="243" w:lineRule="auto"/>
        <w:ind w:left="1430" w:right="433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680" w:val="left" w:leader="none"/>
        </w:tabs>
        <w:spacing w:line="243" w:lineRule="auto"/>
        <w:ind w:left="1430" w:right="427" w:hanging="577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424" w:val="left" w:leader="none"/>
        </w:tabs>
        <w:spacing w:line="243" w:lineRule="auto"/>
        <w:ind w:left="1430" w:right="422" w:hanging="577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424" w:val="left" w:leader="none"/>
        </w:tabs>
        <w:ind w:left="1430" w:right="0" w:hanging="577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723" w:val="left" w:leader="none"/>
        </w:tabs>
        <w:spacing w:line="243" w:lineRule="auto"/>
        <w:ind w:left="1430" w:right="428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514" w:val="left" w:leader="none"/>
        </w:tabs>
        <w:spacing w:line="243" w:lineRule="auto"/>
        <w:ind w:left="1430" w:right="416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635" w:val="left" w:leader="none"/>
        </w:tabs>
        <w:spacing w:line="243" w:lineRule="auto"/>
        <w:ind w:left="1430" w:right="421" w:hanging="577"/>
        <w:jc w:val="both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394" w:val="left" w:leader="none"/>
        </w:tabs>
        <w:spacing w:line="243" w:lineRule="auto"/>
        <w:ind w:left="1430" w:right="422" w:hanging="577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454" w:val="left" w:leader="none"/>
        </w:tabs>
        <w:spacing w:line="243" w:lineRule="auto"/>
        <w:ind w:left="1430" w:right="422" w:hanging="577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243" w:lineRule="auto" w:before="90"/>
        <w:ind w:left="5409" w:right="1568" w:hanging="3696"/>
        <w:jc w:val="left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9"/>
          <w:w w:val="100"/>
        </w:rPr>
        <w:t>T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ó</w:t>
      </w:r>
      <w:r>
        <w:rPr>
          <w:color w:val="2E2E2E"/>
          <w:spacing w:val="0"/>
          <w:w w:val="100"/>
        </w:rPr>
        <w:t>n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g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g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l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0"/>
          <w:w w:val="100"/>
        </w:rPr>
        <w:t> 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1"/>
          <w:w w:val="100"/>
        </w:rPr>
        <w:t>X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"/>
        </w:numPr>
        <w:tabs>
          <w:tab w:pos="1424" w:val="left" w:leader="none"/>
        </w:tabs>
        <w:ind w:left="1430" w:right="0" w:hanging="577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1499" w:val="left" w:leader="none"/>
        </w:tabs>
        <w:spacing w:line="243" w:lineRule="auto"/>
        <w:ind w:left="1430" w:right="427" w:hanging="577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­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1665" w:val="left" w:leader="none"/>
        </w:tabs>
        <w:spacing w:line="243" w:lineRule="auto"/>
        <w:ind w:left="1430" w:right="422" w:hanging="577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1408" w:val="left" w:leader="none"/>
        </w:tabs>
        <w:ind w:left="1408" w:right="0" w:hanging="555"/>
        <w:jc w:val="left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z,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left="565" w:right="415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-2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0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0" w:right="3074" w:firstLine="0"/>
        <w:jc w:val="center"/>
      </w:pP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0"/>
        <w:ind w:left="8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635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­cr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499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603" w:val="left" w:leader="none"/>
        </w:tabs>
        <w:spacing w:line="243" w:lineRule="auto"/>
        <w:ind w:left="1430" w:right="428" w:hanging="577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573" w:val="left" w:leader="none"/>
        </w:tabs>
        <w:spacing w:line="243" w:lineRule="auto"/>
        <w:ind w:left="1430" w:right="421" w:hanging="577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424" w:val="left" w:leader="none"/>
        </w:tabs>
        <w:spacing w:line="243" w:lineRule="auto"/>
        <w:ind w:left="1430" w:right="427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499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544" w:val="left" w:leader="none"/>
        </w:tabs>
        <w:spacing w:line="243" w:lineRule="auto"/>
        <w:ind w:left="1430" w:right="422" w:hanging="577"/>
        <w:jc w:val="both"/>
      </w:pP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439" w:val="left" w:leader="none"/>
        </w:tabs>
        <w:spacing w:line="348" w:lineRule="auto"/>
        <w:ind w:left="853" w:right="804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424" w:val="left" w:leader="none"/>
        </w:tabs>
        <w:ind w:left="1430" w:right="0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1558" w:val="left" w:leader="none"/>
        </w:tabs>
        <w:spacing w:line="243" w:lineRule="auto"/>
        <w:ind w:left="1430" w:right="422" w:hanging="577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1423" w:val="left" w:leader="none"/>
        </w:tabs>
        <w:ind w:left="1423" w:right="0" w:hanging="570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"/>
        </w:numPr>
        <w:tabs>
          <w:tab w:pos="1454" w:val="left" w:leader="none"/>
        </w:tabs>
        <w:spacing w:line="243" w:lineRule="auto"/>
        <w:ind w:left="1430" w:right="428" w:hanging="577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1499" w:val="left" w:leader="none"/>
        </w:tabs>
        <w:spacing w:line="243" w:lineRule="auto"/>
        <w:ind w:left="1430" w:right="427" w:hanging="577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1424" w:val="left" w:leader="none"/>
        </w:tabs>
        <w:ind w:left="1430" w:right="0" w:hanging="577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1528" w:val="left" w:leader="none"/>
        </w:tabs>
        <w:spacing w:line="243" w:lineRule="auto"/>
        <w:ind w:left="1430" w:right="433" w:hanging="577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1768" w:val="left" w:leader="none"/>
        </w:tabs>
        <w:spacing w:line="243" w:lineRule="auto"/>
        <w:ind w:left="1430" w:right="428" w:hanging="577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1454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1409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270" w:footer="270" w:top="460" w:bottom="460" w:left="420" w:right="4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1529" w:val="left" w:leader="none"/>
        </w:tabs>
        <w:spacing w:line="243" w:lineRule="auto"/>
        <w:ind w:left="1430" w:right="427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1544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1499" w:val="left" w:leader="none"/>
        </w:tabs>
        <w:spacing w:line="243" w:lineRule="auto"/>
        <w:ind w:left="1430" w:right="427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7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0"/>
        <w:ind w:left="8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1424" w:val="left" w:leader="none"/>
        </w:tabs>
        <w:ind w:left="1430" w:right="0" w:hanging="577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1573" w:val="left" w:leader="none"/>
        </w:tabs>
        <w:spacing w:line="243" w:lineRule="auto"/>
        <w:ind w:left="1430" w:right="428" w:hanging="577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2506" w:right="2351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ó</w:t>
      </w:r>
      <w:r>
        <w:rPr>
          <w:color w:val="2E2E2E"/>
          <w:spacing w:val="0"/>
          <w:w w:val="100"/>
        </w:rPr>
        <w:t>n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l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15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27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-2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7" w:firstLine="288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59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454" w:val="left" w:leader="none"/>
        </w:tabs>
        <w:spacing w:line="243" w:lineRule="auto"/>
        <w:ind w:left="1430" w:right="427" w:hanging="577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423" w:val="left" w:leader="none"/>
        </w:tabs>
        <w:spacing w:line="243" w:lineRule="auto"/>
        <w:ind w:left="1430" w:right="433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pgSz w:w="12240" w:h="15840"/>
          <w:pgMar w:header="270" w:footer="270" w:top="460" w:bottom="460" w:left="420" w:right="4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13" w:val="left" w:leader="none"/>
        </w:tabs>
        <w:spacing w:line="243" w:lineRule="auto"/>
        <w:ind w:left="1430" w:right="433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529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394" w:val="left" w:leader="none"/>
        </w:tabs>
        <w:spacing w:line="365" w:lineRule="auto"/>
        <w:ind w:left="1430" w:right="2074" w:hanging="577"/>
        <w:jc w:val="left"/>
      </w:pP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1740" w:val="left" w:leader="none"/>
        </w:tabs>
        <w:spacing w:line="243" w:lineRule="auto" w:before="18"/>
        <w:ind w:left="1430" w:right="427" w:hanging="577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454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44" w:val="left" w:leader="none"/>
        </w:tabs>
        <w:spacing w:line="243" w:lineRule="auto"/>
        <w:ind w:left="1430" w:right="427" w:hanging="577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484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498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423" w:val="left" w:leader="none"/>
        </w:tabs>
        <w:spacing w:line="243" w:lineRule="auto"/>
        <w:ind w:left="1430" w:right="423" w:hanging="577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424" w:val="left" w:leader="none"/>
        </w:tabs>
        <w:spacing w:line="243" w:lineRule="auto"/>
        <w:ind w:left="1430" w:right="427" w:hanging="577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604" w:val="left" w:leader="none"/>
        </w:tabs>
        <w:spacing w:line="243" w:lineRule="auto"/>
        <w:ind w:left="1430" w:right="427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514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5" w:firstLine="288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4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1423" w:val="left" w:leader="none"/>
        </w:tabs>
        <w:ind w:left="1423" w:right="0" w:hanging="570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439" w:val="left" w:leader="none"/>
        </w:tabs>
        <w:ind w:left="1439" w:right="0" w:hanging="58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3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439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1469" w:val="left" w:leader="none"/>
        </w:tabs>
        <w:spacing w:line="243" w:lineRule="auto"/>
        <w:ind w:left="1430" w:right="432" w:hanging="577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pgSz w:w="12240" w:h="15840"/>
          <w:pgMar w:header="270" w:footer="270" w:top="460" w:bottom="460" w:left="420" w:right="4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589" w:val="left" w:leader="none"/>
        </w:tabs>
        <w:spacing w:line="243" w:lineRule="auto"/>
        <w:ind w:left="1430" w:right="427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"/>
        </w:numPr>
        <w:tabs>
          <w:tab w:pos="1858" w:val="left" w:leader="none"/>
        </w:tabs>
        <w:spacing w:line="243" w:lineRule="auto"/>
        <w:ind w:left="1430" w:right="429" w:hanging="577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469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-1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574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499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469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"/>
        </w:numPr>
        <w:tabs>
          <w:tab w:pos="1620" w:val="left" w:leader="none"/>
        </w:tabs>
        <w:spacing w:line="243" w:lineRule="auto"/>
        <w:ind w:left="1430" w:right="424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409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738" w:val="left" w:leader="none"/>
        </w:tabs>
        <w:spacing w:line="243" w:lineRule="auto"/>
        <w:ind w:left="1430" w:right="433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424" w:val="left" w:leader="none"/>
        </w:tabs>
        <w:ind w:left="1430" w:right="0" w:hanging="577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409" w:val="left" w:leader="none"/>
        </w:tabs>
        <w:spacing w:line="243" w:lineRule="auto"/>
        <w:ind w:left="1430" w:right="427" w:hanging="57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394" w:val="left" w:leader="none"/>
        </w:tabs>
        <w:spacing w:line="243" w:lineRule="auto"/>
        <w:ind w:left="1430" w:right="427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453" w:val="left" w:leader="none"/>
        </w:tabs>
        <w:spacing w:line="243" w:lineRule="auto"/>
        <w:ind w:left="1430" w:right="428" w:hanging="57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723" w:val="left" w:leader="none"/>
        </w:tabs>
        <w:spacing w:line="243" w:lineRule="auto"/>
        <w:ind w:left="1430" w:right="433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499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544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454" w:val="left" w:leader="none"/>
        </w:tabs>
        <w:spacing w:line="243" w:lineRule="auto"/>
        <w:ind w:left="1430" w:right="422" w:hanging="57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680" w:val="left" w:leader="none"/>
        </w:tabs>
        <w:spacing w:line="243" w:lineRule="auto"/>
        <w:ind w:left="1430" w:right="424" w:hanging="57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433" w:firstLine="0"/>
        <w:jc w:val="left"/>
      </w:pP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439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785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635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499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454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4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423" w:val="left" w:leader="none"/>
        </w:tabs>
        <w:spacing w:line="243" w:lineRule="auto"/>
        <w:ind w:left="1430" w:right="433" w:hanging="57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483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409" w:val="left" w:leader="none"/>
        </w:tabs>
        <w:spacing w:line="243" w:lineRule="auto"/>
        <w:ind w:left="1430" w:right="420" w:hanging="577"/>
        <w:jc w:val="both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454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424" w:val="left" w:leader="none"/>
        </w:tabs>
        <w:spacing w:line="243" w:lineRule="auto"/>
        <w:ind w:left="1430" w:right="41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574" w:val="left" w:leader="none"/>
        </w:tabs>
        <w:spacing w:line="243" w:lineRule="auto"/>
        <w:ind w:left="1430" w:right="427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710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665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394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4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1424" w:val="left" w:leader="none"/>
        </w:tabs>
        <w:spacing w:line="365" w:lineRule="auto"/>
        <w:ind w:left="1430" w:right="2099" w:hanging="577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1529" w:val="left" w:leader="none"/>
        </w:tabs>
        <w:spacing w:line="243" w:lineRule="auto" w:before="18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1424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1633" w:val="left" w:leader="none"/>
        </w:tabs>
        <w:spacing w:line="243" w:lineRule="auto"/>
        <w:ind w:left="1430" w:right="428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1573" w:val="left" w:leader="none"/>
        </w:tabs>
        <w:spacing w:line="243" w:lineRule="auto"/>
        <w:ind w:left="1430" w:right="433" w:hanging="577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1484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1424" w:val="left" w:leader="none"/>
        </w:tabs>
        <w:spacing w:line="243" w:lineRule="auto"/>
        <w:ind w:left="1430" w:right="427" w:hanging="57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1394" w:val="left" w:leader="none"/>
        </w:tabs>
        <w:spacing w:line="243" w:lineRule="auto"/>
        <w:ind w:left="1430" w:right="427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1469" w:val="left" w:leader="none"/>
        </w:tabs>
        <w:spacing w:line="243" w:lineRule="auto" w:before="90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w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b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1755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1424" w:val="left" w:leader="none"/>
        </w:tabs>
        <w:spacing w:line="243" w:lineRule="auto"/>
        <w:ind w:left="1430" w:right="421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1409" w:val="left" w:leader="none"/>
        </w:tabs>
        <w:spacing w:line="243" w:lineRule="auto" w:before="90"/>
        <w:ind w:left="1430" w:right="422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1544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1453" w:val="left" w:leader="none"/>
        </w:tabs>
        <w:spacing w:line="243" w:lineRule="auto" w:before="90"/>
        <w:ind w:left="1430" w:right="426" w:hanging="577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1453" w:val="left" w:leader="none"/>
        </w:tabs>
        <w:spacing w:line="243" w:lineRule="auto" w:before="90"/>
        <w:ind w:left="1430" w:right="426" w:hanging="577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1650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1620" w:val="left" w:leader="none"/>
        </w:tabs>
        <w:spacing w:line="243" w:lineRule="auto" w:before="93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1650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469" w:val="left" w:leader="none"/>
        </w:tabs>
        <w:spacing w:line="243" w:lineRule="auto"/>
        <w:ind w:left="1430" w:right="427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1558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1798" w:val="left" w:leader="none"/>
        </w:tabs>
        <w:spacing w:line="243" w:lineRule="auto" w:before="90"/>
        <w:ind w:left="1430" w:right="433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1424" w:val="left" w:leader="none"/>
        </w:tabs>
        <w:spacing w:line="243" w:lineRule="auto" w:before="90"/>
        <w:ind w:left="1430" w:right="422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1574" w:val="left" w:leader="none"/>
        </w:tabs>
        <w:spacing w:line="243" w:lineRule="auto" w:before="93"/>
        <w:ind w:left="1430" w:right="412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1424" w:val="left" w:leader="none"/>
        </w:tabs>
        <w:spacing w:before="90"/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1439" w:val="left" w:leader="none"/>
        </w:tabs>
        <w:ind w:left="1439" w:right="0" w:hanging="586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1559" w:val="left" w:leader="none"/>
        </w:tabs>
        <w:spacing w:line="243" w:lineRule="auto" w:before="93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1409" w:val="left" w:leader="none"/>
        </w:tabs>
        <w:spacing w:before="90"/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1409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1438" w:val="left" w:leader="none"/>
        </w:tabs>
        <w:spacing w:line="243" w:lineRule="auto"/>
        <w:ind w:left="1430" w:right="428" w:hanging="577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1573" w:val="left" w:leader="none"/>
        </w:tabs>
        <w:spacing w:line="243" w:lineRule="auto"/>
        <w:ind w:left="1430" w:right="428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1680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1454" w:val="left" w:leader="none"/>
        </w:tabs>
        <w:spacing w:line="243" w:lineRule="auto"/>
        <w:ind w:left="1430" w:right="427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"/>
        </w:numPr>
        <w:tabs>
          <w:tab w:pos="1454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1605" w:val="left" w:leader="none"/>
        </w:tabs>
        <w:spacing w:line="243" w:lineRule="auto"/>
        <w:ind w:left="1430" w:right="421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425" w:firstLine="0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1543" w:val="left" w:leader="none"/>
        </w:tabs>
        <w:spacing w:line="243" w:lineRule="auto"/>
        <w:ind w:left="1430" w:right="433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"/>
        </w:numPr>
        <w:tabs>
          <w:tab w:pos="1423" w:val="left" w:leader="none"/>
        </w:tabs>
        <w:spacing w:line="365" w:lineRule="auto"/>
        <w:ind w:left="853" w:right="2119" w:firstLine="0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1469" w:val="left" w:leader="none"/>
        </w:tabs>
        <w:spacing w:line="243" w:lineRule="auto" w:before="18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1605" w:val="left" w:leader="none"/>
        </w:tabs>
        <w:spacing w:line="243" w:lineRule="auto"/>
        <w:ind w:left="1430" w:right="427" w:hanging="577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"/>
        </w:numPr>
        <w:tabs>
          <w:tab w:pos="1394" w:val="left" w:leader="none"/>
        </w:tabs>
        <w:spacing w:line="365" w:lineRule="auto"/>
        <w:ind w:left="1430" w:right="2009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1453" w:val="left" w:leader="none"/>
        </w:tabs>
        <w:spacing w:line="243" w:lineRule="auto" w:before="18"/>
        <w:ind w:left="1430" w:right="41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"/>
        </w:numPr>
        <w:tabs>
          <w:tab w:pos="1678" w:val="left" w:leader="none"/>
        </w:tabs>
        <w:spacing w:line="243" w:lineRule="auto"/>
        <w:ind w:left="1430" w:right="430" w:hanging="57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1484" w:val="left" w:leader="none"/>
        </w:tabs>
        <w:spacing w:line="243" w:lineRule="auto"/>
        <w:ind w:left="1430" w:right="421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1409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"/>
        </w:numPr>
        <w:tabs>
          <w:tab w:pos="1514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1830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1544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499" w:val="left" w:leader="none"/>
        </w:tabs>
        <w:spacing w:line="243" w:lineRule="auto"/>
        <w:ind w:left="1430" w:right="427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1454" w:val="left" w:leader="none"/>
        </w:tabs>
        <w:spacing w:line="243" w:lineRule="auto"/>
        <w:ind w:left="1430" w:right="41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1408" w:val="left" w:leader="none"/>
        </w:tabs>
        <w:spacing w:line="243" w:lineRule="auto"/>
        <w:ind w:left="1430" w:right="433" w:hanging="577"/>
        <w:jc w:val="both"/>
      </w:pPr>
      <w:r>
        <w:rPr>
          <w:b w:val="0"/>
          <w:bCs w:val="0"/>
          <w:color w:val="2E2E2E"/>
          <w:spacing w:val="-1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7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-5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0"/>
          <w:w w:val="100"/>
        </w:rPr>
        <w:t>0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423" w:val="left" w:leader="none"/>
        </w:tabs>
        <w:spacing w:line="243" w:lineRule="auto"/>
        <w:ind w:left="1430" w:right="423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7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-5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0"/>
          <w:w w:val="100"/>
        </w:rPr>
        <w:t>0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1785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665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439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620" w:val="left" w:leader="none"/>
        </w:tabs>
        <w:spacing w:line="243" w:lineRule="auto"/>
        <w:ind w:left="1430" w:right="421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528" w:val="left" w:leader="none"/>
        </w:tabs>
        <w:spacing w:line="243" w:lineRule="auto"/>
        <w:ind w:left="1430" w:right="433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513" w:val="left" w:leader="none"/>
        </w:tabs>
        <w:spacing w:line="243" w:lineRule="auto"/>
        <w:ind w:left="1430" w:right="416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484" w:val="left" w:leader="none"/>
        </w:tabs>
        <w:spacing w:line="243" w:lineRule="auto"/>
        <w:ind w:left="1430" w:right="421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454" w:val="left" w:leader="none"/>
        </w:tabs>
        <w:spacing w:line="243" w:lineRule="auto"/>
        <w:ind w:left="1430" w:right="427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454" w:val="left" w:leader="none"/>
        </w:tabs>
        <w:spacing w:line="243" w:lineRule="auto"/>
        <w:ind w:left="1430" w:right="421" w:hanging="57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544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454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695" w:val="left" w:leader="none"/>
        </w:tabs>
        <w:spacing w:line="243" w:lineRule="auto"/>
        <w:ind w:left="1430" w:right="421" w:hanging="577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424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453" w:val="left" w:leader="none"/>
        </w:tabs>
        <w:spacing w:line="243" w:lineRule="auto"/>
        <w:ind w:left="1430" w:right="433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573" w:val="left" w:leader="none"/>
        </w:tabs>
        <w:spacing w:line="243" w:lineRule="auto"/>
        <w:ind w:left="1430" w:right="429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439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469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394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1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845" w:val="left" w:leader="none"/>
        </w:tabs>
        <w:spacing w:line="243" w:lineRule="auto"/>
        <w:ind w:left="1430" w:right="421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1529" w:val="left" w:leader="none"/>
        </w:tabs>
        <w:spacing w:line="243" w:lineRule="auto"/>
        <w:ind w:left="1430" w:right="427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559" w:val="left" w:leader="none"/>
        </w:tabs>
        <w:spacing w:line="243" w:lineRule="auto"/>
        <w:ind w:left="1430" w:right="427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1468" w:val="left" w:leader="none"/>
        </w:tabs>
        <w:spacing w:line="243" w:lineRule="auto"/>
        <w:ind w:left="1430" w:right="428" w:hanging="577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1588" w:val="left" w:leader="none"/>
        </w:tabs>
        <w:spacing w:line="243" w:lineRule="auto"/>
        <w:ind w:left="1430" w:right="416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1544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0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425" w:firstLine="0"/>
        <w:jc w:val="left"/>
      </w:pP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8"/>
        </w:numPr>
        <w:tabs>
          <w:tab w:pos="1409" w:val="left" w:leader="none"/>
        </w:tabs>
        <w:spacing w:line="243" w:lineRule="auto"/>
        <w:ind w:left="1430" w:right="427" w:hanging="57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394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1454" w:val="left" w:leader="none"/>
        </w:tabs>
        <w:spacing w:line="243" w:lineRule="auto"/>
        <w:ind w:left="1430" w:right="422" w:hanging="57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1559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1394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1483" w:val="left" w:leader="none"/>
        </w:tabs>
        <w:spacing w:line="243" w:lineRule="auto"/>
        <w:ind w:left="1430" w:right="426" w:hanging="577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7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9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0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7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27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243" w:lineRule="auto"/>
        <w:ind w:left="3990" w:right="804" w:hanging="2516"/>
        <w:jc w:val="left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Q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ó</w:t>
      </w:r>
      <w:r>
        <w:rPr>
          <w:color w:val="2E2E2E"/>
          <w:spacing w:val="0"/>
          <w:w w:val="100"/>
        </w:rPr>
        <w:t>n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-5"/>
          <w:w w:val="100"/>
        </w:rPr>
        <w:t>g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G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0"/>
          <w:w w:val="100"/>
        </w:rPr>
        <w:t> </w:t>
      </w:r>
      <w:r>
        <w:rPr>
          <w:color w:val="2E2E2E"/>
          <w:spacing w:val="-5"/>
          <w:w w:val="100"/>
        </w:rPr>
        <w:t>F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v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0"/>
          <w:w w:val="100"/>
        </w:rPr>
        <w:t>,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g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0"/>
          <w:w w:val="100"/>
        </w:rPr>
        <w:t>y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7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22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7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7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"/>
        </w:numPr>
        <w:tabs>
          <w:tab w:pos="1635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footerReference w:type="even" r:id="rId9"/>
          <w:footerReference w:type="default" r:id="rId10"/>
          <w:pgSz w:w="12240" w:h="15840"/>
          <w:pgMar w:footer="270" w:header="270" w:top="460" w:bottom="460" w:left="420" w:right="400"/>
          <w:pgNumType w:start="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"/>
        </w:numPr>
        <w:tabs>
          <w:tab w:pos="1513" w:val="left" w:leader="none"/>
        </w:tabs>
        <w:spacing w:line="243" w:lineRule="auto"/>
        <w:ind w:left="1430" w:right="420" w:hanging="577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2" w:firstLine="288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2"/>
        </w:numPr>
        <w:tabs>
          <w:tab w:pos="1851" w:val="left" w:leader="none"/>
        </w:tabs>
        <w:spacing w:line="243" w:lineRule="auto"/>
        <w:ind w:left="1863" w:right="426" w:hanging="433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5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2"/>
        </w:numPr>
        <w:tabs>
          <w:tab w:pos="1881" w:val="left" w:leader="none"/>
        </w:tabs>
        <w:spacing w:line="243" w:lineRule="auto"/>
        <w:ind w:left="1863" w:right="424" w:hanging="433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2"/>
        </w:numPr>
        <w:tabs>
          <w:tab w:pos="1836" w:val="left" w:leader="none"/>
        </w:tabs>
        <w:spacing w:line="243" w:lineRule="auto"/>
        <w:ind w:left="1863" w:right="426" w:hanging="433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2"/>
        </w:numPr>
        <w:tabs>
          <w:tab w:pos="1836" w:val="left" w:leader="none"/>
        </w:tabs>
        <w:ind w:left="1836" w:right="0" w:hanging="406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left="1863" w:right="424" w:firstLine="0"/>
        <w:jc w:val="both"/>
      </w:pP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2"/>
        </w:numPr>
        <w:tabs>
          <w:tab w:pos="1941" w:val="left" w:leader="none"/>
        </w:tabs>
        <w:spacing w:line="243" w:lineRule="auto"/>
        <w:ind w:left="1863" w:right="421" w:hanging="433"/>
        <w:jc w:val="both"/>
      </w:pP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5</w:t>
      </w:r>
      <w:r>
        <w:rPr>
          <w:b w:val="0"/>
          <w:bCs w:val="0"/>
          <w:color w:val="2E2E2E"/>
          <w:spacing w:val="0"/>
          <w:w w:val="100"/>
        </w:rPr>
        <w:t>0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2"/>
        </w:numPr>
        <w:tabs>
          <w:tab w:pos="1911" w:val="left" w:leader="none"/>
        </w:tabs>
        <w:spacing w:line="243" w:lineRule="auto"/>
        <w:ind w:left="1863" w:right="414" w:hanging="433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2"/>
        </w:numPr>
        <w:tabs>
          <w:tab w:pos="1896" w:val="left" w:leader="none"/>
        </w:tabs>
        <w:spacing w:line="243" w:lineRule="auto"/>
        <w:ind w:left="1863" w:right="426" w:hanging="433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2"/>
        </w:numPr>
        <w:tabs>
          <w:tab w:pos="2076" w:val="left" w:leader="none"/>
        </w:tabs>
        <w:spacing w:line="243" w:lineRule="auto"/>
        <w:ind w:left="1863" w:right="421" w:hanging="433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5" w:firstLine="288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1424" w:val="left" w:leader="none"/>
        </w:tabs>
        <w:ind w:left="1430" w:right="0" w:hanging="577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1453" w:val="left" w:leader="none"/>
        </w:tabs>
        <w:spacing w:line="243" w:lineRule="auto"/>
        <w:ind w:left="1430" w:right="433" w:hanging="577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/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/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315" w:firstLine="288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left="3652" w:right="0"/>
        <w:jc w:val="left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x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v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9" w:firstLine="288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pgSz w:w="12240" w:h="15840"/>
          <w:pgMar w:header="270" w:footer="270" w:top="460" w:bottom="460" w:left="420" w:right="40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0" w:right="7760" w:firstLine="0"/>
        <w:jc w:val="center"/>
      </w:pP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15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1424" w:val="left" w:leader="none"/>
        </w:tabs>
        <w:ind w:left="1430" w:right="0" w:hanging="577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4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4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1438" w:val="left" w:leader="none"/>
        </w:tabs>
        <w:spacing w:line="243" w:lineRule="auto"/>
        <w:ind w:left="1430" w:right="423" w:hanging="577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5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1423" w:val="left" w:leader="none"/>
        </w:tabs>
        <w:ind w:left="1423" w:right="0" w:hanging="570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left="565" w:right="415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058" w:right="423"/>
        <w:jc w:val="left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4"/>
          <w:w w:val="100"/>
        </w:rPr>
        <w:t>é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ó</w:t>
      </w:r>
      <w:r>
        <w:rPr>
          <w:color w:val="2E2E2E"/>
          <w:spacing w:val="0"/>
          <w:w w:val="100"/>
        </w:rPr>
        <w:t>n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0"/>
          <w:w w:val="100"/>
        </w:rPr>
        <w:t>y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7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20" w:firstLine="288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565" w:right="41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6"/>
        </w:numPr>
        <w:tabs>
          <w:tab w:pos="1424" w:val="left" w:leader="none"/>
        </w:tabs>
        <w:ind w:left="1430" w:right="0" w:hanging="577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6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6"/>
        </w:numPr>
        <w:tabs>
          <w:tab w:pos="1409" w:val="left" w:leader="none"/>
        </w:tabs>
        <w:spacing w:line="243" w:lineRule="auto"/>
        <w:ind w:left="1430" w:right="424" w:hanging="57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6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6"/>
        </w:numPr>
        <w:tabs>
          <w:tab w:pos="1558" w:val="left" w:leader="none"/>
        </w:tabs>
        <w:spacing w:line="243" w:lineRule="auto"/>
        <w:ind w:left="1430" w:right="424" w:hanging="577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6"/>
        </w:numPr>
        <w:tabs>
          <w:tab w:pos="1680" w:val="left" w:leader="none"/>
        </w:tabs>
        <w:spacing w:line="243" w:lineRule="auto"/>
        <w:ind w:left="1430" w:right="432" w:hanging="577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6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15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449" w:right="0"/>
        <w:jc w:val="left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4"/>
          <w:w w:val="100"/>
        </w:rPr>
        <w:t>v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0"/>
          <w:w w:val="100"/>
        </w:rPr>
        <w:t>y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5"/>
          <w:w w:val="100"/>
        </w:rPr>
        <w:t>A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7" w:firstLine="288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27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15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3385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4"/>
          <w:w w:val="100"/>
        </w:rPr>
        <w:t>v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1"/>
          <w:w w:val="100"/>
        </w:rPr>
        <w:t>P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s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left="565" w:right="417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3385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4"/>
          <w:w w:val="100"/>
        </w:rPr>
        <w:t>é</w:t>
      </w:r>
      <w:r>
        <w:rPr>
          <w:color w:val="2E2E2E"/>
          <w:spacing w:val="4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.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d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4"/>
          <w:w w:val="100"/>
        </w:rPr>
        <w:t>m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n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1424" w:val="left" w:leader="none"/>
        </w:tabs>
        <w:ind w:left="1424" w:right="0" w:hanging="57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20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5" w:lineRule="auto"/>
        <w:ind w:left="853" w:right="1288" w:firstLine="1198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1424" w:val="left" w:leader="none"/>
        </w:tabs>
        <w:spacing w:before="18"/>
        <w:ind w:left="1430" w:right="0" w:hanging="577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1620" w:val="left" w:leader="none"/>
        </w:tabs>
        <w:spacing w:line="243" w:lineRule="auto"/>
        <w:ind w:left="1430" w:right="421" w:hanging="57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0" w:right="457" w:firstLine="0"/>
        <w:jc w:val="center"/>
      </w:pP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9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20" w:firstLine="288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65" w:lineRule="auto"/>
        <w:ind w:left="853" w:right="2675" w:firstLine="26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rá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scr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rá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mo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0"/>
          <w:numId w:val="49"/>
        </w:numPr>
        <w:tabs>
          <w:tab w:pos="1424" w:val="left" w:leader="none"/>
        </w:tabs>
        <w:spacing w:before="18"/>
        <w:ind w:left="1424" w:right="0" w:hanging="57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9"/>
        </w:numPr>
        <w:tabs>
          <w:tab w:pos="1409" w:val="left" w:leader="none"/>
        </w:tabs>
        <w:ind w:left="1409" w:right="0" w:hanging="55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9"/>
        </w:numPr>
        <w:tabs>
          <w:tab w:pos="1394" w:val="left" w:leader="none"/>
        </w:tabs>
        <w:ind w:left="1394" w:right="0" w:hanging="54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9"/>
        </w:numPr>
        <w:tabs>
          <w:tab w:pos="1408" w:val="left" w:leader="none"/>
        </w:tabs>
        <w:ind w:left="1408" w:right="0" w:hanging="555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9"/>
        </w:numPr>
        <w:tabs>
          <w:tab w:pos="1423" w:val="left" w:leader="none"/>
        </w:tabs>
        <w:ind w:left="1423" w:right="0" w:hanging="57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header="270" w:footer="270" w:top="460" w:bottom="460" w:left="420" w:right="40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5" w:lineRule="auto"/>
        <w:ind w:left="565" w:right="0" w:firstLine="0"/>
        <w:jc w:val="left"/>
      </w:pP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34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5064" w:right="491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3" w:lineRule="auto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3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2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9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7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left="565" w:right="415" w:firstLine="28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5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5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5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4</w:t>
      </w:r>
      <w:r>
        <w:rPr>
          <w:b w:val="0"/>
          <w:bCs w:val="0"/>
          <w:color w:val="2E2E2E"/>
          <w:spacing w:val="0"/>
          <w:w w:val="100"/>
        </w:rPr>
        <w:t>7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4</w:t>
      </w:r>
      <w:r>
        <w:rPr>
          <w:b w:val="0"/>
          <w:bCs w:val="0"/>
          <w:color w:val="2E2E2E"/>
          <w:spacing w:val="0"/>
          <w:w w:val="100"/>
        </w:rPr>
        <w:t>8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0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10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9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1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5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X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6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5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5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565" w:right="420" w:firstLine="288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­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­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F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z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á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9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y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­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left="0" w:right="415"/>
        <w:jc w:val="right"/>
        <w:rPr>
          <w:b w:val="0"/>
          <w:bCs w:val="0"/>
        </w:rPr>
      </w:pPr>
      <w:r>
        <w:rPr>
          <w:color w:val="2E2E2E"/>
          <w:spacing w:val="0"/>
          <w:w w:val="100"/>
        </w:rPr>
        <w:t>(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-5"/>
          <w:w w:val="100"/>
        </w:rPr>
        <w:t>.</w:t>
      </w:r>
      <w:r>
        <w:rPr>
          <w:color w:val="2E2E2E"/>
          <w:spacing w:val="0"/>
          <w:w w:val="100"/>
        </w:rPr>
        <w:t>­</w:t>
      </w:r>
      <w:r>
        <w:rPr>
          <w:color w:val="2E2E2E"/>
          <w:spacing w:val="-5"/>
          <w:w w:val="100"/>
        </w:rPr>
        <w:t> </w:t>
      </w:r>
      <w:r>
        <w:rPr>
          <w:color w:val="2E2E2E"/>
          <w:spacing w:val="4"/>
          <w:w w:val="100"/>
        </w:rPr>
        <w:t>4</w:t>
      </w:r>
      <w:r>
        <w:rPr>
          <w:color w:val="2E2E2E"/>
          <w:spacing w:val="4"/>
          <w:w w:val="100"/>
        </w:rPr>
        <w:t>2</w:t>
      </w:r>
      <w:r>
        <w:rPr>
          <w:color w:val="2E2E2E"/>
          <w:spacing w:val="4"/>
          <w:w w:val="100"/>
        </w:rPr>
        <w:t>0</w:t>
      </w:r>
      <w:r>
        <w:rPr>
          <w:color w:val="2E2E2E"/>
          <w:spacing w:val="4"/>
          <w:w w:val="100"/>
        </w:rPr>
        <w:t>0</w:t>
      </w:r>
      <w:r>
        <w:rPr>
          <w:color w:val="2E2E2E"/>
          <w:spacing w:val="4"/>
          <w:w w:val="100"/>
        </w:rPr>
        <w:t>9</w:t>
      </w:r>
      <w:r>
        <w:rPr>
          <w:color w:val="2E2E2E"/>
          <w:spacing w:val="4"/>
          <w:w w:val="100"/>
        </w:rPr>
        <w:t>7</w:t>
      </w:r>
      <w:r>
        <w:rPr>
          <w:color w:val="2E2E2E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header="270" w:footer="270" w:top="460" w:bottom="46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pt;margin-top:767.517456pt;width:294.007813pt;height:10pt;mso-position-horizontal-relative:page;mso-position-vertical-relative:page;z-index:-147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?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=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16"/>
                    <w:szCs w:val="16"/>
                  </w:rPr>
                  <w:t>&amp;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=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16"/>
                    <w:szCs w:val="16"/>
                  </w:rPr>
                  <w:t>&amp;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=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566pt;margin-top:767.517456pt;width:21.449219pt;height:10pt;mso-position-horizontal-relative:page;mso-position-vertical-relative:page;z-index:-1474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pt;margin-top:767.517456pt;width:294.007813pt;height:10pt;mso-position-horizontal-relative:page;mso-position-vertical-relative:page;z-index:-147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?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=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16"/>
                    <w:szCs w:val="16"/>
                  </w:rPr>
                  <w:t>&amp;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=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16"/>
                    <w:szCs w:val="16"/>
                  </w:rPr>
                  <w:t>&amp;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=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566pt;margin-top:767.517456pt;width:21.449219pt;height:10pt;mso-position-horizontal-relative:page;mso-position-vertical-relative:page;z-index:-1472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pt;margin-top:767.517456pt;width:294.007813pt;height:10pt;mso-position-horizontal-relative:page;mso-position-vertical-relative:page;z-index:-147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?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=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16"/>
                    <w:szCs w:val="16"/>
                  </w:rPr>
                  <w:t>&amp;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=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16"/>
                    <w:szCs w:val="16"/>
                  </w:rPr>
                  <w:t>&amp;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=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566pt;margin-top:767.517456pt;width:21.449219pt;height:10pt;mso-position-horizontal-relative:page;mso-position-vertical-relative:page;z-index:-1470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pt;margin-top:767.517456pt;width:294.007813pt;height:10pt;mso-position-horizontal-relative:page;mso-position-vertical-relative:page;z-index:-146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?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=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16"/>
                    <w:szCs w:val="16"/>
                  </w:rPr>
                  <w:t>&amp;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=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16"/>
                    <w:szCs w:val="16"/>
                  </w:rPr>
                  <w:t>&amp;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=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566pt;margin-top:767.517456pt;width:21.449219pt;height:10pt;mso-position-horizontal-relative:page;mso-position-vertical-relative:page;z-index:-1468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pt;margin-top:14.517483pt;width:38.449219pt;height:10pt;mso-position-horizontal-relative:page;mso-position-vertical-relative:page;z-index:-147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pt;margin-top:14.517483pt;width:129.449219pt;height:10pt;mso-position-horizontal-relative:page;mso-position-vertical-relative:page;z-index:-147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­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pt;margin-top:14.517483pt;width:38.449219pt;height:10pt;mso-position-horizontal-relative:page;mso-position-vertical-relative:page;z-index:-147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pt;margin-top:14.517483pt;width:129.449219pt;height:10pt;mso-position-horizontal-relative:page;mso-position-vertical-relative:page;z-index:-1476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­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6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lowerLetter"/>
      <w:lvlText w:val="%2)"/>
      <w:lvlJc w:val="left"/>
      <w:pPr>
        <w:ind w:hanging="421"/>
        <w:jc w:val="left"/>
      </w:pPr>
      <w:rPr>
        <w:rFonts w:hint="default" w:ascii="Arial" w:hAnsi="Arial" w:eastAsia="Arial"/>
        <w:b/>
        <w:bCs/>
        <w:color w:val="2E2E2E"/>
        <w:spacing w:val="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78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60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99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81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616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60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767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78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586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706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78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81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63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646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60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57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616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0" w:hanging="577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3531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2018-10-16T14:03:33Z</dcterms:created>
  <dcterms:modified xsi:type="dcterms:W3CDTF">2018-10-16T14:03:33Z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2018-10-16T00:00:00Z</vt:filetime>
  </property>
</Properties>
</file>