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2" w:lineRule="exact" w:before="88"/>
        <w:ind w:left="5171" w:right="106" w:hanging="344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Úl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t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ima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4"/>
          <w:w w:val="100"/>
          <w:sz w:val="16"/>
          <w:szCs w:val="16"/>
        </w:rPr>
        <w:t>f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m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ubl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1"/>
          <w:w w:val="100"/>
          <w:sz w:val="16"/>
          <w:szCs w:val="16"/>
        </w:rPr>
        <w:t>i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a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da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en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el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P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O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E: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1"/>
          <w:w w:val="100"/>
          <w:sz w:val="16"/>
          <w:szCs w:val="16"/>
        </w:rPr>
        <w:t>2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7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di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c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ie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m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b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1"/>
          <w:w w:val="100"/>
          <w:sz w:val="16"/>
          <w:szCs w:val="16"/>
        </w:rPr>
        <w:t>r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1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d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e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 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2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-2"/>
          <w:w w:val="100"/>
          <w:sz w:val="16"/>
          <w:szCs w:val="16"/>
        </w:rPr>
        <w:t>0</w:t>
      </w:r>
      <w:r>
        <w:rPr>
          <w:rFonts w:ascii="Arial Narrow" w:hAnsi="Arial Narrow" w:cs="Arial Narrow" w:eastAsia="Arial Narrow"/>
          <w:b w:val="0"/>
          <w:bCs w:val="0"/>
          <w:color w:val="7E7E7E"/>
          <w:spacing w:val="0"/>
          <w:w w:val="100"/>
          <w:sz w:val="16"/>
          <w:szCs w:val="16"/>
        </w:rPr>
        <w:t>14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before="75"/>
        <w:ind w:left="166" w:right="397"/>
        <w:jc w:val="both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0"/>
          <w:w w:val="100"/>
        </w:rPr>
        <w:t>EY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PRESU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UES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RESP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CEN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53" w:right="2280" w:firstLine="4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ERO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DISP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/>
          <w:bCs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2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ind w:left="559" w:right="7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BJE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INIC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LEY,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EJECU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3" w:right="33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61;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99;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114;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138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" w:right="32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honrade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teridad,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equidad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género.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" w:right="33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228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2.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entenderá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36" w:val="left" w:leader="none"/>
        </w:tabs>
        <w:ind w:left="1236" w:right="330" w:hanging="1133"/>
        <w:jc w:val="both"/>
      </w:pPr>
      <w:r>
        <w:rPr>
          <w:b w:val="0"/>
          <w:bCs w:val="0"/>
          <w:spacing w:val="-1"/>
          <w:w w:val="100"/>
          <w:sz w:val="20"/>
          <w:szCs w:val="20"/>
        </w:rPr>
        <w:t>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ab/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urídico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36" w:val="left" w:leader="none"/>
        </w:tabs>
        <w:spacing w:line="232" w:lineRule="auto"/>
        <w:ind w:left="1236" w:right="326" w:hanging="113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turas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amát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nómica,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tipo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to;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arios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presupuesto;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ones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aprobado,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iempre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permitan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iento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utores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to;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(Ref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rma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egún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12-201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36" w:val="left" w:leader="none"/>
        </w:tabs>
        <w:ind w:left="1236" w:right="331" w:hanging="113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36" w:val="left" w:leader="none"/>
        </w:tabs>
        <w:ind w:left="1236" w:right="1986" w:hanging="1133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type w:val="continuous"/>
          <w:pgSz w:w="9185" w:h="13000"/>
          <w:pgMar w:top="280" w:bottom="280" w:left="120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 w:before="74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Ahor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presupuestario: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ind w:left="1276" w:right="0" w:hanging="1133"/>
        <w:jc w:val="left"/>
      </w:pP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operación: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superá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negati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/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apítulo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agrega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ogéneo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Contraloría: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ubern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Coordinador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queden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presupuestario: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aquélla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pgSz w:w="9185" w:h="13000"/>
          <w:pgMar w:header="214" w:footer="632" w:top="400" w:bottom="820" w:left="1160" w:right="110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5" w:lineRule="auto" w:before="77"/>
        <w:ind w:left="1276" w:right="145" w:hanging="113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        </w:t>
      </w:r>
      <w:r>
        <w:rPr>
          <w:rFonts w:ascii="Arial" w:hAnsi="Arial" w:cs="Arial" w:eastAsia="Arial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s: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ubernatura,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ho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órganos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ntrado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uradu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ticia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stado;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ería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Jurídica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erno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Estado;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iliares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penden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tamente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oberna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Estado,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Coor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eneral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té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a;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(Refo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ú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76" w:val="left" w:leader="none"/>
        </w:tabs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Econo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Eficie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lico: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76" w:val="left" w:leader="none"/>
        </w:tabs>
        <w:spacing w:line="233" w:lineRule="auto"/>
        <w:ind w:left="1276" w:right="146" w:hanging="113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XX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to: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deres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l;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cional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erogaciones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artícu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(Ref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gún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3" w:hanging="1133"/>
        <w:jc w:val="both"/>
      </w:pPr>
      <w:r>
        <w:rPr>
          <w:b w:val="0"/>
          <w:bCs w:val="0"/>
          <w:spacing w:val="0"/>
          <w:w w:val="100"/>
        </w:rPr>
        <w:t>Endeuda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neto: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organis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centrali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parae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coordinadas: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agrupe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dependenci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coordinadas: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agrupadas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oordinados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spacing w:line="240" w:lineRule="auto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categorías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coherente,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túan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50"/>
        <w:jc w:val="both"/>
      </w:pP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spacing w:line="240" w:lineRule="auto"/>
        <w:ind w:left="1276" w:right="152" w:hanging="1133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entradas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46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darían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erogacion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atribu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2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énero: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lturales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signad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cedente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perciban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  <w:tab w:pos="1688" w:val="left" w:leader="none"/>
        </w:tabs>
        <w:ind w:left="1276" w:right="153" w:hanging="1133"/>
        <w:jc w:val="both"/>
      </w:pP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spacing w:line="240" w:lineRule="auto" w:before="74"/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xpresa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Soberano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Partida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agrega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otorgan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xcep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76" w:val="left" w:leader="none"/>
        </w:tabs>
        <w:spacing w:line="240" w:lineRule="auto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cubren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tabuladores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ianas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3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L.</w:t>
      </w:r>
      <w:r>
        <w:rPr>
          <w:b w:val="0"/>
          <w:bCs w:val="0"/>
          <w:spacing w:val="0"/>
          <w:w w:val="100"/>
          <w:sz w:val="20"/>
          <w:szCs w:val="20"/>
        </w:rPr>
        <w:t>           </w:t>
      </w:r>
      <w:r>
        <w:rPr>
          <w:b w:val="0"/>
          <w:bCs w:val="0"/>
          <w:spacing w:val="21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76" w:right="151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LI.</w:t>
      </w:r>
      <w:r>
        <w:rPr>
          <w:b w:val="0"/>
          <w:bCs w:val="0"/>
          <w:spacing w:val="0"/>
          <w:w w:val="100"/>
          <w:sz w:val="20"/>
          <w:szCs w:val="20"/>
        </w:rPr>
        <w:t>          </w:t>
      </w:r>
      <w:r>
        <w:rPr>
          <w:b w:val="0"/>
          <w:bCs w:val="0"/>
          <w:spacing w:val="22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engado: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cutores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erceros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ontratado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7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LI</w:t>
      </w:r>
      <w:r>
        <w:rPr>
          <w:b w:val="0"/>
          <w:bCs w:val="0"/>
          <w:spacing w:val="-1"/>
          <w:w w:val="100"/>
          <w:sz w:val="20"/>
          <w:szCs w:val="20"/>
        </w:rPr>
        <w:t>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> </w:t>
      </w:r>
      <w:r>
        <w:rPr>
          <w:b w:val="0"/>
          <w:bCs w:val="0"/>
          <w:spacing w:val="37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4"/>
        <w:ind w:left="1276" w:right="147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LI</w:t>
      </w:r>
      <w:r>
        <w:rPr>
          <w:b w:val="0"/>
          <w:bCs w:val="0"/>
          <w:spacing w:val="-1"/>
          <w:w w:val="100"/>
          <w:sz w:val="20"/>
          <w:szCs w:val="20"/>
        </w:rPr>
        <w:t>I</w:t>
      </w:r>
      <w:r>
        <w:rPr>
          <w:b w:val="0"/>
          <w:bCs w:val="0"/>
          <w:spacing w:val="0"/>
          <w:w w:val="100"/>
          <w:sz w:val="20"/>
          <w:szCs w:val="20"/>
        </w:rPr>
        <w:t>I.</w:t>
      </w:r>
      <w:r>
        <w:rPr>
          <w:b w:val="0"/>
          <w:bCs w:val="0"/>
          <w:spacing w:val="0"/>
          <w:w w:val="100"/>
          <w:sz w:val="20"/>
          <w:szCs w:val="20"/>
        </w:rPr>
        <w:t>        </w:t>
      </w:r>
      <w:r>
        <w:rPr>
          <w:b w:val="0"/>
          <w:bCs w:val="0"/>
          <w:spacing w:val="24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inadas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ienes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ehabilita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6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LI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>        </w:t>
      </w:r>
      <w:r>
        <w:rPr>
          <w:b w:val="0"/>
          <w:bCs w:val="0"/>
          <w:spacing w:val="6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originad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seño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7" w:lineRule="auto"/>
        <w:ind w:left="143" w:right="50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deroga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egún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deroga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egún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II.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20"/>
          <w:szCs w:val="20"/>
        </w:rPr>
        <w:t>         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position w:val="-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oga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deroga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egún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before="19"/>
        <w:ind w:left="1276" w:right="153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III.</w:t>
      </w:r>
      <w:r>
        <w:rPr>
          <w:b w:val="0"/>
          <w:bCs w:val="0"/>
          <w:spacing w:val="9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76" w:right="153" w:hanging="1133"/>
        <w:jc w:val="both"/>
      </w:pP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LIX.</w:t>
      </w:r>
      <w:r>
        <w:rPr>
          <w:b w:val="0"/>
          <w:bCs w:val="0"/>
          <w:spacing w:val="6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peración: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egurar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portuna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equitat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276" w:val="left" w:leader="none"/>
        </w:tabs>
        <w:ind w:left="1276" w:right="145" w:hanging="1133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bonos,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tímu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spacing w:line="240" w:lineRule="auto"/>
        <w:ind w:left="1276" w:right="148" w:hanging="1133"/>
        <w:jc w:val="both"/>
      </w:pPr>
      <w:r>
        <w:rPr>
          <w:b w:val="0"/>
          <w:bCs w:val="0"/>
          <w:spacing w:val="-1"/>
          <w:w w:val="100"/>
          <w:sz w:val="20"/>
          <w:szCs w:val="20"/>
        </w:rPr>
        <w:t>LI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ab/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lico: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túan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ind w:left="1276" w:right="145" w:hanging="1133"/>
        <w:jc w:val="both"/>
      </w:pPr>
      <w:r>
        <w:rPr>
          <w:b w:val="0"/>
          <w:bCs w:val="0"/>
          <w:spacing w:val="-1"/>
          <w:w w:val="100"/>
          <w:sz w:val="20"/>
          <w:szCs w:val="20"/>
        </w:rPr>
        <w:t>LII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ab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procuren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librio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presupuestario,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lina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spacing w:line="240" w:lineRule="auto"/>
        <w:ind w:left="1276" w:right="149" w:hanging="1133"/>
        <w:jc w:val="both"/>
      </w:pPr>
      <w:r>
        <w:rPr>
          <w:b w:val="0"/>
          <w:bCs w:val="0"/>
          <w:spacing w:val="-1"/>
          <w:w w:val="100"/>
          <w:sz w:val="20"/>
          <w:szCs w:val="20"/>
        </w:rPr>
        <w:t>LIII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ab/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8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ind w:right="0"/>
        <w:jc w:val="left"/>
      </w:pPr>
      <w:r>
        <w:rPr>
          <w:b w:val="0"/>
          <w:bCs w:val="0"/>
          <w:spacing w:val="0"/>
          <w:w w:val="100"/>
          <w:sz w:val="20"/>
          <w:szCs w:val="20"/>
        </w:rPr>
        <w:t>LI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0"/>
          <w:w w:val="100"/>
          <w:sz w:val="20"/>
          <w:szCs w:val="2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etaría: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8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22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etodo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princi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0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I.</w:t>
      </w:r>
      <w:r>
        <w:rPr>
          <w:b w:val="0"/>
          <w:bCs w:val="0"/>
          <w:spacing w:val="24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Sube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presupuesto,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6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II.</w:t>
      </w:r>
      <w:r>
        <w:rPr>
          <w:b w:val="0"/>
          <w:bCs w:val="0"/>
          <w:spacing w:val="25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otorgan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ciedad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prioritarias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3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-2"/>
          <w:w w:val="100"/>
          <w:sz w:val="20"/>
          <w:szCs w:val="20"/>
        </w:rPr>
        <w:t>V</w:t>
      </w:r>
      <w:r>
        <w:rPr>
          <w:b w:val="0"/>
          <w:bCs w:val="0"/>
          <w:spacing w:val="0"/>
          <w:w w:val="100"/>
          <w:sz w:val="20"/>
          <w:szCs w:val="20"/>
        </w:rPr>
        <w:t>II</w:t>
      </w:r>
      <w:r>
        <w:rPr>
          <w:b w:val="0"/>
          <w:bCs w:val="0"/>
          <w:spacing w:val="1"/>
          <w:w w:val="100"/>
          <w:sz w:val="20"/>
          <w:szCs w:val="20"/>
        </w:rPr>
        <w:t>I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27"/>
          <w:w w:val="100"/>
          <w:sz w:val="20"/>
          <w:szCs w:val="2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erogaci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entrado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9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LIX.</w:t>
      </w:r>
      <w:r>
        <w:rPr>
          <w:b w:val="0"/>
          <w:bCs w:val="0"/>
          <w:spacing w:val="0"/>
          <w:w w:val="100"/>
          <w:sz w:val="20"/>
          <w:szCs w:val="20"/>
        </w:rPr>
        <w:t> </w:t>
      </w:r>
      <w:r>
        <w:rPr>
          <w:b w:val="0"/>
          <w:bCs w:val="0"/>
          <w:spacing w:val="39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76" w:right="151" w:hanging="1133"/>
        <w:jc w:val="both"/>
      </w:pPr>
      <w:r>
        <w:rPr>
          <w:b w:val="0"/>
          <w:bCs w:val="0"/>
          <w:spacing w:val="0"/>
          <w:w w:val="100"/>
          <w:sz w:val="20"/>
          <w:szCs w:val="20"/>
        </w:rPr>
        <w:t>L</w:t>
      </w:r>
      <w:r>
        <w:rPr>
          <w:b w:val="0"/>
          <w:bCs w:val="0"/>
          <w:spacing w:val="1"/>
          <w:w w:val="100"/>
          <w:sz w:val="20"/>
          <w:szCs w:val="20"/>
        </w:rPr>
        <w:t>X</w:t>
      </w:r>
      <w:r>
        <w:rPr>
          <w:b w:val="0"/>
          <w:bCs w:val="0"/>
          <w:spacing w:val="0"/>
          <w:w w:val="100"/>
          <w:sz w:val="20"/>
          <w:szCs w:val="20"/>
        </w:rPr>
        <w:t>.</w:t>
      </w:r>
      <w:r>
        <w:rPr>
          <w:b w:val="0"/>
          <w:bCs w:val="0"/>
          <w:spacing w:val="31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subprogr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probados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1" w:lineRule="auto"/>
        <w:ind w:left="1276" w:right="145" w:hanging="113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Unidad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e: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ivo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s;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igadas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io,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ol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gramas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comprendidos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ibu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iento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tatal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eforma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881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after="0" w:line="231" w:lineRule="auto"/>
        <w:jc w:val="both"/>
        <w:rPr>
          <w:rFonts w:ascii="Arial" w:hAnsi="Arial" w:cs="Arial" w:eastAsia="Arial"/>
          <w:sz w:val="12"/>
          <w:szCs w:val="12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precisados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apartado,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etorios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bernador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Contraloría,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fici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nterna,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ontrolar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5" w:lineRule="auto"/>
        <w:ind w:left="143" w:right="151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guardo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umentación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comprobatoria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lidad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utores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ibrio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antación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otorgada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berano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xpresa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spacing w:line="240" w:lineRule="auto"/>
        <w:ind w:left="1276" w:right="148" w:hanging="706"/>
        <w:jc w:val="left"/>
      </w:pP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anuale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tabula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iarlos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egración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14" w:lineRule="auto" w:before="94"/>
        <w:ind w:left="1276" w:right="151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Egreso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iterios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gene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-8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-8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-8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  <w:sz w:val="19"/>
          <w:szCs w:val="19"/>
        </w:rPr>
        <w:t>ica;</w:t>
      </w:r>
      <w:r>
        <w:rPr>
          <w:rFonts w:ascii="Arial" w:hAnsi="Arial" w:cs="Arial" w:eastAsia="Arial"/>
          <w:b w:val="0"/>
          <w:bCs w:val="0"/>
          <w:spacing w:val="-1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(Refor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ado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6-0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-13)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ind w:left="1276" w:right="150" w:hanging="70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control.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teridad,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honrad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spacing w:line="240" w:lineRule="auto"/>
        <w:ind w:left="1276" w:right="149" w:hanging="70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ind w:left="1276" w:right="151" w:hanging="706"/>
        <w:jc w:val="both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spacing w:line="241" w:lineRule="auto"/>
        <w:ind w:left="1276" w:right="149" w:hanging="706"/>
        <w:jc w:val="both"/>
      </w:pP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276" w:val="left" w:leader="none"/>
        </w:tabs>
        <w:spacing w:line="233" w:lineRule="auto"/>
        <w:ind w:left="1276" w:right="150" w:hanging="706"/>
        <w:jc w:val="both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contab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borar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iarlos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position w:val="-8"/>
        </w:rPr>
        <w:t>entregarse</w:t>
      </w:r>
      <w:r>
        <w:rPr>
          <w:b w:val="0"/>
          <w:bCs w:val="0"/>
          <w:spacing w:val="-4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al</w:t>
      </w:r>
      <w:r>
        <w:rPr>
          <w:b w:val="0"/>
          <w:bCs w:val="0"/>
          <w:spacing w:val="-2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Congreso;</w:t>
      </w:r>
      <w:r>
        <w:rPr>
          <w:b w:val="0"/>
          <w:bCs w:val="0"/>
          <w:spacing w:val="-19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(Refo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ado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Decreto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2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042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4"/>
          <w:w w:val="100"/>
          <w:position w:val="0"/>
          <w:sz w:val="12"/>
          <w:szCs w:val="12"/>
        </w:rPr>
        <w:t>6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-0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9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-13)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4"/>
        </w:numPr>
        <w:tabs>
          <w:tab w:pos="1276" w:val="left" w:leader="none"/>
        </w:tabs>
        <w:spacing w:line="222" w:lineRule="auto"/>
        <w:ind w:left="1276" w:right="144" w:hanging="706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Poner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ciudadanía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és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Internet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inan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iera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supuesta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dent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ientes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cier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periodo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pond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9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9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9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042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2"/>
          <w:szCs w:val="1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-0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2"/>
          <w:szCs w:val="1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  <w:t>-13)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7" w:lineRule="auto"/>
        <w:ind w:left="143" w:right="14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6.</w:t>
      </w:r>
      <w:r>
        <w:rPr>
          <w:rFonts w:ascii="Arial" w:hAnsi="Arial" w:cs="Arial" w:eastAsia="Arial"/>
          <w:b/>
          <w:bCs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pondiente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ponderá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ía.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control,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cho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ponderá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-8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ontraloría.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eforma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o.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after="0" w:line="227" w:lineRule="auto"/>
        <w:jc w:val="both"/>
        <w:rPr>
          <w:rFonts w:ascii="Arial" w:hAnsi="Arial" w:cs="Arial" w:eastAsia="Arial"/>
          <w:sz w:val="12"/>
          <w:szCs w:val="12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utón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orientarán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oordina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coordinadas,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fici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iedades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ercant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right="144"/>
        <w:jc w:val="both"/>
        <w:rPr>
          <w:sz w:val="12"/>
          <w:szCs w:val="12"/>
        </w:rPr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atégicas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aqué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position w:val="-8"/>
        </w:rPr>
        <w:t>del</w:t>
      </w:r>
      <w:r>
        <w:rPr>
          <w:b w:val="0"/>
          <w:bCs w:val="0"/>
          <w:spacing w:val="-2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P</w:t>
      </w:r>
      <w:r>
        <w:rPr>
          <w:b w:val="0"/>
          <w:bCs w:val="0"/>
          <w:spacing w:val="-1"/>
          <w:w w:val="100"/>
          <w:position w:val="-8"/>
        </w:rPr>
        <w:t>r</w:t>
      </w:r>
      <w:r>
        <w:rPr>
          <w:b w:val="0"/>
          <w:bCs w:val="0"/>
          <w:spacing w:val="0"/>
          <w:w w:val="100"/>
          <w:position w:val="-8"/>
        </w:rPr>
        <w:t>e</w:t>
      </w:r>
      <w:r>
        <w:rPr>
          <w:b w:val="0"/>
          <w:bCs w:val="0"/>
          <w:spacing w:val="1"/>
          <w:w w:val="100"/>
          <w:position w:val="-8"/>
        </w:rPr>
        <w:t>s</w:t>
      </w:r>
      <w:r>
        <w:rPr>
          <w:b w:val="0"/>
          <w:bCs w:val="0"/>
          <w:spacing w:val="0"/>
          <w:w w:val="100"/>
          <w:position w:val="-8"/>
        </w:rPr>
        <w:t>upuesto</w:t>
      </w:r>
      <w:r>
        <w:rPr>
          <w:b w:val="0"/>
          <w:bCs w:val="0"/>
          <w:spacing w:val="-4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de</w:t>
      </w:r>
      <w:r>
        <w:rPr>
          <w:b w:val="0"/>
          <w:bCs w:val="0"/>
          <w:spacing w:val="-2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Egreso</w:t>
      </w:r>
      <w:r>
        <w:rPr>
          <w:b w:val="0"/>
          <w:bCs w:val="0"/>
          <w:spacing w:val="1"/>
          <w:w w:val="100"/>
          <w:position w:val="-8"/>
        </w:rPr>
        <w:t>s</w:t>
      </w:r>
      <w:r>
        <w:rPr>
          <w:b w:val="0"/>
          <w:bCs w:val="0"/>
          <w:spacing w:val="0"/>
          <w:w w:val="100"/>
          <w:position w:val="-8"/>
        </w:rPr>
        <w:t>.</w:t>
      </w:r>
      <w:r>
        <w:rPr>
          <w:b w:val="0"/>
          <w:bCs w:val="0"/>
          <w:spacing w:val="-21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(Refor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ado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Dec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r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eto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2042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3"/>
          <w:w w:val="100"/>
          <w:position w:val="0"/>
          <w:sz w:val="12"/>
          <w:szCs w:val="12"/>
        </w:rPr>
        <w:t>6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-09</w:t>
      </w:r>
      <w:r>
        <w:rPr>
          <w:b w:val="0"/>
          <w:bCs w:val="0"/>
          <w:spacing w:val="1"/>
          <w:w w:val="100"/>
          <w:position w:val="0"/>
          <w:sz w:val="12"/>
          <w:szCs w:val="12"/>
        </w:rPr>
        <w:t>-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1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3)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opondrá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auto" w:before="82"/>
        <w:ind w:right="144"/>
        <w:jc w:val="both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ceptuados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position w:val="-8"/>
        </w:rPr>
        <w:t>presupuestaria</w:t>
      </w:r>
      <w:r>
        <w:rPr>
          <w:b w:val="0"/>
          <w:bCs w:val="0"/>
          <w:spacing w:val="-2"/>
          <w:w w:val="100"/>
          <w:position w:val="-8"/>
        </w:rPr>
        <w:t>m</w:t>
      </w:r>
      <w:r>
        <w:rPr>
          <w:b w:val="0"/>
          <w:bCs w:val="0"/>
          <w:spacing w:val="0"/>
          <w:w w:val="100"/>
          <w:position w:val="-8"/>
        </w:rPr>
        <w:t>ente.</w:t>
      </w:r>
      <w:r>
        <w:rPr>
          <w:b w:val="0"/>
          <w:bCs w:val="0"/>
          <w:spacing w:val="-21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(Refor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a</w:t>
      </w:r>
      <w:r>
        <w:rPr>
          <w:b w:val="0"/>
          <w:bCs w:val="0"/>
          <w:spacing w:val="2"/>
          <w:w w:val="100"/>
          <w:position w:val="0"/>
          <w:sz w:val="12"/>
          <w:szCs w:val="12"/>
        </w:rPr>
        <w:t>d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c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reto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2042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4"/>
          <w:w w:val="100"/>
          <w:position w:val="0"/>
          <w:sz w:val="12"/>
          <w:szCs w:val="12"/>
        </w:rPr>
        <w:t>6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0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9-13)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276" w:val="left" w:leader="none"/>
        </w:tabs>
        <w:ind w:left="1276" w:right="2110" w:hanging="1133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276" w:val="left" w:leader="none"/>
        </w:tabs>
        <w:spacing w:line="220" w:lineRule="exact"/>
        <w:ind w:left="1276" w:right="156" w:hanging="113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276" w:val="left" w:leader="none"/>
        </w:tabs>
        <w:spacing w:line="218" w:lineRule="exact"/>
        <w:ind w:left="1276" w:right="155" w:hanging="113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right="144"/>
        <w:jc w:val="both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coordine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position w:val="-8"/>
        </w:rPr>
        <w:t>periodo,</w:t>
      </w:r>
      <w:r>
        <w:rPr>
          <w:b w:val="0"/>
          <w:bCs w:val="0"/>
          <w:spacing w:val="6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a</w:t>
      </w:r>
      <w:r>
        <w:rPr>
          <w:b w:val="0"/>
          <w:bCs w:val="0"/>
          <w:spacing w:val="1"/>
          <w:w w:val="100"/>
          <w:position w:val="-8"/>
        </w:rPr>
        <w:t>s</w:t>
      </w:r>
      <w:r>
        <w:rPr>
          <w:b w:val="0"/>
          <w:bCs w:val="0"/>
          <w:spacing w:val="0"/>
          <w:w w:val="100"/>
          <w:position w:val="-8"/>
        </w:rPr>
        <w:t>í</w:t>
      </w:r>
      <w:r>
        <w:rPr>
          <w:b w:val="0"/>
          <w:bCs w:val="0"/>
          <w:spacing w:val="5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co</w:t>
      </w:r>
      <w:r>
        <w:rPr>
          <w:b w:val="0"/>
          <w:bCs w:val="0"/>
          <w:spacing w:val="-2"/>
          <w:w w:val="100"/>
          <w:position w:val="-8"/>
        </w:rPr>
        <w:t>m</w:t>
      </w:r>
      <w:r>
        <w:rPr>
          <w:b w:val="0"/>
          <w:bCs w:val="0"/>
          <w:spacing w:val="0"/>
          <w:w w:val="100"/>
          <w:position w:val="-8"/>
        </w:rPr>
        <w:t>o</w:t>
      </w:r>
      <w:r>
        <w:rPr>
          <w:b w:val="0"/>
          <w:bCs w:val="0"/>
          <w:spacing w:val="7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su</w:t>
      </w:r>
      <w:r>
        <w:rPr>
          <w:b w:val="0"/>
          <w:bCs w:val="0"/>
          <w:spacing w:val="7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de</w:t>
      </w:r>
      <w:r>
        <w:rPr>
          <w:b w:val="0"/>
          <w:bCs w:val="0"/>
          <w:spacing w:val="1"/>
          <w:w w:val="100"/>
          <w:position w:val="-8"/>
        </w:rPr>
        <w:t>s</w:t>
      </w:r>
      <w:r>
        <w:rPr>
          <w:b w:val="0"/>
          <w:bCs w:val="0"/>
          <w:spacing w:val="-3"/>
          <w:w w:val="100"/>
          <w:position w:val="-8"/>
        </w:rPr>
        <w:t>t</w:t>
      </w:r>
      <w:r>
        <w:rPr>
          <w:b w:val="0"/>
          <w:bCs w:val="0"/>
          <w:spacing w:val="0"/>
          <w:w w:val="100"/>
          <w:position w:val="-8"/>
        </w:rPr>
        <w:t>i</w:t>
      </w:r>
      <w:r>
        <w:rPr>
          <w:b w:val="0"/>
          <w:bCs w:val="0"/>
          <w:spacing w:val="-3"/>
          <w:w w:val="100"/>
          <w:position w:val="-8"/>
        </w:rPr>
        <w:t>n</w:t>
      </w:r>
      <w:r>
        <w:rPr>
          <w:b w:val="0"/>
          <w:bCs w:val="0"/>
          <w:spacing w:val="0"/>
          <w:w w:val="100"/>
          <w:position w:val="-8"/>
        </w:rPr>
        <w:t>o</w:t>
      </w:r>
      <w:r>
        <w:rPr>
          <w:b w:val="0"/>
          <w:bCs w:val="0"/>
          <w:spacing w:val="7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y</w:t>
      </w:r>
      <w:r>
        <w:rPr>
          <w:b w:val="0"/>
          <w:bCs w:val="0"/>
          <w:spacing w:val="6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el</w:t>
      </w:r>
      <w:r>
        <w:rPr>
          <w:b w:val="0"/>
          <w:bCs w:val="0"/>
          <w:spacing w:val="6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-8"/>
        </w:rPr>
        <w:t>sa</w:t>
      </w:r>
      <w:r>
        <w:rPr>
          <w:b w:val="0"/>
          <w:bCs w:val="0"/>
          <w:spacing w:val="1"/>
          <w:w w:val="100"/>
          <w:position w:val="-8"/>
        </w:rPr>
        <w:t>l</w:t>
      </w:r>
      <w:r>
        <w:rPr>
          <w:b w:val="0"/>
          <w:bCs w:val="0"/>
          <w:spacing w:val="0"/>
          <w:w w:val="100"/>
          <w:position w:val="-8"/>
        </w:rPr>
        <w:t>do.</w:t>
      </w:r>
      <w:r>
        <w:rPr>
          <w:b w:val="0"/>
          <w:bCs w:val="0"/>
          <w:spacing w:val="-10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(Ref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o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r</w:t>
      </w:r>
      <w:r>
        <w:rPr>
          <w:b w:val="0"/>
          <w:bCs w:val="0"/>
          <w:spacing w:val="-4"/>
          <w:w w:val="100"/>
          <w:position w:val="0"/>
          <w:sz w:val="12"/>
          <w:szCs w:val="12"/>
        </w:rPr>
        <w:t>m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ado</w:t>
      </w:r>
      <w:r>
        <w:rPr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según</w:t>
      </w:r>
      <w:r>
        <w:rPr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Decreto</w:t>
      </w:r>
      <w:r>
        <w:rPr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b w:val="0"/>
          <w:bCs w:val="0"/>
          <w:spacing w:val="5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2042</w:t>
      </w:r>
      <w:r>
        <w:rPr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b w:val="0"/>
          <w:bCs w:val="0"/>
          <w:spacing w:val="7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6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5"/>
          <w:w w:val="100"/>
          <w:position w:val="0"/>
          <w:sz w:val="12"/>
          <w:szCs w:val="12"/>
        </w:rPr>
        <w:t>6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-09-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13)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auto"/>
        <w:ind w:right="147"/>
        <w:jc w:val="both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ondos,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pago,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position w:val="-8"/>
        </w:rPr>
        <w:t>artícu</w:t>
      </w:r>
      <w:r>
        <w:rPr>
          <w:b w:val="0"/>
          <w:bCs w:val="0"/>
          <w:spacing w:val="1"/>
          <w:w w:val="100"/>
          <w:position w:val="-8"/>
        </w:rPr>
        <w:t>l</w:t>
      </w:r>
      <w:r>
        <w:rPr>
          <w:b w:val="0"/>
          <w:bCs w:val="0"/>
          <w:spacing w:val="0"/>
          <w:w w:val="100"/>
          <w:position w:val="-8"/>
        </w:rPr>
        <w:t>o.</w:t>
      </w:r>
      <w:r>
        <w:rPr>
          <w:b w:val="0"/>
          <w:bCs w:val="0"/>
          <w:spacing w:val="-20"/>
          <w:w w:val="100"/>
          <w:position w:val="-8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(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A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d</w:t>
      </w:r>
      <w:r>
        <w:rPr>
          <w:b w:val="0"/>
          <w:bCs w:val="0"/>
          <w:spacing w:val="2"/>
          <w:w w:val="100"/>
          <w:position w:val="0"/>
          <w:sz w:val="12"/>
          <w:szCs w:val="12"/>
        </w:rPr>
        <w:t>i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ción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se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g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ún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Decr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to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No.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2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0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4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2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P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OE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1"/>
          <w:w w:val="100"/>
          <w:position w:val="0"/>
          <w:sz w:val="12"/>
          <w:szCs w:val="12"/>
        </w:rPr>
        <w:t>E</w:t>
      </w:r>
      <w:r>
        <w:rPr>
          <w:b w:val="0"/>
          <w:bCs w:val="0"/>
          <w:spacing w:val="-3"/>
          <w:w w:val="100"/>
          <w:position w:val="0"/>
          <w:sz w:val="12"/>
          <w:szCs w:val="12"/>
        </w:rPr>
        <w:t>x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tra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de</w:t>
      </w:r>
      <w:r>
        <w:rPr>
          <w:b w:val="0"/>
          <w:bCs w:val="0"/>
          <w:spacing w:val="-1"/>
          <w:w w:val="100"/>
          <w:position w:val="0"/>
          <w:sz w:val="12"/>
          <w:szCs w:val="12"/>
        </w:rPr>
        <w:t> </w:t>
      </w:r>
      <w:r>
        <w:rPr>
          <w:b w:val="0"/>
          <w:bCs w:val="0"/>
          <w:spacing w:val="3"/>
          <w:w w:val="100"/>
          <w:position w:val="0"/>
          <w:sz w:val="12"/>
          <w:szCs w:val="12"/>
        </w:rPr>
        <w:t>6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-0</w:t>
      </w:r>
      <w:r>
        <w:rPr>
          <w:b w:val="0"/>
          <w:bCs w:val="0"/>
          <w:spacing w:val="-2"/>
          <w:w w:val="100"/>
          <w:position w:val="0"/>
          <w:sz w:val="12"/>
          <w:szCs w:val="12"/>
        </w:rPr>
        <w:t>9</w:t>
      </w:r>
      <w:r>
        <w:rPr>
          <w:b w:val="0"/>
          <w:bCs w:val="0"/>
          <w:spacing w:val="1"/>
          <w:w w:val="100"/>
          <w:position w:val="0"/>
          <w:sz w:val="12"/>
          <w:szCs w:val="12"/>
        </w:rPr>
        <w:t>-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  <w:t>13)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220" w:lineRule="exact"/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238" w:lineRule="auto"/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cuenta,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periodo,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220" w:lineRule="exact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mento,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239" w:lineRule="auto"/>
        <w:ind w:left="1276" w:right="148" w:hanging="1133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epresenten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oría;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276" w:val="left" w:leader="none"/>
        </w:tabs>
        <w:spacing w:line="239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íproco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aquéllos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penderá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ordine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participen,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4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aportados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5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tingu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58" w:right="2466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586" w:right="5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RIO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RIO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CIPI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pañados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ategias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congruentes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76" w:val="left" w:leader="none"/>
        </w:tabs>
        <w:ind w:left="1276" w:right="1953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líneas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76" w:val="left" w:leader="none"/>
        </w:tabs>
        <w:ind w:left="1276" w:right="2018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abarquen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iderando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76" w:val="left" w:leader="none"/>
        </w:tabs>
        <w:spacing w:line="240" w:lineRule="auto"/>
        <w:ind w:left="1276" w:right="145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abarquen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logro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ategias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ondan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uturos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líne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pañados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opuestas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5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ibrio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país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tado,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presupuestario.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parecer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276" w:val="left" w:leader="none"/>
        </w:tabs>
        <w:ind w:left="1276" w:right="153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presupuestario;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276" w:val="left" w:leader="none"/>
        </w:tabs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276" w:val="left" w:leader="none"/>
        </w:tabs>
        <w:spacing w:line="241" w:lineRule="auto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librio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presupuestario;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recupere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equilibrio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upuestario.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agrega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guno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terior;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icitarán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opi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cedent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cedent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porcenta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25%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situa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presupuestado,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iero,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25%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cubri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ferencia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uarto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stino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xpresa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cedentes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cedentes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perciban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stinarán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procederán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negati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librio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aumenten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presupuestario.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cedentes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276" w:val="left" w:leader="none"/>
        </w:tabs>
        <w:spacing w:line="220" w:lineRule="exact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276" w:val="left" w:leader="none"/>
        </w:tabs>
        <w:spacing w:line="238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upuestaria: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guno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ubros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ubros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aprobados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9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tengan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9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tino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carácter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atándo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epto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perciban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pueda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aprobados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ciente,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procederá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2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ingr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tata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compen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ará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montos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aprobados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15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auto" w:before="8"/>
              <w:ind w:left="255" w:right="4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ama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confo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-8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-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-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-8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-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-8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igu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-8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-8"/>
                <w:sz w:val="19"/>
                <w:szCs w:val="19"/>
              </w:rPr>
              <w:t>ente: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-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efo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según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reto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0"/>
                <w:sz w:val="12"/>
                <w:szCs w:val="1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OE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2"/>
                <w:szCs w:val="1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position w:val="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27-12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380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766" w:val="left" w:leader="none"/>
                <w:tab w:pos="1572" w:val="left" w:leader="none"/>
                <w:tab w:pos="2471" w:val="left" w:leader="none"/>
                <w:tab w:pos="3498" w:val="left" w:leader="none"/>
                <w:tab w:pos="5096" w:val="left" w:leader="none"/>
                <w:tab w:pos="5511" w:val="left" w:leader="none"/>
              </w:tabs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erente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ubros: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atención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iii)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3" w:val="left" w:leader="none"/>
                <w:tab w:pos="1346" w:val="left" w:leader="none"/>
                <w:tab w:pos="1785" w:val="left" w:leader="none"/>
                <w:tab w:pos="2752" w:val="left" w:leader="none"/>
                <w:tab w:pos="3963" w:val="left" w:leader="none"/>
                <w:tab w:pos="5510" w:val="left" w:leader="none"/>
              </w:tabs>
              <w:spacing w:before="99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persona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itariamente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4" w:hRule="exact"/>
        </w:trPr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erogaciones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epto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percep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aordinari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09" w:lineRule="exact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276" w:right="151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ahor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presupuestarios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1276" w:val="left" w:leader="none"/>
        </w:tabs>
        <w:spacing w:line="240" w:lineRule="auto"/>
        <w:ind w:left="1276" w:right="148" w:hanging="70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ingencia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epresente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ciento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Congreso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sigu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15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háb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nado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contenga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monto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cir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dad;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2" w:lineRule="exact"/>
        <w:ind w:left="1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27-12-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1276" w:val="left" w:leader="none"/>
        </w:tabs>
        <w:spacing w:line="240" w:lineRule="auto"/>
        <w:ind w:left="1276" w:right="146" w:hanging="70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ingencia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sea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mag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ud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epresente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nto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uperior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tres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ciento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iará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latura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ntes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15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háb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nado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monto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ir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2" w:lineRule="exact"/>
        <w:ind w:left="1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27-12-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propon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slatura,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onducente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prioridades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coad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scip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Contralorí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coordinado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latura,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hacerle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llegar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74" w:right="9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UNDO</w:t>
      </w:r>
      <w:r>
        <w:rPr>
          <w:b w:val="0"/>
          <w:bCs w:val="0"/>
          <w:spacing w:val="0"/>
          <w:w w:val="100"/>
        </w:rPr>
      </w:r>
    </w:p>
    <w:p>
      <w:pPr>
        <w:ind w:left="587" w:right="5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95" w:right="249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ind w:left="0" w:right="1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276" w:val="left" w:leader="none"/>
        </w:tabs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ategia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laneación;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índole,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276" w:val="left" w:leader="none"/>
        </w:tabs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laboren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276" w:val="left" w:leader="none"/>
        </w:tabs>
        <w:spacing w:line="240" w:lineRule="auto"/>
        <w:ind w:left="1276" w:right="156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1276" w:val="left" w:leader="none"/>
        </w:tabs>
        <w:spacing w:before="75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logrados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pretend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cuantitat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operativos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contener: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endeuda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ubsidi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ind w:left="1276" w:right="344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ind w:left="1276" w:right="2333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agruparán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categorías: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oordinadas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oordinadas.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naturale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ertido.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 w:before="75"/>
        <w:ind w:left="143" w:right="1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5.</w:t>
      </w:r>
      <w:r>
        <w:rPr>
          <w:rFonts w:ascii="Arial" w:hAnsi="Arial" w:cs="Arial" w:eastAsia="Arial"/>
          <w:b/>
          <w:bCs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operativos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anuales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erán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etarse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tura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amát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aprobada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etaría,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contendrán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mín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1276" w:val="left" w:leader="none"/>
        </w:tabs>
        <w:ind w:left="1276" w:right="150" w:hanging="113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Catego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adas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idad,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subfu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ama,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ubprograma,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to,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ividad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1276" w:val="left" w:leader="none"/>
        </w:tabs>
        <w:ind w:left="1276" w:right="147" w:hanging="113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Elementos: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ados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isión,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cadores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empe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ñ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Unidad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Unidad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utora,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congruen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toria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5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tura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amát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itará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cadores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empeño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pondientes</w:t>
      </w:r>
      <w:r>
        <w:rPr>
          <w:rFonts w:ascii="Arial" w:hAnsi="Arial" w:cs="Arial" w:eastAsia="Arial"/>
          <w:b w:val="0"/>
          <w:bCs w:val="0"/>
          <w:i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cadores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eño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ponderán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ce,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fórmu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permita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parámetro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pretende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lograr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tiem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nado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cien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onomía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idad.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stos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ionamiento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Sistema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empeño.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slat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tivo,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sempeño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metas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liten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auto"/>
        <w:ind w:left="143" w:right="144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tura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amát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illa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ilitar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amen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só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sufri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tengan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fortale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iteri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artícu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9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rma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aprobará,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276" w:val="left" w:leader="none"/>
        </w:tabs>
        <w:spacing w:line="240" w:lineRule="auto"/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dentifica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agregada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probab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agrupa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coherente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ctúan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producti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9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etapas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276" w:val="left" w:leader="none"/>
        </w:tabs>
        <w:spacing w:line="240" w:lineRule="auto"/>
        <w:ind w:left="1276" w:right="145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ientes,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deuda,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antepro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atégica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presupuesto,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proye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presupuesto,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urianua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iertos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49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quedando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perant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flu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nere,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sión.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producti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ionada,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bargo,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producti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anten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atenuar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48"/>
        <w:jc w:val="both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intereses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urianua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porcenta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proponga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luri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contratante.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5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largo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deuda.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nherentes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índo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apítulo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fico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signa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ento: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8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aneación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iquen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sión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sí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aquéllos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ideren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uturos;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50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corto,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largo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ioridades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6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tengan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cargo,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cept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ar,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supuestos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onable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citar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inada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perto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independ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ente.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ioritaria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4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etaría,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cual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entar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pondiente.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ctos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upuesto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negar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ogr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sión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serán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nará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puedan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tener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bene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iteri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Rentabilidad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5" w:val="left" w:leader="none"/>
        </w:tabs>
        <w:spacing w:before="75"/>
        <w:ind w:left="0" w:right="0"/>
        <w:jc w:val="center"/>
      </w:pP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adquisicion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cabe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7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origine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lguna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túen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58" w:right="2466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ind w:left="0" w:right="1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212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35.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ontendrá: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75"/>
              <w:ind w:left="268" w:right="16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audados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ercicios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endeud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2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deuda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ercici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urso;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coordinadas,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endeuda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tatal;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11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apartado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seña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largo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contratar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6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99"/>
              <w:ind w:left="268" w:right="4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enes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cíf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ateria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ateria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parencia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36.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tend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á: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9" w:lineRule="auto" w:before="75"/>
              <w:ind w:left="268" w:right="16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Poderes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ganos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Autóno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cidos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ercicios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artícu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anexo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276" w:val="left" w:leader="none"/>
        </w:tabs>
        <w:spacing w:before="75"/>
        <w:ind w:left="1276" w:right="0" w:hanging="706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276" w:val="left" w:leader="none"/>
          <w:tab w:pos="1827" w:val="left" w:leader="none"/>
          <w:tab w:pos="3034" w:val="left" w:leader="none"/>
          <w:tab w:pos="3489" w:val="left" w:leader="none"/>
          <w:tab w:pos="4199" w:val="left" w:leader="none"/>
          <w:tab w:pos="4718" w:val="left" w:leader="none"/>
          <w:tab w:pos="5490" w:val="left" w:leader="none"/>
          <w:tab w:pos="6677" w:val="left" w:leader="none"/>
        </w:tabs>
        <w:ind w:left="1276" w:right="152" w:hanging="706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4" w:val="left" w:leader="none"/>
                <w:tab w:pos="1934" w:val="left" w:leader="none"/>
                <w:tab w:pos="5668" w:val="left" w:leader="none"/>
              </w:tabs>
              <w:spacing w:before="75"/>
              <w:ind w:left="268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ifica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capítulo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capítulo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pondan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capítulo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artícu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6" w:hRule="exact"/>
        </w:trPr>
        <w:tc>
          <w:tcPr>
            <w:tcW w:w="35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anexos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ontendrán: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ursos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ariaciones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2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atender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ique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utora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ogr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2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contribu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prensión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artícu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587" w:right="593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ERCERO</w:t>
      </w:r>
      <w:r>
        <w:rPr>
          <w:b w:val="0"/>
          <w:bCs w:val="0"/>
          <w:spacing w:val="0"/>
          <w:w w:val="100"/>
        </w:rPr>
      </w:r>
    </w:p>
    <w:p>
      <w:pPr>
        <w:ind w:left="474" w:right="48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NIS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UNI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RDI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DERES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9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68" w:right="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Congreso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Estado,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tardar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2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37" w:val="left" w:leader="none"/>
                <w:tab w:pos="2652" w:val="left" w:leader="none"/>
                <w:tab w:pos="2961" w:val="left" w:leader="none"/>
                <w:tab w:pos="3851" w:val="left" w:leader="none"/>
                <w:tab w:pos="4266" w:val="left" w:leader="none"/>
                <w:tab w:pos="4619" w:val="left" w:leader="none"/>
                <w:tab w:pos="5554" w:val="left" w:leader="none"/>
              </w:tabs>
              <w:spacing w:line="240" w:lineRule="auto" w:before="99"/>
              <w:ind w:left="268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upuesto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76" w:val="left" w:leader="none"/>
        </w:tabs>
        <w:spacing w:before="75"/>
        <w:ind w:left="1276" w:right="151" w:hanging="706"/>
        <w:jc w:val="both"/>
      </w:pP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apegará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slatura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276" w:val="left" w:leader="none"/>
        </w:tabs>
        <w:ind w:left="1276" w:right="155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año: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1276" w:val="left" w:leader="none"/>
        </w:tabs>
        <w:ind w:left="1276" w:right="150" w:hanging="85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1276" w:val="left" w:leader="none"/>
        </w:tabs>
        <w:ind w:left="1276" w:right="0" w:hanging="85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276" w:val="left" w:leader="none"/>
        </w:tabs>
        <w:spacing w:line="242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aprobada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276" w:val="left" w:leader="none"/>
        </w:tabs>
        <w:ind w:left="1276" w:right="155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276" w:val="left" w:leader="none"/>
        </w:tabs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5"/>
        <w:jc w:val="both"/>
      </w:pP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6" w:val="left" w:leader="none"/>
        </w:tabs>
        <w:spacing w:line="238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ladores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1276" w:val="left" w:leader="none"/>
        </w:tabs>
        <w:ind w:left="1276" w:right="154" w:hanging="70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1276" w:val="left" w:leader="none"/>
        </w:tabs>
        <w:ind w:left="1276" w:right="149" w:hanging="706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proponen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1276" w:val="left" w:leader="none"/>
        </w:tabs>
        <w:ind w:left="1276" w:right="0" w:hanging="706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plantear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1"/>
        </w:numPr>
        <w:tabs>
          <w:tab w:pos="1276" w:val="left" w:leader="none"/>
        </w:tabs>
        <w:spacing w:line="240" w:lineRule="auto" w:before="75"/>
        <w:ind w:left="1276" w:right="150" w:hanging="70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logro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lanteados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1276" w:val="left" w:leader="none"/>
        </w:tabs>
        <w:spacing w:line="240" w:lineRule="auto"/>
        <w:ind w:left="1276" w:right="148" w:hanging="70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latura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Coordin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ctores.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ladores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sideracion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logro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anuale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VII.</w:t>
      </w:r>
      <w:r>
        <w:rPr>
          <w:b w:val="0"/>
          <w:bCs w:val="0"/>
          <w:spacing w:val="0"/>
          <w:w w:val="100"/>
        </w:rPr>
        <w:t>            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gración,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antepr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obernador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obernad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iarlas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3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ernador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4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conducente,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0"/>
        <w:jc w:val="both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steriores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agrega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2"/>
        <w:jc w:val="both"/>
      </w:pP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aquélla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presentada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aprobadas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50" w:right="135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ERCERO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EJERCICIO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ICO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31" w:right="2738" w:hanging="2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oportun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anual,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nterior,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ontral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controles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presupuestari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jercicio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presupuest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páginas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nternet.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egundo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0"/>
        <w:jc w:val="both"/>
      </w:pP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entidades,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conducidas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turnados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lugar;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76" w:val="left" w:leader="none"/>
        </w:tabs>
        <w:spacing w:line="240" w:lineRule="auto"/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arias;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detectad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76" w:val="left" w:leader="none"/>
        </w:tabs>
        <w:ind w:left="1276" w:right="145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controla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arias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presupuestario,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ervando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onducente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icitar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urgentes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operación,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ogarlo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ceder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pued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preverse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épo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urgencia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comprobantes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5"/>
        <w:jc w:val="both"/>
      </w:pP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índole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aprobad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contrato,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8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participar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eparación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aboración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encuent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nteresadas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participar,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4" w:hRule="exact"/>
        </w:trPr>
        <w:tc>
          <w:tcPr>
            <w:tcW w:w="33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aprob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ateria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6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atándo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sportes,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dráulico,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turístico,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aterias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ideración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petentes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iadas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arácter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04" w:hRule="exact"/>
        </w:trPr>
        <w:tc>
          <w:tcPr>
            <w:tcW w:w="90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68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lidad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eridas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pár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erior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statal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ogra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pondientes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cederá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año.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atándo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dependencia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coordinado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itir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cen.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procederá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urso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guno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2" w:hRule="exact"/>
        </w:trPr>
        <w:tc>
          <w:tcPr>
            <w:tcW w:w="90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neral,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etaría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coordinado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uarán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90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icios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tengan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proceder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licita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obra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ate.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ngún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superior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5%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ará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ontrato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obra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50" w:hRule="exact"/>
        </w:trPr>
        <w:tc>
          <w:tcPr>
            <w:tcW w:w="904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tado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obra,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persona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idades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5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pondientes.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ganador,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participante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ganador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8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pondientes.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interpongan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76" w:right="14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ursantes.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cipante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erídico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pegadas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ercado.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inhabi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participante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76" w:right="14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apego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adquisicion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probación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1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urianua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fiquen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fiquen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6" w:val="left" w:leader="none"/>
        </w:tabs>
        <w:ind w:left="1276" w:right="515" w:hanging="1133"/>
        <w:jc w:val="both"/>
      </w:pPr>
      <w:r>
        <w:rPr>
          <w:b w:val="0"/>
          <w:bCs w:val="0"/>
          <w:spacing w:val="0"/>
          <w:w w:val="100"/>
        </w:rPr>
        <w:t>Identifiquen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6" w:val="left" w:leader="none"/>
        </w:tabs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urianua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erogado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36,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ienes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tificando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oportun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guardo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5"/>
        <w:ind w:right="7"/>
        <w:jc w:val="center"/>
        <w:rPr>
          <w:b w:val="0"/>
          <w:bCs w:val="0"/>
          <w:i w:val="0"/>
        </w:rPr>
      </w:pPr>
      <w:r>
        <w:rPr>
          <w:i/>
          <w:spacing w:val="0"/>
          <w:w w:val="100"/>
        </w:rPr>
        <w:t>CAPÍ</w:t>
      </w:r>
      <w:r>
        <w:rPr>
          <w:i/>
          <w:spacing w:val="-1"/>
          <w:w w:val="100"/>
        </w:rPr>
        <w:t>T</w:t>
      </w:r>
      <w:r>
        <w:rPr>
          <w:i/>
          <w:spacing w:val="0"/>
          <w:w w:val="100"/>
        </w:rPr>
        <w:t>U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O</w:t>
      </w:r>
      <w:r>
        <w:rPr>
          <w:i/>
          <w:spacing w:val="-22"/>
          <w:w w:val="100"/>
        </w:rPr>
        <w:t> </w:t>
      </w:r>
      <w:r>
        <w:rPr>
          <w:i/>
          <w:spacing w:val="0"/>
          <w:w w:val="100"/>
        </w:rPr>
        <w:t>SE</w:t>
      </w:r>
      <w:r>
        <w:rPr>
          <w:i/>
          <w:spacing w:val="-2"/>
          <w:w w:val="100"/>
        </w:rPr>
        <w:t>G</w:t>
      </w:r>
      <w:r>
        <w:rPr>
          <w:i/>
          <w:spacing w:val="0"/>
          <w:w w:val="100"/>
        </w:rPr>
        <w:t>UN</w:t>
      </w:r>
      <w:r>
        <w:rPr>
          <w:i/>
          <w:spacing w:val="1"/>
          <w:w w:val="100"/>
        </w:rPr>
        <w:t>D</w:t>
      </w:r>
      <w:r>
        <w:rPr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ind w:left="256" w:right="266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END</w:t>
      </w:r>
      <w:r>
        <w:rPr>
          <w:rFonts w:ascii="Arial" w:hAnsi="Arial" w:cs="Arial" w:eastAsia="Arial"/>
          <w:b/>
          <w:bCs/>
          <w:i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RIO</w:t>
      </w:r>
      <w:r>
        <w:rPr>
          <w:rFonts w:ascii="Arial" w:hAnsi="Arial" w:cs="Arial" w:eastAsia="Arial"/>
          <w:b/>
          <w:bCs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ESUPUES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PA</w:t>
      </w:r>
      <w:r>
        <w:rPr>
          <w:rFonts w:ascii="Arial" w:hAnsi="Arial" w:cs="Arial" w:eastAsia="Arial"/>
          <w:b/>
          <w:bCs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NCENTRAC</w:t>
      </w:r>
      <w:r>
        <w:rPr>
          <w:rFonts w:ascii="Arial" w:hAnsi="Arial" w:cs="Arial" w:eastAsia="Arial"/>
          <w:b/>
          <w:bCs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RECURS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5" w:lineRule="exact"/>
        <w:ind w:left="1391" w:right="1396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27-12-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43" w:right="1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46.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idades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operati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anuales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ios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propue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tores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lidad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iderando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todo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imado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lidad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iera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tada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sca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Unidad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utoras.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cial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ivo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cional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iderando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todo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tiempo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timaci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finan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iera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ertado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conducto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proced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pub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smo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seña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cias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tardar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ú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timo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enero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corresponda,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mpli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iento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Unidad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capít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auto"/>
        <w:ind w:left="143" w:right="144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ciudadanía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pá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inas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internet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utores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ismo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seña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pár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afo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ior.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ún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ha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43" w:right="1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47.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és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tuará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pagos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pondientes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eedo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contratistas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adores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servi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Ejecut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vo,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ando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eferentemente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entrega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participa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aporta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ferencias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ferencia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aria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arias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ctiv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comun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etaría,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seña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origen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75"/>
        <w:ind w:left="143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slat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mane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arán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tua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agos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és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propias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conducto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Tesore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ía,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real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ámites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umentos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jurídic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iero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caudación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ingres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yan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ienda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stado.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mente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productivas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cíf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itaron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feridos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imes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listado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carias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productiv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ficas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informarán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nte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obre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ieros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obte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periodo.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fina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obten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mane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podrán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tinados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ercidos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ista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normat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lidad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situa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tá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sic)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jerc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eportes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informes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igue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uerdos,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otros,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entregar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toda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órganos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federales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eran.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onomías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ahor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upuestarios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iento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fisc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depositados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tardar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15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enero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uenta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aría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odu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tiva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recepto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argo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ades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fondo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otato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contratos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apertu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arias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product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auto"/>
        <w:ind w:left="143" w:right="148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listado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proveedo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contratis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proced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formatos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dete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nen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amento.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reto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o.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cargos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6" w:lineRule="auto" w:before="85"/>
        <w:ind w:left="143" w:right="147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podrá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ump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norma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iente:</w:t>
      </w:r>
      <w:r>
        <w:rPr>
          <w:rFonts w:ascii="Arial" w:hAnsi="Arial" w:cs="Arial" w:eastAsia="Arial"/>
          <w:b w:val="0"/>
          <w:bCs w:val="0"/>
          <w:i/>
          <w:spacing w:val="-2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gún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2-201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76" w:val="left" w:leader="none"/>
        </w:tabs>
        <w:spacing w:line="229" w:lineRule="auto"/>
        <w:ind w:left="1276" w:right="146" w:hanging="113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icitará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gún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sea,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túe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upuesto.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háb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cargo,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abora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liq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idar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certi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icada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tuarlo,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eforma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6" w:val="left" w:leader="none"/>
        </w:tabs>
        <w:spacing w:line="240" w:lineRule="auto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43" w:right="494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III.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               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erogado.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deroga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49.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característic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ortuna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nterior,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engadas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adeudos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endeuda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1"/>
        <w:jc w:val="both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ahor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51.</w:t>
      </w:r>
      <w:r>
        <w:rPr>
          <w:rFonts w:ascii="Arial" w:hAnsi="Arial" w:cs="Arial" w:eastAsia="Arial"/>
          <w:b/>
          <w:bCs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lebración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contratos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Servici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Estado,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bras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ionados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a,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Entidades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eren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chas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veri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icar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cidad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infor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mente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guardan.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43" w:right="1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será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benef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ciaria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otorguen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o,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ercitará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pondan.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247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recono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ún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camente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ientes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995" w:val="left" w:leader="none"/>
        </w:tabs>
        <w:ind w:left="995" w:right="4476" w:hanging="8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Pó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a;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4"/>
        </w:numPr>
        <w:tabs>
          <w:tab w:pos="995" w:val="left" w:leader="none"/>
        </w:tabs>
        <w:ind w:left="995" w:right="4143" w:hanging="8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Cheque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ertificado,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4"/>
        </w:numPr>
        <w:tabs>
          <w:tab w:pos="995" w:val="left" w:leader="none"/>
        </w:tabs>
        <w:ind w:left="995" w:right="4291" w:hanging="8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Billete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Depó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sea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procedente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tiva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arantía,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erá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integ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pondiente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stifiqu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ump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ilidad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garantía,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emitiéndolo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oportunamente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etaría,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amento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omisión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viso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oportuna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umentos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efecti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nformará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oría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ámb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competen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ie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proced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lidad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lugar.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sitos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erán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amento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ivo,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conducto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ámb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competen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stit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yan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auto" w:before="88"/>
        <w:ind w:left="143" w:right="149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vo,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cerán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ispo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itos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lica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or.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52.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garantías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depósitos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ERCERO</w:t>
      </w:r>
      <w:r>
        <w:rPr>
          <w:b w:val="0"/>
          <w:bCs w:val="0"/>
          <w:spacing w:val="0"/>
          <w:w w:val="100"/>
        </w:rPr>
      </w:r>
    </w:p>
    <w:p>
      <w:pPr>
        <w:ind w:left="1350" w:right="13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17,18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presupuestarias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3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68" w:right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cturas: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Econó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ica;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2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líqu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5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upuestarias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epresenten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supuestal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8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erenci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iquen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icios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entidad;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ciero;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6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otorguen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ursos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presupuestario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eroga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ngresos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50" w:hRule="exact"/>
        </w:trPr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iban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erenci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anterio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56.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upuestos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aquéll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531" w:right="2538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ind w:left="974" w:right="98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DISCIP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PRESUPUES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57.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ahor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tinarse,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prioritarios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Contraloría,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odernicen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right="154"/>
        <w:jc w:val="both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orientarse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dependenci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ltoría,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276" w:val="left" w:leader="none"/>
        </w:tabs>
        <w:ind w:left="1276" w:right="152" w:hanging="70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uenten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276" w:val="left" w:leader="none"/>
        </w:tabs>
        <w:ind w:left="1276" w:right="150" w:hanging="70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presupuestaria;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4"/>
        </w:numPr>
        <w:tabs>
          <w:tab w:pos="1276" w:val="left" w:leader="none"/>
        </w:tabs>
        <w:ind w:left="1276" w:right="147" w:hanging="70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276" w:val="left" w:leader="none"/>
        </w:tabs>
        <w:ind w:left="1276" w:right="0" w:hanging="706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fiquen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ontratar;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276" w:val="left" w:leader="none"/>
        </w:tabs>
        <w:ind w:left="1276" w:right="156" w:hanging="70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apeguen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59.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ind w:left="0" w:right="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SERVICI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PERS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60.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cubri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276" w:val="left" w:leader="none"/>
        </w:tabs>
        <w:spacing w:line="240" w:lineRule="auto"/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uneraciones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1276" w:val="left" w:leader="none"/>
        </w:tabs>
        <w:spacing w:before="75"/>
        <w:ind w:left="1276" w:right="0" w:hanging="1133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eguri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seguros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contratan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276" w:val="left" w:leader="none"/>
        </w:tabs>
        <w:ind w:left="1276" w:right="155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iores,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1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61.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tabulado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76" w:right="14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idades,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adiciona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spacing w:line="240" w:lineRule="auto"/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eguridad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dependenci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51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spacing w:line="240" w:lineRule="auto"/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contraer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itidos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procederán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inherentes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portaciones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cubri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inherentes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53" w:hanging="1133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uperiores,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276" w:val="left" w:leader="none"/>
        </w:tabs>
        <w:spacing w:line="240" w:lineRule="auto"/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independ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negocia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procedente,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anuale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queden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184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letoria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conducente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entidades,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cepciones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tabulador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63.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presupuestarias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Estímu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ionarios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Empleados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aordinarias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cargo,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6" w:val="left" w:leader="none"/>
        </w:tabs>
        <w:ind w:left="1276" w:right="153" w:hanging="11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276" w:val="left" w:leader="none"/>
        </w:tabs>
        <w:spacing w:line="240" w:lineRule="auto" w:before="75"/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6" w:val="left" w:leader="none"/>
          <w:tab w:pos="180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upen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65.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reúnan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ebrar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276" w:val="left" w:leader="none"/>
        </w:tabs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xceder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276" w:val="left" w:leader="none"/>
        </w:tabs>
        <w:ind w:left="1276" w:right="146" w:hanging="113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bruto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tabuladores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quedando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etribu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guarde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congruen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prestador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apegarán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entidades.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75"/>
        <w:ind w:right="14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66.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67.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tareas,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ornadas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interesados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engados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7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69.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güedad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percep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86" w:right="593"/>
        <w:jc w:val="center"/>
        <w:rPr>
          <w:b w:val="0"/>
          <w:bCs w:val="0"/>
          <w:i w:val="0"/>
        </w:rPr>
      </w:pPr>
      <w:r>
        <w:rPr>
          <w:i/>
          <w:spacing w:val="0"/>
          <w:w w:val="100"/>
        </w:rPr>
        <w:t>CAPÍ</w:t>
      </w:r>
      <w:r>
        <w:rPr>
          <w:i/>
          <w:spacing w:val="-1"/>
          <w:w w:val="100"/>
        </w:rPr>
        <w:t>T</w:t>
      </w:r>
      <w:r>
        <w:rPr>
          <w:i/>
          <w:spacing w:val="0"/>
          <w:w w:val="100"/>
        </w:rPr>
        <w:t>U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O</w:t>
      </w:r>
      <w:r>
        <w:rPr>
          <w:i/>
          <w:spacing w:val="-19"/>
          <w:w w:val="100"/>
        </w:rPr>
        <w:t> </w:t>
      </w:r>
      <w:r>
        <w:rPr>
          <w:i/>
          <w:spacing w:val="0"/>
          <w:w w:val="100"/>
        </w:rPr>
        <w:t>SEX</w:t>
      </w:r>
      <w:r>
        <w:rPr>
          <w:i/>
          <w:spacing w:val="-1"/>
          <w:w w:val="100"/>
        </w:rPr>
        <w:t>T</w:t>
      </w:r>
      <w:r>
        <w:rPr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ind w:left="398" w:right="40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ANSFERE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/>
          <w:bCs/>
          <w:i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ASI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ACIONES,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SUBSIDI</w:t>
      </w:r>
      <w:r>
        <w:rPr>
          <w:rFonts w:ascii="Arial" w:hAnsi="Arial" w:cs="Arial" w:eastAsia="Arial"/>
          <w:b/>
          <w:bCs/>
          <w:i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i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/>
          <w:bCs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AYUDAS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5" w:lineRule="exact"/>
        <w:ind w:left="1391" w:right="1396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27-12-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70.</w:t>
      </w:r>
      <w:r>
        <w:rPr>
          <w:rFonts w:ascii="Arial" w:hAnsi="Arial" w:cs="Arial" w:eastAsia="Arial"/>
          <w:b/>
          <w:bCs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Eje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conducto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etaría,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ferencias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aprueben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sto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ederación.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erno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comprobante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fisc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monto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tra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sferido.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75"/>
        <w:ind w:left="143" w:right="14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ades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epto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fede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igadas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etención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ursos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tinados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Contraloría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toría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Superior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4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igna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aprobadas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pue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Poderes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ganos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Autónomos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arán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partidas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operativos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anuales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us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arios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upuesto.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auto"/>
        <w:ind w:left="143" w:right="149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titu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ares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cargo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competen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tos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otorguen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icion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-8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cab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-8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-8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s.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-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rma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12-2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3" w:lineRule="auto"/>
        <w:ind w:left="143" w:right="144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71.</w:t>
      </w:r>
      <w:r>
        <w:rPr>
          <w:rFonts w:ascii="Arial" w:hAnsi="Arial" w:cs="Arial" w:eastAsia="Arial"/>
          <w:b/>
          <w:bCs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Ayudas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etarse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erios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dad,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parencia,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pub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idad,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oralidad,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otorguen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án: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9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Decr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9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to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881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27-12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spacing w:line="242" w:lineRule="auto"/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Identificar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porcenta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iduos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procurar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érito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logro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otorgue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géneros;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spacing w:line="240" w:lineRule="auto" w:before="75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ternati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autosuf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2009" w:hanging="113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poralidad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pretenden;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Reportar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detallando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4" w:lineRule="auto"/>
        <w:ind w:left="143" w:right="14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stinad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cubrir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déf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ope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admin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iad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otorgam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otorgadas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xcep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ional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temporal,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sti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ique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bene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icio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onó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ico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tas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igna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etarán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cido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VIII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X,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artícu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2" w:lineRule="auto"/>
        <w:ind w:left="143" w:right="146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podrá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pender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ámite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cuentas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liqu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certif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dades,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cump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spo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conte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y.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9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9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9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9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9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9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ta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2-2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2"/>
          <w:szCs w:val="12"/>
        </w:rPr>
        <w:t>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43" w:right="1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/>
          <w:bCs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9"/>
          <w:szCs w:val="19"/>
        </w:rPr>
        <w:t>72.</w:t>
      </w:r>
      <w:r>
        <w:rPr>
          <w:rFonts w:ascii="Arial" w:hAnsi="Arial" w:cs="Arial" w:eastAsia="Arial"/>
          <w:b/>
          <w:bCs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Depende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idades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án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ormar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moda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idades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ít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precio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adqu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endam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entos,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compra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venta,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vo,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lqu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otra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ique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varia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ios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uda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Cuando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mod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fic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ciones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imp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iqu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presupuestaria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ueri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auto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etaría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confo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ido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artícu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54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55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12" w:lineRule="exact"/>
        <w:ind w:left="143" w:right="2663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efor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según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Decreto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OE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ecc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fecha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7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12-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014)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73.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right="14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fiquen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operaci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75.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conduc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otorgue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76.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presupuestos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gobierno;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276" w:val="left" w:leader="none"/>
        </w:tabs>
        <w:ind w:left="1276" w:right="153" w:hanging="1133"/>
        <w:jc w:val="both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aparte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princip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4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iarios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donat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lturale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ogías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donat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276" w:val="left" w:leader="none"/>
        </w:tabs>
        <w:spacing w:line="240" w:lineRule="auto"/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8"/>
        <w:jc w:val="both"/>
      </w:pP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agrupa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276" w:val="left" w:leader="none"/>
        </w:tabs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erogacion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partida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entregados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donat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77.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supuesto,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5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"/>
        <w:jc w:val="center"/>
        <w:rPr>
          <w:b w:val="0"/>
          <w:bCs w:val="0"/>
        </w:rPr>
      </w:pPr>
      <w:r>
        <w:rPr>
          <w:spacing w:val="0"/>
          <w:w w:val="100"/>
        </w:rPr>
        <w:t>Capí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Sép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</w:r>
    </w:p>
    <w:p>
      <w:pPr>
        <w:ind w:left="0" w:right="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ali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ación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asto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ignados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particip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531" w:right="2538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</w:r>
    </w:p>
    <w:p>
      <w:pPr>
        <w:ind w:left="261" w:right="26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BRE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EJERCICIO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79.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276" w:val="left" w:leader="none"/>
        </w:tabs>
        <w:ind w:left="1276" w:right="147" w:hanging="1133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independ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276" w:val="left" w:leader="none"/>
        </w:tabs>
        <w:spacing w:line="240" w:lineRule="auto"/>
        <w:ind w:left="1276" w:right="152" w:hanging="1133"/>
        <w:jc w:val="both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51"/>
        <w:jc w:val="both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erido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152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lidada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ederá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pondrá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pág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Internet,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Diputados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ind w:left="0" w:right="1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RENC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5" w:right="249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"/>
        <w:ind w:left="0" w:right="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80.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Coordina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8"/>
        <w:jc w:val="both"/>
      </w:pP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etodo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paraciones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98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0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4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producción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eo,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larios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finan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externo;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finan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públic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3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1" w:lineRule="auto"/>
              <w:ind w:left="264" w:right="4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cadores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déf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presupuestario;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02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64" w:right="4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ibuta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arios,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audación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detallada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ticipa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ederale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20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64" w:right="4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ico,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e;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artícu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tados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ondos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11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4" w:right="4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contenga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deuda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endeuda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neto,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Deuda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uda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0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4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deuda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separado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isiones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inher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isión,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interese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erenciarse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préstitos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bonos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ormar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isión,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isión,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presentando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terna,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garantías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orgadas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2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4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apartado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ngen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eran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garantía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largo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gados.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4" w:right="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largo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luya: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1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2" w:lineRule="auto"/>
              <w:ind w:left="264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separada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ciados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ichos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2" w:hRule="exact"/>
        </w:trPr>
        <w:tc>
          <w:tcPr>
            <w:tcW w:w="3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 w:before="83"/>
              <w:ind w:left="264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83" w:hRule="exact"/>
        </w:trPr>
        <w:tc>
          <w:tcPr>
            <w:tcW w:w="3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1" w:lineRule="auto"/>
              <w:ind w:left="264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presente,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ciera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4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pondientes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stórico;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69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4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cuenten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erogaciones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lurianua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aprobadas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artícu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Bis,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Soberano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4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audación,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slador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procederán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82.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xcep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aquélla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67" w:right="2475"/>
        <w:jc w:val="center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83.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idades.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narias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right="14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8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68" w:right="4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ctuará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sí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perien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probada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ateria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uar,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sitos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independen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parcia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idad,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parencia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contener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ción: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uador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coordinador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6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99"/>
              <w:ind w:left="268" w:right="4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segu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interior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dad;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contrata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uador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terno,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uerdo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atada,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análisis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ión: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onario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istas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otros;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3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etodo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pañada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seño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ficando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supues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eados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característic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spersión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iban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principa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endaciones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uador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268" w:right="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terna,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50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9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68" w:right="4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podrán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tuarse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cto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ít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pondientes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ciones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argadas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arlos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cabo.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19"/>
          <w:szCs w:val="19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étodos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caracterís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276" w:val="left" w:leader="none"/>
        </w:tabs>
        <w:ind w:left="1276" w:right="1580" w:hanging="1133"/>
        <w:jc w:val="both"/>
      </w:pP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276" w:val="left" w:leader="none"/>
        </w:tabs>
        <w:spacing w:line="240" w:lineRule="auto"/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agregada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sagregados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ferenciada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276" w:val="left" w:leader="none"/>
        </w:tabs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periód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recaudación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dependen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honradez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conducentes.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dependencias,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iudadano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egundo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Contraloría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depende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dades;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corpo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icando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detallada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 w:before="75"/>
        <w:ind w:left="2426" w:right="2432" w:firstLine="295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UIN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85.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Contable,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Contabilidad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señarse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17" w:lineRule="exact"/>
        <w:ind w:left="1511" w:right="151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SEX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479" w:lineRule="auto"/>
        <w:ind w:left="1511" w:right="152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PÍ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ÚNI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40" w:lineRule="auto" w:before="6"/>
        <w:ind w:right="15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86.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preceptos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ítu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Sépt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Sober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87.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jercerá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4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88.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guno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48" w:hanging="1133"/>
        <w:jc w:val="both"/>
      </w:pP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Poderes,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aneación,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presupuesta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cidas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Egreso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spacing w:line="240" w:lineRule="auto"/>
        <w:ind w:left="1276" w:right="144" w:hanging="1133"/>
        <w:jc w:val="both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ciente,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5"/>
        <w:ind w:left="1276" w:right="145"/>
        <w:jc w:val="both"/>
      </w:pP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45" w:hanging="1133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aturale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dañada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nero,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4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Contralor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spacing w:line="241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spacing w:line="240" w:lineRule="auto"/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teridad,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honrad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logro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1" w:hanging="1133"/>
        <w:jc w:val="both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iberada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eneren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spacing w:line="240" w:lineRule="auto"/>
        <w:ind w:left="1276" w:right="149" w:hanging="1133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276" w:val="left" w:leader="none"/>
        </w:tabs>
        <w:ind w:left="1276" w:right="150" w:hanging="1133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89.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right="14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originaron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iaria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52"/>
        <w:jc w:val="both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participado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90.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líqu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etándo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Oaxa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91.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utoridad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conducta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4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92.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independen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penal,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lleguen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01" w:right="280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76" w:lineRule="auto" w:before="30"/>
        <w:ind w:left="239" w:right="24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7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mo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mo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rí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4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after="0" w:line="276" w:lineRule="auto"/>
        <w:jc w:val="both"/>
        <w:rPr>
          <w:rFonts w:ascii="Arial" w:hAnsi="Arial" w:cs="Arial" w:eastAsia="Arial"/>
          <w:sz w:val="17"/>
          <w:szCs w:val="17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 w:before="78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rtí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prim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ría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líti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4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l,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lim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ili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l,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ría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5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rtí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448" w:lineRule="exact" w:before="25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</w:p>
    <w:p>
      <w:pPr>
        <w:spacing w:line="172" w:lineRule="exact"/>
        <w:ind w:left="143" w:right="14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</w:p>
    <w:p>
      <w:pPr>
        <w:spacing w:line="274" w:lineRule="auto" w:before="30"/>
        <w:ind w:left="143" w:right="14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Ñ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3" w:right="14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5" w:lineRule="exact"/>
        <w:ind w:left="143" w:right="608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76" w:lineRule="auto" w:before="30"/>
        <w:ind w:left="143" w:right="14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”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</w:p>
    <w:p>
      <w:pPr>
        <w:spacing w:line="194" w:lineRule="exact"/>
        <w:ind w:left="143" w:right="14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</w:p>
    <w:p>
      <w:pPr>
        <w:spacing w:before="30"/>
        <w:ind w:left="143" w:right="74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after="0"/>
        <w:jc w:val="both"/>
        <w:rPr>
          <w:rFonts w:ascii="Arial" w:hAnsi="Arial" w:cs="Arial" w:eastAsia="Arial"/>
          <w:sz w:val="17"/>
          <w:szCs w:val="17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2801" w:right="280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30"/>
        <w:ind w:left="0" w:right="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M.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43" w:right="15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390" w:lineRule="atLeast" w:before="3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</w:p>
    <w:p>
      <w:pPr>
        <w:spacing w:line="240" w:lineRule="auto" w:before="1"/>
        <w:ind w:left="143" w:right="14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MO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9" w:lineRule="auto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</w:p>
    <w:p>
      <w:pPr>
        <w:spacing w:before="1"/>
        <w:ind w:left="143" w:right="485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94" w:lineRule="exact"/>
        <w:ind w:left="143" w:right="14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”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</w:p>
    <w:p>
      <w:pPr>
        <w:spacing w:line="194" w:lineRule="exact" w:before="2"/>
        <w:ind w:left="143" w:right="14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6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4" w:lineRule="exact"/>
        <w:ind w:left="143" w:right="614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1713" w:right="1774" w:firstLine="79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88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93" w:lineRule="exact"/>
        <w:ind w:left="0" w:right="6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7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143" w:right="15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mil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392" w:lineRule="exact" w:before="40"/>
        <w:ind w:left="143" w:right="14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</w:p>
    <w:p>
      <w:pPr>
        <w:spacing w:line="152" w:lineRule="exact"/>
        <w:ind w:left="143" w:right="14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IE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</w:p>
    <w:p>
      <w:pPr>
        <w:spacing w:line="196" w:lineRule="exact" w:before="2"/>
        <w:ind w:left="143" w:right="14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A.-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N,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</w:p>
    <w:p>
      <w:pPr>
        <w:spacing w:line="191" w:lineRule="exact"/>
        <w:ind w:left="143" w:right="14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</w:p>
    <w:p>
      <w:pPr>
        <w:spacing w:before="1"/>
        <w:ind w:left="143" w:right="606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9" w:lineRule="auto"/>
        <w:ind w:left="143" w:right="14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</w:p>
    <w:p>
      <w:pPr>
        <w:spacing w:line="194" w:lineRule="exact"/>
        <w:ind w:left="143" w:right="491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143" w:right="14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”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-</w:t>
      </w:r>
    </w:p>
    <w:p>
      <w:pPr>
        <w:spacing w:line="194" w:lineRule="exact"/>
        <w:ind w:left="143" w:right="14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</w:t>
      </w:r>
    </w:p>
    <w:p>
      <w:pPr>
        <w:spacing w:after="0" w:line="194" w:lineRule="exact"/>
        <w:jc w:val="both"/>
        <w:rPr>
          <w:rFonts w:ascii="Arial" w:hAnsi="Arial" w:cs="Arial" w:eastAsia="Arial"/>
          <w:sz w:val="17"/>
          <w:szCs w:val="17"/>
        </w:rPr>
        <w:sectPr>
          <w:pgSz w:w="9185" w:h="13000"/>
          <w:pgMar w:header="214" w:footer="632" w:top="400" w:bottom="820" w:left="116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70" w:val="left" w:leader="none"/>
          <w:tab w:pos="1621" w:val="left" w:leader="none"/>
          <w:tab w:pos="2803" w:val="left" w:leader="none"/>
          <w:tab w:pos="3330" w:val="left" w:leader="none"/>
          <w:tab w:pos="4355" w:val="left" w:leader="none"/>
          <w:tab w:pos="5015" w:val="left" w:leader="none"/>
          <w:tab w:pos="5853" w:val="left" w:leader="none"/>
        </w:tabs>
        <w:spacing w:before="78"/>
        <w:ind w:left="1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</w:p>
    <w:p>
      <w:pPr>
        <w:spacing w:line="195" w:lineRule="exact"/>
        <w:ind w:left="1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</w:p>
    <w:sectPr>
      <w:pgSz w:w="9185" w:h="13000"/>
      <w:pgMar w:header="214" w:footer="632" w:top="400" w:bottom="820" w:left="11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3.743999pt;margin-top:607.080017pt;width:334.63pt;height:9.120pt;mso-position-horizontal-relative:page;mso-position-vertical-relative:page;z-index:-2352" coordorigin="1275,12142" coordsize="6693,182">
          <v:shape style="position:absolute;left:1275;top:12142;width:6693;height:182" coordorigin="1275,12142" coordsize="6693,182" path="m1275,12324l7967,12324,7967,12142,1275,12142,1275,12324xe" filled="t" fillcolor="#B3B3B3" stroked="f">
            <v:path arrowok="t"/>
            <v:fill type="solid"/>
          </v:shape>
          <w10:wrap type="none"/>
        </v:group>
      </w:pict>
    </w:r>
    <w:r>
      <w:rPr/>
      <w:pict>
        <v:shape style="position:absolute;margin-left:64.183998pt;margin-top:606.844849pt;width:160.959287pt;height:10.040pt;mso-position-horizontal-relative:page;mso-position-vertical-relative:page;z-index:-235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Eje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5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540009pt;margin-top:606.844849pt;width:11.44008pt;height:10.040pt;mso-position-horizontal-relative:page;mso-position-vertical-relative:page;z-index:-2350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130005pt;margin-top:11.644846pt;width:184.858921pt;height:10.040pt;mso-position-horizontal-relative:page;mso-position-vertical-relative:page;z-index:-235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ab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ad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3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i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hanging="706"/>
        <w:jc w:val="left"/>
      </w:pPr>
      <w:rPr>
        <w:rFonts w:hint="default" w:ascii="Arial" w:hAnsi="Arial" w:eastAsia="Arial"/>
        <w:w w:val="9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6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706"/>
        <w:jc w:val="left"/>
      </w:pPr>
      <w:rPr>
        <w:rFonts w:hint="default" w:ascii="Arial" w:hAnsi="Arial" w:eastAsia="Arial"/>
        <w:w w:val="9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hanging="850"/>
        <w:jc w:val="left"/>
      </w:pPr>
      <w:rPr>
        <w:rFonts w:hint="default" w:ascii="Arial" w:hAnsi="Arial" w:eastAsia="Arial"/>
        <w:w w:val="9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706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i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lowerLetter"/>
      <w:lvlText w:val="%1)"/>
      <w:lvlJc w:val="left"/>
      <w:pPr>
        <w:ind w:hanging="706"/>
        <w:jc w:val="left"/>
      </w:pPr>
      <w:rPr>
        <w:rFonts w:hint="default" w:ascii="Arial" w:hAnsi="Arial" w:eastAsia="Arial"/>
        <w:i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2"/>
      <w:numFmt w:val="upperLetter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706"/>
        <w:jc w:val="left"/>
      </w:pPr>
      <w:rPr>
        <w:rFonts w:hint="default" w:ascii="Arial" w:hAnsi="Arial" w:eastAsia="Arial"/>
        <w:w w:val="9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1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7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hanging="113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LEY ESTATAL DE PRESUPUESTO Y RESPONSABILIDAD HACENDARIA</dc:title>
  <dcterms:created xsi:type="dcterms:W3CDTF">2018-10-16T16:21:33Z</dcterms:created>
  <dcterms:modified xsi:type="dcterms:W3CDTF">2018-10-16T16:21:33Z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2018-10-16T00:00:00Z</vt:filetime>
  </property>
</Properties>
</file>