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1"/>
        <w:ind w:left="17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i/>
          <w:color w:val="FFFFFF"/>
          <w:w w:val="99"/>
          <w:sz w:val="22"/>
          <w:szCs w:val="22"/>
        </w:rPr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TEXTO</w:t>
      </w:r>
      <w:r>
        <w:rPr>
          <w:rFonts w:ascii="Arial" w:hAnsi="Arial" w:cs="Arial" w:eastAsia="Arial"/>
          <w:b/>
          <w:bCs/>
          <w:i/>
          <w:color w:val="FFFFFF"/>
          <w:spacing w:val="-19"/>
          <w:w w:val="100"/>
          <w:sz w:val="22"/>
          <w:szCs w:val="22"/>
          <w:highlight w:val="darkRed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OR</w:t>
      </w:r>
      <w:r>
        <w:rPr>
          <w:rFonts w:ascii="Arial" w:hAnsi="Arial" w:cs="Arial" w:eastAsia="Arial"/>
          <w:b/>
          <w:bCs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G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sz w:val="22"/>
          <w:szCs w:val="22"/>
          <w:highlight w:val="darkRed"/>
        </w:rPr>
        <w:t>INAL.</w:t>
      </w:r>
      <w:r>
        <w:rPr>
          <w:rFonts w:ascii="Arial" w:hAnsi="Arial" w:cs="Arial" w:eastAsia="Arial"/>
          <w:b/>
          <w:bCs/>
          <w:i/>
          <w:color w:val="FFFFFF"/>
          <w:spacing w:val="-1"/>
          <w:w w:val="99"/>
          <w:sz w:val="22"/>
          <w:szCs w:val="22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78" w:right="40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public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Periódico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Ofici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Órgano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Gobierno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Constitucional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Libre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Soberano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Oaxaca,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23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Agosto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2008.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exact"/>
        <w:ind w:left="178" w:right="961"/>
        <w:jc w:val="left"/>
      </w:pP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ULIS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RUIZ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TIZ,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LIBRE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OBER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XACA,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BITANTES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78" w:right="0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GISLATURA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GUIENTE: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219"/>
        <w:jc w:val="center"/>
        <w:rPr>
          <w:b w:val="0"/>
          <w:bCs w:val="0"/>
        </w:rPr>
      </w:pPr>
      <w:r>
        <w:rPr>
          <w:spacing w:val="0"/>
          <w:w w:val="100"/>
        </w:rPr>
        <w:t>DECRETO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Nº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672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78" w:right="413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GÉSIMA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GISLATURA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CONSTITUCIONAL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LIBRE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OBER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CA,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1"/>
        <w:ind w:right="217"/>
        <w:jc w:val="center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2" w:lineRule="exact" w:before="76"/>
        <w:ind w:left="2332" w:right="255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/>
          <w:bCs/>
          <w:color w:val="FFFFFF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FFFFFF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OTECCIÓN</w:t>
      </w:r>
      <w:r>
        <w:rPr>
          <w:rFonts w:ascii="Arial" w:hAnsi="Arial" w:cs="Arial" w:eastAsia="Arial"/>
          <w:b/>
          <w:bCs/>
          <w:color w:val="FFFFFF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FFFFFF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DA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PER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NA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color w:val="FFFFFF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FFFFFF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color w:val="FFFFFF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FFFFFF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2"/>
          <w:szCs w:val="22"/>
        </w:rPr>
        <w:t>XACA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3927" w:right="4147" w:firstLine="1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77.869995pt;margin-top:-38.612019pt;width:256.32pt;height:26.76pt;mso-position-horizontal-relative:page;mso-position-vertical-relative:paragraph;z-index:-692" coordorigin="3557,-772" coordsize="5126,535">
            <v:group style="position:absolute;left:3572;top:-757;width:5096;height:252" coordorigin="3572,-757" coordsize="5096,252">
              <v:shape style="position:absolute;left:3572;top:-757;width:5096;height:252" coordorigin="3572,-757" coordsize="5096,252" path="m3572,-505l8669,-505,8669,-757,3572,-757,3572,-505xe" filled="t" fillcolor="#800000" stroked="f">
                <v:path arrowok="t"/>
                <v:fill type="solid"/>
              </v:shape>
            </v:group>
            <v:group style="position:absolute;left:4721;top:-505;width:2800;height:253" coordorigin="4721,-505" coordsize="2800,253">
              <v:shape style="position:absolute;left:4721;top:-505;width:2800;height:253" coordorigin="4721,-505" coordsize="2800,253" path="m4721,-252l7520,-252,7520,-505,4721,-505,4721,-252xe" filled="t" fillcolor="#8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TÍTULO</w:t>
      </w:r>
      <w:r>
        <w:rPr>
          <w:rFonts w:ascii="Arial" w:hAnsi="Arial" w:cs="Arial" w:eastAsia="Arial"/>
          <w:b/>
          <w:bCs/>
          <w:spacing w:val="-1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ERO</w:t>
      </w:r>
      <w:r>
        <w:rPr>
          <w:rFonts w:ascii="Arial" w:hAnsi="Arial" w:cs="Arial" w:eastAsia="Arial"/>
          <w:b/>
          <w:bCs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sz w:val="22"/>
          <w:szCs w:val="22"/>
        </w:rPr>
        <w:t>GE</w:t>
      </w:r>
      <w:r>
        <w:rPr>
          <w:rFonts w:ascii="Arial" w:hAnsi="Arial" w:cs="Arial" w:eastAsia="Arial"/>
          <w:b/>
          <w:bCs/>
          <w:spacing w:val="0"/>
          <w:w w:val="95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95"/>
          <w:sz w:val="22"/>
          <w:szCs w:val="22"/>
        </w:rPr>
        <w:t>ERAL</w:t>
      </w:r>
      <w:r>
        <w:rPr>
          <w:rFonts w:ascii="Arial" w:hAnsi="Arial" w:cs="Arial" w:eastAsia="Arial"/>
          <w:b/>
          <w:bCs/>
          <w:spacing w:val="0"/>
          <w:w w:val="95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95"/>
          <w:sz w:val="22"/>
          <w:szCs w:val="22"/>
        </w:rPr>
        <w:t>DAD</w:t>
      </w:r>
      <w:r>
        <w:rPr>
          <w:rFonts w:ascii="Arial" w:hAnsi="Arial" w:cs="Arial" w:eastAsia="Arial"/>
          <w:b/>
          <w:bCs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3298" w:right="3515" w:hanging="1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CAPÍTU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PRIME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DISPOSIC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ONES</w:t>
      </w:r>
      <w:r>
        <w:rPr>
          <w:rFonts w:ascii="Arial" w:hAnsi="Arial" w:cs="Arial" w:eastAsia="Arial"/>
          <w:b/>
          <w:bCs/>
          <w:spacing w:val="-3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GENERALES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8" w:right="101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objeto: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258" w:val="left" w:leader="none"/>
        </w:tabs>
        <w:spacing w:line="240" w:lineRule="auto"/>
        <w:ind w:left="1258" w:right="397" w:hanging="720"/>
        <w:jc w:val="both"/>
      </w:pP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obligad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refie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amiento;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258" w:val="left" w:leader="none"/>
        </w:tabs>
        <w:spacing w:line="240" w:lineRule="auto"/>
        <w:ind w:left="1258" w:right="394" w:hanging="720"/>
        <w:jc w:val="both"/>
      </w:pP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registro,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almacenamiento,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distribución,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transmisión,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modificació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eliminación,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duración,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general,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tratamiento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asentados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archivos,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registros,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datos,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soporte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automatizado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modalidad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sterior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78" w:right="39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privilegiará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nsibles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considerándose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tales,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aleza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revel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origen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étnic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opiniones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políticas,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convicciones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religi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sas,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filos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ficas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afiliación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sindical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referente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salud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físico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menta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preferencias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sexuales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análogas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afecten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intimidad.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78" w:right="3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irán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disposici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específic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contenidos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en: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552" w:footer="982" w:top="2260" w:bottom="1180" w:left="1240" w:right="1020"/>
          <w:pgNumType w:start="1"/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1258" w:val="left" w:leader="none"/>
        </w:tabs>
        <w:spacing w:before="71"/>
        <w:ind w:left="1258" w:right="0" w:hanging="72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gulados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legislaci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electoral;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258" w:val="left" w:leader="none"/>
        </w:tabs>
        <w:spacing w:line="240" w:lineRule="auto"/>
        <w:ind w:left="1258" w:right="397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clusivos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estadística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legisl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federal;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258" w:val="left" w:leader="none"/>
        </w:tabs>
        <w:spacing w:line="239" w:lineRule="auto"/>
        <w:ind w:left="1258" w:right="393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conformen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prevención,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stigación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persecución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delit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86"/>
        </w:rPr>
        <w:t> </w:t>
      </w:r>
      <w:r>
        <w:rPr>
          <w:b w:val="0"/>
          <w:bCs w:val="0"/>
          <w:spacing w:val="0"/>
          <w:w w:val="100"/>
        </w:rPr>
        <w:t>conductas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antisoci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comunicar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existencia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indicando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caracter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sticas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finalidad;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258" w:val="left" w:leader="none"/>
        </w:tabs>
        <w:spacing w:line="240" w:lineRule="auto"/>
        <w:ind w:left="1258" w:right="397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someti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gulación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específica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icada,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confid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ncial.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78" w:right="397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4.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regulación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anónimos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disasociad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destinados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estadís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5.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suje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obligad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esta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son: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1258" w:val="left" w:leader="none"/>
        </w:tabs>
        <w:ind w:left="1258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Ejecutivo;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1258" w:val="left" w:leader="none"/>
        </w:tabs>
        <w:spacing w:line="240" w:lineRule="auto"/>
        <w:ind w:left="1258" w:right="397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administraciones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úblicas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municipales,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organismos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desconcent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descentralizad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presas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fideicomisos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estatales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municipales;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1258" w:val="left" w:leader="none"/>
        </w:tabs>
        <w:ind w:left="1258" w:right="0" w:hanging="721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Legislativo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Auditoria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Estado;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1319" w:val="left" w:leader="none"/>
        </w:tabs>
        <w:ind w:left="1320" w:right="0" w:hanging="782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Electoral;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1258" w:val="left" w:leader="none"/>
        </w:tabs>
        <w:spacing w:line="240" w:lineRule="auto"/>
        <w:ind w:left="1258" w:right="393" w:hanging="7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Contencioso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Administrativo,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Defensa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Humanos,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Arbitraje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Médico,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Universidades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Educ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Públicas,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Electo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érminos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gano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autón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Estado;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1258" w:val="left" w:leader="none"/>
        </w:tabs>
        <w:ind w:left="1258" w:right="0" w:hanging="721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Juntas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trabajo;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1258" w:val="left" w:leader="none"/>
        </w:tabs>
        <w:spacing w:line="239" w:lineRule="auto"/>
        <w:ind w:left="1258" w:right="397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físicas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morales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adminis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ersonales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erivados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blicos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ncesionad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además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ARTÍC</w:t>
      </w:r>
      <w:r>
        <w:rPr>
          <w:rFonts w:ascii="Arial" w:hAnsi="Arial" w:cs="Arial" w:eastAsia="Arial"/>
          <w:b/>
          <w:bCs/>
          <w:spacing w:val="1"/>
          <w:w w:val="105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6.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-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efecto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est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6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entender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por: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258" w:val="left" w:leader="none"/>
        </w:tabs>
        <w:spacing w:line="240" w:lineRule="auto"/>
        <w:ind w:left="1258" w:right="394" w:hanging="72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Dato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on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les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numérica,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bética,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gráfica,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fotográfica,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acústica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cualqui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concerniente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física,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identificada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552" w:footer="982" w:top="2260" w:bottom="1180" w:left="1240" w:right="1020"/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 w:before="71"/>
        <w:ind w:left="1258" w:right="395"/>
        <w:jc w:val="both"/>
      </w:pPr>
      <w:r>
        <w:rPr>
          <w:b w:val="0"/>
          <w:bCs w:val="0"/>
          <w:spacing w:val="0"/>
          <w:w w:val="100"/>
        </w:rPr>
        <w:t>identifica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otra,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relativa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origen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étnico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racial,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referida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ísticas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fís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morales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emo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ionales,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vida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afectiva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familiar,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domicilio,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úmero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telefónico,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monio,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ideología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opiniones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políticas,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creenci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conviccion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iosas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fil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sófic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salud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físico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preferencias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sexuales.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58" w:right="3120"/>
        <w:jc w:val="both"/>
      </w:pP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dato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2"/>
          <w:w w:val="105"/>
        </w:rPr>
        <w:t>p</w:t>
      </w:r>
      <w:r>
        <w:rPr>
          <w:b w:val="0"/>
          <w:bCs w:val="0"/>
          <w:spacing w:val="-1"/>
          <w:w w:val="105"/>
        </w:rPr>
        <w:t>ersonale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puede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se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público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sensibles.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258" w:val="left" w:leader="none"/>
        </w:tabs>
        <w:spacing w:line="240" w:lineRule="auto"/>
        <w:ind w:left="1258" w:right="394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ú</w:t>
      </w:r>
      <w:r>
        <w:rPr>
          <w:rFonts w:ascii="Arial" w:hAnsi="Arial" w:cs="Arial" w:eastAsia="Arial"/>
          <w:b/>
          <w:bCs/>
          <w:spacing w:val="0"/>
          <w:w w:val="100"/>
        </w:rPr>
        <w:t>bl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calificado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segú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mandato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sensibles,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otros,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ntenidos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públicos,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ebidamente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ejecuto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clasi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reservada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personas;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258" w:val="left" w:leader="none"/>
        </w:tabs>
        <w:spacing w:line="240" w:lineRule="auto"/>
        <w:ind w:left="1258" w:right="397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Datos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sensibles.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naturalez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íntim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nfidencia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evela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origen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0"/>
        </w:rPr>
        <w:t>racia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nico,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eridos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caracter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ticas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morales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emocionales,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vida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afectiva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familiar,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domicili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telefónico,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patrimonio,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ideología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opiniones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olíticas,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encias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nvicciones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eligios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ilosóficas,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salud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físico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preferencias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sexuales;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258" w:val="left" w:leader="none"/>
        </w:tabs>
        <w:spacing w:line="239" w:lineRule="auto"/>
        <w:ind w:left="1258" w:right="397" w:hanging="720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Sistem</w:t>
      </w:r>
      <w:r>
        <w:rPr>
          <w:rFonts w:ascii="Arial" w:hAnsi="Arial" w:cs="Arial" w:eastAsia="Arial"/>
          <w:b/>
          <w:bCs/>
          <w:spacing w:val="0"/>
          <w:w w:val="105"/>
        </w:rPr>
        <w:t>a</w:t>
      </w:r>
      <w:r>
        <w:rPr>
          <w:rFonts w:ascii="Arial" w:hAnsi="Arial" w:cs="Arial" w:eastAsia="Arial"/>
          <w:b/>
          <w:bCs/>
          <w:spacing w:val="29"/>
          <w:w w:val="105"/>
        </w:rPr>
        <w:t> </w:t>
      </w:r>
      <w:r>
        <w:rPr>
          <w:rFonts w:ascii="Arial" w:hAnsi="Arial" w:cs="Arial" w:eastAsia="Arial"/>
          <w:b/>
          <w:bCs/>
          <w:spacing w:val="-1"/>
          <w:w w:val="105"/>
        </w:rPr>
        <w:t>d</w:t>
      </w:r>
      <w:r>
        <w:rPr>
          <w:rFonts w:ascii="Arial" w:hAnsi="Arial" w:cs="Arial" w:eastAsia="Arial"/>
          <w:b/>
          <w:bCs/>
          <w:spacing w:val="0"/>
          <w:w w:val="105"/>
        </w:rPr>
        <w:t>e</w:t>
      </w:r>
      <w:r>
        <w:rPr>
          <w:rFonts w:ascii="Arial" w:hAnsi="Arial" w:cs="Arial" w:eastAsia="Arial"/>
          <w:b/>
          <w:bCs/>
          <w:spacing w:val="28"/>
          <w:w w:val="105"/>
        </w:rPr>
        <w:t> </w:t>
      </w:r>
      <w:r>
        <w:rPr>
          <w:rFonts w:ascii="Arial" w:hAnsi="Arial" w:cs="Arial" w:eastAsia="Arial"/>
          <w:b/>
          <w:bCs/>
          <w:spacing w:val="-1"/>
          <w:w w:val="105"/>
        </w:rPr>
        <w:t>dato</w:t>
      </w:r>
      <w:r>
        <w:rPr>
          <w:rFonts w:ascii="Arial" w:hAnsi="Arial" w:cs="Arial" w:eastAsia="Arial"/>
          <w:b/>
          <w:bCs/>
          <w:spacing w:val="0"/>
          <w:w w:val="105"/>
        </w:rPr>
        <w:t>s</w:t>
      </w:r>
      <w:r>
        <w:rPr>
          <w:rFonts w:ascii="Arial" w:hAnsi="Arial" w:cs="Arial" w:eastAsia="Arial"/>
          <w:b/>
          <w:bCs/>
          <w:spacing w:val="28"/>
          <w:w w:val="105"/>
        </w:rPr>
        <w:t> </w:t>
      </w:r>
      <w:r>
        <w:rPr>
          <w:rFonts w:ascii="Arial" w:hAnsi="Arial" w:cs="Arial" w:eastAsia="Arial"/>
          <w:b/>
          <w:bCs/>
          <w:spacing w:val="-1"/>
          <w:w w:val="105"/>
        </w:rPr>
        <w:t>p</w:t>
      </w:r>
      <w:r>
        <w:rPr>
          <w:rFonts w:ascii="Arial" w:hAnsi="Arial" w:cs="Arial" w:eastAsia="Arial"/>
          <w:b/>
          <w:bCs/>
          <w:spacing w:val="1"/>
          <w:w w:val="105"/>
        </w:rPr>
        <w:t>e</w:t>
      </w:r>
      <w:r>
        <w:rPr>
          <w:rFonts w:ascii="Arial" w:hAnsi="Arial" w:cs="Arial" w:eastAsia="Arial"/>
          <w:b/>
          <w:bCs/>
          <w:spacing w:val="-1"/>
          <w:w w:val="105"/>
        </w:rPr>
        <w:t>rson</w:t>
      </w:r>
      <w:r>
        <w:rPr>
          <w:rFonts w:ascii="Arial" w:hAnsi="Arial" w:cs="Arial" w:eastAsia="Arial"/>
          <w:b/>
          <w:bCs/>
          <w:spacing w:val="1"/>
          <w:w w:val="105"/>
        </w:rPr>
        <w:t>a</w:t>
      </w:r>
      <w:r>
        <w:rPr>
          <w:rFonts w:ascii="Arial" w:hAnsi="Arial" w:cs="Arial" w:eastAsia="Arial"/>
          <w:b/>
          <w:bCs/>
          <w:spacing w:val="-1"/>
          <w:w w:val="105"/>
        </w:rPr>
        <w:t>les</w:t>
      </w:r>
      <w:r>
        <w:rPr>
          <w:rFonts w:ascii="Arial" w:hAnsi="Arial" w:cs="Arial" w:eastAsia="Arial"/>
          <w:b/>
          <w:bCs/>
          <w:spacing w:val="0"/>
          <w:w w:val="105"/>
        </w:rPr>
        <w:t>.</w:t>
      </w:r>
      <w:r>
        <w:rPr>
          <w:rFonts w:ascii="Arial" w:hAnsi="Arial" w:cs="Arial" w:eastAsia="Arial"/>
          <w:b/>
          <w:bCs/>
          <w:spacing w:val="30"/>
          <w:w w:val="105"/>
        </w:rPr>
        <w:t> </w:t>
      </w:r>
      <w:r>
        <w:rPr>
          <w:b w:val="0"/>
          <w:bCs w:val="0"/>
          <w:spacing w:val="-1"/>
          <w:w w:val="105"/>
        </w:rPr>
        <w:t>Conjunt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-1"/>
          <w:w w:val="105"/>
        </w:rPr>
        <w:t>organizad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-1"/>
          <w:w w:val="105"/>
        </w:rPr>
        <w:t>dato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-1"/>
          <w:w w:val="105"/>
        </w:rPr>
        <w:t>personale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-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está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-1"/>
          <w:w w:val="105"/>
        </w:rPr>
        <w:t>posesió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-1"/>
          <w:w w:val="105"/>
        </w:rPr>
        <w:t>sujeto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-1"/>
          <w:w w:val="105"/>
        </w:rPr>
        <w:t>obligados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-1"/>
          <w:w w:val="105"/>
        </w:rPr>
        <w:t>contenido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-1"/>
          <w:w w:val="105"/>
        </w:rPr>
        <w:t>archivos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1"/>
          <w:w w:val="105"/>
        </w:rPr>
        <w:t>registros,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fichero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bases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bancos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datos,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cu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lqui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fu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modalidad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eación,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almacenamient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ganiza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acceso;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258" w:val="left" w:leader="none"/>
        </w:tabs>
        <w:spacing w:line="240" w:lineRule="auto"/>
        <w:ind w:left="1258" w:right="398" w:hanging="720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Archiv</w:t>
      </w:r>
      <w:r>
        <w:rPr>
          <w:rFonts w:ascii="Arial" w:hAnsi="Arial" w:cs="Arial" w:eastAsia="Arial"/>
          <w:b/>
          <w:bCs/>
          <w:spacing w:val="0"/>
          <w:w w:val="105"/>
        </w:rPr>
        <w:t>o</w:t>
      </w:r>
      <w:r>
        <w:rPr>
          <w:rFonts w:ascii="Arial" w:hAnsi="Arial" w:cs="Arial" w:eastAsia="Arial"/>
          <w:b/>
          <w:bCs/>
          <w:spacing w:val="10"/>
          <w:w w:val="105"/>
        </w:rPr>
        <w:t> </w:t>
      </w:r>
      <w:r>
        <w:rPr>
          <w:rFonts w:ascii="Arial" w:hAnsi="Arial" w:cs="Arial" w:eastAsia="Arial"/>
          <w:b/>
          <w:bCs/>
          <w:spacing w:val="-2"/>
          <w:w w:val="105"/>
        </w:rPr>
        <w:t>p</w:t>
      </w:r>
      <w:r>
        <w:rPr>
          <w:rFonts w:ascii="Arial" w:hAnsi="Arial" w:cs="Arial" w:eastAsia="Arial"/>
          <w:b/>
          <w:bCs/>
          <w:spacing w:val="-1"/>
          <w:w w:val="105"/>
        </w:rPr>
        <w:t>úblico</w:t>
      </w:r>
      <w:r>
        <w:rPr>
          <w:rFonts w:ascii="Arial" w:hAnsi="Arial" w:cs="Arial" w:eastAsia="Arial"/>
          <w:b/>
          <w:bCs/>
          <w:spacing w:val="0"/>
          <w:w w:val="105"/>
        </w:rPr>
        <w:t>.</w:t>
      </w:r>
      <w:r>
        <w:rPr>
          <w:rFonts w:ascii="Arial" w:hAnsi="Arial" w:cs="Arial" w:eastAsia="Arial"/>
          <w:b/>
          <w:bCs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puede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consultado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cualq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ier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rsona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encontr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rse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ringido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acceso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disposi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legal;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4"/>
        </w:numPr>
        <w:tabs>
          <w:tab w:pos="1258" w:val="left" w:leader="none"/>
        </w:tabs>
        <w:spacing w:line="240" w:lineRule="auto"/>
        <w:ind w:left="1258" w:right="395" w:hanging="72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Titula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inform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ció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Ti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dato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personales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persona</w:t>
      </w:r>
      <w:r>
        <w:rPr>
          <w:rFonts w:ascii="Arial" w:hAnsi="Arial" w:cs="Arial" w:eastAsia="Arial"/>
          <w:b w:val="0"/>
          <w:bCs w:val="0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física</w:t>
      </w:r>
      <w:r>
        <w:rPr>
          <w:rFonts w:ascii="Arial" w:hAnsi="Arial" w:cs="Arial" w:eastAsia="Arial"/>
          <w:b w:val="0"/>
          <w:bCs w:val="0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ien</w:t>
      </w:r>
      <w:r>
        <w:rPr>
          <w:rFonts w:ascii="Arial" w:hAnsi="Arial" w:cs="Arial" w:eastAsia="Arial"/>
          <w:b w:val="0"/>
          <w:bCs w:val="0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refi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tos</w:t>
      </w:r>
      <w:r>
        <w:rPr>
          <w:rFonts w:ascii="Arial" w:hAnsi="Arial" w:cs="Arial" w:eastAsia="Arial"/>
          <w:b w:val="0"/>
          <w:bCs w:val="0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rsonales</w:t>
      </w:r>
      <w:r>
        <w:rPr>
          <w:rFonts w:ascii="Arial" w:hAnsi="Arial" w:cs="Arial" w:eastAsia="Arial"/>
          <w:b w:val="0"/>
          <w:bCs w:val="0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sean</w:t>
      </w:r>
      <w:r>
        <w:rPr>
          <w:rFonts w:ascii="Arial" w:hAnsi="Arial" w:cs="Arial" w:eastAsia="Arial"/>
          <w:b w:val="0"/>
          <w:bCs w:val="0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obj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tratamie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o;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258" w:val="left" w:leader="none"/>
        </w:tabs>
        <w:spacing w:line="239" w:lineRule="auto"/>
        <w:ind w:left="1258" w:right="399" w:hanging="720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Consentimiento</w:t>
      </w:r>
      <w:r>
        <w:rPr>
          <w:rFonts w:ascii="Arial" w:hAnsi="Arial" w:cs="Arial" w:eastAsia="Arial"/>
          <w:b/>
          <w:bCs/>
          <w:spacing w:val="0"/>
          <w:w w:val="105"/>
        </w:rPr>
        <w:t>.</w:t>
      </w:r>
      <w:r>
        <w:rPr>
          <w:rFonts w:ascii="Arial" w:hAnsi="Arial" w:cs="Arial" w:eastAsia="Arial"/>
          <w:b/>
          <w:bCs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Manifesta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expres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libr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inequívoc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específica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formad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mediante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cual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tit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inf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rmación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consie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amiento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sus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datos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rsonales;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258" w:val="left" w:leader="none"/>
        </w:tabs>
        <w:spacing w:line="240" w:lineRule="auto"/>
        <w:ind w:left="1258" w:right="397" w:hanging="720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Habea</w:t>
      </w:r>
      <w:r>
        <w:rPr>
          <w:rFonts w:ascii="Arial" w:hAnsi="Arial" w:cs="Arial" w:eastAsia="Arial"/>
          <w:b/>
          <w:bCs/>
          <w:spacing w:val="0"/>
          <w:w w:val="105"/>
        </w:rPr>
        <w:t>s</w:t>
      </w:r>
      <w:r>
        <w:rPr>
          <w:rFonts w:ascii="Arial" w:hAnsi="Arial" w:cs="Arial" w:eastAsia="Arial"/>
          <w:b/>
          <w:bCs/>
          <w:spacing w:val="13"/>
          <w:w w:val="105"/>
        </w:rPr>
        <w:t> </w:t>
      </w:r>
      <w:r>
        <w:rPr>
          <w:rFonts w:ascii="Arial" w:hAnsi="Arial" w:cs="Arial" w:eastAsia="Arial"/>
          <w:b/>
          <w:bCs/>
          <w:spacing w:val="-1"/>
          <w:w w:val="105"/>
        </w:rPr>
        <w:t>Data</w:t>
      </w:r>
      <w:r>
        <w:rPr>
          <w:rFonts w:ascii="Arial" w:hAnsi="Arial" w:cs="Arial" w:eastAsia="Arial"/>
          <w:b/>
          <w:bCs/>
          <w:spacing w:val="0"/>
          <w:w w:val="105"/>
        </w:rPr>
        <w:t>.</w:t>
      </w:r>
      <w:r>
        <w:rPr>
          <w:rFonts w:ascii="Arial" w:hAnsi="Arial" w:cs="Arial" w:eastAsia="Arial"/>
          <w:b/>
          <w:bCs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ac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concede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tit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lar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datos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rsonales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acceder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registros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pod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suj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b</w:t>
      </w:r>
      <w:r>
        <w:rPr>
          <w:b w:val="0"/>
          <w:bCs w:val="0"/>
          <w:spacing w:val="0"/>
          <w:w w:val="105"/>
        </w:rPr>
        <w:t>ligados,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conoc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formación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exi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so</w:t>
      </w:r>
      <w:r>
        <w:rPr>
          <w:b w:val="0"/>
          <w:bCs w:val="0"/>
          <w:spacing w:val="-1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rsona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solicitar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rectificación,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actu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liza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supresió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258" w:val="left" w:leader="none"/>
        </w:tabs>
        <w:spacing w:line="240" w:lineRule="auto"/>
        <w:ind w:left="1258" w:right="395" w:hanging="720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Cesió</w:t>
      </w:r>
      <w:r>
        <w:rPr>
          <w:rFonts w:ascii="Arial" w:hAnsi="Arial" w:cs="Arial" w:eastAsia="Arial"/>
          <w:b/>
          <w:bCs/>
          <w:spacing w:val="0"/>
          <w:w w:val="105"/>
        </w:rPr>
        <w:t>n</w:t>
      </w:r>
      <w:r>
        <w:rPr>
          <w:rFonts w:ascii="Arial" w:hAnsi="Arial" w:cs="Arial" w:eastAsia="Arial"/>
          <w:b/>
          <w:bCs/>
          <w:spacing w:val="15"/>
          <w:w w:val="105"/>
        </w:rPr>
        <w:t> </w:t>
      </w:r>
      <w:r>
        <w:rPr>
          <w:rFonts w:ascii="Arial" w:hAnsi="Arial" w:cs="Arial" w:eastAsia="Arial"/>
          <w:b/>
          <w:bCs/>
          <w:spacing w:val="-1"/>
          <w:w w:val="105"/>
        </w:rPr>
        <w:t>d</w:t>
      </w:r>
      <w:r>
        <w:rPr>
          <w:rFonts w:ascii="Arial" w:hAnsi="Arial" w:cs="Arial" w:eastAsia="Arial"/>
          <w:b/>
          <w:bCs/>
          <w:spacing w:val="0"/>
          <w:w w:val="105"/>
        </w:rPr>
        <w:t>e</w:t>
      </w:r>
      <w:r>
        <w:rPr>
          <w:rFonts w:ascii="Arial" w:hAnsi="Arial" w:cs="Arial" w:eastAsia="Arial"/>
          <w:b/>
          <w:bCs/>
          <w:spacing w:val="14"/>
          <w:w w:val="105"/>
        </w:rPr>
        <w:t> </w:t>
      </w:r>
      <w:r>
        <w:rPr>
          <w:rFonts w:ascii="Arial" w:hAnsi="Arial" w:cs="Arial" w:eastAsia="Arial"/>
          <w:b/>
          <w:bCs/>
          <w:spacing w:val="-1"/>
          <w:w w:val="105"/>
        </w:rPr>
        <w:t>datos</w:t>
      </w:r>
      <w:r>
        <w:rPr>
          <w:rFonts w:ascii="Arial" w:hAnsi="Arial" w:cs="Arial" w:eastAsia="Arial"/>
          <w:b/>
          <w:bCs/>
          <w:spacing w:val="0"/>
          <w:w w:val="105"/>
        </w:rPr>
        <w:t>.</w:t>
      </w:r>
      <w:r>
        <w:rPr>
          <w:rFonts w:ascii="Arial" w:hAnsi="Arial" w:cs="Arial" w:eastAsia="Arial"/>
          <w:b/>
          <w:bCs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Comunicación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transmi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aut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izada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person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7"/>
          <w:w w:val="105"/>
        </w:rPr>
      </w:r>
      <w:r>
        <w:rPr>
          <w:b w:val="0"/>
          <w:bCs w:val="0"/>
          <w:spacing w:val="0"/>
          <w:w w:val="105"/>
        </w:rPr>
        <w:t>hacia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rsona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di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inta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tit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258" w:val="left" w:leader="none"/>
        </w:tabs>
        <w:spacing w:line="239" w:lineRule="auto"/>
        <w:ind w:left="1258" w:right="397" w:hanging="720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Tratamien</w:t>
      </w:r>
      <w:r>
        <w:rPr>
          <w:rFonts w:ascii="Arial" w:hAnsi="Arial" w:cs="Arial" w:eastAsia="Arial"/>
          <w:b/>
          <w:bCs/>
          <w:spacing w:val="-2"/>
          <w:w w:val="105"/>
        </w:rPr>
        <w:t>t</w:t>
      </w:r>
      <w:r>
        <w:rPr>
          <w:rFonts w:ascii="Arial" w:hAnsi="Arial" w:cs="Arial" w:eastAsia="Arial"/>
          <w:b/>
          <w:bCs/>
          <w:spacing w:val="0"/>
          <w:w w:val="105"/>
        </w:rPr>
        <w:t>o</w:t>
      </w:r>
      <w:r>
        <w:rPr>
          <w:rFonts w:ascii="Arial" w:hAnsi="Arial" w:cs="Arial" w:eastAsia="Arial"/>
          <w:b/>
          <w:bCs/>
          <w:spacing w:val="23"/>
          <w:w w:val="105"/>
        </w:rPr>
        <w:t> </w:t>
      </w:r>
      <w:r>
        <w:rPr>
          <w:rFonts w:ascii="Arial" w:hAnsi="Arial" w:cs="Arial" w:eastAsia="Arial"/>
          <w:b/>
          <w:bCs/>
          <w:spacing w:val="-1"/>
          <w:w w:val="105"/>
        </w:rPr>
        <w:t>d</w:t>
      </w:r>
      <w:r>
        <w:rPr>
          <w:rFonts w:ascii="Arial" w:hAnsi="Arial" w:cs="Arial" w:eastAsia="Arial"/>
          <w:b/>
          <w:bCs/>
          <w:spacing w:val="0"/>
          <w:w w:val="105"/>
        </w:rPr>
        <w:t>e</w:t>
      </w:r>
      <w:r>
        <w:rPr>
          <w:rFonts w:ascii="Arial" w:hAnsi="Arial" w:cs="Arial" w:eastAsia="Arial"/>
          <w:b/>
          <w:bCs/>
          <w:spacing w:val="23"/>
          <w:w w:val="105"/>
        </w:rPr>
        <w:t> </w:t>
      </w:r>
      <w:r>
        <w:rPr>
          <w:rFonts w:ascii="Arial" w:hAnsi="Arial" w:cs="Arial" w:eastAsia="Arial"/>
          <w:b/>
          <w:bCs/>
          <w:spacing w:val="-1"/>
          <w:w w:val="105"/>
        </w:rPr>
        <w:t>d</w:t>
      </w:r>
      <w:r>
        <w:rPr>
          <w:rFonts w:ascii="Arial" w:hAnsi="Arial" w:cs="Arial" w:eastAsia="Arial"/>
          <w:b/>
          <w:bCs/>
          <w:spacing w:val="-2"/>
          <w:w w:val="105"/>
        </w:rPr>
        <w:t>a</w:t>
      </w:r>
      <w:r>
        <w:rPr>
          <w:rFonts w:ascii="Arial" w:hAnsi="Arial" w:cs="Arial" w:eastAsia="Arial"/>
          <w:b/>
          <w:bCs/>
          <w:spacing w:val="-1"/>
          <w:w w:val="105"/>
        </w:rPr>
        <w:t>tos</w:t>
      </w:r>
      <w:r>
        <w:rPr>
          <w:rFonts w:ascii="Arial" w:hAnsi="Arial" w:cs="Arial" w:eastAsia="Arial"/>
          <w:b/>
          <w:bCs/>
          <w:spacing w:val="0"/>
          <w:w w:val="105"/>
        </w:rPr>
        <w:t>.</w:t>
      </w:r>
      <w:r>
        <w:rPr>
          <w:rFonts w:ascii="Arial" w:hAnsi="Arial" w:cs="Arial" w:eastAsia="Arial"/>
          <w:b/>
          <w:bCs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Op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aciones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ocedimientos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si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emáticos,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ele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tró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icos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permitan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rec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lecció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cons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vación,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ordena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ión,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almacenamie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o,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modifica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ión,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ev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ció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bloqueo,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destrucción,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admini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tración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gen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ral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ocesamiento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datos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rsonales,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así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552" w:footer="982" w:top="2260" w:bottom="1180" w:left="1240" w:right="1020"/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2" w:lineRule="exact" w:before="76"/>
        <w:ind w:left="1258" w:right="397"/>
        <w:jc w:val="left"/>
      </w:pPr>
      <w:r>
        <w:rPr>
          <w:b w:val="0"/>
          <w:bCs w:val="0"/>
          <w:spacing w:val="0"/>
          <w:w w:val="105"/>
        </w:rPr>
        <w:t>cesión</w:t>
      </w:r>
      <w:r>
        <w:rPr>
          <w:b w:val="0"/>
          <w:bCs w:val="0"/>
          <w:spacing w:val="5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rceros</w:t>
      </w:r>
      <w:r>
        <w:rPr>
          <w:b w:val="0"/>
          <w:bCs w:val="0"/>
          <w:spacing w:val="5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0"/>
          <w:w w:val="105"/>
        </w:rPr>
        <w:t>través</w:t>
      </w:r>
      <w:r>
        <w:rPr>
          <w:b w:val="0"/>
          <w:bCs w:val="0"/>
          <w:spacing w:val="6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8"/>
          <w:w w:val="105"/>
        </w:rPr>
        <w:t> </w:t>
      </w:r>
      <w:r>
        <w:rPr>
          <w:b w:val="0"/>
          <w:bCs w:val="0"/>
          <w:spacing w:val="0"/>
          <w:w w:val="105"/>
        </w:rPr>
        <w:t>comunicaciones,</w:t>
      </w:r>
      <w:r>
        <w:rPr>
          <w:b w:val="0"/>
          <w:bCs w:val="0"/>
          <w:spacing w:val="60"/>
          <w:w w:val="105"/>
        </w:rPr>
        <w:t> </w:t>
      </w:r>
      <w:r>
        <w:rPr>
          <w:b w:val="0"/>
          <w:bCs w:val="0"/>
          <w:spacing w:val="0"/>
          <w:w w:val="105"/>
        </w:rPr>
        <w:t>consultas,</w:t>
      </w:r>
      <w:r>
        <w:rPr>
          <w:b w:val="0"/>
          <w:bCs w:val="0"/>
          <w:spacing w:val="6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terconexiones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tran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ferencia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4"/>
        </w:numPr>
        <w:tabs>
          <w:tab w:pos="1258" w:val="left" w:leader="none"/>
        </w:tabs>
        <w:spacing w:line="240" w:lineRule="auto"/>
        <w:ind w:left="1258" w:right="396" w:hanging="72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Tratamien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inform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tizados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datos</w:t>
      </w:r>
      <w:r>
        <w:rPr>
          <w:rFonts w:ascii="Arial" w:hAnsi="Arial" w:cs="Arial" w:eastAsia="Arial"/>
          <w:b w:val="0"/>
          <w:bCs w:val="0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rsonales</w:t>
      </w:r>
      <w:r>
        <w:rPr>
          <w:rFonts w:ascii="Arial" w:hAnsi="Arial" w:cs="Arial" w:eastAsia="Arial"/>
          <w:b w:val="0"/>
          <w:bCs w:val="0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sometidos</w:t>
      </w:r>
      <w:r>
        <w:rPr>
          <w:rFonts w:ascii="Arial" w:hAnsi="Arial" w:cs="Arial" w:eastAsia="Arial"/>
          <w:b w:val="0"/>
          <w:bCs w:val="0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tr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amiento</w:t>
      </w:r>
      <w:r>
        <w:rPr>
          <w:rFonts w:ascii="Arial" w:hAnsi="Arial" w:cs="Arial" w:eastAsia="Arial"/>
          <w:b w:val="0"/>
          <w:bCs w:val="0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ocesamiento</w:t>
      </w:r>
      <w:r>
        <w:rPr>
          <w:rFonts w:ascii="Arial" w:hAnsi="Arial" w:cs="Arial" w:eastAsia="Arial"/>
          <w:b w:val="0"/>
          <w:bCs w:val="0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electrónico</w:t>
      </w:r>
      <w:r>
        <w:rPr>
          <w:rFonts w:ascii="Arial" w:hAnsi="Arial" w:cs="Arial" w:eastAsia="Arial"/>
          <w:b w:val="0"/>
          <w:bCs w:val="0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autom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izado;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258" w:val="left" w:leader="none"/>
        </w:tabs>
        <w:spacing w:line="240" w:lineRule="auto"/>
        <w:ind w:left="1258" w:right="396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Proceso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disociac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ón.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Tratamiento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modo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cionarse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inguna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identifica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identificable.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258" w:val="left" w:leader="none"/>
        </w:tabs>
        <w:spacing w:line="240" w:lineRule="auto"/>
        <w:ind w:left="1258" w:right="396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Unidad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Enlace.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esponsabl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tramitar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258" w:val="left" w:leader="none"/>
        </w:tabs>
        <w:ind w:left="1258" w:right="0" w:hanging="72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Protecci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Oaxaca;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4"/>
        </w:numPr>
        <w:tabs>
          <w:tab w:pos="1258" w:val="left" w:leader="none"/>
        </w:tabs>
        <w:spacing w:line="240" w:lineRule="auto"/>
        <w:ind w:left="1258" w:right="398" w:hanging="72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nsparencia.</w:t>
      </w:r>
      <w:r>
        <w:rPr>
          <w:rFonts w:ascii="Arial" w:hAnsi="Arial" w:cs="Arial" w:eastAsia="Arial"/>
          <w:b/>
          <w:bCs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Transpare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cia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Acceso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Info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ación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Oax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ca;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1258" w:val="left" w:leader="none"/>
        </w:tabs>
        <w:spacing w:line="240" w:lineRule="auto"/>
        <w:ind w:left="1258" w:right="398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Instituto.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blica,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encargada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aplic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ordenamiento.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78" w:right="44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7.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recab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suministrada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entregada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verbal,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crita,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puesta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términos: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"/>
        </w:numPr>
        <w:tabs>
          <w:tab w:pos="1258" w:val="left" w:leader="none"/>
        </w:tabs>
        <w:spacing w:line="258" w:lineRule="auto"/>
        <w:ind w:left="1258" w:right="468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titula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ebidamente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autorizad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procedimiento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"/>
        </w:numPr>
        <w:tabs>
          <w:tab w:pos="1258" w:val="left" w:leader="none"/>
        </w:tabs>
        <w:spacing w:line="258" w:lineRule="auto"/>
        <w:ind w:left="1258" w:right="467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usuarios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rmación,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arámetros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excepciones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"/>
        </w:numPr>
        <w:tabs>
          <w:tab w:pos="1258" w:val="left" w:leader="none"/>
        </w:tabs>
        <w:ind w:left="1258" w:right="0" w:hanging="72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dicial,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fundada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motivada;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258" w:val="left" w:leader="none"/>
        </w:tabs>
        <w:spacing w:line="259" w:lineRule="auto"/>
        <w:ind w:left="1258" w:right="467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Ejecutivo,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corresponda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directamente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funcion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258" w:val="left" w:leader="none"/>
        </w:tabs>
        <w:spacing w:line="258" w:lineRule="auto"/>
        <w:ind w:left="1258" w:right="469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investigación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nal,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administrativa,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ecesaria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rollo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investigaci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546"/>
        <w:jc w:val="center"/>
        <w:rPr>
          <w:b w:val="0"/>
          <w:bCs w:val="0"/>
        </w:rPr>
      </w:pPr>
      <w:r>
        <w:rPr>
          <w:spacing w:val="-1"/>
          <w:w w:val="105"/>
        </w:rPr>
        <w:t>CAPÍTUL</w:t>
      </w:r>
      <w:r>
        <w:rPr>
          <w:spacing w:val="0"/>
          <w:w w:val="105"/>
        </w:rPr>
        <w:t>O</w:t>
      </w:r>
      <w:r>
        <w:rPr>
          <w:spacing w:val="0"/>
          <w:w w:val="105"/>
        </w:rPr>
        <w:t> 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SEGUNDO</w:t>
      </w:r>
      <w:r>
        <w:rPr>
          <w:b w:val="0"/>
          <w:bCs w:val="0"/>
          <w:spacing w:val="0"/>
          <w:w w:val="100"/>
        </w:rPr>
      </w:r>
    </w:p>
    <w:p>
      <w:pPr>
        <w:spacing w:before="20"/>
        <w:ind w:left="1483" w:right="202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10"/>
          <w:sz w:val="22"/>
          <w:szCs w:val="22"/>
        </w:rPr>
        <w:t>PRINCIPIO</w:t>
      </w:r>
      <w:r>
        <w:rPr>
          <w:rFonts w:ascii="Arial" w:hAnsi="Arial" w:cs="Arial" w:eastAsia="Arial"/>
          <w:b/>
          <w:bCs/>
          <w:spacing w:val="0"/>
          <w:w w:val="11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5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10"/>
          <w:sz w:val="22"/>
          <w:szCs w:val="22"/>
        </w:rPr>
        <w:t>GENERALE</w:t>
      </w:r>
      <w:r>
        <w:rPr>
          <w:rFonts w:ascii="Arial" w:hAnsi="Arial" w:cs="Arial" w:eastAsia="Arial"/>
          <w:b/>
          <w:bCs/>
          <w:spacing w:val="0"/>
          <w:w w:val="11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5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1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1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5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1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0"/>
          <w:w w:val="11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5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10"/>
          <w:sz w:val="22"/>
          <w:szCs w:val="22"/>
        </w:rPr>
        <w:t>DATO</w:t>
      </w:r>
      <w:r>
        <w:rPr>
          <w:rFonts w:ascii="Arial" w:hAnsi="Arial" w:cs="Arial" w:eastAsia="Arial"/>
          <w:b/>
          <w:bCs/>
          <w:spacing w:val="0"/>
          <w:w w:val="11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5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10"/>
          <w:sz w:val="22"/>
          <w:szCs w:val="22"/>
        </w:rPr>
        <w:t>PERSONALES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78" w:right="405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ARTÍCUL</w:t>
      </w:r>
      <w:r>
        <w:rPr>
          <w:rFonts w:ascii="Arial" w:hAnsi="Arial" w:cs="Arial" w:eastAsia="Arial"/>
          <w:b/>
          <w:bCs/>
          <w:spacing w:val="0"/>
          <w:w w:val="105"/>
        </w:rPr>
        <w:t>O</w:t>
      </w:r>
      <w:r>
        <w:rPr>
          <w:rFonts w:ascii="Arial" w:hAnsi="Arial" w:cs="Arial" w:eastAsia="Arial"/>
          <w:b/>
          <w:bCs/>
          <w:spacing w:val="0"/>
          <w:w w:val="105"/>
        </w:rPr>
        <w:t> </w:t>
      </w:r>
      <w:r>
        <w:rPr>
          <w:rFonts w:ascii="Arial" w:hAnsi="Arial" w:cs="Arial" w:eastAsia="Arial"/>
          <w:b/>
          <w:bCs/>
          <w:spacing w:val="9"/>
          <w:w w:val="105"/>
        </w:rPr>
        <w:t> </w:t>
      </w:r>
      <w:r>
        <w:rPr>
          <w:rFonts w:ascii="Arial" w:hAnsi="Arial" w:cs="Arial" w:eastAsia="Arial"/>
          <w:b/>
          <w:bCs/>
          <w:spacing w:val="-1"/>
          <w:w w:val="105"/>
        </w:rPr>
        <w:t>8.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0"/>
          <w:w w:val="105"/>
        </w:rPr>
        <w:t> </w:t>
      </w:r>
      <w:r>
        <w:rPr>
          <w:rFonts w:ascii="Arial" w:hAnsi="Arial" w:cs="Arial" w:eastAsia="Arial"/>
          <w:b/>
          <w:bCs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b</w:t>
      </w:r>
      <w:r>
        <w:rPr>
          <w:b w:val="0"/>
          <w:bCs w:val="0"/>
          <w:spacing w:val="0"/>
          <w:w w:val="105"/>
        </w:rPr>
        <w:t>tención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tratamiento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datos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personales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arte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552" w:footer="982" w:top="2260" w:bottom="1180" w:left="1240" w:right="102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4" w:lineRule="auto" w:before="71"/>
        <w:ind w:left="202" w:right="404"/>
        <w:jc w:val="both"/>
      </w:pPr>
      <w:r>
        <w:rPr>
          <w:b w:val="0"/>
          <w:bCs w:val="0"/>
          <w:spacing w:val="0"/>
          <w:w w:val="105"/>
        </w:rPr>
        <w:t>sujetos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obligados,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será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lícita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siempre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haga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términos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presente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demás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ordenamientos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aplicables.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todo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aso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deberá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respetar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pleno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ejercicio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derechos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fundamentales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titulares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da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personales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facultades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esta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les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reconoce.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5" w:lineRule="auto"/>
        <w:ind w:left="192" w:right="435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obtenci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tratami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pued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finalidades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rarias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left="182" w:right="441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ARTÍCUL</w:t>
      </w:r>
      <w:r>
        <w:rPr>
          <w:rFonts w:ascii="Arial" w:hAnsi="Arial" w:cs="Arial" w:eastAsia="Arial"/>
          <w:b/>
          <w:bCs/>
          <w:spacing w:val="0"/>
          <w:w w:val="105"/>
        </w:rPr>
        <w:t>O</w:t>
      </w:r>
      <w:r>
        <w:rPr>
          <w:rFonts w:ascii="Arial" w:hAnsi="Arial" w:cs="Arial" w:eastAsia="Arial"/>
          <w:b/>
          <w:bCs/>
          <w:spacing w:val="16"/>
          <w:w w:val="105"/>
        </w:rPr>
        <w:t> </w:t>
      </w:r>
      <w:r>
        <w:rPr>
          <w:rFonts w:ascii="Arial" w:hAnsi="Arial" w:cs="Arial" w:eastAsia="Arial"/>
          <w:b/>
          <w:bCs/>
          <w:spacing w:val="-1"/>
          <w:w w:val="105"/>
        </w:rPr>
        <w:t>9.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información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contenida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105"/>
        </w:rPr>
        <w:t>ualquier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si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tema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datos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personales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debe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ser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veraz,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completa,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exacta,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actualizada,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comprobable,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comprensible,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adecuada,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pertinente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excesiva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relación</w:t>
      </w:r>
      <w:r>
        <w:rPr>
          <w:b w:val="0"/>
          <w:bCs w:val="0"/>
          <w:spacing w:val="-33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ámbito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0"/>
          <w:w w:val="105"/>
        </w:rPr>
        <w:t>finalidad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-3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hubieren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ob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enido.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5" w:lineRule="auto"/>
        <w:ind w:left="192" w:right="435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prohíbe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divulgación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cumplir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caracterís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descri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párra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duzcan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82" w:right="443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10.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ropósitos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solicitan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0"/>
        </w:rPr>
        <w:t>especificados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obtención,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secuente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limitarse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ropósitos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compatibles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éstos,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cificad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varíen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propósi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iniciales.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3" w:lineRule="auto"/>
        <w:ind w:left="245" w:right="411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obtenci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puede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hacerse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desleales,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frau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ulentos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contraria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sposiciones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aplicables.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78" w:right="400"/>
        <w:jc w:val="both"/>
      </w:pPr>
      <w:r>
        <w:rPr>
          <w:rFonts w:ascii="Arial" w:hAnsi="Arial" w:cs="Arial" w:eastAsia="Arial"/>
          <w:b/>
          <w:bCs/>
          <w:spacing w:val="0"/>
          <w:w w:val="110"/>
        </w:rPr>
        <w:t>ART</w:t>
      </w:r>
      <w:r>
        <w:rPr>
          <w:rFonts w:ascii="Arial" w:hAnsi="Arial" w:cs="Arial" w:eastAsia="Arial"/>
          <w:b/>
          <w:bCs/>
          <w:spacing w:val="1"/>
          <w:w w:val="110"/>
        </w:rPr>
        <w:t>Í</w:t>
      </w:r>
      <w:r>
        <w:rPr>
          <w:rFonts w:ascii="Arial" w:hAnsi="Arial" w:cs="Arial" w:eastAsia="Arial"/>
          <w:b/>
          <w:bCs/>
          <w:spacing w:val="1"/>
          <w:w w:val="110"/>
        </w:rPr>
        <w:t>C</w:t>
      </w:r>
      <w:r>
        <w:rPr>
          <w:rFonts w:ascii="Arial" w:hAnsi="Arial" w:cs="Arial" w:eastAsia="Arial"/>
          <w:b/>
          <w:bCs/>
          <w:spacing w:val="0"/>
          <w:w w:val="110"/>
        </w:rPr>
        <w:t>U</w:t>
      </w:r>
      <w:r>
        <w:rPr>
          <w:rFonts w:ascii="Arial" w:hAnsi="Arial" w:cs="Arial" w:eastAsia="Arial"/>
          <w:b/>
          <w:bCs/>
          <w:spacing w:val="1"/>
          <w:w w:val="110"/>
        </w:rPr>
        <w:t>L</w:t>
      </w:r>
      <w:r>
        <w:rPr>
          <w:rFonts w:ascii="Arial" w:hAnsi="Arial" w:cs="Arial" w:eastAsia="Arial"/>
          <w:b/>
          <w:bCs/>
          <w:spacing w:val="0"/>
          <w:w w:val="110"/>
        </w:rPr>
        <w:t>O</w:t>
      </w:r>
      <w:r>
        <w:rPr>
          <w:rFonts w:ascii="Arial" w:hAnsi="Arial" w:cs="Arial" w:eastAsia="Arial"/>
          <w:b/>
          <w:bCs/>
          <w:spacing w:val="7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11.-</w:t>
      </w:r>
      <w:r>
        <w:rPr>
          <w:rFonts w:ascii="Arial" w:hAnsi="Arial" w:cs="Arial" w:eastAsia="Arial"/>
          <w:b/>
          <w:bCs/>
          <w:spacing w:val="7"/>
          <w:w w:val="110"/>
        </w:rPr>
        <w:t> </w:t>
      </w:r>
      <w:r>
        <w:rPr>
          <w:b w:val="0"/>
          <w:bCs w:val="0"/>
          <w:spacing w:val="-1"/>
          <w:w w:val="110"/>
        </w:rPr>
        <w:t>Lo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1"/>
          <w:w w:val="110"/>
        </w:rPr>
        <w:t>dato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1"/>
          <w:w w:val="110"/>
        </w:rPr>
        <w:t>personale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1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1"/>
          <w:w w:val="110"/>
        </w:rPr>
        <w:t>será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1"/>
          <w:w w:val="110"/>
        </w:rPr>
        <w:t>divu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1"/>
          <w:w w:val="110"/>
        </w:rPr>
        <w:t>gado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1"/>
          <w:w w:val="110"/>
        </w:rPr>
        <w:t>puesto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1"/>
          <w:w w:val="110"/>
        </w:rPr>
        <w:t>disposició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1"/>
          <w:w w:val="110"/>
        </w:rPr>
        <w:t>de</w:t>
      </w:r>
      <w:r>
        <w:rPr>
          <w:b w:val="0"/>
          <w:bCs w:val="0"/>
          <w:spacing w:val="-1"/>
          <w:w w:val="109"/>
        </w:rPr>
        <w:t> </w:t>
      </w:r>
      <w:r>
        <w:rPr>
          <w:b w:val="0"/>
          <w:bCs w:val="0"/>
          <w:spacing w:val="-1"/>
          <w:w w:val="110"/>
        </w:rPr>
        <w:t>tercero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-1"/>
          <w:w w:val="110"/>
        </w:rPr>
        <w:t>par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1"/>
          <w:w w:val="110"/>
        </w:rPr>
        <w:t>uso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1"/>
          <w:w w:val="110"/>
        </w:rPr>
        <w:t>diferente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-1"/>
          <w:w w:val="110"/>
        </w:rPr>
        <w:t>lo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1"/>
          <w:w w:val="110"/>
        </w:rPr>
        <w:t>especificado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1"/>
          <w:w w:val="110"/>
        </w:rPr>
        <w:t>po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1"/>
          <w:w w:val="110"/>
        </w:rPr>
        <w:t>quie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-1"/>
          <w:w w:val="110"/>
        </w:rPr>
        <w:t>lo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1"/>
          <w:w w:val="110"/>
        </w:rPr>
        <w:t>obtuvo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1"/>
          <w:w w:val="110"/>
        </w:rPr>
        <w:t>except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-1"/>
          <w:w w:val="110"/>
        </w:rPr>
        <w:t>los</w:t>
      </w:r>
      <w:r>
        <w:rPr>
          <w:b w:val="0"/>
          <w:bCs w:val="0"/>
          <w:spacing w:val="-1"/>
          <w:w w:val="109"/>
        </w:rPr>
        <w:t> </w:t>
      </w:r>
      <w:r>
        <w:rPr>
          <w:b w:val="0"/>
          <w:bCs w:val="0"/>
          <w:spacing w:val="-1"/>
          <w:w w:val="110"/>
        </w:rPr>
        <w:t>caso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-1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-1"/>
          <w:w w:val="110"/>
        </w:rPr>
        <w:t>prevea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-1"/>
          <w:w w:val="110"/>
        </w:rPr>
        <w:t>expresament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8"/>
          <w:w w:val="110"/>
        </w:rPr>
        <w:t> </w:t>
      </w:r>
      <w:r>
        <w:rPr>
          <w:b w:val="0"/>
          <w:bCs w:val="0"/>
          <w:spacing w:val="-1"/>
          <w:w w:val="110"/>
        </w:rPr>
        <w:t>la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-1"/>
          <w:w w:val="110"/>
        </w:rPr>
        <w:t>Leyes.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8" w:lineRule="auto"/>
        <w:ind w:left="178" w:right="39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salvaguardarán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conteni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padrones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beneficiari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desarroll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publicaci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inducir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duzcan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discriminación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estigmatiz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sociedad.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221" w:right="400"/>
        <w:jc w:val="both"/>
      </w:pPr>
      <w:r>
        <w:rPr>
          <w:rFonts w:ascii="Arial" w:hAnsi="Arial" w:cs="Arial" w:eastAsia="Arial"/>
          <w:b/>
          <w:bCs/>
          <w:spacing w:val="0"/>
          <w:w w:val="110"/>
        </w:rPr>
        <w:t>ART</w:t>
      </w:r>
      <w:r>
        <w:rPr>
          <w:rFonts w:ascii="Arial" w:hAnsi="Arial" w:cs="Arial" w:eastAsia="Arial"/>
          <w:b/>
          <w:bCs/>
          <w:spacing w:val="1"/>
          <w:w w:val="110"/>
        </w:rPr>
        <w:t>Í</w:t>
      </w:r>
      <w:r>
        <w:rPr>
          <w:rFonts w:ascii="Arial" w:hAnsi="Arial" w:cs="Arial" w:eastAsia="Arial"/>
          <w:b/>
          <w:bCs/>
          <w:spacing w:val="1"/>
          <w:w w:val="110"/>
        </w:rPr>
        <w:t>C</w:t>
      </w:r>
      <w:r>
        <w:rPr>
          <w:rFonts w:ascii="Arial" w:hAnsi="Arial" w:cs="Arial" w:eastAsia="Arial"/>
          <w:b/>
          <w:bCs/>
          <w:spacing w:val="0"/>
          <w:w w:val="110"/>
        </w:rPr>
        <w:t>U</w:t>
      </w:r>
      <w:r>
        <w:rPr>
          <w:rFonts w:ascii="Arial" w:hAnsi="Arial" w:cs="Arial" w:eastAsia="Arial"/>
          <w:b/>
          <w:bCs/>
          <w:spacing w:val="1"/>
          <w:w w:val="110"/>
        </w:rPr>
        <w:t>L</w:t>
      </w:r>
      <w:r>
        <w:rPr>
          <w:rFonts w:ascii="Arial" w:hAnsi="Arial" w:cs="Arial" w:eastAsia="Arial"/>
          <w:b/>
          <w:bCs/>
          <w:spacing w:val="0"/>
          <w:w w:val="110"/>
        </w:rPr>
        <w:t>O</w:t>
      </w:r>
      <w:r>
        <w:rPr>
          <w:rFonts w:ascii="Arial" w:hAnsi="Arial" w:cs="Arial" w:eastAsia="Arial"/>
          <w:b/>
          <w:bCs/>
          <w:spacing w:val="65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12.-</w:t>
      </w:r>
      <w:r>
        <w:rPr>
          <w:rFonts w:ascii="Arial" w:hAnsi="Arial" w:cs="Arial" w:eastAsia="Arial"/>
          <w:b/>
          <w:bCs/>
          <w:spacing w:val="65"/>
          <w:w w:val="110"/>
        </w:rPr>
        <w:t> </w:t>
      </w:r>
      <w:r>
        <w:rPr>
          <w:b w:val="0"/>
          <w:bCs w:val="0"/>
          <w:spacing w:val="-1"/>
          <w:w w:val="110"/>
        </w:rPr>
        <w:t>Lo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-1"/>
          <w:w w:val="110"/>
        </w:rPr>
        <w:t>Sistema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-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-1"/>
          <w:w w:val="110"/>
        </w:rPr>
        <w:t>Dato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-1"/>
          <w:w w:val="110"/>
        </w:rPr>
        <w:t>Per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"/>
          <w:w w:val="110"/>
        </w:rPr>
        <w:t>onale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-1"/>
          <w:w w:val="110"/>
        </w:rPr>
        <w:t>debe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-1"/>
          <w:w w:val="110"/>
        </w:rPr>
        <w:t>se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64"/>
          <w:w w:val="110"/>
        </w:rPr>
        <w:t> </w:t>
      </w:r>
      <w:r>
        <w:rPr>
          <w:b w:val="0"/>
          <w:bCs w:val="0"/>
          <w:spacing w:val="-1"/>
          <w:w w:val="110"/>
        </w:rPr>
        <w:t>protegido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5"/>
          <w:w w:val="110"/>
        </w:rPr>
        <w:t> </w:t>
      </w:r>
      <w:r>
        <w:rPr>
          <w:b w:val="0"/>
          <w:bCs w:val="0"/>
          <w:spacing w:val="-1"/>
          <w:w w:val="110"/>
        </w:rPr>
        <w:t>contra</w:t>
      </w:r>
      <w:r>
        <w:rPr>
          <w:b w:val="0"/>
          <w:bCs w:val="0"/>
          <w:spacing w:val="-1"/>
          <w:w w:val="109"/>
        </w:rPr>
        <w:t> </w:t>
      </w:r>
      <w:r>
        <w:rPr>
          <w:b w:val="0"/>
          <w:bCs w:val="0"/>
          <w:spacing w:val="0"/>
          <w:w w:val="110"/>
        </w:rPr>
        <w:t>riesgos</w:t>
      </w:r>
      <w:r>
        <w:rPr>
          <w:b w:val="0"/>
          <w:bCs w:val="0"/>
          <w:spacing w:val="66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pérdida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66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acceso,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destrucción,</w:t>
      </w:r>
      <w:r>
        <w:rPr>
          <w:b w:val="0"/>
          <w:bCs w:val="0"/>
          <w:spacing w:val="67"/>
          <w:w w:val="110"/>
        </w:rPr>
        <w:t> </w:t>
      </w:r>
      <w:r>
        <w:rPr>
          <w:b w:val="0"/>
          <w:bCs w:val="0"/>
          <w:spacing w:val="0"/>
          <w:w w:val="110"/>
        </w:rPr>
        <w:t>uso,</w:t>
      </w:r>
      <w:r>
        <w:rPr>
          <w:b w:val="0"/>
          <w:bCs w:val="0"/>
          <w:spacing w:val="66"/>
          <w:w w:val="110"/>
        </w:rPr>
        <w:t> </w:t>
      </w:r>
      <w:r>
        <w:rPr>
          <w:b w:val="0"/>
          <w:bCs w:val="0"/>
          <w:spacing w:val="0"/>
          <w:w w:val="110"/>
        </w:rPr>
        <w:t>modificación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divulgación</w:t>
      </w:r>
      <w:r>
        <w:rPr>
          <w:b w:val="0"/>
          <w:bCs w:val="0"/>
          <w:spacing w:val="66"/>
          <w:w w:val="110"/>
        </w:rPr>
        <w:t> </w:t>
      </w:r>
      <w:r>
        <w:rPr>
          <w:b w:val="0"/>
          <w:bCs w:val="0"/>
          <w:spacing w:val="0"/>
          <w:w w:val="110"/>
        </w:rPr>
        <w:t>no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1"/>
          <w:w w:val="110"/>
        </w:rPr>
        <w:t>autorizados.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82" w:right="464"/>
        <w:jc w:val="both"/>
      </w:pPr>
      <w:r>
        <w:rPr>
          <w:rFonts w:ascii="Arial" w:hAnsi="Arial" w:cs="Arial" w:eastAsia="Arial"/>
          <w:b/>
          <w:bCs/>
          <w:spacing w:val="0"/>
          <w:w w:val="110"/>
        </w:rPr>
        <w:t>ART</w:t>
      </w:r>
      <w:r>
        <w:rPr>
          <w:rFonts w:ascii="Arial" w:hAnsi="Arial" w:cs="Arial" w:eastAsia="Arial"/>
          <w:b/>
          <w:bCs/>
          <w:spacing w:val="1"/>
          <w:w w:val="110"/>
        </w:rPr>
        <w:t>Í</w:t>
      </w:r>
      <w:r>
        <w:rPr>
          <w:rFonts w:ascii="Arial" w:hAnsi="Arial" w:cs="Arial" w:eastAsia="Arial"/>
          <w:b/>
          <w:bCs/>
          <w:spacing w:val="1"/>
          <w:w w:val="110"/>
        </w:rPr>
        <w:t>C</w:t>
      </w:r>
      <w:r>
        <w:rPr>
          <w:rFonts w:ascii="Arial" w:hAnsi="Arial" w:cs="Arial" w:eastAsia="Arial"/>
          <w:b/>
          <w:bCs/>
          <w:spacing w:val="0"/>
          <w:w w:val="110"/>
        </w:rPr>
        <w:t>U</w:t>
      </w:r>
      <w:r>
        <w:rPr>
          <w:rFonts w:ascii="Arial" w:hAnsi="Arial" w:cs="Arial" w:eastAsia="Arial"/>
          <w:b/>
          <w:bCs/>
          <w:spacing w:val="1"/>
          <w:w w:val="110"/>
        </w:rPr>
        <w:t>L</w:t>
      </w:r>
      <w:r>
        <w:rPr>
          <w:rFonts w:ascii="Arial" w:hAnsi="Arial" w:cs="Arial" w:eastAsia="Arial"/>
          <w:b/>
          <w:bCs/>
          <w:spacing w:val="0"/>
          <w:w w:val="110"/>
        </w:rPr>
        <w:t>O</w:t>
      </w:r>
      <w:r>
        <w:rPr>
          <w:rFonts w:ascii="Arial" w:hAnsi="Arial" w:cs="Arial" w:eastAsia="Arial"/>
          <w:b/>
          <w:bCs/>
          <w:spacing w:val="35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13.-</w:t>
      </w:r>
      <w:r>
        <w:rPr>
          <w:rFonts w:ascii="Arial" w:hAnsi="Arial" w:cs="Arial" w:eastAsia="Arial"/>
          <w:b/>
          <w:bCs/>
          <w:spacing w:val="35"/>
          <w:w w:val="110"/>
        </w:rPr>
        <w:t> </w:t>
      </w:r>
      <w:r>
        <w:rPr>
          <w:b w:val="0"/>
          <w:bCs w:val="0"/>
          <w:spacing w:val="-1"/>
          <w:w w:val="110"/>
        </w:rPr>
        <w:t>Lo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1"/>
          <w:w w:val="110"/>
        </w:rPr>
        <w:t>sujeto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1"/>
          <w:w w:val="110"/>
        </w:rPr>
        <w:t>obligado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1"/>
          <w:w w:val="110"/>
        </w:rPr>
        <w:t>debe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1"/>
          <w:w w:val="110"/>
        </w:rPr>
        <w:t>da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1"/>
          <w:w w:val="110"/>
        </w:rPr>
        <w:t>avis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-1"/>
          <w:w w:val="110"/>
        </w:rPr>
        <w:t>término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1"/>
          <w:w w:val="110"/>
        </w:rPr>
        <w:t>claro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-1"/>
          <w:w w:val="110"/>
        </w:rPr>
        <w:t>entendible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-1"/>
          <w:w w:val="110"/>
        </w:rPr>
        <w:t>lo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-1"/>
          <w:w w:val="110"/>
        </w:rPr>
        <w:t>titulare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-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-1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-1"/>
          <w:w w:val="110"/>
        </w:rPr>
        <w:t>información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-1"/>
          <w:w w:val="110"/>
        </w:rPr>
        <w:t>respect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-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-1"/>
          <w:w w:val="110"/>
        </w:rPr>
        <w:t>la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-1"/>
          <w:w w:val="110"/>
        </w:rPr>
        <w:t>práctica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-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-1"/>
          <w:w w:val="110"/>
        </w:rPr>
        <w:t>privacida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-1"/>
          <w:w w:val="110"/>
        </w:rPr>
        <w:t>de</w:t>
      </w:r>
      <w:r>
        <w:rPr>
          <w:b w:val="0"/>
          <w:bCs w:val="0"/>
          <w:spacing w:val="-1"/>
          <w:w w:val="109"/>
        </w:rPr>
        <w:t> </w:t>
      </w:r>
      <w:r>
        <w:rPr>
          <w:b w:val="0"/>
          <w:bCs w:val="0"/>
          <w:spacing w:val="-1"/>
          <w:w w:val="110"/>
        </w:rPr>
        <w:t>lo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-1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-1"/>
          <w:w w:val="110"/>
        </w:rPr>
        <w:t>gozar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-1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-1"/>
          <w:w w:val="110"/>
        </w:rPr>
        <w:t>informació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-1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-1"/>
          <w:w w:val="110"/>
        </w:rPr>
        <w:t>compartan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-1"/>
          <w:w w:val="110"/>
        </w:rPr>
        <w:t>Est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-1"/>
          <w:w w:val="110"/>
        </w:rPr>
        <w:t>incluye: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both"/>
        <w:sectPr>
          <w:pgSz w:w="12240" w:h="15840"/>
          <w:pgMar w:header="552" w:footer="982" w:top="2260" w:bottom="1180" w:left="1240" w:right="1020"/>
        </w:sectPr>
      </w:pPr>
    </w:p>
    <w:p>
      <w:pPr>
        <w:pStyle w:val="BodyText"/>
        <w:numPr>
          <w:ilvl w:val="0"/>
          <w:numId w:val="6"/>
        </w:numPr>
        <w:tabs>
          <w:tab w:pos="1267" w:val="left" w:leader="none"/>
        </w:tabs>
        <w:spacing w:before="26"/>
        <w:ind w:left="1266" w:right="0" w:hanging="724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tipos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organizaci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mpartirse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267" w:val="left" w:leader="none"/>
        </w:tabs>
        <w:spacing w:line="268" w:lineRule="auto"/>
        <w:ind w:left="1266" w:right="448" w:hanging="724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opcio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ofrezcan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divulgación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proporcione.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82" w:right="465"/>
        <w:jc w:val="both"/>
      </w:pPr>
      <w:r>
        <w:rPr>
          <w:rFonts w:ascii="Arial" w:hAnsi="Arial" w:cs="Arial" w:eastAsia="Arial"/>
          <w:b/>
          <w:bCs/>
          <w:spacing w:val="0"/>
          <w:w w:val="110"/>
        </w:rPr>
        <w:t>ART</w:t>
      </w:r>
      <w:r>
        <w:rPr>
          <w:rFonts w:ascii="Arial" w:hAnsi="Arial" w:cs="Arial" w:eastAsia="Arial"/>
          <w:b/>
          <w:bCs/>
          <w:spacing w:val="1"/>
          <w:w w:val="110"/>
        </w:rPr>
        <w:t>Í</w:t>
      </w:r>
      <w:r>
        <w:rPr>
          <w:rFonts w:ascii="Arial" w:hAnsi="Arial" w:cs="Arial" w:eastAsia="Arial"/>
          <w:b/>
          <w:bCs/>
          <w:spacing w:val="1"/>
          <w:w w:val="110"/>
        </w:rPr>
        <w:t>C</w:t>
      </w:r>
      <w:r>
        <w:rPr>
          <w:rFonts w:ascii="Arial" w:hAnsi="Arial" w:cs="Arial" w:eastAsia="Arial"/>
          <w:b/>
          <w:bCs/>
          <w:spacing w:val="0"/>
          <w:w w:val="110"/>
        </w:rPr>
        <w:t>U</w:t>
      </w:r>
      <w:r>
        <w:rPr>
          <w:rFonts w:ascii="Arial" w:hAnsi="Arial" w:cs="Arial" w:eastAsia="Arial"/>
          <w:b/>
          <w:bCs/>
          <w:spacing w:val="1"/>
          <w:w w:val="110"/>
        </w:rPr>
        <w:t>L</w:t>
      </w:r>
      <w:r>
        <w:rPr>
          <w:rFonts w:ascii="Arial" w:hAnsi="Arial" w:cs="Arial" w:eastAsia="Arial"/>
          <w:b/>
          <w:bCs/>
          <w:spacing w:val="0"/>
          <w:w w:val="110"/>
        </w:rPr>
        <w:t>O</w:t>
      </w:r>
      <w:r>
        <w:rPr>
          <w:rFonts w:ascii="Arial" w:hAnsi="Arial" w:cs="Arial" w:eastAsia="Arial"/>
          <w:b/>
          <w:bCs/>
          <w:spacing w:val="3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14.-</w:t>
      </w:r>
      <w:r>
        <w:rPr>
          <w:rFonts w:ascii="Arial" w:hAnsi="Arial" w:cs="Arial" w:eastAsia="Arial"/>
          <w:b/>
          <w:bCs/>
          <w:spacing w:val="4"/>
          <w:w w:val="110"/>
        </w:rPr>
        <w:t> </w:t>
      </w:r>
      <w:r>
        <w:rPr>
          <w:b w:val="0"/>
          <w:bCs w:val="0"/>
          <w:spacing w:val="-1"/>
          <w:w w:val="110"/>
        </w:rPr>
        <w:t>Tod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persona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físic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mora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intervenga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administració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de</w:t>
      </w:r>
      <w:r>
        <w:rPr>
          <w:b w:val="0"/>
          <w:bCs w:val="0"/>
          <w:spacing w:val="-1"/>
          <w:w w:val="109"/>
        </w:rPr>
        <w:t> </w:t>
      </w:r>
      <w:r>
        <w:rPr>
          <w:b w:val="0"/>
          <w:bCs w:val="0"/>
          <w:spacing w:val="-1"/>
          <w:w w:val="110"/>
        </w:rPr>
        <w:t>dato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1"/>
          <w:w w:val="110"/>
        </w:rPr>
        <w:t>personales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1"/>
          <w:w w:val="110"/>
        </w:rPr>
        <w:t>est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1"/>
          <w:w w:val="110"/>
        </w:rPr>
        <w:t>obligad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1"/>
          <w:w w:val="110"/>
        </w:rPr>
        <w:t>tod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1"/>
          <w:w w:val="110"/>
        </w:rPr>
        <w:t>tiemp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1"/>
          <w:w w:val="110"/>
        </w:rPr>
        <w:t>garantiza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1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1"/>
          <w:w w:val="110"/>
        </w:rPr>
        <w:t>confidencialida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1"/>
          <w:w w:val="110"/>
        </w:rPr>
        <w:t>la</w:t>
      </w:r>
      <w:r>
        <w:rPr>
          <w:b w:val="0"/>
          <w:bCs w:val="0"/>
          <w:spacing w:val="-1"/>
          <w:w w:val="109"/>
        </w:rPr>
        <w:t> </w:t>
      </w:r>
      <w:r>
        <w:rPr>
          <w:b w:val="0"/>
          <w:bCs w:val="0"/>
          <w:spacing w:val="-1"/>
          <w:w w:val="110"/>
        </w:rPr>
        <w:t>información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1"/>
          <w:w w:val="110"/>
        </w:rPr>
        <w:t>inclusiv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1"/>
          <w:w w:val="110"/>
        </w:rPr>
        <w:t>despué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1"/>
          <w:w w:val="110"/>
        </w:rPr>
        <w:t>finalizad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1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1"/>
          <w:w w:val="110"/>
        </w:rPr>
        <w:t>relació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1"/>
          <w:w w:val="110"/>
        </w:rPr>
        <w:t>co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1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1"/>
          <w:w w:val="110"/>
        </w:rPr>
        <w:t>administració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1"/>
          <w:w w:val="110"/>
        </w:rPr>
        <w:t>los</w:t>
      </w:r>
      <w:r>
        <w:rPr>
          <w:b w:val="0"/>
          <w:bCs w:val="0"/>
          <w:spacing w:val="-1"/>
          <w:w w:val="109"/>
        </w:rPr>
        <w:t> </w:t>
      </w:r>
      <w:r>
        <w:rPr>
          <w:b w:val="0"/>
          <w:bCs w:val="0"/>
          <w:spacing w:val="-1"/>
          <w:w w:val="110"/>
        </w:rPr>
        <w:t>datos.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82" w:right="464"/>
        <w:jc w:val="both"/>
      </w:pPr>
      <w:r>
        <w:rPr>
          <w:rFonts w:ascii="Arial" w:hAnsi="Arial" w:cs="Arial" w:eastAsia="Arial"/>
          <w:b/>
          <w:bCs/>
          <w:spacing w:val="0"/>
          <w:w w:val="110"/>
        </w:rPr>
        <w:t>ART</w:t>
      </w:r>
      <w:r>
        <w:rPr>
          <w:rFonts w:ascii="Arial" w:hAnsi="Arial" w:cs="Arial" w:eastAsia="Arial"/>
          <w:b/>
          <w:bCs/>
          <w:spacing w:val="1"/>
          <w:w w:val="110"/>
        </w:rPr>
        <w:t>Í</w:t>
      </w:r>
      <w:r>
        <w:rPr>
          <w:rFonts w:ascii="Arial" w:hAnsi="Arial" w:cs="Arial" w:eastAsia="Arial"/>
          <w:b/>
          <w:bCs/>
          <w:spacing w:val="1"/>
          <w:w w:val="110"/>
        </w:rPr>
        <w:t>C</w:t>
      </w:r>
      <w:r>
        <w:rPr>
          <w:rFonts w:ascii="Arial" w:hAnsi="Arial" w:cs="Arial" w:eastAsia="Arial"/>
          <w:b/>
          <w:bCs/>
          <w:spacing w:val="0"/>
          <w:w w:val="110"/>
        </w:rPr>
        <w:t>U</w:t>
      </w:r>
      <w:r>
        <w:rPr>
          <w:rFonts w:ascii="Arial" w:hAnsi="Arial" w:cs="Arial" w:eastAsia="Arial"/>
          <w:b/>
          <w:bCs/>
          <w:spacing w:val="1"/>
          <w:w w:val="110"/>
        </w:rPr>
        <w:t>L</w:t>
      </w:r>
      <w:r>
        <w:rPr>
          <w:rFonts w:ascii="Arial" w:hAnsi="Arial" w:cs="Arial" w:eastAsia="Arial"/>
          <w:b/>
          <w:bCs/>
          <w:spacing w:val="0"/>
          <w:w w:val="110"/>
        </w:rPr>
        <w:t>O</w:t>
      </w:r>
      <w:r>
        <w:rPr>
          <w:rFonts w:ascii="Arial" w:hAnsi="Arial" w:cs="Arial" w:eastAsia="Arial"/>
          <w:b/>
          <w:bCs/>
          <w:spacing w:val="-3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15.-</w:t>
      </w:r>
      <w:r>
        <w:rPr>
          <w:rFonts w:ascii="Arial" w:hAnsi="Arial" w:cs="Arial" w:eastAsia="Arial"/>
          <w:b/>
          <w:bCs/>
          <w:spacing w:val="-1"/>
          <w:w w:val="110"/>
        </w:rPr>
        <w:t> </w:t>
      </w:r>
      <w:r>
        <w:rPr>
          <w:b w:val="0"/>
          <w:bCs w:val="0"/>
          <w:spacing w:val="-1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1"/>
          <w:w w:val="110"/>
        </w:rPr>
        <w:t>i</w:t>
      </w:r>
      <w:r>
        <w:rPr>
          <w:b w:val="0"/>
          <w:bCs w:val="0"/>
          <w:spacing w:val="-1"/>
          <w:w w:val="110"/>
        </w:rPr>
        <w:t>nformació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-1"/>
          <w:w w:val="110"/>
        </w:rPr>
        <w:t>de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-1"/>
          <w:w w:val="110"/>
        </w:rPr>
        <w:t>titula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-1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-1"/>
          <w:w w:val="110"/>
        </w:rPr>
        <w:t>podr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-1"/>
          <w:w w:val="110"/>
        </w:rPr>
        <w:t>uministrars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-1"/>
          <w:w w:val="110"/>
        </w:rPr>
        <w:t>usuario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-1"/>
          <w:w w:val="110"/>
        </w:rPr>
        <w:t>terceros</w:t>
      </w:r>
      <w:r>
        <w:rPr>
          <w:b w:val="0"/>
          <w:bCs w:val="0"/>
          <w:spacing w:val="-1"/>
          <w:w w:val="109"/>
        </w:rPr>
        <w:t> </w:t>
      </w:r>
      <w:r>
        <w:rPr>
          <w:b w:val="0"/>
          <w:bCs w:val="0"/>
          <w:spacing w:val="-1"/>
          <w:w w:val="110"/>
        </w:rPr>
        <w:t>aú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cuand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dej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servi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par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1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-1"/>
          <w:w w:val="110"/>
        </w:rPr>
        <w:t>finalida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1"/>
          <w:w w:val="110"/>
        </w:rPr>
        <w:t>de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Sistem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dato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-1"/>
          <w:w w:val="110"/>
        </w:rPr>
        <w:t>personales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salv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1"/>
          <w:w w:val="110"/>
        </w:rPr>
        <w:t>los</w:t>
      </w:r>
      <w:r>
        <w:rPr>
          <w:b w:val="0"/>
          <w:bCs w:val="0"/>
          <w:spacing w:val="-1"/>
          <w:w w:val="109"/>
        </w:rPr>
        <w:t> </w:t>
      </w:r>
      <w:r>
        <w:rPr>
          <w:b w:val="0"/>
          <w:bCs w:val="0"/>
          <w:spacing w:val="-1"/>
          <w:w w:val="110"/>
        </w:rPr>
        <w:t>caso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-1"/>
          <w:w w:val="110"/>
        </w:rPr>
        <w:t>previsto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-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-1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-1"/>
          <w:w w:val="110"/>
        </w:rPr>
        <w:t>present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 </w:t>
      </w:r>
      <w:r>
        <w:rPr>
          <w:b w:val="0"/>
          <w:bCs w:val="0"/>
          <w:spacing w:val="-1"/>
          <w:w w:val="11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483" w:right="1701"/>
        <w:jc w:val="center"/>
        <w:rPr>
          <w:b w:val="0"/>
          <w:bCs w:val="0"/>
        </w:rPr>
      </w:pPr>
      <w:r>
        <w:rPr>
          <w:spacing w:val="-1"/>
          <w:w w:val="100"/>
        </w:rPr>
        <w:t>CAPÍTU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TERC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</w:r>
    </w:p>
    <w:p>
      <w:pPr>
        <w:spacing w:before="14"/>
        <w:ind w:left="1430" w:right="164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TITUL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DATOS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RSONAL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left="182" w:right="4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16.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tratamiento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sario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sentimiento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excepción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siguie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casos: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1258" w:val="left" w:leader="none"/>
        </w:tabs>
        <w:spacing w:line="273" w:lineRule="auto"/>
        <w:ind w:left="1258" w:right="406" w:hanging="720"/>
        <w:jc w:val="left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dministraci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ámbito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competencia;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1258" w:val="left" w:leader="none"/>
        </w:tabs>
        <w:spacing w:line="273" w:lineRule="auto"/>
        <w:ind w:left="1258" w:right="406" w:hanging="720"/>
        <w:jc w:val="left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transmitan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siem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utilicen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acultades;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1258" w:val="left" w:leader="none"/>
        </w:tabs>
        <w:spacing w:line="273" w:lineRule="auto"/>
        <w:ind w:left="1258" w:right="406" w:hanging="720"/>
        <w:jc w:val="left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ridad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rocuración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justicia;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1259" w:val="left" w:leader="none"/>
        </w:tabs>
        <w:spacing w:line="273" w:lineRule="auto"/>
        <w:ind w:left="1258" w:right="403" w:hanging="720"/>
        <w:jc w:val="left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laborales,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comerciales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administrativos;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1258" w:val="left" w:leader="none"/>
        </w:tabs>
        <w:ind w:left="1258" w:right="0" w:hanging="721"/>
        <w:jc w:val="left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necesari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amiento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dico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259" w:val="left" w:leader="none"/>
        </w:tabs>
        <w:ind w:left="1259" w:right="0" w:hanging="721"/>
        <w:jc w:val="left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científicas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previstas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7"/>
          <w:pgSz w:w="12240" w:h="15840"/>
          <w:pgMar w:header="552" w:footer="982" w:top="2780" w:bottom="1180" w:left="1240" w:right="1020"/>
        </w:sectPr>
      </w:pP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3" w:lineRule="auto" w:before="71"/>
        <w:ind w:left="1258" w:right="406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asociarse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individuo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refieren;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1258" w:val="left" w:leader="none"/>
        </w:tabs>
        <w:spacing w:line="273" w:lineRule="auto"/>
        <w:ind w:left="1258" w:right="405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terceros,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contrate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prestaci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requiera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tratamiento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personales.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terceros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utilizar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propósitos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distin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hubier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transmitido;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1120" w:val="left" w:leader="none"/>
        </w:tabs>
        <w:ind w:left="1120" w:right="0" w:hanging="636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stablezcan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leyes.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left="182" w:right="40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vocar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consentimien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mencionado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retro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ctivos.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8" w:lineRule="auto"/>
        <w:ind w:left="182" w:right="40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profesio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trabajadores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físic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morales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naturaleza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privada,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ividades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Sistem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fidencialidad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mismos.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istirá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aún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spués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alizar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dieron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ersonales.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contravención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disposici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sancionada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islación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penal.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182" w:right="41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salud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fesionales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instituciones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legislación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sanita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deral,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ervando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confidencialidad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mismos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182" w:right="41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17.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formación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obligad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elativa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existencia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rsonales,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finalidades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sponsabl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únicamente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ropios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personales.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197" w:right="45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18.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acreditación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identidad,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gratuita,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intervalos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inferiores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meses,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acredi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legítimo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efecto.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cubri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únicamente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gast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envío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reproducción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aplicabl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4" w:lineRule="auto"/>
        <w:ind w:left="197" w:right="459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exceptúan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ispuesto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erior,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derechos.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8" w:right="922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fallecidas,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rresponderá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cesores.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7" w:right="45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19.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suministrada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explícita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headerReference w:type="default" r:id="rId8"/>
          <w:pgSz w:w="12240" w:h="15840"/>
          <w:pgMar w:header="552" w:footer="982" w:top="2260" w:bottom="1180" w:left="1240" w:right="102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1"/>
        <w:ind w:left="197" w:right="8033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codificaciones.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197" w:right="45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amplia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totalidad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pertenecien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titular,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aún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reque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imiento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comprenda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aspecto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personales.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entregada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revelar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pertenecientes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terceros,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vinculen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interesa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92" w:right="46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opción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suministrarse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escrito,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idóneo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fin.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197" w:right="45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20.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rectifica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actualiza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suprimir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someter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confide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cialidad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il,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expe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78" w:right="39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21.-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ligados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rectific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suprimir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actualizar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titular,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alizando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operacion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necesari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máx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quince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esentación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solicit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ampliarse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vez,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igual,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stificad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7" w:right="45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22.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supuesto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cesión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nsferencia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refie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 w:before="5"/>
        <w:ind w:left="197" w:right="459"/>
        <w:jc w:val="both"/>
      </w:pP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notificar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rectific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supresión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actualización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cesionario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biles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siguie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trámi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right="465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supresi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perjuici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derechos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intereses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legítimos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terceros,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conservar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rsonales.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46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Dura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verificación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rectificación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error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falsedad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encarg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tratamiento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consignar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proveer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relativa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circunstancia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encuentra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sometida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revisión.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rjui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recole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ados.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46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24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conservados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plaz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evistos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contractuales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establecid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fuente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operador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información.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right="464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ARTÍCUL</w:t>
      </w:r>
      <w:r>
        <w:rPr>
          <w:rFonts w:ascii="Arial" w:hAnsi="Arial" w:cs="Arial" w:eastAsia="Arial"/>
          <w:b/>
          <w:bCs/>
          <w:spacing w:val="0"/>
          <w:w w:val="105"/>
        </w:rPr>
        <w:t>O</w:t>
      </w:r>
      <w:r>
        <w:rPr>
          <w:rFonts w:ascii="Arial" w:hAnsi="Arial" w:cs="Arial" w:eastAsia="Arial"/>
          <w:b/>
          <w:bCs/>
          <w:spacing w:val="39"/>
          <w:w w:val="105"/>
        </w:rPr>
        <w:t> </w:t>
      </w:r>
      <w:r>
        <w:rPr>
          <w:rFonts w:ascii="Arial" w:hAnsi="Arial" w:cs="Arial" w:eastAsia="Arial"/>
          <w:b/>
          <w:bCs/>
          <w:spacing w:val="-1"/>
          <w:w w:val="105"/>
        </w:rPr>
        <w:t>25.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40"/>
          <w:w w:val="105"/>
        </w:rPr>
        <w:t> </w:t>
      </w:r>
      <w:r>
        <w:rPr>
          <w:b w:val="0"/>
          <w:bCs w:val="0"/>
          <w:spacing w:val="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j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-1"/>
          <w:w w:val="105"/>
        </w:rPr>
        <w:t>b</w:t>
      </w:r>
      <w:r>
        <w:rPr>
          <w:b w:val="0"/>
          <w:bCs w:val="0"/>
          <w:spacing w:val="1"/>
          <w:w w:val="105"/>
        </w:rPr>
        <w:t>ligado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1"/>
          <w:w w:val="105"/>
        </w:rPr>
        <w:t>podrá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1"/>
          <w:w w:val="105"/>
        </w:rPr>
        <w:t>mediant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1"/>
          <w:w w:val="105"/>
        </w:rPr>
        <w:t>deci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1"/>
          <w:w w:val="105"/>
        </w:rPr>
        <w:t>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1"/>
          <w:w w:val="105"/>
        </w:rPr>
        <w:t>fundad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1"/>
          <w:w w:val="105"/>
        </w:rPr>
        <w:t>motivad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denega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1"/>
          <w:w w:val="105"/>
        </w:rPr>
        <w:t>acceso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ificació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1"/>
          <w:w w:val="105"/>
        </w:rPr>
        <w:t>su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1"/>
          <w:w w:val="105"/>
        </w:rPr>
        <w:t>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1"/>
          <w:w w:val="105"/>
        </w:rPr>
        <w:t>person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1"/>
          <w:w w:val="105"/>
        </w:rPr>
        <w:t>fun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1"/>
          <w:w w:val="105"/>
        </w:rPr>
        <w:t>la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1"/>
          <w:w w:val="105"/>
        </w:rPr>
        <w:t>tec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1"/>
          <w:w w:val="105"/>
        </w:rPr>
        <w:t>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1"/>
          <w:w w:val="105"/>
        </w:rPr>
        <w:t>rde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seguridad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pública,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protección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derechos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ereses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 w:line="249" w:lineRule="auto"/>
        <w:jc w:val="both"/>
        <w:sectPr>
          <w:pgSz w:w="12240" w:h="15840"/>
          <w:pgMar w:header="552" w:footer="982" w:top="2260" w:bottom="1180" w:left="1240" w:right="1020"/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1"/>
        <w:ind w:right="0"/>
        <w:jc w:val="left"/>
      </w:pPr>
      <w:r>
        <w:rPr>
          <w:b w:val="0"/>
          <w:bCs w:val="0"/>
          <w:spacing w:val="0"/>
          <w:w w:val="100"/>
        </w:rPr>
        <w:t>terceros.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right="463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denegada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entrega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obstaculice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actuacion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administ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ativas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vinculadas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investigaci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tribut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rrollo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salud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amb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investigación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delitos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verificación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infracci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administrativas.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disponga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motiva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notifica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solicita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430" w:right="1633"/>
        <w:jc w:val="center"/>
        <w:rPr>
          <w:b w:val="0"/>
          <w:bCs w:val="0"/>
        </w:rPr>
      </w:pPr>
      <w:r>
        <w:rPr>
          <w:spacing w:val="-1"/>
          <w:w w:val="100"/>
        </w:rPr>
        <w:t>CAPÍTU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RTO</w:t>
      </w:r>
      <w:r>
        <w:rPr>
          <w:b w:val="0"/>
          <w:bCs w:val="0"/>
          <w:spacing w:val="0"/>
          <w:w w:val="100"/>
        </w:rPr>
      </w:r>
    </w:p>
    <w:p>
      <w:pPr>
        <w:spacing w:before="35"/>
        <w:ind w:left="0" w:right="21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DEB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SUJETOS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OBLIGADOS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78" w:right="3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26.-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respons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éstos,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deberán: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724" w:val="left" w:leader="none"/>
        </w:tabs>
        <w:spacing w:line="239" w:lineRule="auto"/>
        <w:ind w:left="724" w:right="396" w:hanging="546"/>
        <w:jc w:val="both"/>
      </w:pP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imientos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decuados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recibir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corrección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datos,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capacitar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establezca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uto;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724" w:val="left" w:leader="none"/>
        </w:tabs>
        <w:spacing w:line="240" w:lineRule="auto"/>
        <w:ind w:left="724" w:right="396" w:hanging="546"/>
        <w:jc w:val="both"/>
      </w:pPr>
      <w:r>
        <w:rPr>
          <w:b w:val="0"/>
          <w:bCs w:val="0"/>
          <w:spacing w:val="0"/>
          <w:w w:val="100"/>
        </w:rPr>
        <w:t>Tratar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adecuados,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pertinentes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cesivos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propósi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ayan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obtenido;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724" w:val="left" w:leader="none"/>
        </w:tabs>
        <w:spacing w:line="240" w:lineRule="auto"/>
        <w:ind w:left="724" w:right="395" w:hanging="546"/>
        <w:jc w:val="both"/>
      </w:pPr>
      <w:r>
        <w:rPr>
          <w:b w:val="0"/>
          <w:bCs w:val="0"/>
          <w:spacing w:val="0"/>
          <w:w w:val="100"/>
        </w:rPr>
        <w:t>Poner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individ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momen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recaben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documen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ósitos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tratamie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lineami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ablezca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instancia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mpetente;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724" w:val="left" w:leader="none"/>
        </w:tabs>
        <w:spacing w:line="240" w:lineRule="auto"/>
        <w:ind w:left="724" w:right="395" w:hanging="546"/>
        <w:jc w:val="both"/>
      </w:pPr>
      <w:r>
        <w:rPr>
          <w:b w:val="0"/>
          <w:bCs w:val="0"/>
          <w:spacing w:val="0"/>
          <w:w w:val="100"/>
        </w:rPr>
        <w:t>Permitir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celación,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onerse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mismos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cedidos;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724" w:val="left" w:leader="none"/>
        </w:tabs>
        <w:ind w:left="724" w:right="0" w:hanging="546"/>
        <w:jc w:val="left"/>
      </w:pP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exactos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actualiz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724" w:val="left" w:leader="none"/>
        </w:tabs>
        <w:spacing w:line="240" w:lineRule="auto"/>
        <w:ind w:left="724" w:right="395" w:hanging="546"/>
        <w:jc w:val="both"/>
      </w:pPr>
      <w:r>
        <w:rPr>
          <w:b w:val="0"/>
          <w:bCs w:val="0"/>
          <w:spacing w:val="0"/>
          <w:w w:val="100"/>
        </w:rPr>
        <w:t>Sustituir,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ctificar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mpletar,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oficio,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inexactos,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parcialmente,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incom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letos,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teng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situ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725" w:val="left" w:leader="none"/>
        </w:tabs>
        <w:spacing w:line="240" w:lineRule="auto"/>
        <w:ind w:left="724" w:right="392" w:hanging="546"/>
        <w:jc w:val="both"/>
      </w:pPr>
      <w:r>
        <w:rPr>
          <w:b w:val="0"/>
          <w:bCs w:val="0"/>
          <w:spacing w:val="0"/>
          <w:w w:val="100"/>
        </w:rPr>
        <w:t>Proceder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cancelación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dejen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finalidad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ieron.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finalidad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tratamiento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posteriorid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sticos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científicos,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atribuirse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determinada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determinable,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históricos;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724" w:val="left" w:leader="none"/>
        </w:tabs>
        <w:spacing w:line="240" w:lineRule="auto"/>
        <w:ind w:left="724" w:right="394" w:hanging="546"/>
        <w:jc w:val="both"/>
      </w:pPr>
      <w:r>
        <w:rPr>
          <w:b w:val="0"/>
          <w:bCs w:val="0"/>
          <w:spacing w:val="0"/>
          <w:w w:val="100"/>
        </w:rPr>
        <w:t>Adoptar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ecesarias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garanticen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eviten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eración,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dida,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autorizado;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552" w:footer="982" w:top="2260" w:bottom="1180" w:left="1240" w:right="10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724" w:val="left" w:leader="none"/>
        </w:tabs>
        <w:spacing w:line="240" w:lineRule="auto" w:before="71"/>
        <w:ind w:left="724" w:right="572" w:hanging="546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deriven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señalen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amientos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jurídicos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aplicabl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right="447"/>
        <w:jc w:val="both"/>
      </w:pPr>
      <w:r>
        <w:rPr>
          <w:rFonts w:ascii="Arial" w:hAnsi="Arial" w:cs="Arial" w:eastAsia="Arial"/>
          <w:b/>
          <w:bCs/>
          <w:spacing w:val="0"/>
          <w:w w:val="110"/>
        </w:rPr>
        <w:t>ARTÍCULO</w:t>
      </w:r>
      <w:r>
        <w:rPr>
          <w:rFonts w:ascii="Arial" w:hAnsi="Arial" w:cs="Arial" w:eastAsia="Arial"/>
          <w:b/>
          <w:bCs/>
          <w:spacing w:val="1"/>
          <w:w w:val="110"/>
        </w:rPr>
        <w:t> </w:t>
      </w:r>
      <w:r>
        <w:rPr>
          <w:rFonts w:ascii="Arial" w:hAnsi="Arial" w:cs="Arial" w:eastAsia="Arial"/>
          <w:b/>
          <w:bCs/>
          <w:spacing w:val="0"/>
          <w:w w:val="110"/>
        </w:rPr>
        <w:t>27.-</w:t>
      </w:r>
      <w:r>
        <w:rPr>
          <w:rFonts w:ascii="Arial" w:hAnsi="Arial" w:cs="Arial" w:eastAsia="Arial"/>
          <w:b/>
          <w:bCs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Cuando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proceda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supre</w:t>
      </w:r>
      <w:r>
        <w:rPr>
          <w:b w:val="0"/>
          <w:bCs w:val="0"/>
          <w:spacing w:val="2"/>
          <w:w w:val="110"/>
        </w:rPr>
        <w:t>s</w:t>
      </w:r>
      <w:r>
        <w:rPr>
          <w:b w:val="0"/>
          <w:bCs w:val="0"/>
          <w:spacing w:val="0"/>
          <w:w w:val="110"/>
        </w:rPr>
        <w:t>ión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total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parcial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sistemas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personales,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se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determinará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su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baja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documen</w:t>
      </w:r>
      <w:r>
        <w:rPr>
          <w:b w:val="0"/>
          <w:bCs w:val="0"/>
          <w:spacing w:val="3"/>
          <w:w w:val="110"/>
        </w:rPr>
        <w:t>t</w:t>
      </w:r>
      <w:r>
        <w:rPr>
          <w:b w:val="0"/>
          <w:bCs w:val="0"/>
          <w:spacing w:val="0"/>
          <w:w w:val="110"/>
        </w:rPr>
        <w:t>al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destino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final,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conforme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dispuesto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por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la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Ley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Archivos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del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Estado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Oaxaca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otras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disposiciones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0"/>
        </w:rPr>
        <w:t>aplicables.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/>
        <w:ind w:left="2981" w:right="3201" w:firstLine="885"/>
        <w:jc w:val="left"/>
        <w:rPr>
          <w:b w:val="0"/>
          <w:bCs w:val="0"/>
        </w:rPr>
      </w:pPr>
      <w:r>
        <w:rPr>
          <w:spacing w:val="-1"/>
          <w:w w:val="105"/>
        </w:rPr>
        <w:t>CAPÍT</w:t>
      </w:r>
      <w:r>
        <w:rPr>
          <w:spacing w:val="1"/>
          <w:w w:val="105"/>
        </w:rPr>
        <w:t>U</w:t>
      </w:r>
      <w:r>
        <w:rPr>
          <w:spacing w:val="-1"/>
          <w:w w:val="105"/>
        </w:rPr>
        <w:t>L</w:t>
      </w:r>
      <w:r>
        <w:rPr>
          <w:spacing w:val="0"/>
          <w:w w:val="105"/>
        </w:rPr>
        <w:t>O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S</w:t>
      </w:r>
      <w:r>
        <w:rPr>
          <w:spacing w:val="0"/>
          <w:w w:val="105"/>
        </w:rPr>
        <w:t>E</w:t>
      </w:r>
      <w:r>
        <w:rPr>
          <w:spacing w:val="-1"/>
          <w:w w:val="105"/>
        </w:rPr>
        <w:t>XTO</w:t>
      </w:r>
      <w:r>
        <w:rPr>
          <w:spacing w:val="-1"/>
          <w:w w:val="104"/>
        </w:rPr>
        <w:t> </w:t>
      </w:r>
      <w:r>
        <w:rPr>
          <w:spacing w:val="-1"/>
          <w:w w:val="105"/>
        </w:rPr>
        <w:t>CESIÓ</w:t>
      </w:r>
      <w:r>
        <w:rPr>
          <w:spacing w:val="0"/>
          <w:w w:val="105"/>
        </w:rPr>
        <w:t>N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</w:t>
      </w:r>
      <w:r>
        <w:rPr>
          <w:spacing w:val="0"/>
          <w:w w:val="105"/>
        </w:rPr>
        <w:t>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DAT</w:t>
      </w:r>
      <w:r>
        <w:rPr>
          <w:spacing w:val="1"/>
          <w:w w:val="105"/>
        </w:rPr>
        <w:t>O</w:t>
      </w:r>
      <w:r>
        <w:rPr>
          <w:spacing w:val="0"/>
          <w:w w:val="105"/>
        </w:rPr>
        <w:t>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PERSON</w:t>
      </w:r>
      <w:r>
        <w:rPr>
          <w:spacing w:val="1"/>
          <w:w w:val="105"/>
        </w:rPr>
        <w:t>A</w:t>
      </w:r>
      <w:r>
        <w:rPr>
          <w:spacing w:val="-1"/>
          <w:w w:val="105"/>
        </w:rPr>
        <w:t>LES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right="45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28.-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ceder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terceros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poder,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cumplan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siguient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condiciones: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"/>
        </w:numPr>
        <w:tabs>
          <w:tab w:pos="1258" w:val="left" w:leader="none"/>
        </w:tabs>
        <w:ind w:left="1258" w:right="0" w:hanging="720"/>
        <w:jc w:val="left"/>
      </w:pP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hay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mediad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consentimient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expres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tit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-1"/>
          <w:w w:val="105"/>
        </w:rPr>
        <w:t>lar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8"/>
        </w:numPr>
        <w:tabs>
          <w:tab w:pos="1258" w:val="left" w:leader="none"/>
        </w:tabs>
        <w:spacing w:line="248" w:lineRule="exact"/>
        <w:ind w:left="1258" w:right="395" w:hanging="720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cesionario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compatible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ieron.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right="44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revocar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consentimiento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otorgado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cesión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datos,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aviso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obligado,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178" w:right="40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29.-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cesionario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guardar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confide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cialidad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transmitidos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gún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lizar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erceros,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alguno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comprendidos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sión.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78" w:right="4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30.-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cesión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mot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instalació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mantenimi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personales.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217"/>
        <w:jc w:val="center"/>
        <w:rPr>
          <w:b w:val="0"/>
          <w:bCs w:val="0"/>
        </w:rPr>
      </w:pPr>
      <w:r>
        <w:rPr>
          <w:spacing w:val="-1"/>
          <w:w w:val="105"/>
        </w:rPr>
        <w:t>TÍTUL</w:t>
      </w:r>
      <w:r>
        <w:rPr>
          <w:spacing w:val="0"/>
          <w:w w:val="105"/>
        </w:rPr>
        <w:t>O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EGUNDO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 w:before="5"/>
        <w:ind w:left="2886" w:right="310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PRO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EDIMIEN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AC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ESO</w:t>
      </w:r>
      <w:r>
        <w:rPr>
          <w:rFonts w:ascii="Arial" w:hAnsi="Arial" w:cs="Arial" w:eastAsia="Arial"/>
          <w:b/>
          <w:bCs/>
          <w:spacing w:val="-1"/>
          <w:w w:val="10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IN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ORMACIÓ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PER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3698" w:right="3917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CA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ÍTU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IME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AS</w:t>
      </w:r>
      <w:r>
        <w:rPr>
          <w:rFonts w:ascii="Arial" w:hAnsi="Arial" w:cs="Arial" w:eastAsia="Arial"/>
          <w:b/>
          <w:bCs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DA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40" w:lineRule="auto"/>
        <w:jc w:val="center"/>
        <w:rPr>
          <w:rFonts w:ascii="Arial" w:hAnsi="Arial" w:cs="Arial" w:eastAsia="Arial"/>
          <w:sz w:val="22"/>
          <w:szCs w:val="22"/>
        </w:rPr>
        <w:sectPr>
          <w:footerReference w:type="default" r:id="rId9"/>
          <w:pgSz w:w="12240" w:h="15840"/>
          <w:pgMar w:footer="982" w:header="552" w:top="2260" w:bottom="1180" w:left="1240" w:right="102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 w:before="71"/>
        <w:ind w:left="197" w:right="45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31.-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represent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podr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obtener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tuitamente,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editación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corres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ondiente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acceso,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sulta,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rectificación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ncelación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itula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registrada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exceptúan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disposici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generen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erechos.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197" w:right="455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entrega,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modificaci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realizará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contados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sentación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solicit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ampliado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período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ual,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stificada.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sistemas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encuentr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regulados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especí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78" w:right="39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32.-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transcurrido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anterior,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prórroga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respondido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solicit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plantead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operará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afirmativa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fícta,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hubiese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bsequiado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petición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sentido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afirmativo.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78" w:right="39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33.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Enlace,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verbalmente,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libre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formatos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ruebe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indu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itable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personalmente.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ener: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1258" w:val="left" w:leader="none"/>
        </w:tabs>
        <w:spacing w:line="250" w:lineRule="exact"/>
        <w:ind w:left="1258" w:right="397" w:hanging="720"/>
        <w:jc w:val="left"/>
      </w:pP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-1"/>
          <w:w w:val="105"/>
        </w:rPr>
        <w:t>nombr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-1"/>
          <w:w w:val="105"/>
        </w:rPr>
        <w:t>nacionalida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-1"/>
          <w:w w:val="105"/>
        </w:rPr>
        <w:t>solicitant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-1"/>
          <w:w w:val="105"/>
        </w:rPr>
        <w:t>as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-1"/>
          <w:w w:val="105"/>
        </w:rPr>
        <w:t>com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-1"/>
          <w:w w:val="105"/>
        </w:rPr>
        <w:t>dom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1"/>
          <w:w w:val="105"/>
        </w:rPr>
        <w:t>cili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-1"/>
          <w:w w:val="105"/>
        </w:rPr>
        <w:t>medi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-1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-1"/>
          <w:w w:val="105"/>
        </w:rPr>
        <w:t>rec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1"/>
          <w:w w:val="105"/>
        </w:rPr>
        <w:t>b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notificacio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1258" w:val="left" w:leader="none"/>
        </w:tabs>
        <w:spacing w:line="248" w:lineRule="exact"/>
        <w:ind w:left="1258" w:right="396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descripc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clara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precisa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solicitad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faciliten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búsqueda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ocaliz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ción;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1258" w:val="left" w:leader="none"/>
        </w:tabs>
        <w:ind w:left="1258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modalidad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prefiere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ntregue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formación.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206" w:right="430"/>
        <w:jc w:val="both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corrección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cancelación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eberán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acompañar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idóneos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editar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cedencia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ejercitada.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206" w:right="42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34.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lementos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proporcionad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astan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localizar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erróneos,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requerir,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esentación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corrija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término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igual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forma,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complemen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cumplir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prevención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concluida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solicitud.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requerimiento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interrumpirá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cido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tículo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38.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both"/>
        <w:sectPr>
          <w:footerReference w:type="default" r:id="rId10"/>
          <w:pgSz w:w="12240" w:h="15840"/>
          <w:pgMar w:footer="982" w:header="552" w:top="2260" w:bottom="1180" w:left="1240" w:right="1020"/>
          <w:pgNumType w:start="11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4" w:lineRule="auto" w:before="71"/>
        <w:ind w:left="182" w:right="421" w:firstLine="7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35.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sistemas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oblig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onsidera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improcedente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solicit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acceso,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rectific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cancelaci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mot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cto.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negativa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entregar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corre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omisión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uesta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procederá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impugnación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corresp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ndiente.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/>
        <w:ind w:left="3233" w:right="3448" w:firstLine="418"/>
        <w:jc w:val="left"/>
        <w:rPr>
          <w:b w:val="0"/>
          <w:bCs w:val="0"/>
        </w:rPr>
      </w:pPr>
      <w:r>
        <w:rPr>
          <w:spacing w:val="-1"/>
          <w:w w:val="105"/>
        </w:rPr>
        <w:t>CA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ÍTU</w:t>
      </w:r>
      <w:r>
        <w:rPr>
          <w:spacing w:val="-2"/>
          <w:w w:val="105"/>
        </w:rPr>
        <w:t>L</w:t>
      </w:r>
      <w:r>
        <w:rPr>
          <w:spacing w:val="0"/>
          <w:w w:val="105"/>
        </w:rPr>
        <w:t>O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SEGU</w:t>
      </w:r>
      <w:r>
        <w:rPr>
          <w:spacing w:val="-2"/>
          <w:w w:val="105"/>
        </w:rPr>
        <w:t>N</w:t>
      </w:r>
      <w:r>
        <w:rPr>
          <w:spacing w:val="-2"/>
          <w:w w:val="105"/>
        </w:rPr>
        <w:t>D</w:t>
      </w:r>
      <w:r>
        <w:rPr>
          <w:spacing w:val="0"/>
          <w:w w:val="105"/>
        </w:rPr>
        <w:t>O</w:t>
      </w:r>
      <w:r>
        <w:rPr>
          <w:spacing w:val="0"/>
          <w:w w:val="107"/>
        </w:rPr>
        <w:t> </w:t>
      </w:r>
      <w:r>
        <w:rPr>
          <w:spacing w:val="-1"/>
          <w:w w:val="105"/>
        </w:rPr>
        <w:t>DE</w:t>
      </w:r>
      <w:r>
        <w:rPr>
          <w:spacing w:val="0"/>
          <w:w w:val="105"/>
        </w:rPr>
        <w:t>L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</w:t>
      </w:r>
      <w:r>
        <w:rPr>
          <w:spacing w:val="-2"/>
          <w:w w:val="105"/>
        </w:rPr>
        <w:t>C</w:t>
      </w:r>
      <w:r>
        <w:rPr>
          <w:spacing w:val="-2"/>
          <w:w w:val="105"/>
        </w:rPr>
        <w:t>U</w:t>
      </w:r>
      <w:r>
        <w:rPr>
          <w:spacing w:val="0"/>
          <w:w w:val="105"/>
        </w:rPr>
        <w:t>R</w:t>
      </w:r>
      <w:r>
        <w:rPr>
          <w:spacing w:val="-1"/>
          <w:w w:val="105"/>
        </w:rPr>
        <w:t>S</w:t>
      </w:r>
      <w:r>
        <w:rPr>
          <w:spacing w:val="0"/>
          <w:w w:val="105"/>
        </w:rPr>
        <w:t>O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D</w:t>
      </w:r>
      <w:r>
        <w:rPr>
          <w:spacing w:val="0"/>
          <w:w w:val="105"/>
        </w:rPr>
        <w:t>E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EVI</w:t>
      </w:r>
      <w:r>
        <w:rPr>
          <w:spacing w:val="-2"/>
          <w:w w:val="105"/>
        </w:rPr>
        <w:t>S</w:t>
      </w:r>
      <w:r>
        <w:rPr>
          <w:spacing w:val="0"/>
          <w:w w:val="105"/>
        </w:rPr>
        <w:t>I</w:t>
      </w:r>
      <w:r>
        <w:rPr>
          <w:spacing w:val="-1"/>
          <w:w w:val="105"/>
        </w:rPr>
        <w:t>ÓN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182" w:right="415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AR</w:t>
      </w:r>
      <w:r>
        <w:rPr>
          <w:rFonts w:ascii="Arial" w:hAnsi="Arial" w:cs="Arial" w:eastAsia="Arial"/>
          <w:b/>
          <w:bCs/>
          <w:spacing w:val="-2"/>
          <w:w w:val="105"/>
        </w:rPr>
        <w:t>T</w:t>
      </w:r>
      <w:r>
        <w:rPr>
          <w:rFonts w:ascii="Arial" w:hAnsi="Arial" w:cs="Arial" w:eastAsia="Arial"/>
          <w:b/>
          <w:bCs/>
          <w:spacing w:val="-1"/>
          <w:w w:val="105"/>
        </w:rPr>
        <w:t>ÍC</w:t>
      </w:r>
      <w:r>
        <w:rPr>
          <w:rFonts w:ascii="Arial" w:hAnsi="Arial" w:cs="Arial" w:eastAsia="Arial"/>
          <w:b/>
          <w:bCs/>
          <w:spacing w:val="-2"/>
          <w:w w:val="105"/>
        </w:rPr>
        <w:t>U</w:t>
      </w:r>
      <w:r>
        <w:rPr>
          <w:rFonts w:ascii="Arial" w:hAnsi="Arial" w:cs="Arial" w:eastAsia="Arial"/>
          <w:b/>
          <w:bCs/>
          <w:spacing w:val="0"/>
          <w:w w:val="105"/>
        </w:rPr>
        <w:t>LO</w:t>
      </w:r>
      <w:r>
        <w:rPr>
          <w:rFonts w:ascii="Arial" w:hAnsi="Arial" w:cs="Arial" w:eastAsia="Arial"/>
          <w:b/>
          <w:bCs/>
          <w:spacing w:val="50"/>
          <w:w w:val="105"/>
        </w:rPr>
        <w:t> </w:t>
      </w:r>
      <w:r>
        <w:rPr>
          <w:rFonts w:ascii="Arial" w:hAnsi="Arial" w:cs="Arial" w:eastAsia="Arial"/>
          <w:b/>
          <w:bCs/>
          <w:spacing w:val="-1"/>
          <w:w w:val="105"/>
        </w:rPr>
        <w:t>36.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rec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rso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revi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tiene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b</w:t>
      </w:r>
      <w:r>
        <w:rPr>
          <w:b w:val="0"/>
          <w:bCs w:val="0"/>
          <w:spacing w:val="0"/>
          <w:w w:val="105"/>
        </w:rPr>
        <w:t>jeto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rantizar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resoluciones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suj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b</w:t>
      </w:r>
      <w:r>
        <w:rPr>
          <w:b w:val="0"/>
          <w:bCs w:val="0"/>
          <w:spacing w:val="0"/>
          <w:w w:val="105"/>
        </w:rPr>
        <w:t>ligados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respeten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rantías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legalidad,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seg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ridad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rídica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cumplimiento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"/>
          <w:w w:val="105"/>
        </w:rPr>
        <w:t>y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8" w:lineRule="auto"/>
        <w:ind w:left="182" w:right="415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solicitan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niegue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consulta,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corrección,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ificación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interp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epresentan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revisión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Enlace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conocido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siguie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ificación.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nlace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remitirlo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cepción.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8" w:right="496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AR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IC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37.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-</w:t>
      </w:r>
      <w:r>
        <w:rPr>
          <w:rFonts w:ascii="Arial" w:hAnsi="Arial" w:cs="Arial" w:eastAsia="Arial"/>
          <w:b/>
          <w:bCs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rec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rso</w:t>
      </w:r>
      <w:r>
        <w:rPr>
          <w:rFonts w:ascii="Arial" w:hAnsi="Arial" w:cs="Arial" w:eastAsia="Arial"/>
          <w:b w:val="0"/>
          <w:bCs w:val="0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oced</w:t>
      </w:r>
      <w:r>
        <w:rPr>
          <w:rFonts w:ascii="Arial" w:hAnsi="Arial" w:cs="Arial" w:eastAsia="Arial"/>
          <w:b w:val="0"/>
          <w:bCs w:val="0"/>
          <w:spacing w:val="-1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rá</w:t>
      </w:r>
      <w:r>
        <w:rPr>
          <w:rFonts w:ascii="Arial" w:hAnsi="Arial" w:cs="Arial" w:eastAsia="Arial"/>
          <w:b w:val="0"/>
          <w:bCs w:val="0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cuando: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1258" w:val="left" w:leader="none"/>
        </w:tabs>
        <w:spacing w:line="250" w:lineRule="exact"/>
        <w:ind w:left="1258" w:right="397" w:hanging="720"/>
        <w:jc w:val="both"/>
      </w:pP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-1"/>
          <w:w w:val="105"/>
        </w:rPr>
        <w:t>sujet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1"/>
          <w:w w:val="105"/>
        </w:rPr>
        <w:t>obligad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1"/>
          <w:w w:val="105"/>
        </w:rPr>
        <w:t>entregu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1"/>
          <w:w w:val="105"/>
        </w:rPr>
        <w:t>dato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1"/>
          <w:w w:val="105"/>
        </w:rPr>
        <w:t>personale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1"/>
          <w:w w:val="105"/>
        </w:rPr>
        <w:t>solicitados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1"/>
          <w:w w:val="105"/>
        </w:rPr>
        <w:t>ay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1"/>
          <w:w w:val="105"/>
        </w:rPr>
        <w:t>hecho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5"/>
        </w:rPr>
        <w:t>format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1"/>
          <w:w w:val="105"/>
        </w:rPr>
        <w:t>incomprens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1"/>
          <w:w w:val="105"/>
        </w:rPr>
        <w:t>ble;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1322" w:val="left" w:leader="none"/>
        </w:tabs>
        <w:spacing w:line="248" w:lineRule="exact"/>
        <w:ind w:left="1258" w:right="396" w:hanging="7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bligado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iegue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modificar,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supri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érminos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intos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solicitad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1258" w:val="left" w:leader="none"/>
        </w:tabs>
        <w:ind w:left="1258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solicitan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nforme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tiempo,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modalidad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entrega;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1258" w:val="left" w:leader="none"/>
        </w:tabs>
        <w:spacing w:line="250" w:lineRule="exact"/>
        <w:ind w:left="1258" w:right="396" w:hanging="7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solicita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entregada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completa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corresponda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requerida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solicitud;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1258" w:val="left" w:leader="none"/>
        </w:tabs>
        <w:spacing w:line="236" w:lineRule="auto"/>
        <w:ind w:left="1258" w:right="396" w:hanging="721"/>
        <w:jc w:val="both"/>
      </w:pPr>
      <w:r>
        <w:rPr>
          <w:b w:val="0"/>
          <w:bCs w:val="0"/>
          <w:spacing w:val="0"/>
          <w:w w:val="100"/>
        </w:rPr>
        <w:t>Habiendo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perado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afirmativa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ficta,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anscurrido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término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aya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proporcionado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formación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solicitada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modificado,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corregido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suprimido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personales.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9" w:lineRule="auto"/>
        <w:ind w:left="206" w:right="400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AR</w:t>
      </w:r>
      <w:r>
        <w:rPr>
          <w:rFonts w:ascii="Arial" w:hAnsi="Arial" w:cs="Arial" w:eastAsia="Arial"/>
          <w:b/>
          <w:bCs/>
          <w:spacing w:val="-2"/>
          <w:w w:val="105"/>
        </w:rPr>
        <w:t>T</w:t>
      </w:r>
      <w:r>
        <w:rPr>
          <w:rFonts w:ascii="Arial" w:hAnsi="Arial" w:cs="Arial" w:eastAsia="Arial"/>
          <w:b/>
          <w:bCs/>
          <w:spacing w:val="-1"/>
          <w:w w:val="105"/>
        </w:rPr>
        <w:t>ÍC</w:t>
      </w:r>
      <w:r>
        <w:rPr>
          <w:rFonts w:ascii="Arial" w:hAnsi="Arial" w:cs="Arial" w:eastAsia="Arial"/>
          <w:b/>
          <w:bCs/>
          <w:spacing w:val="-2"/>
          <w:w w:val="105"/>
        </w:rPr>
        <w:t>U</w:t>
      </w:r>
      <w:r>
        <w:rPr>
          <w:rFonts w:ascii="Arial" w:hAnsi="Arial" w:cs="Arial" w:eastAsia="Arial"/>
          <w:b/>
          <w:bCs/>
          <w:spacing w:val="0"/>
          <w:w w:val="105"/>
        </w:rPr>
        <w:t>LO</w:t>
      </w:r>
      <w:r>
        <w:rPr>
          <w:rFonts w:ascii="Arial" w:hAnsi="Arial" w:cs="Arial" w:eastAsia="Arial"/>
          <w:b/>
          <w:bCs/>
          <w:spacing w:val="35"/>
          <w:w w:val="105"/>
        </w:rPr>
        <w:t> </w:t>
      </w:r>
      <w:r>
        <w:rPr>
          <w:rFonts w:ascii="Arial" w:hAnsi="Arial" w:cs="Arial" w:eastAsia="Arial"/>
          <w:b/>
          <w:bCs/>
          <w:spacing w:val="-1"/>
          <w:w w:val="105"/>
        </w:rPr>
        <w:t>38.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Instit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suplirá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iencias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recursos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terpuestos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rtic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lares.</w:t>
      </w:r>
      <w:r>
        <w:rPr>
          <w:b w:val="0"/>
          <w:bCs w:val="0"/>
          <w:spacing w:val="0"/>
          <w:w w:val="100"/>
        </w:rPr>
      </w:r>
    </w:p>
    <w:p>
      <w:pPr>
        <w:spacing w:after="0" w:line="299" w:lineRule="auto"/>
        <w:jc w:val="both"/>
        <w:sectPr>
          <w:pgSz w:w="12240" w:h="15840"/>
          <w:pgMar w:header="552" w:footer="982" w:top="2260" w:bottom="1180" w:left="1240" w:right="1020"/>
        </w:sectPr>
      </w:pP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7" w:lineRule="auto" w:before="71"/>
        <w:ind w:left="206" w:right="404"/>
        <w:jc w:val="left"/>
      </w:pPr>
      <w:r>
        <w:rPr>
          <w:rFonts w:ascii="Arial" w:hAnsi="Arial" w:cs="Arial" w:eastAsia="Arial"/>
          <w:b/>
          <w:bCs/>
          <w:spacing w:val="-1"/>
          <w:w w:val="105"/>
        </w:rPr>
        <w:t>ARTÍC</w:t>
      </w:r>
      <w:r>
        <w:rPr>
          <w:rFonts w:ascii="Arial" w:hAnsi="Arial" w:cs="Arial" w:eastAsia="Arial"/>
          <w:b/>
          <w:bCs/>
          <w:spacing w:val="1"/>
          <w:w w:val="105"/>
        </w:rPr>
        <w:t>U</w:t>
      </w:r>
      <w:r>
        <w:rPr>
          <w:rFonts w:ascii="Arial" w:hAnsi="Arial" w:cs="Arial" w:eastAsia="Arial"/>
          <w:b/>
          <w:bCs/>
          <w:spacing w:val="-1"/>
          <w:w w:val="105"/>
        </w:rPr>
        <w:t>L</w:t>
      </w:r>
      <w:r>
        <w:rPr>
          <w:rFonts w:ascii="Arial" w:hAnsi="Arial" w:cs="Arial" w:eastAsia="Arial"/>
          <w:b/>
          <w:bCs/>
          <w:spacing w:val="0"/>
          <w:w w:val="105"/>
        </w:rPr>
        <w:t>O</w:t>
      </w:r>
      <w:r>
        <w:rPr>
          <w:rFonts w:ascii="Arial" w:hAnsi="Arial" w:cs="Arial" w:eastAsia="Arial"/>
          <w:b/>
          <w:bCs/>
          <w:spacing w:val="13"/>
          <w:w w:val="105"/>
        </w:rPr>
        <w:t> </w:t>
      </w:r>
      <w:r>
        <w:rPr>
          <w:rFonts w:ascii="Arial" w:hAnsi="Arial" w:cs="Arial" w:eastAsia="Arial"/>
          <w:b/>
          <w:bCs/>
          <w:spacing w:val="-1"/>
          <w:w w:val="105"/>
        </w:rPr>
        <w:t>39.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recurs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revisió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tramitar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término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previsto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Le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Transparencia.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483" w:right="1701"/>
        <w:jc w:val="center"/>
        <w:rPr>
          <w:b w:val="0"/>
          <w:bCs w:val="0"/>
        </w:rPr>
      </w:pPr>
      <w:r>
        <w:rPr>
          <w:spacing w:val="-1"/>
          <w:w w:val="100"/>
        </w:rPr>
        <w:t>CAPÍTU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TERC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</w:r>
    </w:p>
    <w:p>
      <w:pPr>
        <w:spacing w:line="264" w:lineRule="auto" w:before="28"/>
        <w:ind w:left="2826" w:right="304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INSTI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UTO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TAL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CIÓ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PÚBLI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exact"/>
        <w:ind w:left="178" w:right="396"/>
        <w:jc w:val="left"/>
      </w:pPr>
      <w:r>
        <w:rPr>
          <w:rFonts w:ascii="Arial" w:hAnsi="Arial" w:cs="Arial" w:eastAsia="Arial"/>
          <w:b/>
          <w:bCs/>
          <w:spacing w:val="-1"/>
          <w:w w:val="105"/>
        </w:rPr>
        <w:t>ARTÍC</w:t>
      </w:r>
      <w:r>
        <w:rPr>
          <w:rFonts w:ascii="Arial" w:hAnsi="Arial" w:cs="Arial" w:eastAsia="Arial"/>
          <w:b/>
          <w:bCs/>
          <w:spacing w:val="1"/>
          <w:w w:val="105"/>
        </w:rPr>
        <w:t>U</w:t>
      </w:r>
      <w:r>
        <w:rPr>
          <w:rFonts w:ascii="Arial" w:hAnsi="Arial" w:cs="Arial" w:eastAsia="Arial"/>
          <w:b/>
          <w:bCs/>
          <w:spacing w:val="-1"/>
          <w:w w:val="105"/>
        </w:rPr>
        <w:t>L</w:t>
      </w:r>
      <w:r>
        <w:rPr>
          <w:rFonts w:ascii="Arial" w:hAnsi="Arial" w:cs="Arial" w:eastAsia="Arial"/>
          <w:b/>
          <w:bCs/>
          <w:spacing w:val="0"/>
          <w:w w:val="105"/>
        </w:rPr>
        <w:t>O</w:t>
      </w:r>
      <w:r>
        <w:rPr>
          <w:rFonts w:ascii="Arial" w:hAnsi="Arial" w:cs="Arial" w:eastAsia="Arial"/>
          <w:b/>
          <w:bCs/>
          <w:spacing w:val="37"/>
          <w:w w:val="105"/>
        </w:rPr>
        <w:t> </w:t>
      </w:r>
      <w:r>
        <w:rPr>
          <w:rFonts w:ascii="Arial" w:hAnsi="Arial" w:cs="Arial" w:eastAsia="Arial"/>
          <w:b/>
          <w:bCs/>
          <w:spacing w:val="-1"/>
          <w:w w:val="105"/>
        </w:rPr>
        <w:t>40.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37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1"/>
          <w:w w:val="105"/>
        </w:rPr>
        <w:t>Instit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1"/>
          <w:w w:val="105"/>
        </w:rPr>
        <w:t>ser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1"/>
          <w:w w:val="105"/>
        </w:rPr>
        <w:t>organism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1"/>
          <w:w w:val="105"/>
        </w:rPr>
        <w:t>respo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1"/>
          <w:w w:val="105"/>
        </w:rPr>
        <w:t>sabl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-1"/>
          <w:w w:val="105"/>
        </w:rPr>
        <w:t>tutel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1"/>
          <w:w w:val="105"/>
        </w:rPr>
        <w:t>derech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consignad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pre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Ley.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ARTÍC</w:t>
      </w:r>
      <w:r>
        <w:rPr>
          <w:rFonts w:ascii="Arial" w:hAnsi="Arial" w:cs="Arial" w:eastAsia="Arial"/>
          <w:b/>
          <w:bCs/>
          <w:spacing w:val="1"/>
          <w:w w:val="105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5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41.-</w:t>
      </w:r>
      <w:r>
        <w:rPr>
          <w:rFonts w:ascii="Arial" w:hAnsi="Arial" w:cs="Arial" w:eastAsia="Arial"/>
          <w:b/>
          <w:bCs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Instituto</w:t>
      </w:r>
      <w:r>
        <w:rPr>
          <w:rFonts w:ascii="Arial" w:hAnsi="Arial" w:cs="Arial" w:eastAsia="Arial"/>
          <w:b w:val="0"/>
          <w:bCs w:val="0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tendrá</w:t>
      </w:r>
      <w:r>
        <w:rPr>
          <w:rFonts w:ascii="Arial" w:hAnsi="Arial" w:cs="Arial" w:eastAsia="Arial"/>
          <w:b w:val="0"/>
          <w:bCs w:val="0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faculta</w:t>
      </w:r>
      <w:r>
        <w:rPr>
          <w:rFonts w:ascii="Arial" w:hAnsi="Arial" w:cs="Arial" w:eastAsia="Arial"/>
          <w:b w:val="0"/>
          <w:bCs w:val="0"/>
          <w:spacing w:val="-2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siguientes: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1258" w:val="left" w:leader="none"/>
        </w:tabs>
        <w:ind w:left="1258" w:right="0" w:hanging="720"/>
        <w:jc w:val="left"/>
      </w:pPr>
      <w:r>
        <w:rPr>
          <w:b w:val="0"/>
          <w:bCs w:val="0"/>
          <w:spacing w:val="0"/>
          <w:w w:val="105"/>
        </w:rPr>
        <w:t>Interpretar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orden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administrativo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esta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2"/>
          <w:w w:val="105"/>
        </w:rPr>
        <w:t>y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1258" w:val="left" w:leader="none"/>
        </w:tabs>
        <w:ind w:left="1258" w:right="0" w:hanging="721"/>
        <w:jc w:val="left"/>
      </w:pPr>
      <w:r>
        <w:rPr>
          <w:b w:val="0"/>
          <w:bCs w:val="0"/>
          <w:spacing w:val="-1"/>
          <w:w w:val="105"/>
        </w:rPr>
        <w:t>Emiti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-1"/>
          <w:w w:val="105"/>
        </w:rPr>
        <w:t>utorizacione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in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truccione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prevista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present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1206" w:val="left" w:leader="none"/>
        </w:tabs>
        <w:spacing w:line="248" w:lineRule="exact"/>
        <w:ind w:left="1258" w:right="399" w:hanging="720"/>
        <w:jc w:val="both"/>
      </w:pPr>
      <w:r>
        <w:rPr>
          <w:b w:val="0"/>
          <w:bCs w:val="0"/>
          <w:spacing w:val="-1"/>
          <w:w w:val="105"/>
        </w:rPr>
        <w:t>Proporc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1"/>
          <w:w w:val="105"/>
        </w:rPr>
        <w:t>ona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-1"/>
          <w:w w:val="105"/>
        </w:rPr>
        <w:t>apoy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-1"/>
          <w:w w:val="105"/>
        </w:rPr>
        <w:t>técnic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-1"/>
          <w:w w:val="105"/>
        </w:rPr>
        <w:t>sujeto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-1"/>
          <w:w w:val="105"/>
        </w:rPr>
        <w:t>obligado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-1"/>
          <w:w w:val="105"/>
        </w:rPr>
        <w:t>elabo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-1"/>
          <w:w w:val="105"/>
        </w:rPr>
        <w:t>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-1"/>
          <w:w w:val="105"/>
        </w:rPr>
        <w:t>ejecución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3"/>
          <w:w w:val="105"/>
        </w:rPr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5"/>
        </w:rPr>
        <w:t>su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programa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protecció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dato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pe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-1"/>
          <w:w w:val="105"/>
        </w:rPr>
        <w:t>sonales;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1208" w:val="left" w:leader="none"/>
        </w:tabs>
        <w:ind w:left="1208" w:right="0" w:hanging="671"/>
        <w:jc w:val="left"/>
      </w:pPr>
      <w:r>
        <w:rPr>
          <w:b w:val="0"/>
          <w:bCs w:val="0"/>
          <w:spacing w:val="-1"/>
          <w:w w:val="105"/>
        </w:rPr>
        <w:t>Elabora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format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solicit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acces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correcció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-1"/>
          <w:w w:val="105"/>
        </w:rPr>
        <w:t>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personales;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1206" w:val="left" w:leader="none"/>
        </w:tabs>
        <w:spacing w:line="236" w:lineRule="auto"/>
        <w:ind w:left="1258" w:right="396" w:hanging="720"/>
        <w:jc w:val="both"/>
      </w:pPr>
      <w:r>
        <w:rPr>
          <w:b w:val="0"/>
          <w:bCs w:val="0"/>
          <w:spacing w:val="-1"/>
          <w:w w:val="105"/>
        </w:rPr>
        <w:t>Establece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1"/>
          <w:w w:val="105"/>
        </w:rPr>
        <w:t>line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miento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-1"/>
          <w:w w:val="105"/>
        </w:rPr>
        <w:t>lítica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1"/>
          <w:w w:val="105"/>
        </w:rPr>
        <w:t>generale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1"/>
          <w:w w:val="105"/>
        </w:rPr>
        <w:t>par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1"/>
          <w:w w:val="105"/>
        </w:rPr>
        <w:t>manejo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-1"/>
          <w:w w:val="105"/>
        </w:rPr>
        <w:t>mantenimient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segurida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-1"/>
          <w:w w:val="105"/>
        </w:rPr>
        <w:t>protecció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-1"/>
          <w:w w:val="105"/>
        </w:rPr>
        <w:t>dato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-1"/>
          <w:w w:val="105"/>
        </w:rPr>
        <w:t>personales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-1"/>
          <w:w w:val="105"/>
        </w:rPr>
        <w:t>esté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-1"/>
          <w:w w:val="105"/>
        </w:rPr>
        <w:t>posesió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-1"/>
          <w:w w:val="105"/>
        </w:rPr>
        <w:t>los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sujeto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obligados;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1206" w:val="left" w:leader="none"/>
        </w:tabs>
        <w:spacing w:line="236" w:lineRule="auto"/>
        <w:ind w:left="1258" w:right="397" w:hanging="720"/>
        <w:jc w:val="both"/>
      </w:pPr>
      <w:r>
        <w:rPr>
          <w:b w:val="0"/>
          <w:bCs w:val="0"/>
          <w:spacing w:val="-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ce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-1"/>
          <w:w w:val="105"/>
        </w:rPr>
        <w:t>conocimient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-1"/>
          <w:w w:val="105"/>
        </w:rPr>
        <w:t>órgan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-1"/>
          <w:w w:val="105"/>
        </w:rPr>
        <w:t>interno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-1"/>
          <w:w w:val="105"/>
        </w:rPr>
        <w:t>contro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-1"/>
          <w:w w:val="105"/>
        </w:rPr>
        <w:t>sujetos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obligados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1"/>
          <w:w w:val="105"/>
        </w:rPr>
        <w:t>hecho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1"/>
          <w:w w:val="105"/>
        </w:rPr>
        <w:t>sea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-1"/>
          <w:w w:val="105"/>
        </w:rPr>
        <w:t>pudiera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1"/>
          <w:w w:val="105"/>
        </w:rPr>
        <w:t>se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1"/>
          <w:w w:val="105"/>
        </w:rPr>
        <w:t>constitutivo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-1"/>
          <w:w w:val="105"/>
        </w:rPr>
        <w:t>infraccione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</w:r>
      <w:r>
        <w:rPr>
          <w:b w:val="0"/>
          <w:bCs w:val="0"/>
          <w:spacing w:val="-1"/>
          <w:w w:val="105"/>
        </w:rPr>
        <w:t>est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5"/>
        </w:rPr>
        <w:t>Le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Reglamento;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1270" w:val="left" w:leader="none"/>
        </w:tabs>
        <w:spacing w:line="250" w:lineRule="exact"/>
        <w:ind w:left="1258" w:right="397" w:hanging="720"/>
        <w:jc w:val="both"/>
      </w:pPr>
      <w:r>
        <w:rPr>
          <w:b w:val="0"/>
          <w:bCs w:val="0"/>
          <w:spacing w:val="-1"/>
          <w:w w:val="105"/>
        </w:rPr>
        <w:t>Inclui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64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-1"/>
          <w:w w:val="105"/>
        </w:rPr>
        <w:t>inform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-1"/>
          <w:w w:val="105"/>
        </w:rPr>
        <w:t>anual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-1"/>
          <w:w w:val="105"/>
        </w:rPr>
        <w:t>resoluc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1"/>
          <w:w w:val="105"/>
        </w:rPr>
        <w:t>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-1"/>
          <w:w w:val="105"/>
        </w:rPr>
        <w:t>finale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-1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-1"/>
          <w:w w:val="105"/>
        </w:rPr>
        <w:t>dic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-1"/>
          <w:w w:val="105"/>
        </w:rPr>
        <w:t>ór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-1"/>
          <w:w w:val="105"/>
        </w:rPr>
        <w:t>anos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interno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contro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q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haya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causad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estado;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1258" w:val="left" w:leader="none"/>
        </w:tabs>
        <w:spacing w:line="236" w:lineRule="auto"/>
        <w:ind w:left="1258" w:right="395" w:hanging="720"/>
        <w:jc w:val="both"/>
      </w:pPr>
      <w:r>
        <w:rPr>
          <w:b w:val="0"/>
          <w:bCs w:val="0"/>
          <w:spacing w:val="-1"/>
          <w:w w:val="105"/>
        </w:rPr>
        <w:t>Diseñar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-1"/>
          <w:w w:val="105"/>
        </w:rPr>
        <w:t>promove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-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-1"/>
          <w:w w:val="105"/>
        </w:rPr>
        <w:t>cas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-1"/>
          <w:w w:val="105"/>
        </w:rPr>
        <w:t>ejecuta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-1"/>
          <w:w w:val="105"/>
        </w:rPr>
        <w:t>coordinació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-1"/>
          <w:w w:val="105"/>
        </w:rPr>
        <w:t>co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-1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-1"/>
          <w:w w:val="105"/>
        </w:rPr>
        <w:t>Comité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Informació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-1"/>
          <w:w w:val="105"/>
        </w:rPr>
        <w:t>previsto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-1"/>
          <w:w w:val="105"/>
        </w:rPr>
        <w:t>Transparencia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capaci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ación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1206" w:val="left" w:leader="none"/>
        </w:tabs>
        <w:spacing w:line="248" w:lineRule="exact"/>
        <w:ind w:left="1258" w:right="397" w:hanging="720"/>
        <w:jc w:val="both"/>
      </w:pP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particulares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beneficios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sonales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tratamiento;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1253" w:val="left" w:leader="none"/>
        </w:tabs>
        <w:spacing w:line="250" w:lineRule="exact"/>
        <w:ind w:left="1258" w:right="395" w:hanging="720"/>
        <w:jc w:val="both"/>
      </w:pPr>
      <w:r>
        <w:rPr>
          <w:b w:val="0"/>
          <w:bCs w:val="0"/>
          <w:spacing w:val="0"/>
          <w:w w:val="100"/>
        </w:rPr>
        <w:t>Elaborar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studios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vestigacion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ampliar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exact"/>
        <w:jc w:val="both"/>
        <w:sectPr>
          <w:pgSz w:w="12240" w:h="15840"/>
          <w:pgMar w:header="552" w:footer="982" w:top="2260" w:bottom="1180" w:left="1240" w:right="1020"/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1"/>
        </w:numPr>
        <w:tabs>
          <w:tab w:pos="1206" w:val="left" w:leader="none"/>
        </w:tabs>
        <w:spacing w:line="235" w:lineRule="auto" w:before="75"/>
        <w:ind w:left="1258" w:right="396" w:hanging="720"/>
        <w:jc w:val="both"/>
      </w:pPr>
      <w:r>
        <w:rPr>
          <w:b w:val="0"/>
          <w:bCs w:val="0"/>
          <w:spacing w:val="0"/>
          <w:w w:val="100"/>
        </w:rPr>
        <w:t>Celebrar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mplimiento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obligados,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Federaci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Federativas,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Municipios,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transp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rencia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informaci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acionales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internacion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civil;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1253" w:val="left" w:leader="none"/>
        </w:tabs>
        <w:spacing w:line="250" w:lineRule="exact"/>
        <w:ind w:left="1258" w:right="397" w:hanging="720"/>
        <w:jc w:val="both"/>
      </w:pPr>
      <w:r>
        <w:rPr>
          <w:b w:val="0"/>
          <w:bCs w:val="0"/>
          <w:spacing w:val="0"/>
          <w:w w:val="100"/>
        </w:rPr>
        <w:t>Orientar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auxiliar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ejercer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derecho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ersonales;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1258" w:val="left" w:leader="none"/>
        </w:tabs>
        <w:spacing w:line="248" w:lineRule="exact"/>
        <w:ind w:left="1258" w:right="397" w:hanging="720"/>
        <w:jc w:val="both"/>
      </w:pPr>
      <w:r>
        <w:rPr>
          <w:b w:val="0"/>
          <w:bCs w:val="0"/>
          <w:spacing w:val="0"/>
          <w:w w:val="100"/>
        </w:rPr>
        <w:t>Elaborar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mantener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actualiza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Personales;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1258" w:val="left" w:leader="none"/>
        </w:tabs>
        <w:spacing w:line="236" w:lineRule="auto"/>
        <w:ind w:left="1258" w:right="395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nfieran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Transparencia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protección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Reglamento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Interior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disposici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aplicable.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78" w:right="396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ARTÍC</w:t>
      </w:r>
      <w:r>
        <w:rPr>
          <w:rFonts w:ascii="Arial" w:hAnsi="Arial" w:cs="Arial" w:eastAsia="Arial"/>
          <w:b/>
          <w:bCs/>
          <w:spacing w:val="1"/>
          <w:w w:val="105"/>
        </w:rPr>
        <w:t>U</w:t>
      </w:r>
      <w:r>
        <w:rPr>
          <w:rFonts w:ascii="Arial" w:hAnsi="Arial" w:cs="Arial" w:eastAsia="Arial"/>
          <w:b/>
          <w:bCs/>
          <w:spacing w:val="-1"/>
          <w:w w:val="105"/>
        </w:rPr>
        <w:t>L</w:t>
      </w:r>
      <w:r>
        <w:rPr>
          <w:rFonts w:ascii="Arial" w:hAnsi="Arial" w:cs="Arial" w:eastAsia="Arial"/>
          <w:b/>
          <w:bCs/>
          <w:spacing w:val="0"/>
          <w:w w:val="105"/>
        </w:rPr>
        <w:t>O</w:t>
      </w:r>
      <w:r>
        <w:rPr>
          <w:rFonts w:ascii="Arial" w:hAnsi="Arial" w:cs="Arial" w:eastAsia="Arial"/>
          <w:b/>
          <w:bCs/>
          <w:spacing w:val="23"/>
          <w:w w:val="105"/>
        </w:rPr>
        <w:t> </w:t>
      </w:r>
      <w:r>
        <w:rPr>
          <w:rFonts w:ascii="Arial" w:hAnsi="Arial" w:cs="Arial" w:eastAsia="Arial"/>
          <w:b/>
          <w:bCs/>
          <w:spacing w:val="-1"/>
          <w:w w:val="105"/>
        </w:rPr>
        <w:t>42.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23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-1"/>
          <w:w w:val="105"/>
        </w:rPr>
        <w:t>Instit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-1"/>
          <w:w w:val="105"/>
        </w:rPr>
        <w:t>conformar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-1"/>
          <w:w w:val="105"/>
        </w:rPr>
        <w:t>Registr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-1"/>
          <w:w w:val="105"/>
        </w:rPr>
        <w:t>Estata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-1"/>
          <w:w w:val="105"/>
        </w:rPr>
        <w:t>Protecció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-1"/>
          <w:w w:val="105"/>
        </w:rPr>
        <w:t>Datos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  <w:t>Personales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cua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-1"/>
          <w:w w:val="105"/>
        </w:rPr>
        <w:t>te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1"/>
          <w:w w:val="105"/>
        </w:rPr>
        <w:t>dr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objet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-1"/>
          <w:w w:val="105"/>
        </w:rPr>
        <w:t>lleva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contro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-1"/>
          <w:w w:val="105"/>
        </w:rPr>
        <w:t>sobr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05"/>
        </w:rPr>
        <w:t>existenci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finalidad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sistemas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0"/>
          <w:w w:val="105"/>
        </w:rPr>
        <w:t>datos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pers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nales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der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sujetos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obli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ados.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178" w:right="39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43.-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bligados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proporcionar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establezcan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lineami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relativa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sistemas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cificando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ubicación,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finalidad,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características,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cesión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realizado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modificaciones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hubiere.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78" w:right="3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44.-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existencia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finalidad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Sistemas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inscrit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Estatal.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328" w:right="2549"/>
        <w:jc w:val="center"/>
        <w:rPr>
          <w:b w:val="0"/>
          <w:bCs w:val="0"/>
        </w:rPr>
      </w:pPr>
      <w:r>
        <w:rPr>
          <w:spacing w:val="-1"/>
          <w:w w:val="105"/>
        </w:rPr>
        <w:t>CAPÍT</w:t>
      </w:r>
      <w:r>
        <w:rPr>
          <w:spacing w:val="1"/>
          <w:w w:val="105"/>
        </w:rPr>
        <w:t>U</w:t>
      </w:r>
      <w:r>
        <w:rPr>
          <w:spacing w:val="-1"/>
          <w:w w:val="105"/>
        </w:rPr>
        <w:t>L</w:t>
      </w:r>
      <w:r>
        <w:rPr>
          <w:spacing w:val="0"/>
          <w:w w:val="105"/>
        </w:rPr>
        <w:t>O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CUARTO</w:t>
      </w:r>
      <w:r>
        <w:rPr>
          <w:b w:val="0"/>
          <w:bCs w:val="0"/>
          <w:spacing w:val="0"/>
          <w:w w:val="100"/>
        </w:rPr>
      </w:r>
    </w:p>
    <w:p>
      <w:pPr>
        <w:ind w:left="2330" w:right="254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5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ESPONS</w:t>
      </w:r>
      <w:r>
        <w:rPr>
          <w:rFonts w:ascii="Arial" w:hAnsi="Arial" w:cs="Arial" w:eastAsia="Arial"/>
          <w:b/>
          <w:bCs/>
          <w:spacing w:val="1"/>
          <w:w w:val="105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BILIDADES</w:t>
      </w:r>
      <w:r>
        <w:rPr>
          <w:rFonts w:ascii="Arial" w:hAnsi="Arial" w:cs="Arial" w:eastAsia="Arial"/>
          <w:b/>
          <w:bCs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SANCIONES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78" w:right="4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ARTÍCU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45.-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causas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sponsabilid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administrativa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servidores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siguientes: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1258" w:val="left" w:leader="none"/>
        </w:tabs>
        <w:spacing w:line="244" w:lineRule="exact"/>
        <w:ind w:left="1258" w:right="396" w:hanging="720"/>
        <w:jc w:val="both"/>
      </w:pPr>
      <w:r>
        <w:rPr>
          <w:b w:val="0"/>
          <w:bCs w:val="0"/>
          <w:spacing w:val="0"/>
          <w:w w:val="100"/>
        </w:rPr>
        <w:t>Usar,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sustr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destruir,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ocultar,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utilizar,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ivulgar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alterar,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cialmente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indebida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stodia,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empleo,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cargo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misión;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1258" w:val="left" w:leader="none"/>
        </w:tabs>
        <w:ind w:left="1258" w:right="0" w:hanging="721"/>
        <w:jc w:val="left"/>
      </w:pPr>
      <w:r>
        <w:rPr>
          <w:b w:val="0"/>
          <w:bCs w:val="0"/>
          <w:spacing w:val="0"/>
          <w:w w:val="100"/>
        </w:rPr>
        <w:t>Negar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ificada,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cancelación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1258" w:val="left" w:leader="none"/>
        </w:tabs>
        <w:spacing w:line="244" w:lineRule="exact"/>
        <w:ind w:left="1258" w:right="395" w:hanging="720"/>
        <w:jc w:val="both"/>
      </w:pPr>
      <w:r>
        <w:rPr>
          <w:b w:val="0"/>
          <w:bCs w:val="0"/>
          <w:spacing w:val="0"/>
          <w:w w:val="100"/>
        </w:rPr>
        <w:t>Efectuar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corrección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fuera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1258" w:val="left" w:leader="none"/>
        </w:tabs>
        <w:ind w:left="1259" w:right="0" w:hanging="721"/>
        <w:jc w:val="left"/>
      </w:pP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cesión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vención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552" w:footer="982" w:top="2260" w:bottom="1180" w:left="1240" w:right="1020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2"/>
        </w:numPr>
        <w:tabs>
          <w:tab w:pos="1258" w:val="left" w:leader="none"/>
        </w:tabs>
        <w:spacing w:line="244" w:lineRule="exact" w:before="82"/>
        <w:ind w:left="1258" w:right="397" w:hanging="72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atender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sentido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favorable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recurrente,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emitida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interposici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revisi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right="405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AR</w:t>
      </w:r>
      <w:r>
        <w:rPr>
          <w:rFonts w:ascii="Arial" w:hAnsi="Arial" w:cs="Arial" w:eastAsia="Arial"/>
          <w:b/>
          <w:bCs/>
          <w:spacing w:val="-2"/>
          <w:w w:val="105"/>
        </w:rPr>
        <w:t>T</w:t>
      </w:r>
      <w:r>
        <w:rPr>
          <w:rFonts w:ascii="Arial" w:hAnsi="Arial" w:cs="Arial" w:eastAsia="Arial"/>
          <w:b/>
          <w:bCs/>
          <w:spacing w:val="-1"/>
          <w:w w:val="105"/>
        </w:rPr>
        <w:t>ÍC</w:t>
      </w:r>
      <w:r>
        <w:rPr>
          <w:rFonts w:ascii="Arial" w:hAnsi="Arial" w:cs="Arial" w:eastAsia="Arial"/>
          <w:b/>
          <w:bCs/>
          <w:spacing w:val="-2"/>
          <w:w w:val="105"/>
        </w:rPr>
        <w:t>U</w:t>
      </w:r>
      <w:r>
        <w:rPr>
          <w:rFonts w:ascii="Arial" w:hAnsi="Arial" w:cs="Arial" w:eastAsia="Arial"/>
          <w:b/>
          <w:bCs/>
          <w:spacing w:val="0"/>
          <w:w w:val="105"/>
        </w:rPr>
        <w:t>LO</w:t>
      </w:r>
      <w:r>
        <w:rPr>
          <w:rFonts w:ascii="Arial" w:hAnsi="Arial" w:cs="Arial" w:eastAsia="Arial"/>
          <w:b/>
          <w:bCs/>
          <w:spacing w:val="32"/>
          <w:w w:val="105"/>
        </w:rPr>
        <w:t> </w:t>
      </w:r>
      <w:r>
        <w:rPr>
          <w:rFonts w:ascii="Arial" w:hAnsi="Arial" w:cs="Arial" w:eastAsia="Arial"/>
          <w:b/>
          <w:bCs/>
          <w:spacing w:val="-1"/>
          <w:w w:val="105"/>
        </w:rPr>
        <w:t>46.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responsabilidades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tículo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ant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cualq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ie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otra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rivada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incumplimie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obligaciones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tablecidas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sancionada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é</w:t>
      </w:r>
      <w:r>
        <w:rPr>
          <w:b w:val="0"/>
          <w:bCs w:val="0"/>
          <w:spacing w:val="0"/>
          <w:w w:val="105"/>
        </w:rPr>
        <w:t>rminos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Responsabilidades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rvid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Públic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Estado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Munici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ios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Oaxaca,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independie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temente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den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ivil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penal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ocedan.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218"/>
        <w:jc w:val="center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3" w:lineRule="auto"/>
        <w:ind w:left="192" w:right="410"/>
        <w:jc w:val="left"/>
      </w:pPr>
      <w:r>
        <w:rPr>
          <w:rFonts w:ascii="Arial" w:hAnsi="Arial" w:cs="Arial" w:eastAsia="Arial"/>
          <w:b/>
          <w:bCs/>
          <w:spacing w:val="-1"/>
          <w:w w:val="105"/>
        </w:rPr>
        <w:t>PRIM</w:t>
      </w:r>
      <w:r>
        <w:rPr>
          <w:rFonts w:ascii="Arial" w:hAnsi="Arial" w:cs="Arial" w:eastAsia="Arial"/>
          <w:b/>
          <w:bCs/>
          <w:spacing w:val="-2"/>
          <w:w w:val="105"/>
        </w:rPr>
        <w:t>E</w:t>
      </w:r>
      <w:r>
        <w:rPr>
          <w:rFonts w:ascii="Arial" w:hAnsi="Arial" w:cs="Arial" w:eastAsia="Arial"/>
          <w:b/>
          <w:bCs/>
          <w:spacing w:val="0"/>
          <w:w w:val="105"/>
        </w:rPr>
        <w:t>R</w:t>
      </w:r>
      <w:r>
        <w:rPr>
          <w:rFonts w:ascii="Arial" w:hAnsi="Arial" w:cs="Arial" w:eastAsia="Arial"/>
          <w:b/>
          <w:bCs/>
          <w:spacing w:val="-1"/>
          <w:w w:val="105"/>
        </w:rPr>
        <w:t>O.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presente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entr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vig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día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sig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iente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publicación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rió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ico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Ofi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ial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Go</w:t>
      </w:r>
      <w:r>
        <w:rPr>
          <w:b w:val="0"/>
          <w:bCs w:val="0"/>
          <w:spacing w:val="-1"/>
          <w:w w:val="105"/>
        </w:rPr>
        <w:t>b</w:t>
      </w:r>
      <w:r>
        <w:rPr>
          <w:b w:val="0"/>
          <w:bCs w:val="0"/>
          <w:spacing w:val="0"/>
          <w:w w:val="105"/>
        </w:rPr>
        <w:t>ierno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tado.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right="404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SE</w:t>
      </w:r>
      <w:r>
        <w:rPr>
          <w:rFonts w:ascii="Arial" w:hAnsi="Arial" w:cs="Arial" w:eastAsia="Arial"/>
          <w:b/>
          <w:bCs/>
          <w:spacing w:val="0"/>
          <w:w w:val="105"/>
        </w:rPr>
        <w:t>G</w:t>
      </w:r>
      <w:r>
        <w:rPr>
          <w:rFonts w:ascii="Arial" w:hAnsi="Arial" w:cs="Arial" w:eastAsia="Arial"/>
          <w:b/>
          <w:bCs/>
          <w:spacing w:val="-1"/>
          <w:w w:val="105"/>
        </w:rPr>
        <w:t>U</w:t>
      </w:r>
      <w:r>
        <w:rPr>
          <w:rFonts w:ascii="Arial" w:hAnsi="Arial" w:cs="Arial" w:eastAsia="Arial"/>
          <w:b/>
          <w:bCs/>
          <w:spacing w:val="0"/>
          <w:w w:val="105"/>
        </w:rPr>
        <w:t>N</w:t>
      </w:r>
      <w:r>
        <w:rPr>
          <w:rFonts w:ascii="Arial" w:hAnsi="Arial" w:cs="Arial" w:eastAsia="Arial"/>
          <w:b/>
          <w:bCs/>
          <w:spacing w:val="-1"/>
          <w:w w:val="105"/>
        </w:rPr>
        <w:t>DO</w:t>
      </w:r>
      <w:r>
        <w:rPr>
          <w:rFonts w:ascii="Arial" w:hAnsi="Arial" w:cs="Arial" w:eastAsia="Arial"/>
          <w:b/>
          <w:bCs/>
          <w:spacing w:val="0"/>
          <w:w w:val="105"/>
        </w:rPr>
        <w:t>.-</w:t>
      </w:r>
      <w:r>
        <w:rPr>
          <w:rFonts w:ascii="Arial" w:hAnsi="Arial" w:cs="Arial" w:eastAsia="Arial"/>
          <w:b/>
          <w:bCs/>
          <w:spacing w:val="15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st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cc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mación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ública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cie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cincue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días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nat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ales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contados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rtir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0"/>
          <w:w w:val="105"/>
        </w:rPr>
        <w:t>igencia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esente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ituir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Registro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Est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tal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Pr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cción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rsonales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robar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lineamientos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políticas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gen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rales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manej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mantenimie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to,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seg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ridad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otec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tos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rsonales.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36" w:lineRule="exact" w:before="31"/>
        <w:ind w:right="402"/>
        <w:jc w:val="left"/>
      </w:pP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tendrá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enten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ido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Gob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rnador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tado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publique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cumpla.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1"/>
          <w:w w:val="105"/>
        </w:rPr>
        <w:t>DAD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1"/>
          <w:w w:val="105"/>
        </w:rPr>
        <w:t>SA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IONE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1"/>
          <w:w w:val="105"/>
        </w:rPr>
        <w:t>CONGR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TADO</w:t>
      </w:r>
      <w:r>
        <w:rPr>
          <w:b w:val="0"/>
          <w:bCs w:val="0"/>
          <w:spacing w:val="-1"/>
          <w:w w:val="105"/>
        </w:rPr>
        <w:t>.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1"/>
          <w:w w:val="105"/>
        </w:rPr>
        <w:t>San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7" w:lineRule="exact"/>
        <w:ind w:right="8655"/>
        <w:jc w:val="both"/>
      </w:pPr>
      <w:r>
        <w:rPr>
          <w:b w:val="0"/>
          <w:bCs w:val="0"/>
          <w:spacing w:val="0"/>
          <w:w w:val="105"/>
        </w:rPr>
        <w:t>Raymundo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6"/>
        <w:ind w:right="5268"/>
        <w:jc w:val="both"/>
      </w:pPr>
      <w:r>
        <w:rPr>
          <w:b w:val="0"/>
          <w:bCs w:val="0"/>
          <w:spacing w:val="0"/>
          <w:w w:val="105"/>
        </w:rPr>
        <w:t>Jalpa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Centr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Oax.,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7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Ago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2008.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589" w:val="left" w:leader="none"/>
          <w:tab w:pos="3005" w:val="left" w:leader="none"/>
          <w:tab w:pos="4799" w:val="left" w:leader="none"/>
          <w:tab w:pos="5955" w:val="left" w:leader="none"/>
          <w:tab w:pos="6612" w:val="left" w:leader="none"/>
          <w:tab w:pos="7545" w:val="left" w:leader="none"/>
          <w:tab w:pos="8647" w:val="left" w:leader="none"/>
        </w:tabs>
        <w:spacing w:line="254" w:lineRule="auto"/>
        <w:ind w:right="403"/>
        <w:jc w:val="left"/>
      </w:pPr>
      <w:r>
        <w:rPr>
          <w:b w:val="0"/>
          <w:bCs w:val="0"/>
          <w:spacing w:val="1"/>
          <w:w w:val="105"/>
        </w:rPr>
        <w:t>DI</w:t>
      </w:r>
      <w:r>
        <w:rPr>
          <w:b w:val="0"/>
          <w:bCs w:val="0"/>
          <w:spacing w:val="0"/>
          <w:w w:val="105"/>
        </w:rPr>
        <w:t>P.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-1"/>
          <w:w w:val="105"/>
        </w:rPr>
        <w:t>J</w:t>
      </w:r>
      <w:r>
        <w:rPr>
          <w:b w:val="0"/>
          <w:bCs w:val="0"/>
          <w:spacing w:val="1"/>
          <w:w w:val="105"/>
        </w:rPr>
        <w:t>OS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1"/>
          <w:w w:val="105"/>
        </w:rPr>
        <w:t>HUMBERT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1"/>
          <w:w w:val="105"/>
        </w:rPr>
        <w:t>CRU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1"/>
          <w:w w:val="105"/>
        </w:rPr>
        <w:t>RAMOS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1"/>
          <w:w w:val="105"/>
        </w:rPr>
        <w:t>PRE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IDENTE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1"/>
          <w:w w:val="105"/>
        </w:rPr>
        <w:t>Ru</w:t>
      </w:r>
      <w:r>
        <w:rPr>
          <w:b w:val="0"/>
          <w:bCs w:val="0"/>
          <w:spacing w:val="-1"/>
          <w:w w:val="105"/>
        </w:rPr>
        <w:t>b</w:t>
      </w:r>
      <w:r>
        <w:rPr>
          <w:b w:val="0"/>
          <w:bCs w:val="0"/>
          <w:spacing w:val="1"/>
          <w:w w:val="105"/>
        </w:rPr>
        <w:t>ric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.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1"/>
          <w:w w:val="105"/>
        </w:rPr>
        <w:t>DI</w:t>
      </w:r>
      <w:r>
        <w:rPr>
          <w:b w:val="0"/>
          <w:bCs w:val="0"/>
          <w:spacing w:val="0"/>
          <w:w w:val="105"/>
        </w:rPr>
        <w:t>P.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1"/>
          <w:w w:val="105"/>
        </w:rPr>
        <w:t>CR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ÓBAL</w:t>
      </w:r>
      <w:r>
        <w:rPr>
          <w:b w:val="0"/>
          <w:bCs w:val="0"/>
          <w:spacing w:val="1"/>
          <w:w w:val="106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ARMO</w:t>
      </w:r>
      <w:r>
        <w:rPr>
          <w:b w:val="0"/>
          <w:bCs w:val="0"/>
          <w:spacing w:val="0"/>
          <w:w w:val="105"/>
        </w:rPr>
        <w:t>NA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1"/>
          <w:w w:val="105"/>
        </w:rPr>
        <w:t>M</w:t>
      </w:r>
      <w:r>
        <w:rPr>
          <w:b w:val="0"/>
          <w:bCs w:val="0"/>
          <w:spacing w:val="1"/>
          <w:w w:val="105"/>
        </w:rPr>
        <w:t>ORALE</w:t>
      </w:r>
      <w:r>
        <w:rPr>
          <w:b w:val="0"/>
          <w:bCs w:val="0"/>
          <w:spacing w:val="0"/>
          <w:w w:val="105"/>
        </w:rPr>
        <w:t>S,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ECRE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IO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1"/>
          <w:w w:val="105"/>
        </w:rPr>
        <w:t>Ru</w:t>
      </w:r>
      <w:r>
        <w:rPr>
          <w:b w:val="0"/>
          <w:bCs w:val="0"/>
          <w:spacing w:val="-1"/>
          <w:w w:val="105"/>
        </w:rPr>
        <w:t>b</w:t>
      </w:r>
      <w:r>
        <w:rPr>
          <w:b w:val="0"/>
          <w:bCs w:val="0"/>
          <w:spacing w:val="1"/>
          <w:w w:val="105"/>
        </w:rPr>
        <w:t>ric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.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P.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ILV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STEL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RATE</w:t>
      </w:r>
      <w:r>
        <w:rPr>
          <w:b w:val="0"/>
          <w:bCs w:val="0"/>
          <w:spacing w:val="1"/>
          <w:w w:val="106"/>
        </w:rPr>
        <w:t> </w:t>
      </w:r>
      <w:r>
        <w:rPr>
          <w:b w:val="0"/>
          <w:bCs w:val="0"/>
          <w:spacing w:val="1"/>
          <w:w w:val="105"/>
        </w:rPr>
        <w:t>GONZÁLE</w:t>
      </w:r>
      <w:r>
        <w:rPr>
          <w:b w:val="0"/>
          <w:bCs w:val="0"/>
          <w:spacing w:val="0"/>
          <w:w w:val="105"/>
        </w:rPr>
        <w:t>Z,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7281"/>
        <w:jc w:val="both"/>
      </w:pP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CR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TA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A.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1"/>
          <w:w w:val="105"/>
        </w:rPr>
        <w:t>Ru</w:t>
      </w:r>
      <w:r>
        <w:rPr>
          <w:b w:val="0"/>
          <w:bCs w:val="0"/>
          <w:spacing w:val="-1"/>
          <w:w w:val="105"/>
        </w:rPr>
        <w:t>b</w:t>
      </w:r>
      <w:r>
        <w:rPr>
          <w:b w:val="0"/>
          <w:bCs w:val="0"/>
          <w:spacing w:val="1"/>
          <w:w w:val="105"/>
        </w:rPr>
        <w:t>rica.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48" w:val="left" w:leader="none"/>
          <w:tab w:pos="1760" w:val="left" w:leader="none"/>
          <w:tab w:pos="2783" w:val="left" w:leader="none"/>
          <w:tab w:pos="3598" w:val="left" w:leader="none"/>
          <w:tab w:pos="3979" w:val="left" w:leader="none"/>
          <w:tab w:pos="4492" w:val="left" w:leader="none"/>
          <w:tab w:pos="5004" w:val="left" w:leader="none"/>
          <w:tab w:pos="5987" w:val="left" w:leader="none"/>
          <w:tab w:pos="6499" w:val="left" w:leader="none"/>
          <w:tab w:pos="7339" w:val="left" w:leader="none"/>
          <w:tab w:pos="7877" w:val="left" w:leader="none"/>
        </w:tabs>
        <w:spacing w:line="530" w:lineRule="atLeast" w:before="6"/>
        <w:ind w:right="404"/>
        <w:jc w:val="left"/>
      </w:pP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tanto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mando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im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ima,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publique,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rcule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dé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debido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cum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limient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Oaxaca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Ju</w:t>
      </w:r>
      <w:r>
        <w:rPr>
          <w:b w:val="0"/>
          <w:bCs w:val="0"/>
          <w:spacing w:val="-1"/>
          <w:w w:val="105"/>
        </w:rPr>
        <w:t>á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ez,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Oax.,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07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Ago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2008.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GOBERNADOR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4"/>
        <w:ind w:right="1018"/>
        <w:jc w:val="both"/>
      </w:pP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TI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IONA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1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ADO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C.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1"/>
          <w:w w:val="105"/>
        </w:rPr>
        <w:t>ULIS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RNES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IZ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1"/>
          <w:w w:val="105"/>
        </w:rPr>
        <w:t>Rú</w:t>
      </w:r>
      <w:r>
        <w:rPr>
          <w:b w:val="0"/>
          <w:bCs w:val="0"/>
          <w:spacing w:val="-1"/>
          <w:w w:val="105"/>
        </w:rPr>
        <w:t>b</w:t>
      </w:r>
      <w:r>
        <w:rPr>
          <w:b w:val="0"/>
          <w:bCs w:val="0"/>
          <w:spacing w:val="1"/>
          <w:w w:val="105"/>
        </w:rPr>
        <w:t>rica</w:t>
      </w:r>
      <w:r>
        <w:rPr>
          <w:b w:val="0"/>
          <w:bCs w:val="0"/>
          <w:spacing w:val="-1"/>
          <w:w w:val="105"/>
        </w:rPr>
        <w:t>.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405"/>
        <w:jc w:val="both"/>
      </w:pP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ECRE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1"/>
          <w:w w:val="105"/>
        </w:rPr>
        <w:t>GEN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RA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8"/>
          <w:w w:val="105"/>
        </w:rPr>
        <w:t> </w:t>
      </w:r>
      <w:r>
        <w:rPr>
          <w:b w:val="0"/>
          <w:bCs w:val="0"/>
          <w:spacing w:val="1"/>
          <w:w w:val="105"/>
        </w:rPr>
        <w:t>GOB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1"/>
          <w:w w:val="105"/>
        </w:rPr>
        <w:t>ER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1"/>
          <w:w w:val="105"/>
        </w:rPr>
        <w:t>ING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IL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NUE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1"/>
          <w:w w:val="105"/>
        </w:rPr>
        <w:t>GA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CÍA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4"/>
        <w:ind w:right="7780"/>
        <w:jc w:val="both"/>
      </w:pP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S.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1"/>
          <w:w w:val="105"/>
        </w:rPr>
        <w:t>Rú</w:t>
      </w:r>
      <w:r>
        <w:rPr>
          <w:b w:val="0"/>
          <w:bCs w:val="0"/>
          <w:spacing w:val="-1"/>
          <w:w w:val="105"/>
        </w:rPr>
        <w:t>b</w:t>
      </w:r>
      <w:r>
        <w:rPr>
          <w:b w:val="0"/>
          <w:bCs w:val="0"/>
          <w:spacing w:val="1"/>
          <w:w w:val="105"/>
        </w:rPr>
        <w:t>ric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2796"/>
        <w:jc w:val="both"/>
      </w:pP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comu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ico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ted,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conocimie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fines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consig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iente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552" w:footer="982" w:top="2260" w:bottom="1180" w:left="1240" w:right="102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53" w:lineRule="auto" w:before="71"/>
        <w:ind w:right="404"/>
        <w:jc w:val="left"/>
      </w:pP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UFR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GI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1"/>
          <w:w w:val="105"/>
        </w:rPr>
        <w:t>EF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V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1"/>
          <w:w w:val="105"/>
        </w:rPr>
        <w:t>REE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1"/>
          <w:w w:val="105"/>
        </w:rPr>
        <w:t>ECCIÓN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1"/>
          <w:w w:val="105"/>
        </w:rPr>
        <w:t>“E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1"/>
          <w:w w:val="105"/>
        </w:rPr>
        <w:t>RES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ET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1"/>
          <w:w w:val="105"/>
        </w:rPr>
        <w:t>DER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CH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1"/>
          <w:w w:val="105"/>
        </w:rPr>
        <w:t>AJ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1"/>
          <w:w w:val="106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1"/>
          <w:w w:val="105"/>
        </w:rPr>
        <w:t>PA</w:t>
      </w:r>
      <w:r>
        <w:rPr>
          <w:b w:val="0"/>
          <w:bCs w:val="0"/>
          <w:spacing w:val="-1"/>
          <w:w w:val="105"/>
        </w:rPr>
        <w:t>Z</w:t>
      </w:r>
      <w:r>
        <w:rPr>
          <w:b w:val="0"/>
          <w:bCs w:val="0"/>
          <w:spacing w:val="0"/>
          <w:w w:val="105"/>
        </w:rPr>
        <w:t>”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5"/>
        </w:rPr>
        <w:t>Oaxaca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Ju</w:t>
      </w:r>
      <w:r>
        <w:rPr>
          <w:b w:val="0"/>
          <w:bCs w:val="0"/>
          <w:spacing w:val="-1"/>
          <w:w w:val="105"/>
        </w:rPr>
        <w:t>á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ez,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Oax.,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07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Ago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2008.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4"/>
        <w:ind w:right="0"/>
        <w:jc w:val="left"/>
      </w:pP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ECRE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1"/>
          <w:w w:val="105"/>
        </w:rPr>
        <w:t>GEN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RA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8"/>
          <w:w w:val="105"/>
        </w:rPr>
        <w:t> </w:t>
      </w:r>
      <w:r>
        <w:rPr>
          <w:b w:val="0"/>
          <w:bCs w:val="0"/>
          <w:spacing w:val="1"/>
          <w:w w:val="105"/>
        </w:rPr>
        <w:t>GOB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1"/>
          <w:w w:val="105"/>
        </w:rPr>
        <w:t>ER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1"/>
          <w:w w:val="105"/>
        </w:rPr>
        <w:t>ING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IL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NUE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1"/>
          <w:w w:val="105"/>
        </w:rPr>
        <w:t>GA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CÍA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08" w:lineRule="auto" w:before="14"/>
        <w:ind w:right="7526"/>
        <w:jc w:val="left"/>
      </w:pP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S.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1"/>
          <w:w w:val="105"/>
        </w:rPr>
        <w:t>Rú</w:t>
      </w:r>
      <w:r>
        <w:rPr>
          <w:b w:val="0"/>
          <w:bCs w:val="0"/>
          <w:spacing w:val="-1"/>
          <w:w w:val="105"/>
        </w:rPr>
        <w:t>b</w:t>
      </w:r>
      <w:r>
        <w:rPr>
          <w:b w:val="0"/>
          <w:bCs w:val="0"/>
          <w:spacing w:val="1"/>
          <w:w w:val="105"/>
        </w:rPr>
        <w:t>ric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1"/>
          <w:w w:val="105"/>
        </w:rPr>
        <w:t>C.</w:t>
      </w:r>
      <w:r>
        <w:rPr>
          <w:b w:val="0"/>
          <w:bCs w:val="0"/>
          <w:spacing w:val="-1"/>
          <w:w w:val="105"/>
        </w:rPr>
        <w:t>.</w:t>
      </w:r>
      <w:r>
        <w:rPr>
          <w:b w:val="0"/>
          <w:bCs w:val="0"/>
          <w:spacing w:val="1"/>
          <w:w w:val="105"/>
        </w:rPr>
        <w:t>...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552" w:footer="982" w:top="2260" w:bottom="1180" w:left="12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7.540001pt;margin-top:731.919983pt;width:484.36pt;height:1.24pt;mso-position-horizontal-relative:page;mso-position-vertical-relative:page;z-index:-687" coordorigin="1351,14638" coordsize="9687,25">
          <v:group style="position:absolute;left:1390;top:14648;width:9638;height:2" coordorigin="1390,14648" coordsize="9638,2">
            <v:shape style="position:absolute;left:1390;top:14648;width:9638;height:2" coordorigin="1390,14648" coordsize="9638,0" path="m1390,14648l11028,14648e" filled="f" stroked="t" strokeweight="1pt" strokecolor="#800000">
              <v:path arrowok="t"/>
            </v:shape>
          </v:group>
          <v:group style="position:absolute;left:1361;top:14653;width:9462;height:2" coordorigin="1361,14653" coordsize="9462,2">
            <v:shape style="position:absolute;left:1361;top:14653;width:9462;height:2" coordorigin="1361,14653" coordsize="9462,0" path="m1361,14653l10823,14653e" filled="f" stroked="t" strokeweight="1pt" strokecolor="#800000">
              <v:path arrowok="t"/>
            </v:shape>
          </v:group>
          <w10:wrap type="none"/>
        </v:group>
      </w:pict>
    </w:r>
    <w:r>
      <w:rPr/>
      <w:pict>
        <v:shape style="position:absolute;margin-left:72.260536pt;margin-top:734.705383pt;width:123.279248pt;height:9.98pt;mso-position-horizontal-relative:page;mso-position-vertical-relative:page;z-index:-686" type="#_x0000_t202" filled="f" stroked="f">
          <v:textbox inset="0,0,0,0">
            <w:txbxContent>
              <w:p>
                <w:pPr>
                  <w:spacing w:line="185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hyperlink r:id="rId1"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www.c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ngresooaxaca.gob.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1.480011pt;margin-top:734.705383pt;width:9.083260pt;height:9.98pt;mso-position-horizontal-relative:page;mso-position-vertical-relative:page;z-index:-685" type="#_x0000_t202" filled="f" stroked="f">
          <v:textbox inset="0,0,0,0">
            <w:txbxContent>
              <w:p>
                <w:pPr>
                  <w:spacing w:line="185" w:lineRule="exact"/>
                  <w:ind w:left="4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w w:val="99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362274pt;margin-top:734.705383pt;width:132.131462pt;height:9.98pt;mso-position-horizontal-relative:page;mso-position-vertical-relative:page;z-index:-684" type="#_x0000_t202" filled="f" stroked="f">
          <v:textbox inset="0,0,0,0">
            <w:txbxContent>
              <w:p>
                <w:pPr>
                  <w:spacing w:line="185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hyperlink r:id="rId2"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ci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lce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-1"/>
                      <w:w w:val="100"/>
                      <w:sz w:val="16"/>
                      <w:szCs w:val="16"/>
                    </w:rPr>
                    <w:t>@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ngres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oaxac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.gob.mx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  <w:r>
                    <w:rPr>
                      <w:sz w:val="20"/>
                      <w:szCs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7.540001pt;margin-top:731.919983pt;width:484.36pt;height:1.24pt;mso-position-horizontal-relative:page;mso-position-vertical-relative:page;z-index:-673" coordorigin="1351,14638" coordsize="9687,25">
          <v:group style="position:absolute;left:1390;top:14648;width:9638;height:2" coordorigin="1390,14648" coordsize="9638,2">
            <v:shape style="position:absolute;left:1390;top:14648;width:9638;height:2" coordorigin="1390,14648" coordsize="9638,0" path="m1390,14648l11028,14648e" filled="f" stroked="t" strokeweight="1pt" strokecolor="#800000">
              <v:path arrowok="t"/>
            </v:shape>
          </v:group>
          <v:group style="position:absolute;left:1361;top:14653;width:9462;height:2" coordorigin="1361,14653" coordsize="9462,2">
            <v:shape style="position:absolute;left:1361;top:14653;width:9462;height:2" coordorigin="1361,14653" coordsize="9462,0" path="m1361,14653l10823,14653e" filled="f" stroked="t" strokeweight="1pt" strokecolor="#800000">
              <v:path arrowok="t"/>
            </v:shape>
          </v:group>
          <w10:wrap type="none"/>
        </v:group>
      </w:pict>
    </w:r>
    <w:r>
      <w:rPr/>
      <w:pict>
        <v:shape style="position:absolute;margin-left:72.260536pt;margin-top:734.705383pt;width:123.279248pt;height:9.98pt;mso-position-horizontal-relative:page;mso-position-vertical-relative:page;z-index:-672" type="#_x0000_t202" filled="f" stroked="f">
          <v:textbox inset="0,0,0,0">
            <w:txbxContent>
              <w:p>
                <w:pPr>
                  <w:spacing w:line="185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hyperlink r:id="rId1"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www.c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ngresooaxaca.gob.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9.959991pt;margin-top:734.705383pt;width:12.204825pt;height:9.98pt;mso-position-horizontal-relative:page;mso-position-vertical-relative:page;z-index:-671" type="#_x0000_t202" filled="f" stroked="f">
          <v:textbox inset="0,0,0,0">
            <w:txbxContent>
              <w:p>
                <w:pPr>
                  <w:spacing w:line="185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t>10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362274pt;margin-top:734.705383pt;width:132.131462pt;height:9.98pt;mso-position-horizontal-relative:page;mso-position-vertical-relative:page;z-index:-670" type="#_x0000_t202" filled="f" stroked="f">
          <v:textbox inset="0,0,0,0">
            <w:txbxContent>
              <w:p>
                <w:pPr>
                  <w:spacing w:line="185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hyperlink r:id="rId2"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ci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lce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-1"/>
                      <w:w w:val="100"/>
                      <w:sz w:val="16"/>
                      <w:szCs w:val="16"/>
                    </w:rPr>
                    <w:t>@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ngres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oaxac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.gob.mx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  <w:r>
                    <w:rPr>
                      <w:sz w:val="20"/>
                      <w:szCs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7.540001pt;margin-top:731.919983pt;width:484.36pt;height:1.24pt;mso-position-horizontal-relative:page;mso-position-vertical-relative:page;z-index:-669" coordorigin="1351,14638" coordsize="9687,25">
          <v:group style="position:absolute;left:1390;top:14648;width:9638;height:2" coordorigin="1390,14648" coordsize="9638,2">
            <v:shape style="position:absolute;left:1390;top:14648;width:9638;height:2" coordorigin="1390,14648" coordsize="9638,0" path="m1390,14648l11028,14648e" filled="f" stroked="t" strokeweight="1pt" strokecolor="#800000">
              <v:path arrowok="t"/>
            </v:shape>
          </v:group>
          <v:group style="position:absolute;left:1361;top:14653;width:9462;height:2" coordorigin="1361,14653" coordsize="9462,2">
            <v:shape style="position:absolute;left:1361;top:14653;width:9462;height:2" coordorigin="1361,14653" coordsize="9462,0" path="m1361,14653l10823,14653e" filled="f" stroked="t" strokeweight="1pt" strokecolor="#800000">
              <v:path arrowok="t"/>
            </v:shape>
          </v:group>
          <w10:wrap type="none"/>
        </v:group>
      </w:pict>
    </w:r>
    <w:r>
      <w:rPr/>
      <w:pict>
        <v:shape style="position:absolute;margin-left:72.260536pt;margin-top:734.705383pt;width:123.279248pt;height:9.98pt;mso-position-horizontal-relative:page;mso-position-vertical-relative:page;z-index:-668" type="#_x0000_t202" filled="f" stroked="f">
          <v:textbox inset="0,0,0,0">
            <w:txbxContent>
              <w:p>
                <w:pPr>
                  <w:spacing w:line="185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hyperlink r:id="rId1"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www.c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ngresooaxaca.gob.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8.959991pt;margin-top:734.705383pt;width:14.204825pt;height:9.98pt;mso-position-horizontal-relative:page;mso-position-vertical-relative:page;z-index:-667" type="#_x0000_t202" filled="f" stroked="f">
          <v:textbox inset="0,0,0,0">
            <w:txbxContent>
              <w:p>
                <w:pPr>
                  <w:spacing w:line="185" w:lineRule="exact"/>
                  <w:ind w:left="4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w w:val="99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362274pt;margin-top:734.705383pt;width:132.131462pt;height:9.98pt;mso-position-horizontal-relative:page;mso-position-vertical-relative:page;z-index:-666" type="#_x0000_t202" filled="f" stroked="f">
          <v:textbox inset="0,0,0,0">
            <w:txbxContent>
              <w:p>
                <w:pPr>
                  <w:spacing w:line="185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hyperlink r:id="rId2"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ci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lce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-1"/>
                      <w:w w:val="100"/>
                      <w:sz w:val="16"/>
                      <w:szCs w:val="16"/>
                    </w:rPr>
                    <w:t>@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ngres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oaxac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Tahoma" w:hAnsi="Tahoma" w:cs="Tahoma" w:eastAsia="Tahoma"/>
                      <w:b/>
                      <w:bCs/>
                      <w:color w:val="800000"/>
                      <w:spacing w:val="0"/>
                      <w:w w:val="100"/>
                      <w:sz w:val="16"/>
                      <w:szCs w:val="16"/>
                    </w:rPr>
                    <w:t>.gob.mx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  <w:r>
                    <w:rPr>
                      <w:sz w:val="20"/>
                      <w:szCs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3.5pt;margin-top:27.6pt;width:46.62pt;height:60.9pt;mso-position-horizontal-relative:page;mso-position-vertical-relative:page;z-index:-692" type="#_x0000_t75">
          <v:imagedata r:id="rId1" o:title=""/>
        </v:shape>
      </w:pict>
    </w:r>
    <w:r>
      <w:rPr/>
      <w:pict>
        <v:group style="position:absolute;margin-left:142.259995pt;margin-top:66pt;width:412.44pt;height:.1pt;mso-position-horizontal-relative:page;mso-position-vertical-relative:page;z-index:-691" coordorigin="2845,1320" coordsize="8249,2">
          <v:shape style="position:absolute;left:2845;top:1320;width:8249;height:2" coordorigin="2845,1320" coordsize="8249,0" path="m2845,1320l11094,1320e" filled="f" stroked="t" strokeweight="1.5pt" strokecolor="#8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1.199997pt;margin-top:44.061039pt;width:183.006497pt;height:17.420132pt;mso-position-horizontal-relative:page;mso-position-vertical-relative:page;z-index:-690" type="#_x0000_t202" filled="f" stroked="f">
          <v:textbox inset="0,0,0,0">
            <w:txbxContent>
              <w:p>
                <w:pPr>
                  <w:spacing w:line="168" w:lineRule="exact" w:before="2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Con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Estado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bre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Sob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xa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LXI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Legisl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tura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nstit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cional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1.199997pt;margin-top:69.380775pt;width:227.334991pt;height:17.479802pt;mso-position-horizontal-relative:page;mso-position-vertical-relative:page;z-index:-689" type="#_x0000_t202" filled="f" stroked="f">
          <v:textbox inset="0,0,0,0">
            <w:txbxContent>
              <w:p>
                <w:pPr>
                  <w:spacing w:line="170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Cen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In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rma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ió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es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ione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Le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isla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iva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(C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ILCEO)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Uni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esti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ione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Le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isl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92012pt;margin-top:95.253883pt;width:55.330343pt;height:19.160192pt;mso-position-horizontal-relative:page;mso-position-vertical-relative:page;z-index:-688" type="#_x0000_t202" filled="f" stroked="f">
          <v:textbox inset="0,0,0,0">
            <w:txbxContent>
              <w:p>
                <w:pPr>
                  <w:spacing w:line="184" w:lineRule="exact" w:before="2"/>
                  <w:ind w:left="20" w:right="0" w:firstLine="22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6"/>
                    <w:szCs w:val="16"/>
                  </w:rPr>
                  <w:t>DER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9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16"/>
                    <w:szCs w:val="16"/>
                  </w:rPr>
                  <w:t>LEGIS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95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16"/>
                    <w:szCs w:val="16"/>
                  </w:rPr>
                  <w:t>TI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16"/>
                    <w:szCs w:val="16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3.5pt;margin-top:27.6pt;width:46.62pt;height:60.9pt;mso-position-horizontal-relative:page;mso-position-vertical-relative:page;z-index:-683" type="#_x0000_t75">
          <v:imagedata r:id="rId1" o:title=""/>
        </v:shape>
      </w:pict>
    </w:r>
    <w:r>
      <w:rPr/>
      <w:pict>
        <v:group style="position:absolute;margin-left:142.259995pt;margin-top:66pt;width:412.44pt;height:.1pt;mso-position-horizontal-relative:page;mso-position-vertical-relative:page;z-index:-682" coordorigin="2845,1320" coordsize="8249,2">
          <v:shape style="position:absolute;left:2845;top:1320;width:8249;height:2" coordorigin="2845,1320" coordsize="8249,0" path="m2845,1320l11094,1320e" filled="f" stroked="t" strokeweight="1.5pt" strokecolor="#800000">
            <v:path arrowok="t"/>
          </v:shape>
          <w10:wrap type="none"/>
        </v:group>
      </w:pict>
    </w:r>
    <w:r>
      <w:rPr/>
      <w:pict>
        <v:shape style="position:absolute;margin-left:141.199997pt;margin-top:44.061039pt;width:183.006497pt;height:17.420132pt;mso-position-horizontal-relative:page;mso-position-vertical-relative:page;z-index:-681" type="#_x0000_t202" filled="f" stroked="f">
          <v:textbox inset="0,0,0,0">
            <w:txbxContent>
              <w:p>
                <w:pPr>
                  <w:spacing w:line="168" w:lineRule="exact" w:before="2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Con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Estado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bre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Sob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xa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LXI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Legisl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tura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nstit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cional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1.199997pt;margin-top:69.380775pt;width:227.334991pt;height:17.479802pt;mso-position-horizontal-relative:page;mso-position-vertical-relative:page;z-index:-680" type="#_x0000_t202" filled="f" stroked="f">
          <v:textbox inset="0,0,0,0">
            <w:txbxContent>
              <w:p>
                <w:pPr>
                  <w:spacing w:line="170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Cen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In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rma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ió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es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ione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Le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isla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iva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(C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ILCEO)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Uni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esti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ione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Le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isl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92012pt;margin-top:95.253883pt;width:55.330343pt;height:19.160192pt;mso-position-horizontal-relative:page;mso-position-vertical-relative:page;z-index:-679" type="#_x0000_t202" filled="f" stroked="f">
          <v:textbox inset="0,0,0,0">
            <w:txbxContent>
              <w:p>
                <w:pPr>
                  <w:spacing w:line="184" w:lineRule="exact" w:before="2"/>
                  <w:ind w:left="20" w:right="0" w:firstLine="22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6"/>
                    <w:szCs w:val="16"/>
                  </w:rPr>
                  <w:t>DER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9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16"/>
                    <w:szCs w:val="16"/>
                  </w:rPr>
                  <w:t>LEGIS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95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16"/>
                    <w:szCs w:val="16"/>
                  </w:rPr>
                  <w:t>TI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16"/>
                    <w:szCs w:val="16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3.5pt;margin-top:27.6pt;width:46.62pt;height:60.9pt;mso-position-horizontal-relative:page;mso-position-vertical-relative:page;z-index:-678" type="#_x0000_t75">
          <v:imagedata r:id="rId1" o:title=""/>
        </v:shape>
      </w:pict>
    </w:r>
    <w:r>
      <w:rPr/>
      <w:pict>
        <v:group style="position:absolute;margin-left:142.259995pt;margin-top:66pt;width:412.44pt;height:.1pt;mso-position-horizontal-relative:page;mso-position-vertical-relative:page;z-index:-677" coordorigin="2845,1320" coordsize="8249,2">
          <v:shape style="position:absolute;left:2845;top:1320;width:8249;height:2" coordorigin="2845,1320" coordsize="8249,0" path="m2845,1320l11094,1320e" filled="f" stroked="t" strokeweight="1.5pt" strokecolor="#800000">
            <v:path arrowok="t"/>
          </v:shape>
          <w10:wrap type="none"/>
        </v:group>
      </w:pict>
    </w:r>
    <w:r>
      <w:rPr/>
      <w:pict>
        <v:shape style="position:absolute;margin-left:141.199997pt;margin-top:44.061039pt;width:183.006497pt;height:17.420132pt;mso-position-horizontal-relative:page;mso-position-vertical-relative:page;z-index:-676" type="#_x0000_t202" filled="f" stroked="f">
          <v:textbox inset="0,0,0,0">
            <w:txbxContent>
              <w:p>
                <w:pPr>
                  <w:spacing w:line="168" w:lineRule="exact" w:before="2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Con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Estado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bre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Sob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xa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LXI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Legisl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tura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nstit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cional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1.199997pt;margin-top:69.380775pt;width:227.334991pt;height:17.479802pt;mso-position-horizontal-relative:page;mso-position-vertical-relative:page;z-index:-675" type="#_x0000_t202" filled="f" stroked="f">
          <v:textbox inset="0,0,0,0">
            <w:txbxContent>
              <w:p>
                <w:pPr>
                  <w:spacing w:line="170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4"/>
                    <w:szCs w:val="14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Cen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In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rma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ió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es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ione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Le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isla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iva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(C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ILCEO)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Uni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esti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ione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Le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isl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0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ascii="Tahoma" w:hAnsi="Tahoma" w:cs="Tahoma" w:eastAsia="Tahoma"/>
                    <w:b/>
                    <w:bCs/>
                    <w:color w:val="800000"/>
                    <w:spacing w:val="-1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ascii="Tahoma" w:hAnsi="Tahoma" w:cs="Tahoma" w:eastAsia="Tahoma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.92012pt;margin-top:95.253883pt;width:55.330343pt;height:19.160192pt;mso-position-horizontal-relative:page;mso-position-vertical-relative:page;z-index:-674" type="#_x0000_t202" filled="f" stroked="f">
          <v:textbox inset="0,0,0,0">
            <w:txbxContent>
              <w:p>
                <w:pPr>
                  <w:spacing w:line="184" w:lineRule="exact" w:before="2"/>
                  <w:ind w:left="20" w:right="0" w:firstLine="22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6"/>
                    <w:szCs w:val="16"/>
                  </w:rPr>
                  <w:t>DER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9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16"/>
                    <w:szCs w:val="16"/>
                  </w:rPr>
                  <w:t>LEGIS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95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16"/>
                    <w:szCs w:val="16"/>
                  </w:rPr>
                  <w:t>TI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16"/>
                    <w:szCs w:val="16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w w:val="105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spacing w:val="-1"/>
        <w:w w:val="105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spacing w:val="-1"/>
        <w:w w:val="105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546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upperRoman"/>
      <w:lvlText w:val="%2."/>
      <w:lvlJc w:val="left"/>
      <w:pPr>
        <w:ind w:hanging="721"/>
        <w:jc w:val="left"/>
      </w:pPr>
      <w:rPr>
        <w:rFonts w:hint="default" w:ascii="Arial" w:hAnsi="Arial" w:eastAsia="Arial"/>
        <w:spacing w:val="-1"/>
        <w:w w:val="105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724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105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6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oaxaca.gob.mx/" TargetMode="External"/><Relationship Id="rId2" Type="http://schemas.openxmlformats.org/officeDocument/2006/relationships/hyperlink" Target="mailto:ciilceo@congresooaxaca.gob.mx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oaxaca.gob.mx/" TargetMode="External"/><Relationship Id="rId2" Type="http://schemas.openxmlformats.org/officeDocument/2006/relationships/hyperlink" Target="mailto:ciilceo@congresooaxaca.gob.mx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oaxaca.gob.mx/" TargetMode="External"/><Relationship Id="rId2" Type="http://schemas.openxmlformats.org/officeDocument/2006/relationships/hyperlink" Target="mailto:ciilceo@congresooaxaca.gob.mx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</dc:creator>
  <dc:title>Microsoft Word - Ley de Protección de Datos Personales.doc</dc:title>
  <dcterms:created xsi:type="dcterms:W3CDTF">2018-10-16T16:20:54Z</dcterms:created>
  <dcterms:modified xsi:type="dcterms:W3CDTF">2018-10-16T16:20:54Z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2011-01-20T00:00:00Z</vt:filetime>
  </property>
  <property fmtid="{D5CDD505-2E9C-101B-9397-08002B2CF9AE}" pid="3" name="LastSaved">
    <vt:filetime>2018-10-16T00:00:00Z</vt:filetime>
  </property>
</Properties>
</file>