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left="1938" w:right="2017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Y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GE</w:t>
      </w:r>
      <w:r>
        <w:rPr>
          <w:rFonts w:ascii="Tahoma" w:hAnsi="Tahoma" w:cs="Tahoma" w:eastAsia="Tahoma"/>
          <w:color w:val="008000"/>
          <w:spacing w:val="-3"/>
          <w:w w:val="100"/>
        </w:rPr>
        <w:t>N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RAL</w:t>
      </w:r>
      <w:r>
        <w:rPr>
          <w:rFonts w:ascii="Tahoma" w:hAnsi="Tahoma" w:cs="Tahoma" w:eastAsia="Tahoma"/>
          <w:color w:val="008000"/>
          <w:spacing w:val="-1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</w:t>
      </w:r>
      <w:r>
        <w:rPr>
          <w:rFonts w:ascii="Tahoma" w:hAnsi="Tahoma" w:cs="Tahoma" w:eastAsia="Tahoma"/>
          <w:color w:val="008000"/>
          <w:spacing w:val="1"/>
          <w:w w:val="100"/>
        </w:rPr>
        <w:t> 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O</w:t>
      </w:r>
      <w:r>
        <w:rPr>
          <w:rFonts w:ascii="Tahoma" w:hAnsi="Tahoma" w:cs="Tahoma" w:eastAsia="Tahoma"/>
          <w:color w:val="008000"/>
          <w:spacing w:val="-2"/>
          <w:w w:val="100"/>
        </w:rPr>
        <w:t>N</w:t>
      </w:r>
      <w:r>
        <w:rPr>
          <w:rFonts w:ascii="Tahoma" w:hAnsi="Tahoma" w:cs="Tahoma" w:eastAsia="Tahoma"/>
          <w:color w:val="008000"/>
          <w:spacing w:val="-1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AB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D</w:t>
      </w:r>
      <w:r>
        <w:rPr>
          <w:rFonts w:ascii="Tahoma" w:hAnsi="Tahoma" w:cs="Tahoma" w:eastAsia="Tahoma"/>
          <w:color w:val="008000"/>
          <w:spacing w:val="-3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G</w:t>
      </w:r>
      <w:r>
        <w:rPr>
          <w:rFonts w:ascii="Tahoma" w:hAnsi="Tahoma" w:cs="Tahoma" w:eastAsia="Tahoma"/>
          <w:color w:val="008000"/>
          <w:spacing w:val="0"/>
          <w:w w:val="100"/>
        </w:rPr>
        <w:t>UB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RN</w:t>
      </w:r>
      <w:r>
        <w:rPr>
          <w:rFonts w:ascii="Tahoma" w:hAnsi="Tahoma" w:cs="Tahoma" w:eastAsia="Tahoma"/>
          <w:color w:val="008000"/>
          <w:spacing w:val="-3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MEN</w:t>
      </w:r>
      <w:r>
        <w:rPr>
          <w:rFonts w:ascii="Tahoma" w:hAnsi="Tahoma" w:cs="Tahoma" w:eastAsia="Tahoma"/>
          <w:color w:val="008000"/>
          <w:spacing w:val="-1"/>
          <w:w w:val="100"/>
        </w:rPr>
        <w:t>T</w:t>
      </w:r>
      <w:r>
        <w:rPr>
          <w:rFonts w:ascii="Tahoma" w:hAnsi="Tahoma" w:cs="Tahoma" w:eastAsia="Tahoma"/>
          <w:color w:val="008000"/>
          <w:spacing w:val="-3"/>
          <w:w w:val="100"/>
        </w:rPr>
        <w:t>A</w:t>
      </w: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380" w:lineRule="atLeast" w:before="44"/>
        <w:ind w:left="1438" w:right="1515" w:hanging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Nu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va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4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ey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Of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al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edera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ó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31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em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re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8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XTO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G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NTE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2168" w:right="2245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Ú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tima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rma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8-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7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16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04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argen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3" w:lineRule="auto"/>
        <w:ind w:left="118" w:right="203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os,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tes</w:t>
      </w:r>
      <w:r>
        <w:rPr>
          <w:rFonts w:ascii="Arial" w:hAnsi="Arial" w:cs="Arial" w:eastAsia="Arial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39" w:right="2618"/>
        <w:jc w:val="center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39" w:lineRule="auto"/>
        <w:ind w:right="205" w:firstLine="288"/>
        <w:jc w:val="both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BI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GUB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5"/>
          <w:w w:val="100"/>
        </w:rPr>
        <w:t>N</w:t>
      </w:r>
      <w:r>
        <w:rPr>
          <w:spacing w:val="-8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ICIO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4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5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BILI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0"/>
          <w:w w:val="99"/>
        </w:rPr>
        <w:t> </w:t>
      </w:r>
      <w:r>
        <w:rPr>
          <w:spacing w:val="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erna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1"/>
        <w:spacing w:line="506" w:lineRule="exact" w:before="33"/>
        <w:ind w:left="2497" w:right="2578"/>
        <w:jc w:val="center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Gu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ern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ment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97" w:lineRule="exact"/>
        <w:ind w:left="1938" w:right="201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eto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59" w:right="393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3500" w:right="35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ostu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propias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9" w:footer="697" w:top="1760" w:bottom="880" w:left="1300" w:right="1220"/>
          <w:pgNumType w:start="1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ectos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rá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0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9" w:hanging="720"/>
        <w:jc w:val="both"/>
      </w:pP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0" w:hanging="720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ectan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Consejo: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9" w:hanging="720"/>
        <w:jc w:val="both"/>
      </w:pP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1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resulta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199" w:hanging="720"/>
        <w:jc w:val="both"/>
      </w:pPr>
      <w:r>
        <w:rPr>
          <w:b w:val="0"/>
          <w:bCs w:val="0"/>
          <w:spacing w:val="0"/>
          <w:w w:val="100"/>
        </w:rPr>
        <w:t>Deu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26" w:right="205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ío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199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2" w:hanging="720"/>
        <w:jc w:val="both"/>
      </w:pP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1" w:lineRule="auto"/>
        <w:ind w:left="1126" w:right="198" w:hanging="720"/>
        <w:jc w:val="both"/>
      </w:pP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0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resul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1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uctos,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1" w:lineRule="auto"/>
        <w:ind w:left="1126" w:right="200" w:hanging="720"/>
        <w:jc w:val="both"/>
      </w:pPr>
      <w:r>
        <w:rPr>
          <w:b w:val="0"/>
          <w:bCs w:val="0"/>
          <w:spacing w:val="0"/>
          <w:w w:val="100"/>
        </w:rPr>
        <w:t>Inve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ncías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ostrar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grup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195" w:hanging="72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1" w:lineRule="auto" w:before="74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8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2"/>
        <w:ind w:left="2194" w:right="2272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539" w:right="262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moniza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52" w:right="63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1996" w:right="20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cion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iza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éstas,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ejo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5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esorero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4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204" w:hanging="720"/>
        <w:jc w:val="left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grup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199" w:hanging="720"/>
        <w:jc w:val="both"/>
      </w:pP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2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ejo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drá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0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costos;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0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2" w:lineRule="auto"/>
        <w:ind w:left="1126" w:right="206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177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before="74"/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1" w:lineRule="auto"/>
        <w:ind w:left="1126" w:right="198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ál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ajustá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0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1" w:lineRule="auto"/>
        <w:ind w:left="1126" w:right="202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2" w:lineRule="auto" w:before="74"/>
        <w:ind w:left="1126" w:right="200" w:hanging="720"/>
        <w:jc w:val="left"/>
      </w:pP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2" w:lineRule="auto"/>
        <w:ind w:left="1126" w:right="207" w:hanging="720"/>
        <w:jc w:val="left"/>
      </w:pP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Bis.-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spacing w:line="241" w:lineRule="auto" w:before="74"/>
        <w:ind w:left="838" w:right="199" w:hanging="432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spacing w:line="241" w:lineRule="auto"/>
        <w:ind w:left="838" w:right="197" w:hanging="43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spacing w:line="241" w:lineRule="auto"/>
        <w:ind w:left="838" w:right="199" w:hanging="432"/>
        <w:jc w:val="both"/>
      </w:pP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spacing w:line="240" w:lineRule="auto"/>
        <w:ind w:left="838" w:right="198" w:hanging="43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spacing w:line="242" w:lineRule="auto"/>
        <w:ind w:left="838" w:right="210" w:hanging="43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Consejo.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2"/>
        <w:ind w:left="3950" w:right="403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7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tario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1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1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2" w:lineRule="auto" w:before="74"/>
        <w:ind w:left="1126" w:right="201" w:hanging="720"/>
        <w:jc w:val="both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0" w:lineRule="auto"/>
        <w:ind w:left="1126" w:right="200" w:hanging="720"/>
        <w:jc w:val="both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0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esorar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erpre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1" w:lineRule="auto"/>
        <w:ind w:left="1126" w:right="202" w:hanging="720"/>
        <w:jc w:val="both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spacing w:line="241" w:lineRule="auto"/>
        <w:ind w:left="1126" w:right="200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ostura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21" w:right="419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ité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2.-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té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spacing w:line="242" w:lineRule="auto"/>
        <w:ind w:left="1126" w:right="195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spacing w:line="242" w:lineRule="auto"/>
        <w:ind w:left="1126" w:right="206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spacing w:line="242" w:lineRule="auto"/>
        <w:ind w:left="1126" w:right="205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spacing w:line="242" w:lineRule="auto"/>
        <w:ind w:left="1126" w:right="205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1" w:lineRule="auto" w:before="74"/>
        <w:ind w:left="1126" w:right="202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técni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2" w:lineRule="auto"/>
        <w:ind w:left="1126" w:right="196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2" w:lineRule="auto"/>
        <w:ind w:left="1126" w:right="209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3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 w:before="6"/>
        <w:ind w:left="589" w:right="67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sión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umpl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ertan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biera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4"/>
          <w:w w:val="100"/>
        </w:rPr>
        <w:t>é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ajustes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9" w:firstLine="0"/>
        <w:jc w:val="left"/>
      </w:pP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1"/>
          <w:w w:val="10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1"/>
          <w:w w:val="100"/>
          <w:sz w:val="16"/>
          <w:szCs w:val="16"/>
        </w:rPr>
        <w:t>04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6: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gó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nces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ár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85858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Gu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ment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52" w:right="63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8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tema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rname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ujos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ructurad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rpretar,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eriva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9.-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erán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2" w:lineRule="auto"/>
        <w:ind w:left="1126" w:right="200" w:hanging="720"/>
        <w:jc w:val="both"/>
      </w:pP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gruen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1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erpret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50" w:right="403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1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arque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2" w:lineRule="auto"/>
        <w:ind w:left="1126" w:right="201" w:hanging="720"/>
        <w:jc w:val="both"/>
      </w:pPr>
      <w:r>
        <w:rPr>
          <w:b w:val="0"/>
          <w:bCs w:val="0"/>
          <w:spacing w:val="0"/>
          <w:w w:val="100"/>
        </w:rPr>
        <w:t>Cualesq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octavo;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uieran.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0.-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uctura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2"/>
        <w:ind w:left="4121" w:right="419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tro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Op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racio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ajustar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10" w:firstLine="0"/>
        <w:jc w:val="left"/>
      </w:pP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1126" w:val="left" w:leader="none"/>
        </w:tabs>
        <w:spacing w:line="240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1126" w:val="left" w:leader="none"/>
        </w:tabs>
        <w:spacing w:line="240" w:lineRule="auto"/>
        <w:ind w:left="1126" w:right="199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1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1126" w:val="left" w:leader="none"/>
        </w:tabs>
        <w:spacing w:line="240" w:lineRule="auto"/>
        <w:ind w:left="1126" w:right="209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ajusta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pruebe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ectú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3" w:lineRule="exact"/>
        <w:ind w:left="1438" w:right="151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iera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ment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52" w:right="63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8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iera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ment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9" w:firstLine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erados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431" w:val="left" w:leader="none"/>
          <w:tab w:pos="838" w:val="left" w:leader="none"/>
        </w:tabs>
        <w:ind w:left="838" w:right="3699" w:hanging="432"/>
        <w:jc w:val="center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grega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ujos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spacing w:line="242" w:lineRule="auto"/>
        <w:ind w:left="1270" w:right="208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2"/>
        </w:numPr>
        <w:tabs>
          <w:tab w:pos="1702" w:val="left" w:leader="none"/>
        </w:tabs>
        <w:ind w:left="1702" w:right="0" w:hanging="432"/>
        <w:jc w:val="left"/>
      </w:pPr>
      <w:r>
        <w:rPr>
          <w:b w:val="0"/>
          <w:bCs w:val="0"/>
          <w:spacing w:val="0"/>
          <w:w w:val="100"/>
        </w:rPr>
        <w:t>Corto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erna;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2"/>
        </w:numPr>
        <w:tabs>
          <w:tab w:pos="1702" w:val="left" w:leader="none"/>
        </w:tabs>
        <w:ind w:left="1702" w:right="0" w:hanging="432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2"/>
        </w:numPr>
        <w:tabs>
          <w:tab w:pos="1702" w:val="left" w:leader="none"/>
        </w:tabs>
        <w:ind w:left="1702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2"/>
        </w:numPr>
        <w:tabs>
          <w:tab w:pos="1702" w:val="left" w:leader="none"/>
        </w:tabs>
        <w:ind w:left="1702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spacing w:line="240" w:lineRule="auto"/>
        <w:ind w:left="1270" w:right="204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erados;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spacing w:line="242" w:lineRule="auto"/>
        <w:ind w:left="1270" w:right="209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2"/>
        </w:numPr>
        <w:tabs>
          <w:tab w:pos="1702" w:val="left" w:leader="none"/>
        </w:tabs>
        <w:ind w:left="1702" w:right="0" w:hanging="43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2"/>
        </w:numPr>
        <w:tabs>
          <w:tab w:pos="1702" w:val="left" w:leader="none"/>
        </w:tabs>
        <w:ind w:left="1702" w:right="0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702" w:val="left" w:leader="none"/>
        </w:tabs>
        <w:spacing w:before="74"/>
        <w:ind w:left="1702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2"/>
        </w:numPr>
        <w:tabs>
          <w:tab w:pos="1702" w:val="left" w:leader="none"/>
        </w:tabs>
        <w:ind w:left="1702" w:right="0" w:hanging="432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70" w:right="209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spacing w:line="242" w:lineRule="auto"/>
        <w:ind w:left="1270" w:right="205" w:hanging="432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terno;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ind w:left="838" w:right="0" w:hanging="43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grega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2"/>
        </w:numPr>
        <w:tabs>
          <w:tab w:pos="1270" w:val="left" w:leader="none"/>
        </w:tabs>
        <w:ind w:left="1270" w:right="0" w:hanging="43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38" w:val="left" w:leader="none"/>
        </w:tabs>
        <w:spacing w:line="242" w:lineRule="auto"/>
        <w:ind w:left="838" w:right="203" w:hanging="43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1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ujos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62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3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Corto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3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h),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351" w:val="left" w:leader="none"/>
        </w:tabs>
        <w:ind w:left="351" w:right="0" w:hanging="233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126" w:val="left" w:leader="none"/>
        </w:tabs>
        <w:spacing w:line="240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126" w:val="left" w:leader="none"/>
        </w:tabs>
        <w:spacing w:line="241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Destacar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revelen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4"/>
        </w:numPr>
        <w:tabs>
          <w:tab w:pos="1126" w:val="left" w:leader="none"/>
        </w:tabs>
        <w:spacing w:line="240" w:lineRule="auto"/>
        <w:ind w:left="1126" w:right="203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50" w:right="403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2"/>
        <w:ind w:left="2168" w:right="224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ido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spacing w:line="242" w:lineRule="auto"/>
        <w:ind w:left="1126" w:right="202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spacing w:line="243" w:lineRule="auto"/>
        <w:ind w:left="1126" w:right="205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spacing w:line="242" w:lineRule="auto"/>
        <w:ind w:left="1126" w:right="198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8"/>
          <w:w w:val="100"/>
        </w:rPr>
        <w:t>v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5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5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Gastos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5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ostura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5"/>
        </w:numPr>
        <w:tabs>
          <w:tab w:pos="1558" w:val="left" w:leader="none"/>
        </w:tabs>
        <w:ind w:left="1558" w:right="0" w:hanging="432"/>
        <w:jc w:val="left"/>
      </w:pPr>
      <w:r>
        <w:rPr>
          <w:b w:val="0"/>
          <w:bCs w:val="0"/>
          <w:spacing w:val="0"/>
          <w:w w:val="100"/>
        </w:rPr>
        <w:t>Deu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spacing w:line="240" w:lineRule="auto"/>
        <w:ind w:left="1126" w:right="199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50" w:right="4032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689" w:right="176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forma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552" w:right="631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3500" w:right="357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icion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2" w:lineRule="exact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tesorerías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río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950" w:right="403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552" w:right="63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iera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ración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gre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0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572" w:val="left" w:leader="none"/>
        </w:tabs>
        <w:ind w:left="572" w:right="0" w:hanging="166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44" w:val="left" w:leader="none"/>
        </w:tabs>
        <w:spacing w:line="240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694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arantía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75" w:val="left" w:leader="none"/>
        </w:tabs>
        <w:spacing w:line="240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51" w:val="left" w:leader="none"/>
        </w:tabs>
        <w:ind w:left="651" w:right="0" w:hanging="24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644" w:val="left" w:leader="none"/>
        </w:tabs>
        <w:spacing w:line="241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ías,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rarán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estruc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ido.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21" w:right="419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4" w:lineRule="exact" w:before="2"/>
        <w:ind w:left="234" w:right="31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iera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gre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996" w:right="20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erci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star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tesorerías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7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2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órde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tulo.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ncaria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ejarán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tesorerías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15" w:val="left" w:leader="none"/>
        </w:tabs>
        <w:spacing w:line="240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pruebe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92" w:val="left" w:leader="none"/>
        </w:tabs>
        <w:spacing w:line="240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ncelar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ocales,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04" w:val="left" w:leader="none"/>
        </w:tabs>
        <w:spacing w:line="241" w:lineRule="auto" w:before="74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726" w:val="left" w:leader="none"/>
        </w:tabs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1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nje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663" w:val="left" w:leader="none"/>
        </w:tabs>
        <w:spacing w:line="240" w:lineRule="auto"/>
        <w:ind w:left="118" w:right="194" w:firstLine="288"/>
        <w:jc w:val="both"/>
      </w:pP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 w:before="1"/>
        <w:ind w:left="7082" w:right="195" w:hanging="17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Fra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erog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éstas,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áti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572" w:val="left" w:leader="none"/>
        </w:tabs>
        <w:ind w:left="118" w:right="0" w:firstLine="288"/>
        <w:jc w:val="left"/>
      </w:pP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34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ditoría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196" w:firstLine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15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63" w:val="left" w:leader="none"/>
        </w:tabs>
        <w:spacing w:line="241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58" w:val="left" w:leader="none"/>
        </w:tabs>
        <w:spacing w:line="240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retroact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639" w:val="left" w:leader="none"/>
        </w:tabs>
        <w:ind w:left="639" w:right="0" w:hanging="233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704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atrí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olar,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73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99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61" w:val="left" w:leader="none"/>
        </w:tabs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spacing w:line="240" w:lineRule="auto"/>
        <w:ind w:left="118" w:right="197" w:firstLine="288"/>
        <w:jc w:val="right"/>
      </w:pP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right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3" w:firstLine="0"/>
        <w:jc w:val="left"/>
      </w:pP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44" w:val="left" w:leader="none"/>
        </w:tabs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44" w:val="left" w:leader="none"/>
        </w:tabs>
        <w:spacing w:line="240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728" w:val="left" w:leader="none"/>
        </w:tabs>
        <w:spacing w:line="240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aves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aron;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32" w:val="left" w:leader="none"/>
        </w:tabs>
        <w:spacing w:line="241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632" w:val="left" w:leader="none"/>
        </w:tabs>
        <w:spacing w:line="242" w:lineRule="auto"/>
        <w:ind w:left="118" w:right="210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56" w:val="left" w:leader="none"/>
        </w:tabs>
        <w:spacing w:line="240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25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663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3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203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27" w:val="left" w:leader="none"/>
        </w:tabs>
        <w:spacing w:line="242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alud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80" w:val="left" w:leader="none"/>
        </w:tabs>
        <w:spacing w:line="242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73" w:val="left" w:leader="none"/>
        </w:tabs>
        <w:spacing w:line="240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retroac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644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alud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</w:tabs>
        <w:spacing w:line="242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66" w:val="left" w:leader="none"/>
        </w:tabs>
        <w:spacing w:line="240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44" w:val="left" w:leader="none"/>
        </w:tabs>
        <w:spacing w:line="240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56" w:val="left" w:leader="none"/>
        </w:tabs>
        <w:spacing w:line="241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rías,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675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ave,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5" w:val="left" w:leader="none"/>
        </w:tabs>
        <w:spacing w:line="241" w:lineRule="auto" w:before="74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gina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44" w:val="left" w:leader="none"/>
        </w:tabs>
        <w:spacing w:line="241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44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44" w:val="left" w:leader="none"/>
        </w:tabs>
        <w:spacing w:line="240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728" w:val="left" w:leader="none"/>
        </w:tabs>
        <w:spacing w:line="241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aves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aron;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32" w:val="left" w:leader="none"/>
        </w:tabs>
        <w:spacing w:line="241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ntrata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32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alud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estruct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extre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terne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5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8"/>
        </w:numPr>
        <w:tabs>
          <w:tab w:pos="591" w:val="left" w:leader="none"/>
        </w:tabs>
        <w:spacing w:line="240" w:lineRule="auto"/>
        <w:ind w:left="118" w:right="205" w:firstLine="288"/>
        <w:jc w:val="both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8"/>
        </w:numPr>
        <w:tabs>
          <w:tab w:pos="673" w:val="left" w:leader="none"/>
        </w:tabs>
        <w:spacing w:line="242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8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1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9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9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uirán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572" w:val="left" w:leader="none"/>
        </w:tabs>
        <w:ind w:left="118" w:right="0" w:firstLine="28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682" w:val="left" w:leader="none"/>
        </w:tabs>
        <w:ind w:left="682" w:right="0" w:hanging="27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04" w:val="left" w:leader="none"/>
        </w:tabs>
        <w:ind w:left="704" w:right="0" w:hanging="29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649" w:val="left" w:leader="none"/>
        </w:tabs>
        <w:ind w:left="649" w:right="0" w:hanging="24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06" w:val="left" w:leader="none"/>
        </w:tabs>
        <w:ind w:left="706" w:right="0" w:hanging="30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759" w:val="left" w:leader="none"/>
        </w:tabs>
        <w:ind w:left="759" w:right="0" w:hanging="353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884" w:val="left" w:leader="none"/>
        </w:tabs>
        <w:spacing w:line="243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</w:tabs>
        <w:ind w:left="118" w:right="0" w:firstLine="28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706" w:val="left" w:leader="none"/>
        </w:tabs>
        <w:spacing w:line="241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bruta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4" w:val="left" w:leader="none"/>
        </w:tabs>
        <w:spacing w:line="242" w:lineRule="auto" w:before="74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bruta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bru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642" w:val="left" w:leader="none"/>
        </w:tabs>
        <w:spacing w:line="240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80" w:val="left" w:leader="none"/>
        </w:tabs>
        <w:spacing w:line="242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bru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iera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aluación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dición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ntas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before="1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0.-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Desarro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 w:line="182" w:lineRule="exac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2240" w:h="15840"/>
          <w:pgMar w:header="709" w:footer="697" w:top="1760" w:bottom="880" w:left="1300" w:right="1220"/>
        </w:sectPr>
      </w:pPr>
    </w:p>
    <w:p>
      <w:pPr>
        <w:pStyle w:val="Heading1"/>
        <w:spacing w:before="72"/>
        <w:ind w:right="109"/>
        <w:jc w:val="right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8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o)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4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760" w:bottom="880" w:left="1300" w:right="1220"/>
          <w:cols w:num="2" w:equalWidth="0">
            <w:col w:w="5729" w:space="40"/>
            <w:col w:w="3951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2"/>
        <w:ind w:left="3859" w:right="3939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Ú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ncarán,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82" w:lineRule="exact"/>
        <w:ind w:left="51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6)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5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760" w:bottom="880" w:left="1300" w:right="12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77" w:val="left" w:leader="none"/>
        </w:tabs>
        <w:spacing w:line="242" w:lineRule="auto" w:before="74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627" w:val="left" w:leader="none"/>
        </w:tabs>
        <w:ind w:left="627" w:right="0" w:hanging="22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92" w:val="left" w:leader="none"/>
        </w:tabs>
        <w:spacing w:line="242" w:lineRule="auto"/>
        <w:ind w:left="118" w:right="210" w:firstLine="288"/>
        <w:jc w:val="both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658" w:val="left" w:leader="none"/>
        </w:tabs>
        <w:spacing w:line="242" w:lineRule="auto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685" w:val="left" w:leader="none"/>
        </w:tabs>
        <w:spacing w:line="243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752" w:val="left" w:leader="none"/>
        </w:tabs>
        <w:spacing w:line="241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erárq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682" w:val="left" w:leader="none"/>
        </w:tabs>
        <w:spacing w:line="240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proba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81" w:lineRule="exact"/>
        <w:ind w:left="51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3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tí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7)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5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alario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8" w:lineRule="exact"/>
        <w:ind w:left="0" w:right="19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1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1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0000FF"/>
          <w:spacing w:val="0"/>
          <w:w w:val="100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spacing w:before="72"/>
        <w:ind w:left="1436" w:right="1516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202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2" w:lineRule="auto"/>
        <w:ind w:left="1126" w:right="210" w:hanging="720"/>
        <w:jc w:val="lef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2" w:lineRule="auto"/>
        <w:ind w:left="1126" w:right="196" w:hanging="720"/>
        <w:jc w:val="left"/>
      </w:pP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0" w:lineRule="auto" w:before="74"/>
        <w:ind w:left="1126" w:right="196" w:hanging="720"/>
        <w:jc w:val="both"/>
      </w:pP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0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spacing w:line="240" w:lineRule="auto"/>
        <w:ind w:left="1126" w:right="199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-progra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spacing w:line="240" w:lineRule="auto"/>
        <w:ind w:left="1126" w:right="196" w:hanging="720"/>
        <w:jc w:val="both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spacing w:line="241" w:lineRule="auto"/>
        <w:ind w:left="1126" w:right="196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ernet,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spacing w:line="240" w:lineRule="auto"/>
        <w:ind w:left="1126" w:right="196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estructu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órgan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tardar,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0" w:lineRule="auto"/>
        <w:ind w:left="1126" w:right="202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2" w:lineRule="auto"/>
        <w:ind w:left="1126" w:right="200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0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2" w:lineRule="auto" w:before="74"/>
        <w:ind w:left="1126" w:right="205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biernos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roceso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ajustará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06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ículo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egundo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37" w:right="231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cio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Dua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te.-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Gusta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iq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uño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anuel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tilla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Diegue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Gabino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Cué</w:t>
      </w:r>
      <w:r>
        <w:rPr>
          <w:rFonts w:ascii="Arial" w:hAnsi="Arial" w:cs="Arial" w:eastAsia="Arial"/>
          <w:b/>
          <w:bCs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onte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gud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ocho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pe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sús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alde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Hino</w:t>
      </w:r>
      <w:r>
        <w:rPr>
          <w:rFonts w:ascii="Arial" w:hAnsi="Arial" w:cs="Arial" w:eastAsia="Arial"/>
          <w:b/>
          <w:bCs/>
          <w:spacing w:val="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nando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anci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ó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ez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uet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right="80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ART</w:t>
      </w:r>
      <w:r>
        <w:rPr>
          <w:rFonts w:ascii="Tahoma" w:hAnsi="Tahoma" w:cs="Tahoma" w:eastAsia="Tahoma"/>
          <w:color w:val="008000"/>
          <w:spacing w:val="-2"/>
          <w:w w:val="100"/>
        </w:rPr>
        <w:t>Í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ULOS</w:t>
      </w:r>
      <w:r>
        <w:rPr>
          <w:rFonts w:ascii="Tahoma" w:hAnsi="Tahoma" w:cs="Tahoma" w:eastAsia="Tahoma"/>
          <w:color w:val="008000"/>
          <w:spacing w:val="0"/>
          <w:w w:val="100"/>
        </w:rPr>
        <w:t> 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RANS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OR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-3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</w:t>
      </w:r>
      <w:r>
        <w:rPr>
          <w:rFonts w:ascii="Tahoma" w:hAnsi="Tahoma" w:cs="Tahoma" w:eastAsia="Tahoma"/>
          <w:color w:val="008000"/>
          <w:spacing w:val="-1"/>
          <w:w w:val="100"/>
        </w:rPr>
        <w:t>C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-4"/>
          <w:w w:val="100"/>
        </w:rPr>
        <w:t>T</w:t>
      </w:r>
      <w:r>
        <w:rPr>
          <w:rFonts w:ascii="Tahoma" w:hAnsi="Tahoma" w:cs="Tahoma" w:eastAsia="Tahoma"/>
          <w:color w:val="008000"/>
          <w:spacing w:val="0"/>
          <w:w w:val="100"/>
        </w:rPr>
        <w:t>OS</w:t>
      </w:r>
      <w:r>
        <w:rPr>
          <w:rFonts w:ascii="Tahoma" w:hAnsi="Tahoma" w:cs="Tahoma" w:eastAsia="Tahoma"/>
          <w:color w:val="008000"/>
          <w:spacing w:val="-3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DE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R</w:t>
      </w:r>
      <w:r>
        <w:rPr>
          <w:rFonts w:ascii="Tahoma" w:hAnsi="Tahoma" w:cs="Tahoma" w:eastAsia="Tahoma"/>
          <w:color w:val="008000"/>
          <w:spacing w:val="1"/>
          <w:w w:val="100"/>
        </w:rPr>
        <w:t>E</w:t>
      </w:r>
      <w:r>
        <w:rPr>
          <w:rFonts w:ascii="Tahoma" w:hAnsi="Tahoma" w:cs="Tahoma" w:eastAsia="Tahoma"/>
          <w:color w:val="008000"/>
          <w:spacing w:val="-2"/>
          <w:w w:val="100"/>
        </w:rPr>
        <w:t>F</w:t>
      </w:r>
      <w:r>
        <w:rPr>
          <w:rFonts w:ascii="Tahoma" w:hAnsi="Tahoma" w:cs="Tahoma" w:eastAsia="Tahoma"/>
          <w:color w:val="008000"/>
          <w:spacing w:val="-2"/>
          <w:w w:val="100"/>
        </w:rPr>
        <w:t>O</w:t>
      </w:r>
      <w:r>
        <w:rPr>
          <w:rFonts w:ascii="Tahoma" w:hAnsi="Tahoma" w:cs="Tahoma" w:eastAsia="Tahoma"/>
          <w:color w:val="008000"/>
          <w:spacing w:val="0"/>
          <w:w w:val="100"/>
        </w:rPr>
        <w:t>RMA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2" w:lineRule="exact"/>
        <w:ind w:left="118" w:right="20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forma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dicio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eral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ment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l,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rent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armonizar</w:t>
      </w:r>
      <w:r>
        <w:rPr>
          <w:rFonts w:ascii="Arial" w:hAnsi="Arial" w:cs="Arial" w:eastAsia="Arial"/>
          <w:b/>
          <w:bCs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rma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ciera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rsos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órd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ier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68" w:right="225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2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Único.-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ef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man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a);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adici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nan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o,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era”,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prende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prende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Guber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689" w:right="176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3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to.-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4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to.-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rgo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eno.-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8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illo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te.-</w:t>
      </w:r>
      <w:r>
        <w:rPr>
          <w:rFonts w:ascii="Arial" w:hAnsi="Arial" w:cs="Arial" w:eastAsia="Arial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ier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Gomez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ía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lena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ipe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sús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lderón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Hi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ojos</w:t>
      </w:r>
      <w:r>
        <w:rPr>
          <w:rFonts w:ascii="Arial" w:hAnsi="Arial" w:cs="Arial" w:eastAsia="Arial"/>
          <w:b/>
          <w:bCs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2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jand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lfonso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é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Romer</w:t>
      </w:r>
      <w:r>
        <w:rPr>
          <w:rFonts w:ascii="Arial" w:hAnsi="Arial" w:cs="Arial" w:eastAsia="Arial"/>
          <w:b/>
          <w:bCs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2" w:lineRule="exact" w:before="77"/>
        <w:ind w:left="118" w:right="198"/>
        <w:jc w:val="left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6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5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5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rdin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Fisc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Gu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rna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37" w:right="232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8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ef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g),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237" w:right="2317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6"/>
          <w:w w:val="100"/>
        </w:rPr>
        <w:t>6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ornad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26" w:right="197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6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26" w:right="203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1126" w:val="left" w:leader="none"/>
        </w:tabs>
        <w:spacing w:line="240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1126" w:val="left" w:leader="none"/>
        </w:tabs>
        <w:spacing w:line="241" w:lineRule="auto"/>
        <w:ind w:left="1126" w:right="196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6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8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9"/>
          <w:w w:val="100"/>
        </w:rPr>
        <w:t>á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tuido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-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eradores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gradu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8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6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0" w:lineRule="exact" w:before="2"/>
              <w:ind w:left="683" w:right="517" w:hanging="1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089" w:right="10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2014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858" w:right="8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089" w:right="10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858" w:right="8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89" w:right="10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858" w:right="8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89" w:right="10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2017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858" w:right="8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85%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2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89" w:right="10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858" w:right="8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100%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96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Octa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  <w:position w:val="-3"/>
        </w:rPr>
        <w:t>i</w:t>
      </w:r>
      <w:r>
        <w:rPr>
          <w:b w:val="0"/>
          <w:bCs w:val="0"/>
          <w:spacing w:val="0"/>
          <w:w w:val="100"/>
          <w:position w:val="-3"/>
        </w:rPr>
        <w:t>,t</w:t>
      </w:r>
      <w:r>
        <w:rPr>
          <w:b w:val="0"/>
          <w:bCs w:val="0"/>
          <w:spacing w:val="19"/>
          <w:w w:val="100"/>
          <w:position w:val="-3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q</w:t>
      </w:r>
      <w:r>
        <w:rPr>
          <w:b w:val="0"/>
          <w:bCs w:val="0"/>
          <w:spacing w:val="0"/>
          <w:w w:val="100"/>
          <w:position w:val="0"/>
        </w:rPr>
        <w:t>ue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ere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ór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esta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ícu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5"/>
          <w:w w:val="100"/>
          <w:position w:val="0"/>
        </w:rPr>
        <w:t>2</w:t>
      </w:r>
      <w:r>
        <w:rPr>
          <w:b w:val="0"/>
          <w:bCs w:val="0"/>
          <w:spacing w:val="3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4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Coor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ón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á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ble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ejer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1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ón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era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ara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á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erá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é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ntid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rat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ecret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ría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Cré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Pú</w:t>
      </w:r>
      <w:r>
        <w:rPr>
          <w:b w:val="0"/>
          <w:bCs w:val="0"/>
          <w:spacing w:val="1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ás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15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4.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9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  <w:position w:val="-3"/>
        </w:rPr>
        <w:t>i</w:t>
      </w:r>
      <w:r>
        <w:rPr>
          <w:b w:val="0"/>
          <w:bCs w:val="0"/>
          <w:spacing w:val="0"/>
          <w:w w:val="100"/>
          <w:position w:val="-3"/>
        </w:rPr>
        <w:t>,</w:t>
      </w:r>
      <w:r>
        <w:rPr>
          <w:b w:val="0"/>
          <w:bCs w:val="0"/>
          <w:spacing w:val="-1"/>
          <w:w w:val="100"/>
          <w:position w:val="-3"/>
        </w:rPr>
        <w:t>t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ejer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-1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-1"/>
          <w:w w:val="100"/>
          <w:position w:val="0"/>
        </w:rPr>
        <w:t>4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ere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ha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ór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á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-3"/>
        </w:rPr>
        <w:t>i</w:t>
      </w:r>
      <w:r>
        <w:rPr>
          <w:b w:val="0"/>
          <w:bCs w:val="0"/>
          <w:spacing w:val="-1"/>
          <w:w w:val="100"/>
          <w:position w:val="0"/>
        </w:rPr>
        <w:t>,</w:t>
      </w:r>
      <w:r>
        <w:rPr>
          <w:b w:val="0"/>
          <w:bCs w:val="0"/>
          <w:spacing w:val="-1"/>
          <w:w w:val="100"/>
          <w:position w:val="-3"/>
        </w:rPr>
        <w:t>t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39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right="20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eno.-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extre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7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  <w:t>,t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1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  <w:t>,201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1"/>
          <w:sz w:val="20"/>
          <w:szCs w:val="20"/>
        </w:rPr>
        <w:t>+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1"/>
          <w:sz w:val="20"/>
          <w:szCs w:val="20"/>
        </w:rPr>
        <w:t>∆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3"/>
          <w:szCs w:val="13"/>
        </w:rPr>
        <w:t>2013,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1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  <w:t>,t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acojan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1126" w:val="left" w:leader="none"/>
        </w:tabs>
        <w:spacing w:line="240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tórico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left="1126" w:right="19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1126" w:val="left" w:leader="none"/>
        </w:tabs>
        <w:spacing w:line="240" w:lineRule="auto"/>
        <w:ind w:left="1126" w:right="201" w:hanging="720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estí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1126" w:val="left" w:leader="none"/>
        </w:tabs>
        <w:spacing w:line="240" w:lineRule="auto"/>
        <w:ind w:left="1126" w:right="195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II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artí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“Decre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n,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os”,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ario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21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bre</w:t>
      </w:r>
      <w:r>
        <w:rPr>
          <w:rFonts w:ascii="Arial" w:hAnsi="Arial" w:cs="Arial" w:eastAsia="Arial"/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7,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así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6" w:right="203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nstalac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6" w:right="199" w:firstLine="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118" w:right="195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F.,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aúl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ía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ena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ngel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eño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trece.-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Osorio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2"/>
        <w:ind w:left="118" w:right="199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refo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man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icio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Gu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ment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ral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res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ilid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ari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4" w:right="227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5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im</w:t>
      </w:r>
      <w:r>
        <w:rPr>
          <w:rFonts w:ascii="Arial" w:hAnsi="Arial" w:cs="Arial" w:eastAsia="Arial"/>
          <w:b/>
          <w:bCs/>
          <w:spacing w:val="2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man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cionan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689" w:right="1764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to.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erogac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brir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118" w:right="197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D.F.,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2015.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sús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Zam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Robe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Zua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Godoy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9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Osorio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39" w:lineRule="auto" w:before="72"/>
        <w:ind w:left="118" w:right="195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pide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ina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Fina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ci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rati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Mu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icipio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reforman,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icion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rog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ersas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disp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6"/>
          <w:w w:val="100"/>
        </w:rPr>
        <w:t>y</w:t>
      </w:r>
      <w:r>
        <w:rPr>
          <w:spacing w:val="0"/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rdin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Fisc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l,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ú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lica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4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id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Gu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ern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ment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8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0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……..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237" w:right="2317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6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0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astres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erogac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Gasto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taje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3.5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GUND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arantía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exto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1" w:firstLine="0"/>
        <w:jc w:val="both"/>
      </w:pP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ertas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bril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ructura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esorería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3"/>
          <w:w w:val="100"/>
        </w:rPr>
        <w:t>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0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É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4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8" w:firstLine="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5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Robe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Gil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Zua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sús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Hil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ela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Bañal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ambula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eint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2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iet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Rúb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ig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Á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Chon</w:t>
      </w:r>
      <w:r>
        <w:rPr>
          <w:rFonts w:ascii="Arial" w:hAnsi="Arial" w:cs="Arial" w:eastAsia="Arial"/>
          <w:b/>
          <w:bCs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2"/>
        <w:ind w:left="118" w:right="193"/>
        <w:jc w:val="both"/>
        <w:rPr>
          <w:b w:val="0"/>
          <w:bCs w:val="0"/>
        </w:rPr>
      </w:pP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pide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iza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ión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dición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ntas</w:t>
      </w:r>
      <w:r>
        <w:rPr>
          <w:spacing w:val="3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ració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;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reforman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íc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49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rdin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ción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Fisca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,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artíc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70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eral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lid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Gu</w:t>
      </w:r>
      <w:r>
        <w:rPr>
          <w:spacing w:val="-2"/>
          <w:w w:val="100"/>
        </w:rPr>
        <w:t>b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rna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8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ial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julio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6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</w:t>
      </w:r>
      <w:r>
        <w:rPr>
          <w:rFonts w:ascii="Arial" w:hAnsi="Arial" w:cs="Arial" w:eastAsia="Arial"/>
          <w:b/>
          <w:bCs/>
          <w:spacing w:val="1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……….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237" w:right="2317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GU</w:t>
      </w:r>
      <w:r>
        <w:rPr>
          <w:rFonts w:ascii="Arial" w:hAnsi="Arial" w:cs="Arial" w:eastAsia="Arial"/>
          <w:b/>
          <w:bCs/>
          <w:spacing w:val="2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.-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9"/>
        <w:jc w:val="both"/>
      </w:pP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RCERO.-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4"/>
          <w:w w:val="100"/>
        </w:rPr>
        <w:t>U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resoluc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200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É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196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OC</w:t>
      </w:r>
      <w:r>
        <w:rPr>
          <w:rFonts w:ascii="Arial" w:hAnsi="Arial" w:cs="Arial" w:eastAsia="Arial"/>
          <w:b/>
          <w:bCs/>
          <w:spacing w:val="5"/>
          <w:w w:val="100"/>
        </w:rPr>
        <w:t>T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O.-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sús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Zam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ij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Robe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Gil</w:t>
      </w:r>
      <w:r>
        <w:rPr>
          <w:rFonts w:ascii="Arial" w:hAnsi="Arial" w:cs="Arial" w:eastAsia="Arial"/>
          <w:b/>
          <w:bCs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óni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Delgadillo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cí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ía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apia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6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4"/>
        <w:ind w:left="118" w:right="19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ocho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iq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iet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Chon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Rúbr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sectPr>
      <w:pgSz w:w="12240" w:h="15840"/>
      <w:pgMar w:header="709" w:footer="697" w:top="1760" w:bottom="8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570007pt;margin-top:746.17395pt;width:33.96pt;height:11pt;mso-position-horizontal-relative:page;mso-position-vertical-relative:page;z-index:-1619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49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59991pt;margin-top:35.460773pt;width:56.05664pt;height:52.986321pt;mso-position-horizontal-relative:page;mso-position-vertical-relative:page;z-index:-1623" type="#_x0000_t75">
          <v:imagedata r:id="rId1" o:title=""/>
        </v:shape>
      </w:pict>
    </w:r>
    <w:r>
      <w:rPr/>
      <w:pict>
        <v:group style="position:absolute;margin-left:136.940002pt;margin-top:52.799999pt;width:407.83pt;height:.1pt;mso-position-horizontal-relative:page;mso-position-vertical-relative:page;z-index:-1622" coordorigin="2739,1056" coordsize="8157,2">
          <v:shape style="position:absolute;left:2739;top:1056;width:8157;height:2" coordorigin="2739,1056" coordsize="8157,0" path="m2739,1056l10895,1056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0.75pt;margin-top:42.735775pt;width:211.480891pt;height:22.104433pt;mso-position-horizontal-relative:page;mso-position-vertical-relative:page;z-index:-1621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RAL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NTAB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AD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BE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MEN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78"/>
                  <w:ind w:left="2146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Últ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07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845379pt;width:136.212399pt;height:23.991353pt;mso-position-horizontal-relative:page;mso-position-vertical-relative:page;z-index:-162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1"/>
                    <w:szCs w:val="11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ene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ervicios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8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30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85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74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9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20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2"/>
      <w:numFmt w:val="lowerLetter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432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firstLine="28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General de Contabilidad Gubernamental</dc:title>
  <dcterms:created xsi:type="dcterms:W3CDTF">2018-10-16T16:25:54Z</dcterms:created>
  <dcterms:modified xsi:type="dcterms:W3CDTF">2018-10-16T16:25:54Z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2018-10-16T00:00:00Z</vt:filetime>
  </property>
</Properties>
</file>