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4" w:lineRule="exact" w:before="72"/>
        <w:ind w:left="866" w:right="949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Y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NS</w:t>
      </w:r>
      <w:r>
        <w:rPr>
          <w:rFonts w:ascii="Tahoma" w:hAnsi="Tahoma" w:cs="Tahoma" w:eastAsia="Tahoma"/>
          <w:color w:val="008000"/>
          <w:spacing w:val="-2"/>
          <w:w w:val="100"/>
        </w:rPr>
        <w:t>T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U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EL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N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N</w:t>
      </w:r>
      <w:r>
        <w:rPr>
          <w:rFonts w:ascii="Tahoma" w:hAnsi="Tahoma" w:cs="Tahoma" w:eastAsia="Tahoma"/>
          <w:color w:val="008000"/>
          <w:spacing w:val="0"/>
          <w:w w:val="100"/>
        </w:rPr>
        <w:t>A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ON</w:t>
      </w:r>
      <w:r>
        <w:rPr>
          <w:rFonts w:ascii="Tahoma" w:hAnsi="Tahoma" w:cs="Tahoma" w:eastAsia="Tahoma"/>
          <w:color w:val="008000"/>
          <w:spacing w:val="-2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LA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V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V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N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P</w:t>
      </w:r>
      <w:r>
        <w:rPr>
          <w:rFonts w:ascii="Tahoma" w:hAnsi="Tahoma" w:cs="Tahoma" w:eastAsia="Tahoma"/>
          <w:color w:val="008000"/>
          <w:spacing w:val="0"/>
          <w:w w:val="100"/>
        </w:rPr>
        <w:t>A</w:t>
      </w:r>
      <w:r>
        <w:rPr>
          <w:rFonts w:ascii="Tahoma" w:hAnsi="Tahoma" w:cs="Tahoma" w:eastAsia="Tahoma"/>
          <w:color w:val="008000"/>
          <w:spacing w:val="-2"/>
          <w:w w:val="100"/>
        </w:rPr>
        <w:t>R</w:t>
      </w:r>
      <w:r>
        <w:rPr>
          <w:rFonts w:ascii="Tahoma" w:hAnsi="Tahoma" w:cs="Tahoma" w:eastAsia="Tahoma"/>
          <w:color w:val="008000"/>
          <w:spacing w:val="0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LOS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RABAJ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D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S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380" w:lineRule="atLeast" w:before="49"/>
        <w:ind w:left="1654" w:right="1734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Nu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va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ey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al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edera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24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9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7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XTO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2168" w:right="2245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Ú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tima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7-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4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16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09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2" w:lineRule="auto"/>
        <w:ind w:left="118" w:right="0" w:firstLine="28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tes,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79" w:firstLine="0"/>
        <w:jc w:val="center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947" w:right="1030"/>
        <w:jc w:val="center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2o.-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3o.-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obje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7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a).-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7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b)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7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c).-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7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Cuarto,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21" w:footer="706" w:top="1780" w:bottom="900" w:left="1300" w:right="1220"/>
          <w:pgNumType w:start="1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5o.-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tulo,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2" w:lineRule="exact" w:before="49"/>
        <w:ind w:left="406" w:right="33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rectores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Consult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7o.-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8" w:lineRule="auto"/>
        <w:ind w:left="406" w:right="3392" w:firstLine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1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8o.-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spacing w:before="74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5858" w:space="800"/>
            <w:col w:w="3062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1827" w:space="4894"/>
            <w:col w:w="2999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1882" w:space="4839"/>
            <w:col w:w="2999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eroga).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1938" w:space="4783"/>
            <w:col w:w="2999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3682" w:space="2977"/>
            <w:col w:w="3061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4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4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3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0"/>
          <w:w w:val="100"/>
        </w:rPr>
      </w:r>
    </w:p>
    <w:p>
      <w:pPr>
        <w:spacing w:line="177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retiro.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ial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ede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83" w:lineRule="exact"/>
        <w:ind w:left="54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4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4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right="29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terno;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7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5794" w:space="822"/>
            <w:col w:w="3104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27" w:val="left" w:leader="none"/>
        </w:tabs>
        <w:ind w:left="118" w:right="0" w:firstLine="28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80" w:val="left" w:leader="none"/>
        </w:tabs>
        <w:spacing w:line="242" w:lineRule="auto"/>
        <w:ind w:left="118" w:right="206" w:firstLine="288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51" w:val="left" w:leader="none"/>
        </w:tabs>
        <w:spacing w:line="242" w:lineRule="auto"/>
        <w:ind w:left="118" w:right="209" w:firstLine="28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639" w:val="left" w:leader="none"/>
        </w:tabs>
        <w:spacing w:line="241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19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9"/>
          <w:w w:val="100"/>
        </w:rPr>
        <w:t>h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aculta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actú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nvocar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27" w:val="left" w:leader="none"/>
        </w:tabs>
        <w:ind w:left="118" w:right="0" w:firstLine="28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42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51" w:val="left" w:leader="none"/>
        </w:tabs>
        <w:spacing w:line="242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39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oría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40" w:firstLine="0"/>
        <w:jc w:val="left"/>
      </w:pP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acordes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toría,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27" w:val="left" w:leader="none"/>
        </w:tabs>
        <w:ind w:left="118" w:right="0" w:firstLine="28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uría.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42" w:val="left" w:leader="none"/>
        </w:tabs>
        <w:spacing w:line="242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51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44" w:val="left" w:leader="none"/>
        </w:tabs>
        <w:spacing w:line="243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erío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s.-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terno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drá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biere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0.-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2727" w:space="4056"/>
            <w:col w:w="2937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Ofic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Fede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digo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4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35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77" w:lineRule="exact"/>
        <w:ind w:left="62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octu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4.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27" w:val="left" w:leader="none"/>
        </w:tabs>
        <w:spacing w:before="74"/>
        <w:ind w:left="118" w:right="0" w:firstLine="28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51" w:val="left" w:leader="none"/>
        </w:tabs>
        <w:spacing w:line="242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39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27" w:val="left" w:leader="none"/>
        </w:tabs>
        <w:ind w:left="118" w:right="0" w:firstLine="28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51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39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right="4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3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Favore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3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ocrati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spacing w:line="242" w:lineRule="auto"/>
        <w:ind w:left="951" w:right="207" w:hanging="54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199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4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195" w:hanging="54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actú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8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7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3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198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41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3"/>
        <w:ind w:left="951" w:right="204" w:firstLine="0"/>
        <w:jc w:val="both"/>
      </w:pP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951" w:right="19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62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0" w:hanging="54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51" w:val="left" w:leader="none"/>
        </w:tabs>
        <w:spacing w:line="242" w:lineRule="auto"/>
        <w:ind w:left="951" w:right="200" w:hanging="545"/>
        <w:jc w:val="righ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righ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left="951" w:right="204" w:firstLine="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8" w:hanging="54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951" w:right="205" w:hanging="54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eríod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199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4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196" w:hanging="54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951" w:right="205" w:firstLine="0"/>
        <w:jc w:val="both"/>
      </w:pP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tabs>
          <w:tab w:pos="951" w:val="left" w:leader="none"/>
        </w:tabs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5384" w:space="1232"/>
            <w:col w:w="3104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 w:before="74"/>
        <w:ind w:right="19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acorda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5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5-B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584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oja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644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79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digo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Quáter.-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gitales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cargo.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organ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ajes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eren,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torías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77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702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1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ó</w:t>
      </w:r>
      <w:r>
        <w:rPr>
          <w:b w:val="0"/>
          <w:bCs w:val="0"/>
          <w:spacing w:val="0"/>
          <w:w w:val="100"/>
        </w:rPr>
        <w:t>digo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54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digo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9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x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 w:before="1"/>
        <w:ind w:left="7022" w:right="195" w:firstLine="79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0" w:firstLine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3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177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5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digo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2600" w:right="195" w:firstLine="854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gó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pár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fos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rc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3528" w:space="40"/>
            <w:col w:w="6152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20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79" w:firstLine="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bién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gibles.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eradoras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esaria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tasas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1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alario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1" w:lineRule="auto"/>
        <w:ind w:left="838" w:right="198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38" w:val="left" w:leader="none"/>
        </w:tabs>
        <w:spacing w:line="241" w:lineRule="auto"/>
        <w:ind w:left="838" w:right="198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torno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9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1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ajuste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464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6,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orguen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2.-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406" w:right="204" w:firstLine="29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ajusten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406" w:right="201" w:firstLine="29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left="406" w:right="200" w:firstLine="29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406" w:right="204" w:firstLine="29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218" w:val="left" w:leader="none"/>
        </w:tabs>
        <w:ind w:left="1218" w:right="0" w:hanging="2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230" w:val="left" w:leader="none"/>
        </w:tabs>
        <w:ind w:left="1230" w:right="0" w:hanging="24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lín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218" w:val="left" w:leader="none"/>
        </w:tabs>
        <w:ind w:left="1218" w:right="0" w:hanging="23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230" w:val="left" w:leader="none"/>
        </w:tabs>
        <w:ind w:left="1230" w:right="0" w:hanging="24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lín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406" w:right="205" w:firstLine="29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406" w:right="0" w:firstLine="29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7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406" w:right="0" w:firstLine="29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7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97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erog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úo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ajustarán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9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51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1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5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7"/>
        <w:jc w:val="both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saldo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nsoluto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nstruc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3" w:firstLine="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nsoluto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ectúe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13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saldo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año.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ajust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nsolut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0" w:firstLine="0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38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6,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7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2" w:lineRule="auto" w:before="74"/>
        <w:ind w:right="204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 w:before="1"/>
        <w:ind w:left="7127" w:right="195" w:hanging="27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02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estros.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 w:firstLine="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86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adq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 w:before="1"/>
        <w:ind w:left="7082" w:right="195" w:firstLine="62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38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838" w:right="79" w:hanging="432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838" w:right="79" w:hanging="43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838" w:right="0" w:hanging="432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9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498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sectore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is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biere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suces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51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traje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traje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3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ecargos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erío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prórr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prórro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righ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digo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righ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2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4,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5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0.-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2727" w:space="4056"/>
            <w:col w:w="2937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1.-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2727" w:space="4056"/>
            <w:col w:w="2937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2" w:lineRule="auto" w:before="74"/>
        <w:ind w:right="97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1780" w:bottom="900" w:left="1300" w:right="1220"/>
        </w:sectPr>
      </w:pPr>
    </w:p>
    <w:p>
      <w:pPr>
        <w:spacing w:before="74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5.-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80" w:bottom="900" w:left="1300" w:right="1220"/>
          <w:cols w:num="2" w:equalWidth="0">
            <w:col w:w="2727" w:space="4056"/>
            <w:col w:w="2937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406" w:right="208" w:firstLine="29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406"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prud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406"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ajusten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406"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rtud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81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9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bril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ño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enato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ega</w:t>
      </w:r>
      <w:r>
        <w:rPr>
          <w:rFonts w:ascii="Arial" w:hAnsi="Arial" w:cs="Arial" w:eastAsia="Arial"/>
          <w:b/>
          <w:bCs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Fuen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Luis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che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Rafa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ández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Ocho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Hugo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gái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enci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left="866" w:right="947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ART</w:t>
      </w:r>
      <w:r>
        <w:rPr>
          <w:rFonts w:ascii="Tahoma" w:hAnsi="Tahoma" w:cs="Tahoma" w:eastAsia="Tahoma"/>
          <w:color w:val="008000"/>
          <w:spacing w:val="-2"/>
          <w:w w:val="100"/>
        </w:rPr>
        <w:t>Í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ULOS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RANS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OR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2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RMA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ersas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reto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mó</w:t>
      </w:r>
      <w:r>
        <w:rPr>
          <w:rFonts w:ascii="Arial" w:hAnsi="Arial" w:cs="Arial" w:eastAsia="Arial"/>
          <w:b/>
          <w:bCs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43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más</w:t>
      </w:r>
      <w:r>
        <w:rPr>
          <w:rFonts w:ascii="Arial" w:hAnsi="Arial" w:cs="Arial" w:eastAsia="Arial"/>
          <w:b/>
          <w:bCs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relat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tica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stad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nidos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4" w:right="227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48" w:right="412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118" w:right="1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Luna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iostegui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Cám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118" w:right="622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9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Luis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198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reto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dic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e;</w:t>
      </w:r>
      <w:r>
        <w:rPr>
          <w:spacing w:val="4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42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68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ism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68" w:right="225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48" w:right="412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8" w:lineRule="exact"/>
        <w:ind w:left="118" w:right="201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F.,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Rubén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ío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Lópe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/>
          <w:bCs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aga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Ruibal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Lagos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tíne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Rafa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Franc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bricas."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3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José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till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cía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aniag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Da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Ibar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uño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edro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amí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ázque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Oli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Hank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Gon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ál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.-Rúb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reto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eforma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arios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artíc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80" w:right="246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01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ntonio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guil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Chuma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ánchez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tíne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pont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osé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till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gio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Oli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2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reto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mas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tuto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F.,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Luz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Raúl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chitl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lena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Guill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adrid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tad</w:t>
      </w:r>
      <w:r>
        <w:rPr>
          <w:rFonts w:ascii="Arial" w:hAnsi="Arial" w:cs="Arial" w:eastAsia="Arial"/>
          <w:b/>
          <w:bCs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Cubi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anuel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tlett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97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reto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reforma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51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45" w:right="103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84" w:right="2464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TIC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8" w:lineRule="exact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Delgado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iq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oto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Izquie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mando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bricas."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adrid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enio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ell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Cubil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anuel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tlett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sús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og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Flo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rman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80" w:right="2456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TIC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surg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oco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az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ois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Call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Guill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Romer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bida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adrid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anuel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tlett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nio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ell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Cubill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iciona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ero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fis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ULO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ien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trará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erogac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5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24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ús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illo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ier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uma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tíne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Guill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mo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Romero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as."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adrid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anuel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tlett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form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roga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ales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rc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4" w:right="227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ULO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RIG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trará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octu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III.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evoluc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ulará,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F.,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19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osé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Lamadrid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fonso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tínez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Domíngue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Roja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Hugo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Domen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áin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El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nando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Gutié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199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roga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diversas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right="20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DICIO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96" w:firstLine="0"/>
        <w:jc w:val="both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9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ajusta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nsoluto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erogan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trabaj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trabaja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183</w:t>
      </w:r>
      <w:r>
        <w:rPr>
          <w:b w:val="0"/>
          <w:bCs w:val="0"/>
          <w:spacing w:val="0"/>
          <w:w w:val="100"/>
        </w:rPr>
        <w:t>-L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78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2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trabaja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0%,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0%,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onado.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22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rero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tina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deñar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íctor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inaco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ienio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egro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León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as."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nando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utié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193"/>
        <w:jc w:val="both"/>
        <w:rPr>
          <w:b w:val="0"/>
          <w:bCs w:val="0"/>
        </w:rPr>
      </w:pPr>
      <w:r>
        <w:rPr>
          <w:spacing w:val="0"/>
          <w:w w:val="100"/>
        </w:rPr>
        <w:t>FE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err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tas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icio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roga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sic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bl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24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rero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2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9" w:lineRule="auto"/>
        <w:ind w:left="406" w:right="795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54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3" w:lineRule="auto"/>
        <w:ind w:left="406" w:right="226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51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5"/>
        <w:jc w:val="both"/>
      </w:pP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21" w:footer="706" w:top="1780" w:bottom="900" w:left="1300" w:right="12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-6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780" w:bottom="900" w:left="1300" w:right="1220"/>
          <w:cols w:num="2" w:equalWidth="0">
            <w:col w:w="373" w:space="40"/>
            <w:col w:w="9307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3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5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-4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dina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ist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julio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exto;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es"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exact" w:before="79"/>
        <w:ind w:right="79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mando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Jorge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201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reforma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80" w:right="246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5;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right="208" w:firstLine="0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99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4;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380" w:right="2456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TIC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9</w:t>
      </w:r>
      <w:r>
        <w:rPr>
          <w:b w:val="0"/>
          <w:bCs w:val="0"/>
          <w:spacing w:val="-1"/>
          <w:w w:val="100"/>
        </w:rPr>
        <w:t>97.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exhib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ntreg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6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118" w:right="195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GUND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artí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tan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Ofic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ede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octu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bitac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06" w:val="left" w:leader="none"/>
        </w:tabs>
        <w:spacing w:line="240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ptie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61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6" w:val="left" w:leader="none"/>
        </w:tabs>
        <w:spacing w:line="241" w:lineRule="auto"/>
        <w:ind w:left="1126" w:right="195" w:hanging="28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6" w:val="left" w:leader="none"/>
        </w:tabs>
        <w:spacing w:line="242" w:lineRule="auto"/>
        <w:ind w:left="1126" w:right="206" w:hanging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99" w:val="left" w:leader="none"/>
        </w:tabs>
        <w:spacing w:line="241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atrón,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imó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Laura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amill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tínez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ne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Zedillo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Leó</w:t>
      </w:r>
      <w:r>
        <w:rPr>
          <w:rFonts w:ascii="Arial" w:hAnsi="Arial" w:cs="Arial" w:eastAsia="Arial"/>
          <w:b/>
          <w:bCs/>
          <w:spacing w:val="5"/>
          <w:w w:val="100"/>
        </w:rPr>
        <w:t>n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milio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Chu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ffet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em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118" w:right="2679"/>
        <w:jc w:val="center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rman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4" w:right="227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11" w:right="591"/>
        <w:jc w:val="center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Orgá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ica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Fisc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eración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imo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/>
        <w:ind w:left="1126" w:right="209" w:hanging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0" w:lineRule="auto"/>
        <w:ind w:left="1126" w:right="202" w:hanging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0" w:lineRule="auto"/>
        <w:ind w:left="1126" w:right="202" w:hanging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Código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8" w:right="193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Ofic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.F.,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olanda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nánde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edellín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5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Fox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iago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anda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adiciona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tercer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á</w:t>
      </w:r>
      <w:r>
        <w:rPr>
          <w:spacing w:val="0"/>
          <w:w w:val="100"/>
        </w:rPr>
        <w:t>rrafo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47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ja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48" w:right="412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9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UNIC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eto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ció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iq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son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olanda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nánde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edellín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nte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Fox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iago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anda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reforma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84" w:right="246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........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eroga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3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bril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Diego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nández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anlio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Fabio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Beltro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olanda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nánde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cos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nte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Fox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iago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9" w:lineRule="auto" w:before="72"/>
        <w:ind w:right="196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reforman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44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47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tituto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tuto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ja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35" w:right="241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rtícu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tavo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“Decreto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aja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ario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7”,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48" w:right="412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.F.,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13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lio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ffet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Chem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fí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alupe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Domingue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encha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stel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ús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Cal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ej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fonso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oi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Rom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9" w:lineRule="auto" w:before="72"/>
        <w:ind w:right="197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refo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man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eto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tu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zar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los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fer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reta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í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stado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fue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rno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ito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lo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te;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í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mentos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istr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tie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1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74" w:right="405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.F.,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21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rero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Guad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costa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José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fí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Laura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izme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Campo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enán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Cleominio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eda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pe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ús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alde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and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fonso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oi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Rom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7</w:t>
      </w:r>
      <w:r>
        <w:rPr>
          <w:spacing w:val="0"/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tuto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4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35" w:right="241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048" w:right="412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Raúl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eño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iana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íaz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Lizama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ngel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43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8" w:right="193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rero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Raúl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tés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ena</w:t>
      </w:r>
      <w:r>
        <w:rPr>
          <w:rFonts w:ascii="Arial" w:hAnsi="Arial" w:cs="Arial" w:eastAsia="Arial"/>
          <w:b/>
          <w:bCs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nando</w:t>
      </w:r>
      <w:r>
        <w:rPr>
          <w:rFonts w:ascii="Arial" w:hAnsi="Arial" w:cs="Arial" w:eastAsia="Arial"/>
          <w:b/>
          <w:bCs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ibie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ahagú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Osorio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206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un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29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is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8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11" w:right="58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3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bril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Julio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eno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bosa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ntonio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Roldá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Luc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aldaña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nce.-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Osorio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201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reforman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fracción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prim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rraf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;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tíc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29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29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Qu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ter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tuto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80" w:right="246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8" w:right="193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4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19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sé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ús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Zamb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Hilda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Flor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Celis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ngel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sorio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21" w:footer="706" w:top="1780" w:bottom="900" w:left="1300" w:right="122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right="29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rman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icion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4"/>
          <w:w w:val="100"/>
        </w:rPr>
        <w:t>9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44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55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Ley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rab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ore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66" w:right="94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8" w:right="193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orgar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4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sús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Zamb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Hilda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Flores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ool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21" w:footer="706" w:top="1780" w:bottom="90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70007pt;margin-top:745.693909pt;width:33.96pt;height:11pt;mso-position-horizontal-relative:page;mso-position-vertical-relative:page;z-index:-1962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62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59999pt;margin-top:36.060539pt;width:56.181544pt;height:53.23946pt;mso-position-horizontal-relative:page;mso-position-vertical-relative:page;z-index:-1967" type="#_x0000_t75">
          <v:imagedata r:id="rId1" o:title=""/>
        </v:shape>
      </w:pict>
    </w:r>
    <w:r>
      <w:rPr/>
      <w:pict>
        <v:group style="position:absolute;margin-left:136.940002pt;margin-top:53.400002pt;width:407.83pt;height:.1pt;mso-position-horizontal-relative:page;mso-position-vertical-relative:page;z-index:-1966" coordorigin="2739,1068" coordsize="8157,2">
          <v:shape style="position:absolute;left:2739;top:1068;width:8157;height:2" coordorigin="2739,1068" coordsize="8157,0" path="m2739,1068l10895,1068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5pt;margin-top:43.215778pt;width:356.590555pt;height:10.040pt;mso-position-horizontal-relative:page;mso-position-vertical-relative:page;z-index:-1965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TO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AC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AB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6.445377pt;width:136.212399pt;height:23.871353pt;mso-position-horizontal-relative:page;mso-position-vertical-relative:page;z-index:-1964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line="149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ervicios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6.480209pt;width:105.016881pt;height:8.960pt;mso-position-horizontal-relative:page;mso-position-vertical-relative:page;z-index:-196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04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hanging="28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28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233"/>
        <w:jc w:val="left"/>
      </w:pPr>
      <w:rPr>
        <w:rFonts w:hint="default" w:ascii="Arial" w:hAnsi="Arial" w:eastAsia="Arial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406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del Instituto del Fondo Nacional de la Vivienda para los Trabajadores</dc:title>
  <dcterms:created xsi:type="dcterms:W3CDTF">2018-10-16T16:27:25Z</dcterms:created>
  <dcterms:modified xsi:type="dcterms:W3CDTF">2018-10-16T16:27:25Z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2018-10-16T00:00:00Z</vt:filetime>
  </property>
</Properties>
</file>