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2"/>
        <w:ind w:right="8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 w:cs="Tahoma" w:eastAsia="Tahoma"/>
          <w:color w:val="008000"/>
          <w:spacing w:val="0"/>
          <w:w w:val="100"/>
        </w:rPr>
        <w:t>LEY</w:t>
      </w:r>
      <w:r>
        <w:rPr>
          <w:rFonts w:ascii="Tahoma" w:hAnsi="Tahoma" w:cs="Tahoma" w:eastAsia="Tahoma"/>
          <w:color w:val="008000"/>
          <w:spacing w:val="-10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FEDE</w:t>
      </w:r>
      <w:r>
        <w:rPr>
          <w:rFonts w:ascii="Tahoma" w:hAnsi="Tahoma" w:cs="Tahoma" w:eastAsia="Tahoma"/>
          <w:color w:val="008000"/>
          <w:spacing w:val="-2"/>
          <w:w w:val="100"/>
        </w:rPr>
        <w:t>R</w:t>
      </w:r>
      <w:r>
        <w:rPr>
          <w:rFonts w:ascii="Tahoma" w:hAnsi="Tahoma" w:cs="Tahoma" w:eastAsia="Tahoma"/>
          <w:color w:val="008000"/>
          <w:spacing w:val="-1"/>
          <w:w w:val="100"/>
        </w:rPr>
        <w:t>A</w:t>
      </w:r>
      <w:r>
        <w:rPr>
          <w:rFonts w:ascii="Tahoma" w:hAnsi="Tahoma" w:cs="Tahoma" w:eastAsia="Tahoma"/>
          <w:color w:val="008000"/>
          <w:spacing w:val="0"/>
          <w:w w:val="100"/>
        </w:rPr>
        <w:t>L</w:t>
      </w:r>
      <w:r>
        <w:rPr>
          <w:rFonts w:ascii="Tahoma" w:hAnsi="Tahoma" w:cs="Tahoma" w:eastAsia="Tahoma"/>
          <w:color w:val="008000"/>
          <w:spacing w:val="-10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9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ARCHIVOS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763" w:right="2843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TE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X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T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spacing w:val="-1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V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IG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TE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6"/>
          <w:szCs w:val="16"/>
        </w:rPr>
      </w:r>
    </w:p>
    <w:p>
      <w:pPr>
        <w:ind w:left="1611" w:right="1689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Nueva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Ley</w:t>
      </w:r>
      <w:r>
        <w:rPr>
          <w:rFonts w:ascii="Tahoma" w:hAnsi="Tahoma" w:cs="Tahoma" w:eastAsia="Tahoma"/>
          <w:b/>
          <w:bCs/>
          <w:color w:val="CC3300"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pu</w:t>
      </w:r>
      <w:r>
        <w:rPr>
          <w:rFonts w:ascii="Tahoma" w:hAnsi="Tahoma" w:cs="Tahoma" w:eastAsia="Tahoma"/>
          <w:b/>
          <w:bCs/>
          <w:color w:val="CC3300"/>
          <w:spacing w:val="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licada</w:t>
      </w:r>
      <w:r>
        <w:rPr>
          <w:rFonts w:ascii="Tahoma" w:hAnsi="Tahoma" w:cs="Tahoma" w:eastAsia="Tahoma"/>
          <w:b/>
          <w:bCs/>
          <w:color w:val="CC3300"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en</w:t>
      </w:r>
      <w:r>
        <w:rPr>
          <w:rFonts w:ascii="Tahoma" w:hAnsi="Tahoma" w:cs="Tahoma" w:eastAsia="Tahoma"/>
          <w:b/>
          <w:bCs/>
          <w:color w:val="CC3300"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color w:val="CC3300"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ario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Of</w:t>
      </w:r>
      <w:r>
        <w:rPr>
          <w:rFonts w:ascii="Tahoma" w:hAnsi="Tahoma" w:cs="Tahoma" w:eastAsia="Tahoma"/>
          <w:b/>
          <w:bCs/>
          <w:color w:val="CC3300"/>
          <w:spacing w:val="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cial</w:t>
      </w:r>
      <w:r>
        <w:rPr>
          <w:rFonts w:ascii="Tahoma" w:hAnsi="Tahoma" w:cs="Tahoma" w:eastAsia="Tahoma"/>
          <w:b/>
          <w:bCs/>
          <w:color w:val="CC3300"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color w:val="CC3300"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la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Federaci</w:t>
      </w:r>
      <w:r>
        <w:rPr>
          <w:rFonts w:ascii="Tahoma" w:hAnsi="Tahoma" w:cs="Tahoma" w:eastAsia="Tahoma"/>
          <w:b/>
          <w:bCs/>
          <w:color w:val="CC3300"/>
          <w:spacing w:val="1"/>
          <w:w w:val="100"/>
          <w:sz w:val="16"/>
          <w:szCs w:val="16"/>
        </w:rPr>
        <w:t>ó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color w:val="CC3300"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23</w:t>
      </w:r>
      <w:r>
        <w:rPr>
          <w:rFonts w:ascii="Tahoma" w:hAnsi="Tahoma" w:cs="Tahoma" w:eastAsia="Tahoma"/>
          <w:b/>
          <w:bCs/>
          <w:color w:val="CC3300"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color w:val="CC3300"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enero</w:t>
      </w:r>
      <w:r>
        <w:rPr>
          <w:rFonts w:ascii="Tahoma" w:hAnsi="Tahoma" w:cs="Tahoma" w:eastAsia="Tahoma"/>
          <w:b/>
          <w:bCs/>
          <w:color w:val="CC3300"/>
          <w:spacing w:val="-4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2012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18" w:right="196"/>
        <w:jc w:val="left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exica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os.-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6" w:firstLine="28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FELIP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JESÚ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OJO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Unid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Mexic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habitant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bed: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11" w:right="168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DEC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ETO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"E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GENER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ESTADO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IDO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MEXICANOS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CRE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Ún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co.-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expi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Archiv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s.</w:t>
      </w:r>
    </w:p>
    <w:p>
      <w:pPr>
        <w:pStyle w:val="Heading1"/>
        <w:spacing w:line="506" w:lineRule="exact" w:before="33"/>
        <w:ind w:left="3262" w:right="3342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spacing w:val="0"/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RA</w:t>
      </w:r>
      <w:r>
        <w:rPr>
          <w:spacing w:val="0"/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CHI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TÍTULO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</w:r>
    </w:p>
    <w:p>
      <w:pPr>
        <w:spacing w:line="199" w:lineRule="exact"/>
        <w:ind w:left="3237" w:right="331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ERAL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763" w:right="284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Único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rmitan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ederativ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strit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ardo,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difus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privado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óri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ientífi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ltural.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8" w:firstLine="28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694" w:right="2103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ámbit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927" w:val="left" w:leader="none"/>
        </w:tabs>
        <w:spacing w:line="240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darias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aplicac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78" w:val="left" w:leader="none"/>
        </w:tabs>
        <w:spacing w:line="239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Administr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mentos: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mét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cticas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dirig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39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9" w:footer="973" w:top="1760" w:bottom="1160" w:left="1300" w:right="1220"/>
          <w:pgNumType w:start="1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918" w:val="left" w:leader="none"/>
        </w:tabs>
        <w:spacing w:line="239" w:lineRule="auto" w:before="75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Archivo: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quier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recibid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39" w:lineRule="auto"/>
        <w:ind w:left="694" w:right="198" w:firstLine="0"/>
        <w:jc w:val="both"/>
      </w:pP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Ejecutivo,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53" w:val="left" w:leader="none"/>
        </w:tabs>
        <w:spacing w:line="240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sulta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rád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rativas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950" w:val="left" w:leader="none"/>
        </w:tabs>
        <w:spacing w:line="240" w:lineRule="auto"/>
        <w:ind w:left="694" w:right="195" w:hanging="0"/>
        <w:jc w:val="both"/>
      </w:pP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trámite: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cotid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istrativa;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25" w:val="left" w:leader="none"/>
        </w:tabs>
        <w:spacing w:line="239" w:lineRule="auto"/>
        <w:ind w:left="694" w:right="197" w:hanging="0"/>
        <w:jc w:val="both"/>
      </w:pP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ministrar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anizar,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vulga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mori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stituc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releva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78" w:val="left" w:leader="none"/>
        </w:tabs>
        <w:spacing w:line="240" w:lineRule="auto"/>
        <w:ind w:left="694" w:right="195" w:firstLine="0"/>
        <w:jc w:val="both"/>
      </w:pP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privado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co: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04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rchivos: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esarroll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criter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nservación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ministrativas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stru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archivístico;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procedimi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pacit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archivístic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coadyuv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cnologí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lizaci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manejo,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gestió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ectr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automatiz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32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documental: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Catálo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ático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azos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sificaci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serva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12" w:val="left" w:leader="none"/>
        </w:tabs>
        <w:spacing w:line="240" w:lineRule="auto"/>
        <w:ind w:left="694" w:right="200" w:hanging="1"/>
        <w:jc w:val="both"/>
      </w:pPr>
      <w:r>
        <w:rPr>
          <w:b w:val="0"/>
          <w:bCs w:val="0"/>
          <w:spacing w:val="-1"/>
          <w:w w:val="100"/>
        </w:rPr>
        <w:t>Clasific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archivíst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Proces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identific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agrup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éne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igad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80" w:val="left" w:leader="none"/>
        </w:tabs>
        <w:spacing w:line="230" w:lineRule="exact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Instanc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ectiva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obligado,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tablec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5" w:val="left" w:leader="none"/>
        </w:tabs>
        <w:spacing w:line="230" w:lineRule="exact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Comité: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ecutivo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14" w:val="left" w:leader="none"/>
        </w:tabs>
        <w:spacing w:line="230" w:lineRule="exact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dém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integrado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académ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disciplin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vística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84" w:val="left" w:leader="none"/>
        </w:tabs>
        <w:spacing w:line="239" w:lineRule="auto"/>
        <w:ind w:left="694" w:right="195" w:firstLine="0"/>
        <w:jc w:val="both"/>
      </w:pP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niveles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instituc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académ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after="0" w:line="239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150" w:val="left" w:leader="none"/>
        </w:tabs>
        <w:spacing w:line="239" w:lineRule="auto" w:before="75"/>
        <w:ind w:left="694" w:right="195" w:hanging="0"/>
        <w:jc w:val="both"/>
      </w:pP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rchivos: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medid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stinad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prevención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docum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archivo;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99" w:val="left" w:leader="none"/>
        </w:tabs>
        <w:spacing w:line="240" w:lineRule="auto"/>
        <w:ind w:left="694" w:right="198" w:hanging="1"/>
        <w:jc w:val="both"/>
      </w:pPr>
      <w:r>
        <w:rPr>
          <w:b w:val="0"/>
          <w:bCs w:val="0"/>
          <w:spacing w:val="0"/>
          <w:w w:val="100"/>
        </w:rPr>
        <w:t>Cuadro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clasificac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stru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refleja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atribuc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56" w:val="left" w:leader="none"/>
        </w:tabs>
        <w:spacing w:line="240" w:lineRule="auto"/>
        <w:ind w:left="694" w:right="195" w:firstLine="0"/>
        <w:jc w:val="both"/>
      </w:pPr>
      <w:r>
        <w:rPr>
          <w:b w:val="0"/>
          <w:bCs w:val="0"/>
          <w:spacing w:val="-1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Orgán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ativos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blica;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49" w:val="left" w:leader="none"/>
        </w:tabs>
        <w:spacing w:line="239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final: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Selecc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5" w:val="left" w:leader="none"/>
        </w:tabs>
        <w:spacing w:line="239" w:lineRule="auto"/>
        <w:ind w:left="694" w:right="197" w:firstLine="0"/>
        <w:jc w:val="both"/>
      </w:pPr>
      <w:r>
        <w:rPr>
          <w:b w:val="0"/>
          <w:bCs w:val="0"/>
          <w:spacing w:val="-1"/>
          <w:w w:val="100"/>
        </w:rPr>
        <w:t>Docum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registr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strativo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juríd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contable,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usado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entren;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49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nico: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ositivo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ctura;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39" w:lineRule="auto"/>
        <w:ind w:left="694" w:right="198" w:hanging="1"/>
        <w:jc w:val="both"/>
      </w:pP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posee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instituci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307" w:val="left" w:leader="none"/>
        </w:tabs>
        <w:spacing w:line="230" w:lineRule="exact"/>
        <w:ind w:left="694" w:right="198" w:hanging="0"/>
        <w:jc w:val="both"/>
      </w:pPr>
      <w:r>
        <w:rPr>
          <w:b w:val="0"/>
          <w:bCs w:val="0"/>
          <w:spacing w:val="0"/>
          <w:w w:val="100"/>
        </w:rPr>
        <w:t>Expediente: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stituida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asunto,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ctividad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77" w:val="left" w:leader="none"/>
        </w:tabs>
        <w:spacing w:line="230" w:lineRule="exact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Fondo: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nicamen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identifica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último;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17" w:val="left" w:leader="none"/>
        </w:tabs>
        <w:spacing w:line="239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Guía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Esque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escri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archivística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60" w:val="left" w:leader="none"/>
        </w:tabs>
        <w:ind w:left="1260" w:right="1446" w:hanging="567"/>
        <w:jc w:val="both"/>
      </w:pPr>
      <w:r>
        <w:rPr>
          <w:b w:val="0"/>
          <w:bCs w:val="0"/>
          <w:spacing w:val="-1"/>
          <w:w w:val="100"/>
        </w:rPr>
        <w:t>Instituto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Protecci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323" w:val="left" w:leader="none"/>
        </w:tabs>
        <w:spacing w:line="239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Inventari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ntales: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permiten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nventario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ral),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371" w:val="left" w:leader="none"/>
        </w:tabs>
        <w:ind w:left="1371" w:right="5703" w:hanging="677"/>
        <w:jc w:val="both"/>
      </w:pP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313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Metadato: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njun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contexto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nteni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tiem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sirve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identificarl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facilita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sq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eda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ceso;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17" w:val="left" w:leader="none"/>
        </w:tabs>
        <w:spacing w:line="240" w:lineRule="auto"/>
        <w:ind w:left="694" w:right="197" w:hanging="0"/>
        <w:jc w:val="both"/>
      </w:pP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ctoral,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éxico,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grafía,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universid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otorgue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onomía,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quier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Políti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Mexi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s;</w:t>
      </w:r>
    </w:p>
    <w:p>
      <w:pPr>
        <w:spacing w:after="0" w:line="240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264" w:val="left" w:leader="none"/>
        </w:tabs>
        <w:spacing w:line="239" w:lineRule="auto" w:before="75"/>
        <w:ind w:left="694" w:right="195" w:firstLine="0"/>
        <w:jc w:val="both"/>
      </w:pPr>
      <w:r>
        <w:rPr>
          <w:b w:val="0"/>
          <w:bCs w:val="0"/>
          <w:spacing w:val="0"/>
          <w:w w:val="100"/>
        </w:rPr>
        <w:t>Patrimonio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libr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fáci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stitui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evol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ntribui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stimo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nformativo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culturales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emor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país;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326" w:val="left" w:leader="none"/>
        </w:tabs>
        <w:spacing w:line="240" w:lineRule="auto"/>
        <w:ind w:left="694" w:right="195" w:firstLine="0"/>
        <w:jc w:val="both"/>
      </w:pP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trámite,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erio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serva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ezca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nformi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uberna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440" w:val="left" w:leader="none"/>
        </w:tabs>
        <w:spacing w:line="240" w:lineRule="auto"/>
        <w:ind w:left="694" w:right="198" w:firstLine="0"/>
        <w:jc w:val="both"/>
      </w:pP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amento: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amento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rmativo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equivalent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emita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obliga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406" w:val="left" w:leader="none"/>
        </w:tabs>
        <w:spacing w:line="240" w:lineRule="auto"/>
        <w:ind w:left="694" w:right="195" w:firstLine="0"/>
        <w:jc w:val="both"/>
      </w:pPr>
      <w:r>
        <w:rPr>
          <w:b w:val="0"/>
          <w:bCs w:val="0"/>
          <w:spacing w:val="0"/>
          <w:w w:val="100"/>
        </w:rPr>
        <w:t>Sección: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basada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conform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353" w:val="left" w:leader="none"/>
        </w:tabs>
        <w:spacing w:line="230" w:lineRule="exact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Serie: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División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cífico;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394" w:val="left" w:leader="none"/>
        </w:tabs>
        <w:ind w:left="1394" w:right="6689" w:hanging="700"/>
        <w:jc w:val="both"/>
      </w:pP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218" w:val="left" w:leader="none"/>
        </w:tabs>
        <w:spacing w:line="240" w:lineRule="auto"/>
        <w:ind w:left="982" w:right="197" w:hanging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Ejecutiv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302" w:val="left" w:leader="none"/>
        </w:tabs>
        <w:spacing w:line="239" w:lineRule="auto"/>
        <w:ind w:left="982" w:right="198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ativo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Cám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Diputa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Auditor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216" w:val="left" w:leader="none"/>
        </w:tabs>
        <w:ind w:left="1216" w:right="2061" w:hanging="23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Judic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227" w:val="left" w:leader="none"/>
        </w:tabs>
        <w:ind w:left="1227" w:right="4813" w:hanging="24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216" w:val="left" w:leader="none"/>
        </w:tabs>
        <w:ind w:left="1216" w:right="4783" w:hanging="23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172" w:val="left" w:leader="none"/>
        </w:tabs>
        <w:ind w:left="1172" w:right="5891" w:hanging="190"/>
        <w:jc w:val="both"/>
      </w:pP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473" w:val="left" w:leader="none"/>
        </w:tabs>
        <w:spacing w:line="240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Trasl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sulta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orád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concentr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nente,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595" w:val="left" w:leader="none"/>
        </w:tabs>
        <w:spacing w:line="240" w:lineRule="auto"/>
        <w:ind w:left="694" w:right="198" w:firstLine="0"/>
        <w:jc w:val="both"/>
      </w:pP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documental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Condici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ocumento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confier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caract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ísticas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rámite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centrac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bien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evide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onial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ormativ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402" w:val="left" w:leader="none"/>
        </w:tabs>
        <w:spacing w:line="240" w:lineRule="auto"/>
        <w:ind w:left="694" w:right="199" w:firstLine="0"/>
        <w:jc w:val="both"/>
      </w:pPr>
      <w:r>
        <w:rPr>
          <w:b w:val="0"/>
          <w:bCs w:val="0"/>
          <w:spacing w:val="0"/>
          <w:w w:val="100"/>
        </w:rPr>
        <w:t>Valoraci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ntificaci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sfere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40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5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XL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Vigencia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documental: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mantiene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valores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rídic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igad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40" w:lineRule="auto"/>
        <w:ind w:left="694" w:right="200" w:firstLine="0"/>
        <w:jc w:val="both"/>
      </w:pPr>
      <w:r>
        <w:rPr>
          <w:b w:val="0"/>
          <w:bCs w:val="0"/>
          <w:spacing w:val="0"/>
          <w:w w:val="100"/>
        </w:rPr>
        <w:t>Conserv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ón: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Adopt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índo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strativa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tecn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lógica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938" w:val="left" w:leader="none"/>
        </w:tabs>
        <w:spacing w:line="239" w:lineRule="auto"/>
        <w:ind w:left="694" w:right="198" w:firstLine="0"/>
        <w:jc w:val="both"/>
      </w:pP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stingu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rlo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seme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994" w:val="left" w:leader="none"/>
        </w:tabs>
        <w:spacing w:line="230" w:lineRule="exact"/>
        <w:ind w:left="694" w:right="196" w:firstLine="0"/>
        <w:jc w:val="both"/>
      </w:pPr>
      <w:r>
        <w:rPr>
          <w:b w:val="0"/>
          <w:bCs w:val="0"/>
          <w:spacing w:val="-1"/>
          <w:w w:val="100"/>
        </w:rPr>
        <w:t>Integrida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Garantiza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complet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reflejar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993" w:val="left" w:leader="none"/>
        </w:tabs>
        <w:ind w:left="993" w:right="285" w:hanging="299"/>
        <w:jc w:val="both"/>
      </w:pPr>
      <w:r>
        <w:rPr>
          <w:b w:val="0"/>
          <w:bCs w:val="0"/>
          <w:spacing w:val="0"/>
          <w:w w:val="100"/>
        </w:rPr>
        <w:t>Disponibil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Adopt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6.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objetiv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890" w:val="left" w:leader="none"/>
        </w:tabs>
        <w:spacing w:line="240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Promover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mét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nticen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buyan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efici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rrecta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16" w:val="left" w:leader="none"/>
        </w:tabs>
        <w:spacing w:line="240" w:lineRule="auto"/>
        <w:ind w:left="694" w:right="193" w:firstLine="0"/>
        <w:jc w:val="both"/>
      </w:pPr>
      <w:r>
        <w:rPr>
          <w:b w:val="0"/>
          <w:bCs w:val="0"/>
          <w:spacing w:val="0"/>
          <w:w w:val="100"/>
        </w:rPr>
        <w:t>Asegur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custod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ienen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amental;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012" w:val="left" w:leader="none"/>
        </w:tabs>
        <w:spacing w:line="240" w:lineRule="auto"/>
        <w:ind w:left="694" w:right="198" w:firstLine="0"/>
        <w:jc w:val="both"/>
      </w:pPr>
      <w:r>
        <w:rPr>
          <w:b w:val="0"/>
          <w:bCs w:val="0"/>
          <w:spacing w:val="0"/>
          <w:w w:val="100"/>
        </w:rPr>
        <w:t>Regul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ctualiza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rmitan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ativa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cadores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curs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031" w:val="left" w:leader="none"/>
        </w:tabs>
        <w:spacing w:line="240" w:lineRule="auto"/>
        <w:ind w:left="694" w:right="198" w:firstLine="0"/>
        <w:jc w:val="both"/>
      </w:pPr>
      <w:r>
        <w:rPr>
          <w:b w:val="0"/>
          <w:bCs w:val="0"/>
          <w:spacing w:val="0"/>
          <w:w w:val="100"/>
        </w:rPr>
        <w:t>Garantiz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trámi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eficiente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informaci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stig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óric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58" w:val="left" w:leader="none"/>
        </w:tabs>
        <w:spacing w:line="240" w:lineRule="auto"/>
        <w:ind w:left="694" w:right="198" w:firstLine="0"/>
        <w:jc w:val="both"/>
      </w:pP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onibil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expedita,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integri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dos;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034" w:val="left" w:leader="none"/>
        </w:tabs>
        <w:spacing w:line="230" w:lineRule="exact"/>
        <w:ind w:left="694" w:right="197" w:hanging="0"/>
        <w:jc w:val="both"/>
      </w:pPr>
      <w:r>
        <w:rPr>
          <w:b w:val="0"/>
          <w:bCs w:val="0"/>
          <w:spacing w:val="-1"/>
          <w:w w:val="100"/>
        </w:rPr>
        <w:t>Promove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favorec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investig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México;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060" w:val="left" w:leader="none"/>
        </w:tabs>
        <w:spacing w:line="230" w:lineRule="exact"/>
        <w:ind w:left="694" w:right="196" w:firstLine="0"/>
        <w:jc w:val="both"/>
      </w:pPr>
      <w:r>
        <w:rPr>
          <w:b w:val="0"/>
          <w:bCs w:val="0"/>
          <w:spacing w:val="-1"/>
          <w:w w:val="100"/>
        </w:rPr>
        <w:t>Favorece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utilizació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tecnología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mejora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igad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56" w:val="left" w:leader="none"/>
        </w:tabs>
        <w:spacing w:line="230" w:lineRule="exact"/>
        <w:ind w:left="694" w:right="195" w:hanging="1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archivos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026" w:val="left" w:leader="none"/>
        </w:tabs>
        <w:spacing w:line="230" w:lineRule="exact"/>
        <w:ind w:left="694" w:right="195" w:hanging="0"/>
        <w:jc w:val="both"/>
      </w:pPr>
      <w:r>
        <w:rPr>
          <w:b w:val="0"/>
          <w:bCs w:val="0"/>
          <w:spacing w:val="0"/>
          <w:w w:val="100"/>
        </w:rPr>
        <w:t>Contribu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uberna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sión.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8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SEGUNDO</w:t>
      </w:r>
      <w:r>
        <w:rPr>
          <w:b w:val="0"/>
          <w:bCs w:val="0"/>
          <w:spacing w:val="0"/>
          <w:w w:val="100"/>
        </w:rPr>
      </w:r>
    </w:p>
    <w:p>
      <w:pPr>
        <w:ind w:left="1468" w:right="154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ORGANIZAC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MINI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RAC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HIVOS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946" w:right="40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2977" w:right="305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Org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nización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Archivos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rativa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mité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valente,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forma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crit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cífic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archivos,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lineamient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expid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ámbito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nformi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criteri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cífico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conform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onda.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decua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amiento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adopt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glamento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plicab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crit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ecífic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quivalente.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distint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vigilarán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ámbito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ctivas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10.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perfil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estipule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tint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Ejecutiv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equiva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63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somet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equival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métod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20" w:val="left" w:leader="none"/>
        </w:tabs>
        <w:spacing w:line="239" w:lineRule="auto"/>
        <w:ind w:left="694" w:right="197" w:firstLine="0"/>
        <w:jc w:val="both"/>
      </w:pPr>
      <w:r>
        <w:rPr>
          <w:b w:val="0"/>
          <w:bCs w:val="0"/>
          <w:spacing w:val="-1"/>
          <w:w w:val="100"/>
        </w:rPr>
        <w:t>Elabora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somet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toriz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uivalent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criter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cífic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</w:p>
    <w:p>
      <w:pPr>
        <w:spacing w:after="0" w:line="239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8"/>
        <w:jc w:val="both"/>
      </w:pPr>
      <w:r>
        <w:rPr>
          <w:b w:val="0"/>
          <w:bCs w:val="0"/>
          <w:spacing w:val="0"/>
          <w:w w:val="100"/>
        </w:rPr>
        <w:t>confi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ridad,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plicab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82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Elaborar,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trámite,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sif</w:t>
      </w:r>
      <w:r>
        <w:rPr>
          <w:b w:val="0"/>
          <w:bCs w:val="0"/>
          <w:spacing w:val="-1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cat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log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documental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inventari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scriptivo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co;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99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-1"/>
          <w:w w:val="100"/>
        </w:rPr>
        <w:t>Coordin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normativ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operativame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trá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81" w:val="left" w:leader="none"/>
        </w:tabs>
        <w:spacing w:line="240" w:lineRule="auto"/>
        <w:ind w:left="694" w:right="199" w:firstLine="0"/>
        <w:jc w:val="both"/>
      </w:pP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desarrol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rchivística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044" w:val="left" w:leader="none"/>
        </w:tabs>
        <w:spacing w:line="240" w:lineRule="auto"/>
        <w:ind w:left="694" w:right="195" w:firstLine="0"/>
        <w:jc w:val="both"/>
      </w:pPr>
      <w:r>
        <w:rPr>
          <w:b w:val="0"/>
          <w:bCs w:val="0"/>
          <w:spacing w:val="-1"/>
          <w:w w:val="100"/>
        </w:rPr>
        <w:t>Elabor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Comit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quivale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sarrollo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mejora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archivísticos,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ublicado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instituc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cumplimi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050" w:val="left" w:leader="none"/>
        </w:tabs>
        <w:spacing w:line="240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Coordin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atividad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vigente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ecutivo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ral;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37" w:val="left" w:leader="none"/>
        </w:tabs>
        <w:spacing w:line="240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tecnol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gías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ctividad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automatiz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gesti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ctrón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trámite,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ectivam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8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trámite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ativas.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6" w:firstLine="288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trámit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mplir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59" w:val="left" w:leader="none"/>
        </w:tabs>
        <w:ind w:left="694" w:right="5689" w:firstLine="0"/>
        <w:jc w:val="both"/>
      </w:pPr>
      <w:r>
        <w:rPr>
          <w:b w:val="0"/>
          <w:bCs w:val="0"/>
          <w:spacing w:val="0"/>
          <w:w w:val="100"/>
        </w:rPr>
        <w:t>Integrar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943" w:val="left" w:leader="none"/>
        </w:tabs>
        <w:spacing w:line="239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documen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ctiva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conserve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cter;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018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Coadyuvar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archivística,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catálo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inventario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021" w:val="left" w:leader="none"/>
        </w:tabs>
        <w:spacing w:line="240" w:lineRule="auto"/>
        <w:ind w:left="694" w:right="198" w:firstLine="0"/>
        <w:jc w:val="both"/>
      </w:pPr>
      <w:r>
        <w:rPr>
          <w:b w:val="0"/>
          <w:bCs w:val="0"/>
          <w:spacing w:val="0"/>
          <w:w w:val="100"/>
        </w:rPr>
        <w:t>Asegur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integri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clasificada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937" w:val="left" w:leader="none"/>
        </w:tabs>
        <w:ind w:left="937" w:right="811" w:hanging="24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lineami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5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scri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manten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ministrativ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legal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archivística,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mbrado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72" w:val="left" w:leader="none"/>
        </w:tabs>
        <w:spacing w:line="230" w:lineRule="exact"/>
        <w:ind w:left="694" w:right="196" w:firstLine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miactiva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cumpl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vigenc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catálog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cumental;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915" w:val="left" w:leader="none"/>
        </w:tabs>
        <w:ind w:left="915" w:right="2178" w:hanging="221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inventar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ria;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001" w:val="left" w:leader="none"/>
        </w:tabs>
        <w:spacing w:line="240" w:lineRule="auto"/>
        <w:ind w:left="694" w:right="199" w:firstLine="0"/>
        <w:jc w:val="left"/>
      </w:pPr>
      <w:r>
        <w:rPr>
          <w:b w:val="0"/>
          <w:bCs w:val="0"/>
          <w:spacing w:val="-1"/>
          <w:w w:val="100"/>
        </w:rPr>
        <w:t>Valora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catál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993" w:val="left" w:leader="none"/>
        </w:tabs>
        <w:ind w:left="993" w:right="0" w:hanging="299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conform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tablezca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ultimo.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cutivo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sfere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secun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propio.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8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histórico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blico,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divulg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cumenta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stituci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docume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fundir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mientos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archivística,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distintos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área.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863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Validar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nente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Ejecutiv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Federal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determi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15" w:val="left" w:leader="none"/>
        </w:tabs>
        <w:ind w:left="915" w:right="1012" w:hanging="221"/>
        <w:jc w:val="both"/>
      </w:pPr>
      <w:r>
        <w:rPr>
          <w:b w:val="0"/>
          <w:bCs w:val="0"/>
          <w:spacing w:val="0"/>
          <w:w w:val="100"/>
        </w:rPr>
        <w:t>Recibir,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ervar,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fundir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71" w:val="left" w:leader="none"/>
        </w:tabs>
        <w:ind w:left="971" w:right="778" w:hanging="27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45" w:right="4025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Administración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Archivos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after="0" w:line="239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860" w:val="left" w:leader="none"/>
        </w:tabs>
        <w:spacing w:before="74"/>
        <w:ind w:left="860" w:right="0" w:hanging="166"/>
        <w:jc w:val="left"/>
      </w:pP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916" w:val="left" w:leader="none"/>
        </w:tabs>
        <w:ind w:left="916" w:right="0" w:hanging="223"/>
        <w:jc w:val="left"/>
      </w:pPr>
      <w:r>
        <w:rPr>
          <w:b w:val="0"/>
          <w:bCs w:val="0"/>
          <w:spacing w:val="0"/>
          <w:w w:val="100"/>
        </w:rPr>
        <w:t>Identificac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ivo;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971" w:val="left" w:leader="none"/>
        </w:tabs>
        <w:ind w:left="971" w:right="0" w:hanging="278"/>
        <w:jc w:val="left"/>
      </w:pP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uimiento;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993" w:val="left" w:leader="none"/>
        </w:tabs>
        <w:ind w:left="993" w:right="0" w:hanging="299"/>
        <w:jc w:val="left"/>
      </w:pPr>
      <w:r>
        <w:rPr>
          <w:b w:val="0"/>
          <w:bCs w:val="0"/>
          <w:spacing w:val="0"/>
          <w:w w:val="100"/>
        </w:rPr>
        <w:t>Clasific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archivística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938" w:val="left" w:leader="none"/>
        </w:tabs>
        <w:ind w:left="938" w:right="0" w:hanging="244"/>
        <w:jc w:val="left"/>
      </w:pPr>
      <w:r>
        <w:rPr>
          <w:b w:val="0"/>
          <w:bCs w:val="0"/>
          <w:spacing w:val="0"/>
          <w:w w:val="100"/>
        </w:rPr>
        <w:t>Integraci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993" w:val="left" w:leader="none"/>
        </w:tabs>
        <w:ind w:left="993" w:right="0" w:hanging="299"/>
        <w:jc w:val="left"/>
      </w:pPr>
      <w:r>
        <w:rPr>
          <w:b w:val="0"/>
          <w:bCs w:val="0"/>
          <w:spacing w:val="0"/>
          <w:w w:val="100"/>
        </w:rPr>
        <w:t>Descri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expedien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048" w:val="left" w:leader="none"/>
        </w:tabs>
        <w:ind w:left="1048" w:right="0" w:hanging="355"/>
        <w:jc w:val="left"/>
      </w:pPr>
      <w:r>
        <w:rPr>
          <w:b w:val="0"/>
          <w:bCs w:val="0"/>
          <w:spacing w:val="0"/>
          <w:w w:val="100"/>
        </w:rPr>
        <w:t>Transfer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04" w:val="left" w:leader="none"/>
        </w:tabs>
        <w:ind w:left="1104" w:right="0" w:hanging="411"/>
        <w:jc w:val="left"/>
      </w:pP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ivos;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993" w:val="left" w:leader="none"/>
        </w:tabs>
        <w:ind w:left="993" w:right="0" w:hanging="299"/>
        <w:jc w:val="left"/>
      </w:pPr>
      <w:r>
        <w:rPr>
          <w:b w:val="0"/>
          <w:bCs w:val="0"/>
          <w:spacing w:val="-1"/>
          <w:w w:val="100"/>
        </w:rPr>
        <w:t>Prevalor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938" w:val="left" w:leader="none"/>
        </w:tabs>
        <w:ind w:left="938" w:right="0" w:hanging="244"/>
        <w:jc w:val="left"/>
      </w:pPr>
      <w:r>
        <w:rPr>
          <w:b w:val="0"/>
          <w:bCs w:val="0"/>
          <w:spacing w:val="-1"/>
          <w:w w:val="100"/>
        </w:rPr>
        <w:t>Criterio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clasifica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993" w:val="left" w:leader="none"/>
        </w:tabs>
        <w:ind w:left="993" w:right="0" w:hanging="299"/>
        <w:jc w:val="left"/>
      </w:pPr>
      <w:r>
        <w:rPr>
          <w:b w:val="0"/>
          <w:bCs w:val="0"/>
          <w:spacing w:val="-1"/>
          <w:w w:val="100"/>
        </w:rPr>
        <w:t>Auditorí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sulta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archivística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nservación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860" w:val="left" w:leader="none"/>
        </w:tabs>
        <w:ind w:left="860" w:right="0" w:hanging="16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cuadr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archivística;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915" w:val="left" w:leader="none"/>
        </w:tabs>
        <w:ind w:left="915" w:right="0" w:hanging="221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catálogo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971" w:val="left" w:leader="none"/>
        </w:tabs>
        <w:ind w:left="971" w:right="0" w:hanging="278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ntales;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216" w:val="left" w:leader="none"/>
        </w:tabs>
        <w:ind w:left="1216" w:right="0" w:hanging="235"/>
        <w:jc w:val="left"/>
      </w:pP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ral,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227" w:val="left" w:leader="none"/>
        </w:tabs>
        <w:ind w:left="1227" w:right="0" w:hanging="245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1216" w:val="left" w:leader="none"/>
        </w:tabs>
        <w:ind w:left="1216" w:right="0" w:hanging="235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baja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993" w:val="left" w:leader="none"/>
        </w:tabs>
        <w:ind w:left="993" w:right="0" w:hanging="299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cutivo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ligad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cnic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nsult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chivística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árrafo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anteri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stinto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automa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rmitan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elabor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capt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ligado.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</w:p>
    <w:p>
      <w:pPr>
        <w:spacing w:after="0" w:line="240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8" w:right="196"/>
        <w:jc w:val="left"/>
      </w:pPr>
      <w:r>
        <w:rPr>
          <w:b w:val="0"/>
          <w:bCs w:val="0"/>
          <w:spacing w:val="0"/>
          <w:w w:val="100"/>
        </w:rPr>
        <w:t>funci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ctrón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plazo,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azo,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cificaci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mitan.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rrollado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rido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formáticas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gesti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emitirá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zcan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creac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automatizad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fís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ectrón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aplicab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entidades,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923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invariab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ctrón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mism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ísticos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915" w:val="left" w:leader="none"/>
        </w:tabs>
        <w:ind w:left="915" w:right="2489" w:hanging="221"/>
        <w:jc w:val="both"/>
      </w:pPr>
      <w:r>
        <w:rPr>
          <w:b w:val="0"/>
          <w:bCs w:val="0"/>
          <w:spacing w:val="0"/>
          <w:w w:val="100"/>
        </w:rPr>
        <w:t>Mantener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metadatos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1036" w:val="left" w:leader="none"/>
        </w:tabs>
        <w:spacing w:line="240" w:lineRule="auto"/>
        <w:ind w:left="694" w:right="197" w:hanging="0"/>
        <w:jc w:val="both"/>
      </w:pP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medid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garant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icidad,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ridad,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disponibilida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documento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ectrónico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adminis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995" w:val="left" w:leader="none"/>
        </w:tabs>
        <w:spacing w:line="240" w:lineRule="auto"/>
        <w:ind w:left="694" w:right="195" w:firstLine="0"/>
        <w:jc w:val="both"/>
      </w:pP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mientos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registre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actualiz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ctró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cambi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co-adm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nfluyan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nico.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Asimis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emitirá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eamient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ermitan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inistrativ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mpleta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blicar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quélla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blico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dad.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distint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notificar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tard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ril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sifica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serva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a-r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empl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sión,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emiti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corres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sustitu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nsulta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ístico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dia.</w:t>
      </w:r>
    </w:p>
    <w:p>
      <w:pPr>
        <w:spacing w:after="0" w:line="240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5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rvidor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rami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efecto.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rativas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extinga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instrument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archivís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nform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aplic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scripci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última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bien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exti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sión,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sfere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ctivos.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Tratá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extinci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liquid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miti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8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TERCERO</w:t>
      </w:r>
      <w:r>
        <w:rPr>
          <w:b w:val="0"/>
          <w:bCs w:val="0"/>
          <w:spacing w:val="0"/>
          <w:w w:val="100"/>
        </w:rPr>
      </w:r>
    </w:p>
    <w:p>
      <w:pPr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SUJETOS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OBLIGADOS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DISTINTOS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POD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EJECUT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FEDERAL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Único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25.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stintos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ctivas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distint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iterios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8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CUARTO</w:t>
      </w:r>
      <w:r>
        <w:rPr>
          <w:b w:val="0"/>
          <w:bCs w:val="0"/>
          <w:spacing w:val="0"/>
          <w:w w:val="100"/>
        </w:rPr>
      </w:r>
    </w:p>
    <w:p>
      <w:pPr>
        <w:spacing w:line="254" w:lineRule="exact" w:before="2"/>
        <w:ind w:left="701" w:right="78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HIVOS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HISTÓRICOS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IZACIÓN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SALI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ENAJ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DOCUMEN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Único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26.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uberna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procedimient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ezc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identific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susceptib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27.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fundam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Informaci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afecten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ínti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titul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utiliz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</w:p>
    <w:p>
      <w:pPr>
        <w:spacing w:after="0" w:line="240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8" w:right="196"/>
        <w:jc w:val="left"/>
      </w:pP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scrimin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ste.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ificar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ricos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azo,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Ejecutiv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stodia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óricos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físic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nticen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perju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confide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odia,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óptim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custod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formarán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cluya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29.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confide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ranspare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4" w:firstLine="288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equiva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stóricos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onsable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3" w:firstLine="288"/>
        <w:jc w:val="both"/>
      </w:pP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30.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quivalent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determin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ndo: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63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solicite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studio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evante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país,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vulgar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identific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titular;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917" w:val="left" w:leader="none"/>
        </w:tabs>
        <w:spacing w:line="230" w:lineRule="exact"/>
        <w:ind w:left="694" w:right="194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privacid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cceso;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971" w:val="left" w:leader="none"/>
        </w:tabs>
        <w:ind w:left="971" w:right="902" w:hanging="27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benef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evidente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993" w:val="left" w:leader="none"/>
        </w:tabs>
        <w:ind w:left="993" w:right="1242" w:hanging="299"/>
        <w:jc w:val="both"/>
      </w:pP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solicitada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ógrafo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cial.</w:t>
      </w:r>
    </w:p>
    <w:p>
      <w:pPr>
        <w:spacing w:after="0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31.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entida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ederativas,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éxico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libros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fácil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stituibl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32.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cervo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patrim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36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Monu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Zona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queológ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Artístico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ricos,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ezca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ectivo.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33.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odato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privados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cuentr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peligro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dictam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Asesor,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legisl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aplic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8" w:right="198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34.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térm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044" w:right="3123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QUINTO</w:t>
      </w:r>
      <w:r>
        <w:rPr>
          <w:b w:val="0"/>
          <w:bCs w:val="0"/>
          <w:spacing w:val="0"/>
          <w:w w:val="100"/>
        </w:rPr>
      </w:r>
    </w:p>
    <w:p>
      <w:pPr>
        <w:ind w:left="0" w:right="8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EJ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ACIONA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CHI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946" w:right="40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ind w:left="2136" w:right="221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Integración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Consejo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Nacional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Archivos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35.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cional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privad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gesti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protecci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864" w:val="left" w:leader="none"/>
        </w:tabs>
        <w:spacing w:line="240" w:lineRule="auto"/>
        <w:ind w:left="694" w:right="196" w:hanging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918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funcion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868" w:val="left" w:leader="none"/>
        </w:tabs>
        <w:spacing w:line="240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crit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960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rices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crit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972" w:val="left" w:leader="none"/>
        </w:tabs>
        <w:spacing w:line="230" w:lineRule="exact"/>
        <w:ind w:left="694" w:right="199" w:firstLine="0"/>
        <w:jc w:val="both"/>
      </w:pPr>
      <w:r>
        <w:rPr>
          <w:b w:val="0"/>
          <w:bCs w:val="0"/>
          <w:spacing w:val="0"/>
          <w:w w:val="100"/>
        </w:rPr>
        <w:t>Promover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interre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privad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sistém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ctividad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archivo;</w:t>
      </w:r>
    </w:p>
    <w:p>
      <w:pPr>
        <w:spacing w:after="0" w:line="230" w:lineRule="exact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48" w:val="left" w:leader="none"/>
        </w:tabs>
        <w:spacing w:line="240" w:lineRule="auto" w:before="74"/>
        <w:ind w:left="694" w:right="196" w:hanging="0"/>
        <w:jc w:val="both"/>
      </w:pPr>
      <w:r>
        <w:rPr>
          <w:b w:val="0"/>
          <w:bCs w:val="0"/>
          <w:spacing w:val="0"/>
          <w:w w:val="100"/>
        </w:rPr>
        <w:t>Fomentar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ctual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ecutivo,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slativo,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nstituciona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utónom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022" w:val="left" w:leader="none"/>
        </w:tabs>
        <w:spacing w:line="240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Fomentar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gica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ística,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993" w:val="left" w:leader="none"/>
        </w:tabs>
        <w:spacing w:line="239" w:lineRule="auto"/>
        <w:ind w:left="694" w:right="197" w:hanging="0"/>
        <w:jc w:val="both"/>
      </w:pP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relevan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histor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Méxic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istentes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privad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cional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070" w:val="left" w:leader="none"/>
        </w:tabs>
        <w:spacing w:line="230" w:lineRule="exact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Promover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mejores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180" w:val="left" w:leader="none"/>
        </w:tabs>
        <w:spacing w:line="230" w:lineRule="exact"/>
        <w:ind w:left="694" w:right="196" w:firstLine="0"/>
        <w:jc w:val="both"/>
      </w:pPr>
      <w:r>
        <w:rPr>
          <w:b w:val="0"/>
          <w:bCs w:val="0"/>
          <w:spacing w:val="-1"/>
          <w:w w:val="100"/>
        </w:rPr>
        <w:t>Propici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desarroll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entorno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993" w:val="left" w:leader="none"/>
        </w:tabs>
        <w:ind w:left="993" w:right="1945" w:hanging="299"/>
        <w:jc w:val="both"/>
      </w:pPr>
      <w:r>
        <w:rPr>
          <w:b w:val="0"/>
          <w:bCs w:val="0"/>
          <w:spacing w:val="0"/>
          <w:w w:val="100"/>
        </w:rPr>
        <w:t>Estimular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cursos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938" w:val="left" w:leader="none"/>
        </w:tabs>
        <w:ind w:left="938" w:right="1748" w:hanging="244"/>
        <w:jc w:val="both"/>
      </w:pP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stigac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029" w:val="left" w:leader="none"/>
        </w:tabs>
        <w:spacing w:line="239" w:lineRule="auto"/>
        <w:ind w:left="694" w:right="198" w:hanging="1"/>
        <w:jc w:val="both"/>
      </w:pPr>
      <w:r>
        <w:rPr>
          <w:b w:val="0"/>
          <w:bCs w:val="0"/>
          <w:spacing w:val="-1"/>
          <w:w w:val="100"/>
        </w:rPr>
        <w:t>Estimula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sens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socieda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acerc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rtanci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activos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072" w:val="left" w:leader="none"/>
        </w:tabs>
        <w:spacing w:line="239" w:lineRule="auto"/>
        <w:ind w:left="694" w:right="196" w:hanging="0"/>
        <w:jc w:val="both"/>
      </w:pPr>
      <w:r>
        <w:rPr>
          <w:b w:val="0"/>
          <w:bCs w:val="0"/>
          <w:spacing w:val="0"/>
          <w:w w:val="100"/>
        </w:rPr>
        <w:t>Integrar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ntantes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inclu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rse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144" w:val="left" w:leader="none"/>
        </w:tabs>
        <w:spacing w:line="240" w:lineRule="auto"/>
        <w:ind w:left="694" w:right="195" w:hanging="1"/>
        <w:jc w:val="both"/>
      </w:pPr>
      <w:r>
        <w:rPr>
          <w:b w:val="0"/>
          <w:bCs w:val="0"/>
          <w:spacing w:val="0"/>
          <w:w w:val="100"/>
        </w:rPr>
        <w:t>Fomentar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intercamb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integra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60" w:val="left" w:leader="none"/>
        </w:tabs>
        <w:ind w:left="694" w:right="2491" w:hanging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924" w:val="left" w:leader="none"/>
        </w:tabs>
        <w:spacing w:line="240" w:lineRule="auto"/>
        <w:ind w:left="694" w:right="196" w:hanging="0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representante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mité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023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dicial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ral;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996" w:val="left" w:leader="none"/>
        </w:tabs>
        <w:spacing w:line="230" w:lineRule="exact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gislativo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Diput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adores;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938" w:val="left" w:leader="none"/>
        </w:tabs>
        <w:ind w:left="938" w:right="3877" w:hanging="244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resentante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Banco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éxico;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993" w:val="left" w:leader="none"/>
        </w:tabs>
        <w:ind w:left="993" w:right="1421" w:hanging="299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representant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Derech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048" w:val="left" w:leader="none"/>
        </w:tabs>
        <w:ind w:left="1048" w:right="4423" w:hanging="355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Electoral;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04" w:val="left" w:leader="none"/>
        </w:tabs>
        <w:ind w:left="1104" w:right="1574" w:hanging="411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ografía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Estadístic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ática;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019" w:val="left" w:leader="none"/>
        </w:tabs>
        <w:spacing w:line="240" w:lineRule="auto" w:before="74"/>
        <w:ind w:left="694" w:right="196" w:firstLine="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electo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938" w:val="left" w:leader="none"/>
        </w:tabs>
        <w:ind w:left="938" w:right="0" w:hanging="244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resentante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032" w:val="left" w:leader="none"/>
        </w:tabs>
        <w:spacing w:line="240" w:lineRule="auto"/>
        <w:ind w:left="694" w:right="196" w:firstLine="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strito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072" w:val="left" w:leader="none"/>
        </w:tabs>
        <w:spacing w:line="240" w:lineRule="auto"/>
        <w:ind w:left="694" w:right="197" w:firstLine="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slativos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strito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Reuni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04" w:val="left" w:leader="none"/>
        </w:tabs>
        <w:ind w:left="1104" w:right="0" w:hanging="411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Instituto;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31" w:val="left" w:leader="none"/>
        </w:tabs>
        <w:spacing w:line="230" w:lineRule="exact"/>
        <w:ind w:left="694" w:right="195" w:firstLine="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strito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092" w:val="left" w:leader="none"/>
        </w:tabs>
        <w:spacing w:line="230" w:lineRule="exact"/>
        <w:ind w:left="694" w:right="201" w:firstLine="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tiga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Instituc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rior;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50" w:val="left" w:leader="none"/>
        </w:tabs>
        <w:spacing w:line="240" w:lineRule="auto"/>
        <w:ind w:left="694" w:right="196" w:firstLine="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universita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Educ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82" w:val="left" w:leader="none"/>
        </w:tabs>
        <w:ind w:left="1182" w:right="0" w:hanging="489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Bibliotecas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Privad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38.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forma: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904" w:val="left" w:leader="none"/>
        </w:tabs>
        <w:spacing w:line="230" w:lineRule="exact"/>
        <w:ind w:left="694" w:right="198" w:firstLine="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plen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926" w:val="left" w:leader="none"/>
        </w:tabs>
        <w:spacing w:line="230" w:lineRule="exact"/>
        <w:ind w:left="694" w:right="197" w:hanging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úne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quórum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mitad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miem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984" w:val="left" w:leader="none"/>
        </w:tabs>
        <w:spacing w:line="230" w:lineRule="exact"/>
        <w:ind w:left="694" w:right="195" w:firstLine="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1010" w:val="left" w:leader="none"/>
        </w:tabs>
        <w:spacing w:line="230" w:lineRule="exact"/>
        <w:ind w:left="694" w:right="196" w:hanging="1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45" w:right="4025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3044" w:right="31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Sistema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Nacional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Archivos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39.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cial,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stión,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mental,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mejores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previst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criteri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40.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cutivo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gislativo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40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8" w:right="196"/>
        <w:jc w:val="both"/>
      </w:pPr>
      <w:r>
        <w:rPr>
          <w:b w:val="0"/>
          <w:bCs w:val="0"/>
          <w:spacing w:val="0"/>
          <w:w w:val="100"/>
        </w:rPr>
        <w:t>autóno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utón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federativ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strito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territoria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univ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clarad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acepten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37" w:right="3317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SEXTO</w:t>
      </w:r>
      <w:r>
        <w:rPr>
          <w:b w:val="0"/>
          <w:bCs w:val="0"/>
          <w:spacing w:val="0"/>
          <w:w w:val="100"/>
        </w:rPr>
      </w:r>
    </w:p>
    <w:p>
      <w:pPr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CH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GEN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NAC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946" w:right="402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operación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Archivo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General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41.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scentral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archivística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nsulta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omicilio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Méx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autonomía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urídica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plimien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cíficos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metas.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recurs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econ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micos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generad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42.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adém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mientos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émicas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disciplin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vincu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esarrollo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émico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émicos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expertos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glamento.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Acad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mico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8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sultivo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nomin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mité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Ejecutiv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ctivida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vinculad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ederal,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fung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titula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respectivam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quival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nformi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886" w:val="left" w:leader="none"/>
        </w:tabs>
        <w:spacing w:line="230" w:lineRule="exact"/>
        <w:ind w:left="694" w:right="196" w:firstLine="0"/>
        <w:jc w:val="left"/>
      </w:pPr>
      <w:r>
        <w:rPr>
          <w:b w:val="0"/>
          <w:bCs w:val="0"/>
          <w:spacing w:val="0"/>
          <w:w w:val="100"/>
        </w:rPr>
        <w:t>Presidir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ivo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977" w:val="left" w:leader="none"/>
        </w:tabs>
        <w:spacing w:line="240" w:lineRule="auto"/>
        <w:ind w:left="694" w:right="197" w:hanging="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nsfere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stórico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</w:p>
    <w:p>
      <w:pPr>
        <w:spacing w:after="0" w:line="240" w:lineRule="auto"/>
        <w:jc w:val="left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voluntar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valorac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rvos;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996" w:val="left" w:leader="none"/>
        </w:tabs>
        <w:spacing w:line="240" w:lineRule="auto"/>
        <w:ind w:left="694" w:right="197" w:hanging="0"/>
        <w:jc w:val="both"/>
      </w:pPr>
      <w:r>
        <w:rPr>
          <w:b w:val="0"/>
          <w:bCs w:val="0"/>
          <w:spacing w:val="0"/>
          <w:w w:val="100"/>
        </w:rPr>
        <w:t>Decl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patrim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aquel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cervos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ajust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definic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994" w:val="left" w:leader="none"/>
        </w:tabs>
        <w:spacing w:line="239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salida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país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rimon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éllos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histor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México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libr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fácil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stituibl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054" w:val="left" w:leader="none"/>
        </w:tabs>
        <w:spacing w:line="239" w:lineRule="auto"/>
        <w:ind w:left="694" w:right="195" w:firstLine="0"/>
        <w:jc w:val="both"/>
      </w:pPr>
      <w:r>
        <w:rPr>
          <w:b w:val="0"/>
          <w:bCs w:val="0"/>
          <w:spacing w:val="0"/>
          <w:w w:val="100"/>
        </w:rPr>
        <w:t>Reunir,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gráfico,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bibli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ráfico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práct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002" w:val="left" w:leader="none"/>
        </w:tabs>
        <w:spacing w:line="240" w:lineRule="auto"/>
        <w:ind w:left="694" w:right="202" w:firstLine="0"/>
        <w:jc w:val="both"/>
      </w:pP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cidi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stin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Federal;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049" w:val="left" w:leader="none"/>
        </w:tabs>
        <w:ind w:left="1049" w:right="342" w:hanging="356"/>
        <w:jc w:val="both"/>
      </w:pP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dictam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212" w:val="left" w:leader="none"/>
        </w:tabs>
        <w:spacing w:line="240" w:lineRule="auto"/>
        <w:ind w:left="694" w:right="198" w:firstLine="0"/>
        <w:jc w:val="both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rrollar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materi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archivístic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encam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000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Gestionar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cerv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983" w:val="left" w:leader="none"/>
        </w:tabs>
        <w:spacing w:line="240" w:lineRule="auto"/>
        <w:ind w:left="694" w:right="198" w:firstLine="0"/>
        <w:jc w:val="both"/>
      </w:pPr>
      <w:r>
        <w:rPr>
          <w:b w:val="0"/>
          <w:bCs w:val="0"/>
          <w:spacing w:val="0"/>
          <w:w w:val="100"/>
        </w:rPr>
        <w:t>Dictar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nistrativas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custod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007" w:val="left" w:leader="none"/>
        </w:tabs>
        <w:spacing w:line="239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Prepar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distribuir,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gratuita,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coleccio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oyar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acervo,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stica,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sulta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monio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062" w:val="left" w:leader="none"/>
        </w:tabs>
        <w:spacing w:line="230" w:lineRule="exact"/>
        <w:ind w:left="694" w:right="197" w:hanging="0"/>
        <w:jc w:val="both"/>
      </w:pPr>
      <w:r>
        <w:rPr>
          <w:b w:val="0"/>
          <w:bCs w:val="0"/>
          <w:spacing w:val="0"/>
          <w:w w:val="100"/>
        </w:rPr>
        <w:t>Proporci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aplicables;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191" w:val="left" w:leader="none"/>
        </w:tabs>
        <w:spacing w:line="239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concentr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Unión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rativas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territor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130" w:val="left" w:leader="none"/>
        </w:tabs>
        <w:spacing w:line="239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olític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unir,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1"/>
          <w:w w:val="100"/>
        </w:rPr>
        <w:t>undi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gráfico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bibl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gráfico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fico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oyar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esarrollo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mejores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071" w:val="left" w:leader="none"/>
        </w:tabs>
        <w:ind w:left="1071" w:right="478" w:hanging="377"/>
        <w:jc w:val="both"/>
      </w:pPr>
      <w:r>
        <w:rPr>
          <w:b w:val="0"/>
          <w:bCs w:val="0"/>
          <w:spacing w:val="0"/>
          <w:w w:val="100"/>
        </w:rPr>
        <w:t>Integrar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acervo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liohem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afines;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204" w:val="left" w:leader="none"/>
        </w:tabs>
        <w:spacing w:line="240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Vigilar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miento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cimiento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rimon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mental,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blezcan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ntes;</w:t>
      </w:r>
    </w:p>
    <w:p>
      <w:pPr>
        <w:spacing w:after="0" w:line="240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212" w:val="left" w:leader="none"/>
        </w:tabs>
        <w:spacing w:line="240" w:lineRule="auto" w:before="74"/>
        <w:ind w:left="694" w:right="197" w:hanging="0"/>
        <w:jc w:val="both"/>
      </w:pPr>
      <w:r>
        <w:rPr>
          <w:b w:val="0"/>
          <w:bCs w:val="0"/>
          <w:spacing w:val="0"/>
          <w:w w:val="100"/>
        </w:rPr>
        <w:t>Fomentar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nveni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cativas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blicas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privad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238" w:val="left" w:leader="none"/>
        </w:tabs>
        <w:ind w:left="1238" w:right="1336" w:hanging="544"/>
        <w:jc w:val="both"/>
      </w:pPr>
      <w:r>
        <w:rPr>
          <w:b w:val="0"/>
          <w:bCs w:val="0"/>
          <w:spacing w:val="-1"/>
          <w:w w:val="100"/>
        </w:rPr>
        <w:t>Participa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teria;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138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Coadyuvar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ómic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destrucci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pérdi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086" w:val="left" w:leader="none"/>
        </w:tabs>
        <w:spacing w:line="240" w:lineRule="auto"/>
        <w:ind w:left="694" w:right="198" w:hanging="0"/>
        <w:jc w:val="both"/>
      </w:pPr>
      <w:r>
        <w:rPr>
          <w:b w:val="0"/>
          <w:bCs w:val="0"/>
          <w:spacing w:val="0"/>
          <w:w w:val="100"/>
        </w:rPr>
        <w:t>Promov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176" w:val="left" w:leader="none"/>
        </w:tabs>
        <w:spacing w:line="240" w:lineRule="auto"/>
        <w:ind w:left="694" w:right="199" w:hanging="0"/>
        <w:jc w:val="both"/>
      </w:pP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nveni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cumplimi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objetivos;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245" w:val="left" w:leader="none"/>
        </w:tabs>
        <w:spacing w:line="240" w:lineRule="auto"/>
        <w:ind w:left="694" w:right="198" w:firstLine="0"/>
        <w:jc w:val="both"/>
      </w:pPr>
      <w:r>
        <w:rPr>
          <w:b w:val="0"/>
          <w:bCs w:val="0"/>
          <w:spacing w:val="0"/>
          <w:w w:val="100"/>
        </w:rPr>
        <w:t>Coop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cult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ología,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archivos;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258" w:val="left" w:leader="none"/>
        </w:tabs>
        <w:spacing w:line="230" w:lineRule="exact"/>
        <w:ind w:left="694" w:right="199" w:firstLine="0"/>
        <w:jc w:val="both"/>
      </w:pPr>
      <w:r>
        <w:rPr>
          <w:b w:val="0"/>
          <w:bCs w:val="0"/>
          <w:spacing w:val="0"/>
          <w:w w:val="100"/>
        </w:rPr>
        <w:t>Dictar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strativas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custodia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280" w:val="left" w:leader="none"/>
        </w:tabs>
        <w:spacing w:line="230" w:lineRule="exact"/>
        <w:ind w:left="694" w:right="197" w:firstLine="0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neami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eneral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30" w:lineRule="exact"/>
        <w:ind w:left="694" w:right="198" w:hanging="1"/>
        <w:jc w:val="both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rrollar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ntenimient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preserv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electrón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egri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disponibili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travé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tiempo;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/>
        <w:ind w:left="694" w:right="195" w:hanging="0"/>
        <w:jc w:val="both"/>
      </w:pPr>
      <w:r>
        <w:rPr>
          <w:b w:val="0"/>
          <w:bCs w:val="0"/>
          <w:spacing w:val="0"/>
          <w:w w:val="100"/>
        </w:rPr>
        <w:t>Expedir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copi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nscri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eográfic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dictá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utentici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existent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olític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rocedim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sulta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grafía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332" w:val="left" w:leader="none"/>
        </w:tabs>
        <w:spacing w:line="240" w:lineRule="auto"/>
        <w:ind w:left="694" w:right="198" w:firstLine="0"/>
        <w:jc w:val="both"/>
      </w:pPr>
      <w:r>
        <w:rPr>
          <w:b w:val="0"/>
          <w:bCs w:val="0"/>
          <w:spacing w:val="0"/>
          <w:w w:val="100"/>
        </w:rPr>
        <w:t>Proponer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exica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dyuvar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389" w:val="left" w:leader="none"/>
        </w:tabs>
        <w:spacing w:line="240" w:lineRule="auto"/>
        <w:ind w:left="694" w:right="197" w:hanging="0"/>
        <w:jc w:val="both"/>
      </w:pPr>
      <w:r>
        <w:rPr>
          <w:b w:val="0"/>
          <w:bCs w:val="0"/>
          <w:spacing w:val="0"/>
          <w:w w:val="100"/>
        </w:rPr>
        <w:t>Proponer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mpetente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históric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cuentr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damente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particul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259" w:val="left" w:leader="none"/>
        </w:tabs>
        <w:ind w:left="1259" w:right="2443" w:hanging="566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confier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cutivo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derativ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sito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desarroll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moderniz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rescate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rmativi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plicable.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Asimis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víncul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46" w:right="4025"/>
        <w:jc w:val="center"/>
        <w:rPr>
          <w:b w:val="0"/>
          <w:bCs w:val="0"/>
        </w:rPr>
      </w:pPr>
      <w:r>
        <w:rPr>
          <w:spacing w:val="0"/>
          <w:w w:val="100"/>
        </w:rPr>
        <w:t>Sección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mera</w:t>
      </w:r>
      <w:r>
        <w:rPr>
          <w:b w:val="0"/>
          <w:bCs w:val="0"/>
          <w:spacing w:val="0"/>
          <w:w w:val="100"/>
        </w:rPr>
      </w:r>
    </w:p>
    <w:p>
      <w:pPr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Órgano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Gobier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acho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eten,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</w:p>
    <w:p>
      <w:pPr>
        <w:spacing w:after="0" w:line="240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860" w:val="left" w:leader="none"/>
        </w:tabs>
        <w:spacing w:before="74"/>
        <w:ind w:left="860" w:right="2535" w:hanging="166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blica;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915" w:val="left" w:leader="none"/>
        </w:tabs>
        <w:ind w:left="915" w:right="2012" w:hanging="22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1216" w:val="left" w:leader="none"/>
        </w:tabs>
        <w:ind w:left="1216" w:right="0" w:hanging="235"/>
        <w:jc w:val="left"/>
      </w:pP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1227" w:val="left" w:leader="none"/>
        </w:tabs>
        <w:ind w:left="1227" w:right="0" w:hanging="245"/>
        <w:jc w:val="left"/>
      </w:pPr>
      <w:r>
        <w:rPr>
          <w:b w:val="0"/>
          <w:bCs w:val="0"/>
          <w:spacing w:val="-1"/>
          <w:w w:val="100"/>
        </w:rPr>
        <w:t>Secret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Crédit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lico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1216" w:val="left" w:leader="none"/>
        </w:tabs>
        <w:ind w:left="1216" w:right="0" w:hanging="235"/>
        <w:jc w:val="left"/>
      </w:pPr>
      <w:r>
        <w:rPr>
          <w:b w:val="0"/>
          <w:bCs w:val="0"/>
          <w:spacing w:val="-1"/>
          <w:w w:val="100"/>
        </w:rPr>
        <w:t>Secret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Educac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formará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Gobi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voz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voto,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revist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ectivo.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47.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aquel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confiera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ectivo.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auto"/>
        <w:ind w:left="3756" w:right="3836"/>
        <w:jc w:val="center"/>
        <w:rPr>
          <w:b w:val="0"/>
          <w:bCs w:val="0"/>
        </w:rPr>
      </w:pPr>
      <w:r>
        <w:rPr>
          <w:spacing w:val="0"/>
          <w:w w:val="100"/>
        </w:rPr>
        <w:t>Sección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Segunda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Direct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48.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Direct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sitos: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860" w:val="left" w:leader="none"/>
        </w:tabs>
        <w:ind w:left="694" w:right="6602" w:firstLine="0"/>
        <w:jc w:val="both"/>
      </w:pP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ciuda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mexica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918" w:val="left" w:leader="none"/>
        </w:tabs>
        <w:spacing w:line="240" w:lineRule="auto"/>
        <w:ind w:left="694" w:right="195" w:firstLine="0"/>
        <w:jc w:val="left"/>
      </w:pP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émico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míni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histó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stantiva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mismo;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971" w:val="left" w:leader="none"/>
        </w:tabs>
        <w:ind w:left="971" w:right="3003" w:hanging="27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delito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993" w:val="left" w:leader="none"/>
        </w:tabs>
        <w:ind w:left="993" w:right="2746" w:hanging="299"/>
        <w:jc w:val="both"/>
      </w:pP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953" w:val="left" w:leader="none"/>
        </w:tabs>
        <w:spacing w:line="240" w:lineRule="auto"/>
        <w:ind w:left="694" w:right="197" w:firstLine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nyuge,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bierno;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1001" w:val="left" w:leader="none"/>
        </w:tabs>
        <w:spacing w:line="240" w:lineRule="auto"/>
        <w:ind w:left="694" w:right="198" w:firstLine="0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cret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Jef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ministrativo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Procur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Diput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dirig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olítica,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Jefe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miento.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45" w:right="4025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ind w:left="2135" w:right="221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Registro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Nacional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Archivos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Históricos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stral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patrim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país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ecutivo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stativa,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ción.</w:t>
      </w:r>
    </w:p>
    <w:p>
      <w:pPr>
        <w:spacing w:after="0" w:line="240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5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privad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fond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cional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sujetar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comen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emitid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ricos.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50.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adscrit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corp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luego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ctual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cervos,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ezca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monio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ricos,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cambio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afecte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cerv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físico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onial.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51.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privad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etari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nscri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óricos,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técnic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timul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consulta.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977" w:right="3055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ind w:left="1468" w:right="154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Sección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Archivos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Presidenciales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196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52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ctuar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sfere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catá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53.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efectu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37" w:right="3317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SÉPTIMO</w:t>
      </w:r>
      <w:r>
        <w:rPr>
          <w:b w:val="0"/>
          <w:bCs w:val="0"/>
          <w:spacing w:val="0"/>
          <w:w w:val="100"/>
        </w:rPr>
      </w:r>
    </w:p>
    <w:p>
      <w:pPr>
        <w:ind w:left="2763" w:right="284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NFRA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CIO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763" w:right="284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Capítulo</w:t>
      </w:r>
      <w:r>
        <w:rPr>
          <w:rFonts w:ascii="Arial" w:hAnsi="Arial" w:cs="Arial" w:eastAsia="Arial"/>
          <w:b/>
          <w:bCs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Único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54.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erju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rrespon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strativa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servid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incumplim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929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-1"/>
          <w:w w:val="100"/>
        </w:rPr>
        <w:t>Hace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ilegible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extraer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ocultar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inutilizar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alterar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manchar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raspar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mutila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parcial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cualqu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ocumento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resgu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trámite,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948" w:val="left" w:leader="none"/>
        </w:tabs>
        <w:spacing w:line="240" w:lineRule="auto"/>
        <w:ind w:left="694" w:right="196" w:firstLine="0"/>
        <w:jc w:val="both"/>
      </w:pPr>
      <w:r>
        <w:rPr>
          <w:b w:val="0"/>
          <w:bCs w:val="0"/>
          <w:spacing w:val="0"/>
          <w:w w:val="100"/>
        </w:rPr>
        <w:t>Extraer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recinto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stintos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atribuc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004" w:val="left" w:leader="none"/>
        </w:tabs>
        <w:spacing w:line="240" w:lineRule="auto"/>
        <w:ind w:left="694" w:right="196" w:hanging="0"/>
        <w:jc w:val="both"/>
      </w:pPr>
      <w:r>
        <w:rPr>
          <w:b w:val="0"/>
          <w:bCs w:val="0"/>
          <w:spacing w:val="-1"/>
          <w:w w:val="100"/>
        </w:rPr>
        <w:t>Trasl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fuer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territori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arc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clarad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rimonio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049" w:val="left" w:leader="none"/>
        </w:tabs>
        <w:spacing w:line="240" w:lineRule="auto"/>
        <w:ind w:left="694" w:right="197" w:firstLine="0"/>
        <w:jc w:val="both"/>
      </w:pP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feri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oneros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gratuit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documentos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after="0" w:line="240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938" w:val="left" w:leader="none"/>
        </w:tabs>
        <w:spacing w:before="74"/>
        <w:ind w:left="938" w:right="0" w:hanging="244"/>
        <w:jc w:val="left"/>
      </w:pPr>
      <w:r>
        <w:rPr>
          <w:b w:val="0"/>
          <w:bCs w:val="0"/>
          <w:spacing w:val="0"/>
          <w:w w:val="100"/>
        </w:rPr>
        <w:t>Impedir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sulta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stificada;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993" w:val="left" w:leader="none"/>
        </w:tabs>
        <w:ind w:left="993" w:right="0" w:hanging="299"/>
        <w:jc w:val="left"/>
      </w:pPr>
      <w:r>
        <w:rPr>
          <w:b w:val="0"/>
          <w:bCs w:val="0"/>
          <w:spacing w:val="-1"/>
          <w:w w:val="100"/>
        </w:rPr>
        <w:t>Pone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riesg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058" w:val="left" w:leader="none"/>
        </w:tabs>
        <w:spacing w:line="230" w:lineRule="exact"/>
        <w:ind w:left="694" w:right="195" w:hanging="0"/>
        <w:jc w:val="left"/>
      </w:pPr>
      <w:r>
        <w:rPr>
          <w:b w:val="0"/>
          <w:bCs w:val="0"/>
          <w:spacing w:val="0"/>
          <w:w w:val="100"/>
        </w:rPr>
        <w:t>Actuar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neglig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adopc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índo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nistrativa,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ecuada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archivos;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04" w:val="left" w:leader="none"/>
        </w:tabs>
        <w:ind w:left="1104" w:right="0" w:hanging="411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cumplimi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995" w:val="left" w:leader="none"/>
        </w:tabs>
        <w:spacing w:line="240" w:lineRule="auto"/>
        <w:ind w:left="694" w:right="195" w:firstLine="0"/>
        <w:jc w:val="left"/>
      </w:pPr>
      <w:r>
        <w:rPr>
          <w:b w:val="0"/>
          <w:bCs w:val="0"/>
          <w:spacing w:val="0"/>
          <w:w w:val="100"/>
        </w:rPr>
        <w:t>Omitir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entreg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stodia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sión.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8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55.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rvidor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premio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nsabil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sabilida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rativas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8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blicos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privad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archivos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privad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ntribu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mentos.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rjuic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atividad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cable.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8"/>
        <w:jc w:val="center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9" w:firstLine="28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mero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undo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sulta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archivístic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cero.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ública,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expedirá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lineami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XXIV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4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rto.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cluya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4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to.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torizar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rmane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histór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evaluará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físic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istrativas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entran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archivos,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verif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difusi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39" w:lineRule="auto"/>
        <w:jc w:val="both"/>
        <w:sectPr>
          <w:pgSz w:w="12240" w:h="15840"/>
          <w:pgMar w:header="709" w:footer="973" w:top="1760" w:bottom="116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8" w:right="196"/>
        <w:jc w:val="left"/>
      </w:pP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conveni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valo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hist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Archiv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Archi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expedirá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lineami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44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XIII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52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tarda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despué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entrad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Séptimo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expedirá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lineam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dém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Asesor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siguient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Ejec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expedir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Reglam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-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eno.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ublicará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ctrónico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óricos,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steri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8" w:firstLine="28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Ejecutiv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vigor.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cimoprimer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distint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egi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Archiv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vigor.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9" w:firstLine="28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De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imosegund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derog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contraven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18" w:right="198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México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diciembr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011.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Go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Morfi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Emi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Chua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ffet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dente.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Ludi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Mencha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stellanos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Secretaria.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Dip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Balf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Varg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cretario.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Rú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cumplim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ítica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exica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ecutivo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Méx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doce.-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Feli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-1"/>
          <w:w w:val="100"/>
        </w:rPr>
        <w:t>esú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Calde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Hinojos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Alejandr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Alfons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Poir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Romero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brica.</w:t>
      </w:r>
    </w:p>
    <w:sectPr>
      <w:pgSz w:w="12240" w:h="15840"/>
      <w:pgMar w:header="709" w:footer="973" w:top="1760" w:bottom="116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8.519989pt;margin-top:732.337952pt;width:34.098601pt;height:11pt;mso-position-horizontal-relative:page;mso-position-vertical-relative:page;z-index:-856" type="#_x0000_t202" filled="f" stroked="f">
          <v:textbox inset="0,0,0,0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22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919998pt;margin-top:35.459999pt;width:56.714pt;height:53.28pt;mso-position-horizontal-relative:page;mso-position-vertical-relative:page;z-index:-860" type="#_x0000_t75">
          <v:imagedata r:id="rId1" o:title=""/>
        </v:shape>
      </w:pict>
    </w:r>
    <w:r>
      <w:rPr/>
      <w:pict>
        <v:group style="position:absolute;margin-left:136.919998pt;margin-top:52.79998pt;width:407.7pt;height:.1pt;mso-position-horizontal-relative:page;mso-position-vertical-relative:page;z-index:-859" coordorigin="2738,1056" coordsize="8154,2">
          <v:shape style="position:absolute;left:2738;top:1056;width:8154;height:2" coordorigin="2738,1056" coordsize="8154,0" path="m2738,1056l10892,1056e" filled="f" stroked="t" strokeweight="1.5400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519989pt;margin-top:42.785511pt;width:114.643069pt;height:22.186081pt;mso-position-horizontal-relative:page;mso-position-vertical-relative:page;z-index:-858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ascii="Tahoma" w:hAnsi="Tahoma" w:cs="Tahoma" w:eastAsia="Tahoma"/>
                    <w:b/>
                    <w:bCs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FEDER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ARCHIVOS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80"/>
                  <w:ind w:left="513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Nuev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-01-2012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5.919998pt;margin-top:55.792446pt;width:175.844152pt;height:31.371587pt;mso-position-horizontal-relative:page;mso-position-vertical-relative:page;z-index:-85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1"/>
                    <w:szCs w:val="11"/>
                  </w:rPr>
                </w:pP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IPUT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OS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NI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ÓN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ía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spacing w:line="149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Se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re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ía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v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en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spacing w:line="149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Ge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v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me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ió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f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ión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á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li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upperRoman"/>
      <w:lvlText w:val="%1."/>
      <w:lvlJc w:val="left"/>
      <w:pPr>
        <w:ind w:hanging="236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235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93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211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5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1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70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230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235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0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70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96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237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9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Federal de Archivos</dc:title>
  <dcterms:created xsi:type="dcterms:W3CDTF">2018-10-16T12:43:10Z</dcterms:created>
  <dcterms:modified xsi:type="dcterms:W3CDTF">2018-10-16T12:43:10Z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2018-10-16T00:00:00Z</vt:filetime>
  </property>
</Properties>
</file>