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54"/>
        <w:ind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  <w:spacing w:val="0"/>
          <w:w w:val="100"/>
          <w:u w:val="double" w:color="000000"/>
        </w:rPr>
        <w:t>CONTENIDO</w:t>
      </w:r>
      <w:r>
        <w:rPr>
          <w:rFonts w:ascii="Arial" w:hAnsi="Arial" w:cs="Arial" w:eastAsia="Arial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09" w:val="left" w:leader="none"/>
        </w:tabs>
        <w:spacing w:before="65"/>
        <w:ind w:left="810" w:right="0" w:hanging="708"/>
        <w:jc w:val="left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809" w:val="left" w:leader="none"/>
        </w:tabs>
        <w:spacing w:line="322" w:lineRule="exact"/>
        <w:ind w:left="810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1"/>
          <w:numId w:val="1"/>
        </w:numPr>
        <w:tabs>
          <w:tab w:pos="1517" w:val="left" w:leader="none"/>
        </w:tabs>
        <w:spacing w:before="2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uac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fin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nci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ra</w:t>
      </w:r>
    </w:p>
    <w:p>
      <w:pPr>
        <w:numPr>
          <w:ilvl w:val="1"/>
          <w:numId w:val="1"/>
        </w:numPr>
        <w:tabs>
          <w:tab w:pos="1517" w:val="left" w:leader="none"/>
        </w:tabs>
        <w:spacing w:line="322" w:lineRule="exact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idades</w:t>
      </w:r>
    </w:p>
    <w:p>
      <w:pPr>
        <w:numPr>
          <w:ilvl w:val="1"/>
          <w:numId w:val="1"/>
        </w:numPr>
        <w:tabs>
          <w:tab w:pos="1517" w:val="left" w:leader="none"/>
        </w:tabs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ariaci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blica</w:t>
      </w:r>
    </w:p>
    <w:p>
      <w:pPr>
        <w:numPr>
          <w:ilvl w:val="1"/>
          <w:numId w:val="1"/>
        </w:numPr>
        <w:tabs>
          <w:tab w:pos="1517" w:val="left" w:leader="none"/>
        </w:tabs>
        <w:spacing w:line="322" w:lineRule="exact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uac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fin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ncier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.</w:t>
      </w:r>
    </w:p>
    <w:p>
      <w:pPr>
        <w:numPr>
          <w:ilvl w:val="1"/>
          <w:numId w:val="1"/>
        </w:numPr>
        <w:tabs>
          <w:tab w:pos="1517" w:val="left" w:leader="none"/>
        </w:tabs>
        <w:spacing w:line="322" w:lineRule="exact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flujo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efe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os</w:t>
      </w:r>
    </w:p>
    <w:p>
      <w:pPr>
        <w:numPr>
          <w:ilvl w:val="1"/>
          <w:numId w:val="1"/>
        </w:numPr>
        <w:tabs>
          <w:tab w:pos="1517" w:val="left" w:leader="none"/>
        </w:tabs>
        <w:spacing w:line="322" w:lineRule="exact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nal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</w:p>
    <w:p>
      <w:pPr>
        <w:numPr>
          <w:ilvl w:val="1"/>
          <w:numId w:val="1"/>
        </w:numPr>
        <w:tabs>
          <w:tab w:pos="1517" w:val="left" w:leader="none"/>
        </w:tabs>
        <w:spacing w:line="322" w:lineRule="exact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nal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deuda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os</w:t>
      </w:r>
    </w:p>
    <w:p>
      <w:pPr>
        <w:numPr>
          <w:ilvl w:val="1"/>
          <w:numId w:val="1"/>
        </w:numPr>
        <w:tabs>
          <w:tab w:pos="1517" w:val="left" w:leader="none"/>
        </w:tabs>
        <w:spacing w:before="2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bre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continge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</w:p>
    <w:p>
      <w:pPr>
        <w:numPr>
          <w:ilvl w:val="1"/>
          <w:numId w:val="1"/>
        </w:numPr>
        <w:tabs>
          <w:tab w:pos="1517" w:val="left" w:leader="none"/>
        </w:tabs>
        <w:spacing w:line="322" w:lineRule="exact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sta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fina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cier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</w:p>
    <w:p>
      <w:pPr>
        <w:numPr>
          <w:ilvl w:val="2"/>
          <w:numId w:val="1"/>
        </w:numPr>
        <w:tabs>
          <w:tab w:pos="2225" w:val="left" w:leader="none"/>
        </w:tabs>
        <w:spacing w:line="322" w:lineRule="exact"/>
        <w:ind w:left="2226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sgl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</w:p>
    <w:p>
      <w:pPr>
        <w:numPr>
          <w:ilvl w:val="2"/>
          <w:numId w:val="1"/>
        </w:numPr>
        <w:tabs>
          <w:tab w:pos="2225" w:val="left" w:leader="none"/>
        </w:tabs>
        <w:spacing w:line="322" w:lineRule="exact"/>
        <w:ind w:left="2226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oria</w:t>
      </w:r>
    </w:p>
    <w:p>
      <w:pPr>
        <w:numPr>
          <w:ilvl w:val="2"/>
          <w:numId w:val="1"/>
        </w:numPr>
        <w:tabs>
          <w:tab w:pos="2225" w:val="left" w:leader="none"/>
        </w:tabs>
        <w:spacing w:line="322" w:lineRule="exact"/>
        <w:ind w:left="2226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inist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</w:p>
    <w:p>
      <w:pPr>
        <w:numPr>
          <w:ilvl w:val="0"/>
          <w:numId w:val="1"/>
        </w:numPr>
        <w:tabs>
          <w:tab w:pos="809" w:val="left" w:leader="none"/>
        </w:tabs>
        <w:spacing w:line="322" w:lineRule="exact"/>
        <w:ind w:left="810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1"/>
          <w:numId w:val="1"/>
        </w:numPr>
        <w:tabs>
          <w:tab w:pos="1517" w:val="left" w:leader="none"/>
        </w:tabs>
        <w:spacing w:before="2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nal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ingr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</w:p>
    <w:p>
      <w:pPr>
        <w:numPr>
          <w:ilvl w:val="1"/>
          <w:numId w:val="1"/>
        </w:numPr>
        <w:tabs>
          <w:tab w:pos="1517" w:val="left" w:leader="none"/>
        </w:tabs>
        <w:spacing w:line="322" w:lineRule="exact"/>
        <w:ind w:left="1518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nal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pue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eg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</w:p>
    <w:p>
      <w:pPr>
        <w:numPr>
          <w:ilvl w:val="2"/>
          <w:numId w:val="1"/>
        </w:numPr>
        <w:tabs>
          <w:tab w:pos="2225" w:val="left" w:leader="none"/>
        </w:tabs>
        <w:spacing w:line="322" w:lineRule="exact"/>
        <w:ind w:left="2226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lasi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jeto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to</w:t>
      </w:r>
    </w:p>
    <w:p>
      <w:pPr>
        <w:numPr>
          <w:ilvl w:val="2"/>
          <w:numId w:val="1"/>
        </w:numPr>
        <w:tabs>
          <w:tab w:pos="2225" w:val="left" w:leader="none"/>
        </w:tabs>
        <w:spacing w:line="322" w:lineRule="exact"/>
        <w:ind w:left="2226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lasif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ica</w:t>
      </w:r>
    </w:p>
    <w:p>
      <w:pPr>
        <w:numPr>
          <w:ilvl w:val="2"/>
          <w:numId w:val="1"/>
        </w:numPr>
        <w:tabs>
          <w:tab w:pos="2225" w:val="left" w:leader="none"/>
        </w:tabs>
        <w:spacing w:line="322" w:lineRule="exact"/>
        <w:ind w:left="2226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lasif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ist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</w:p>
    <w:p>
      <w:pPr>
        <w:numPr>
          <w:ilvl w:val="2"/>
          <w:numId w:val="1"/>
        </w:numPr>
        <w:tabs>
          <w:tab w:pos="2225" w:val="left" w:leader="none"/>
        </w:tabs>
        <w:spacing w:line="322" w:lineRule="exact"/>
        <w:ind w:left="2226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lasif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fu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nal.</w:t>
      </w:r>
    </w:p>
    <w:p>
      <w:pPr>
        <w:numPr>
          <w:ilvl w:val="0"/>
          <w:numId w:val="1"/>
        </w:numPr>
        <w:tabs>
          <w:tab w:pos="809" w:val="left" w:leader="none"/>
        </w:tabs>
        <w:spacing w:line="322" w:lineRule="exact"/>
        <w:ind w:left="810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OGR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Á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2"/>
        </w:numPr>
        <w:tabs>
          <w:tab w:pos="822" w:val="left" w:leader="none"/>
        </w:tabs>
        <w:spacing w:before="2"/>
        <w:ind w:left="82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Progra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át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.</w:t>
      </w:r>
    </w:p>
    <w:p>
      <w:pPr>
        <w:numPr>
          <w:ilvl w:val="0"/>
          <w:numId w:val="2"/>
        </w:numPr>
        <w:tabs>
          <w:tab w:pos="822" w:val="left" w:leader="none"/>
        </w:tabs>
        <w:spacing w:line="341" w:lineRule="exact"/>
        <w:ind w:left="82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Ind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cador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ultad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s.</w:t>
      </w:r>
    </w:p>
    <w:p>
      <w:pPr>
        <w:numPr>
          <w:ilvl w:val="0"/>
          <w:numId w:val="2"/>
        </w:numPr>
        <w:tabs>
          <w:tab w:pos="822" w:val="left" w:leader="none"/>
        </w:tabs>
        <w:spacing w:line="341" w:lineRule="exact"/>
        <w:ind w:left="82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Progra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pro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ersión.</w:t>
      </w:r>
    </w:p>
    <w:p>
      <w:pPr>
        <w:numPr>
          <w:ilvl w:val="0"/>
          <w:numId w:val="1"/>
        </w:numPr>
        <w:tabs>
          <w:tab w:pos="809" w:val="left" w:leader="none"/>
        </w:tabs>
        <w:spacing w:line="319" w:lineRule="exact"/>
        <w:ind w:left="810" w:right="0" w:hanging="7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ION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3"/>
        </w:numPr>
        <w:tabs>
          <w:tab w:pos="822" w:val="left" w:leader="none"/>
        </w:tabs>
        <w:ind w:left="82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elación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bien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uebl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</w:p>
    <w:p>
      <w:pPr>
        <w:numPr>
          <w:ilvl w:val="0"/>
          <w:numId w:val="3"/>
        </w:numPr>
        <w:tabs>
          <w:tab w:pos="822" w:val="left" w:leader="none"/>
        </w:tabs>
        <w:spacing w:line="341" w:lineRule="exact"/>
        <w:ind w:left="82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elación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enes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uebles</w:t>
      </w:r>
    </w:p>
    <w:p>
      <w:pPr>
        <w:numPr>
          <w:ilvl w:val="0"/>
          <w:numId w:val="3"/>
        </w:numPr>
        <w:tabs>
          <w:tab w:pos="822" w:val="left" w:leader="none"/>
        </w:tabs>
        <w:spacing w:line="341" w:lineRule="exact"/>
        <w:ind w:left="82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elación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nca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ias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</w:p>
    <w:p>
      <w:pPr>
        <w:spacing w:after="0" w:line="341" w:lineRule="exact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480" w:bottom="280" w:left="160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821" w:val="left" w:leader="none"/>
        </w:tabs>
        <w:spacing w:before="65"/>
        <w:ind w:left="822" w:right="0" w:hanging="51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utón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/>
        <w:pict>
          <v:group style="position:absolute;margin-left:119.625pt;margin-top:62.972866pt;width:371.6pt;height:234.3pt;mso-position-horizontal-relative:page;mso-position-vertical-relative:paragraph;z-index:-259" coordorigin="2393,1259" coordsize="7432,4686">
            <v:shape style="position:absolute;left:3122;top:2106;width:6271;height:3331" type="#_x0000_t75">
              <v:imagedata r:id="rId5" o:title=""/>
            </v:shape>
            <v:group style="position:absolute;left:3094;top:5403;width:63;height:2" coordorigin="3094,5403" coordsize="63,2">
              <v:shape style="position:absolute;left:3094;top:5403;width:63;height:2" coordorigin="3094,5403" coordsize="63,0" path="m3157,5403l3094,5403e" filled="f" stroked="t" strokeweight=".75pt" strokecolor="#858585">
                <v:path arrowok="t"/>
              </v:shape>
            </v:group>
            <v:group style="position:absolute;left:3094;top:5009;width:63;height:2" coordorigin="3094,5009" coordsize="63,2">
              <v:shape style="position:absolute;left:3094;top:5009;width:63;height:2" coordorigin="3094,5009" coordsize="63,0" path="m3157,5009l3094,5009e" filled="f" stroked="t" strokeweight=".75pt" strokecolor="#858585">
                <v:path arrowok="t"/>
              </v:shape>
            </v:group>
            <v:group style="position:absolute;left:3094;top:4613;width:63;height:2" coordorigin="3094,4613" coordsize="63,2">
              <v:shape style="position:absolute;left:3094;top:4613;width:63;height:2" coordorigin="3094,4613" coordsize="63,0" path="m3157,4613l3094,4613e" filled="f" stroked="t" strokeweight=".75pt" strokecolor="#858585">
                <v:path arrowok="t"/>
              </v:shape>
            </v:group>
            <v:group style="position:absolute;left:3094;top:4219;width:63;height:2" coordorigin="3094,4219" coordsize="63,2">
              <v:shape style="position:absolute;left:3094;top:4219;width:63;height:2" coordorigin="3094,4219" coordsize="63,0" path="m3157,4219l3094,4219e" filled="f" stroked="t" strokeweight=".75pt" strokecolor="#858585">
                <v:path arrowok="t"/>
              </v:shape>
            </v:group>
            <v:group style="position:absolute;left:3094;top:3825;width:63;height:2" coordorigin="3094,3825" coordsize="63,2">
              <v:shape style="position:absolute;left:3094;top:3825;width:63;height:2" coordorigin="3094,3825" coordsize="63,0" path="m3157,3825l3094,3825e" filled="f" stroked="t" strokeweight=".75pt" strokecolor="#858585">
                <v:path arrowok="t"/>
              </v:shape>
            </v:group>
            <v:group style="position:absolute;left:3094;top:3429;width:63;height:2" coordorigin="3094,3429" coordsize="63,2">
              <v:shape style="position:absolute;left:3094;top:3429;width:63;height:2" coordorigin="3094,3429" coordsize="63,0" path="m3157,3429l3094,3429e" filled="f" stroked="t" strokeweight=".75pt" strokecolor="#858585">
                <v:path arrowok="t"/>
              </v:shape>
            </v:group>
            <v:group style="position:absolute;left:3094;top:3036;width:63;height:2" coordorigin="3094,3036" coordsize="63,2">
              <v:shape style="position:absolute;left:3094;top:3036;width:63;height:2" coordorigin="3094,3036" coordsize="63,0" path="m3157,3036l3094,3036e" filled="f" stroked="t" strokeweight=".75pt" strokecolor="#858585">
                <v:path arrowok="t"/>
              </v:shape>
            </v:group>
            <v:group style="position:absolute;left:3094;top:2640;width:63;height:2" coordorigin="3094,2640" coordsize="63,2">
              <v:shape style="position:absolute;left:3094;top:2640;width:63;height:2" coordorigin="3094,2640" coordsize="63,0" path="m3157,2640l3094,2640e" filled="f" stroked="t" strokeweight=".75pt" strokecolor="#858585">
                <v:path arrowok="t"/>
              </v:shape>
            </v:group>
            <v:group style="position:absolute;left:3156;top:5405;width:2;height:63" coordorigin="3156,5405" coordsize="2,63">
              <v:shape style="position:absolute;left:3156;top:5405;width:2;height:63" coordorigin="3156,5405" coordsize="0,63" path="m3156,5405l3156,5467e" filled="f" stroked="t" strokeweight=".75pt" strokecolor="#858585">
                <v:path arrowok="t"/>
              </v:shape>
            </v:group>
            <v:group style="position:absolute;left:5004;top:5405;width:2;height:63" coordorigin="5004,5405" coordsize="2,63">
              <v:shape style="position:absolute;left:5004;top:5405;width:2;height:63" coordorigin="5004,5405" coordsize="0,63" path="m5004,5405l5004,5467e" filled="f" stroked="t" strokeweight=".75pt" strokecolor="#858585">
                <v:path arrowok="t"/>
              </v:shape>
            </v:group>
            <v:group style="position:absolute;left:6852;top:5405;width:2;height:63" coordorigin="6852,5405" coordsize="2,63">
              <v:shape style="position:absolute;left:6852;top:5405;width:2;height:63" coordorigin="6852,5405" coordsize="0,63" path="m6852,5405l6852,5467e" filled="f" stroked="t" strokeweight=".75pt" strokecolor="#858585">
                <v:path arrowok="t"/>
              </v:shape>
            </v:group>
            <v:group style="position:absolute;left:8700;top:5405;width:2;height:63" coordorigin="8700,5405" coordsize="2,63">
              <v:shape style="position:absolute;left:8700;top:5405;width:2;height:63" coordorigin="8700,5405" coordsize="0,63" path="m8700,5405l8700,5467e" filled="f" stroked="t" strokeweight=".75pt" strokecolor="#858585">
                <v:path arrowok="t"/>
              </v:shape>
            </v:group>
            <v:group style="position:absolute;left:2400;top:1267;width:7417;height:4671" coordorigin="2400,1267" coordsize="7417,4671">
              <v:shape style="position:absolute;left:2400;top:1267;width:7417;height:4671" coordorigin="2400,1267" coordsize="7417,4671" path="m2400,5938l9817,5938,9817,1267,2400,1267,2400,5938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847" w:right="0"/>
        <w:jc w:val="left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-7"/>
          <w:w w:val="100"/>
        </w:rPr>
        <w:t>E</w:t>
      </w:r>
      <w:r>
        <w:rPr>
          <w:spacing w:val="0"/>
          <w:w w:val="100"/>
        </w:rPr>
        <w:t>CU</w:t>
      </w:r>
      <w:r>
        <w:rPr>
          <w:spacing w:val="-5"/>
          <w:w w:val="100"/>
        </w:rPr>
        <w:t>R</w:t>
      </w:r>
      <w:r>
        <w:rPr>
          <w:spacing w:val="0"/>
          <w:w w:val="100"/>
        </w:rPr>
        <w:t>SOS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EVISION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SUE</w:t>
      </w:r>
      <w:r>
        <w:rPr>
          <w:spacing w:val="-29"/>
          <w:w w:val="100"/>
        </w:rPr>
        <w:t>L</w:t>
      </w:r>
      <w:r>
        <w:rPr>
          <w:spacing w:val="-11"/>
          <w:w w:val="100"/>
        </w:rPr>
        <w:t>T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267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1"/>
        <w:ind w:left="1148" w:right="76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48" w:right="76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95" w:lineRule="exact" w:before="47"/>
        <w:ind w:left="0" w:right="2464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4628" w:val="left" w:leader="none"/>
        </w:tabs>
        <w:spacing w:line="234" w:lineRule="exact"/>
        <w:ind w:left="116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7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70"/>
        <w:ind w:left="1249" w:right="7668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49" w:right="7668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49" w:right="7668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49" w:right="7668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49" w:right="7668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956" w:val="left" w:leader="none"/>
          <w:tab w:pos="5867" w:val="left" w:leader="none"/>
        </w:tabs>
        <w:spacing w:before="6"/>
        <w:ind w:left="219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FEB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ZO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4"/>
        </w:numPr>
        <w:tabs>
          <w:tab w:pos="822" w:val="left" w:leader="none"/>
        </w:tabs>
        <w:spacing w:before="1"/>
        <w:ind w:left="822" w:right="0" w:hanging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1"/>
          <w:numId w:val="4"/>
        </w:numPr>
        <w:tabs>
          <w:tab w:pos="822" w:val="left" w:leader="none"/>
        </w:tabs>
        <w:spacing w:line="266" w:lineRule="exact"/>
        <w:ind w:left="822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1"/>
          <w:numId w:val="4"/>
        </w:numPr>
        <w:tabs>
          <w:tab w:pos="822" w:val="left" w:leader="none"/>
        </w:tabs>
        <w:spacing w:line="269" w:lineRule="exact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</w:p>
    <w:p>
      <w:pPr>
        <w:pStyle w:val="BodyText"/>
        <w:numPr>
          <w:ilvl w:val="1"/>
          <w:numId w:val="4"/>
        </w:numPr>
        <w:tabs>
          <w:tab w:pos="822" w:val="left" w:leader="none"/>
        </w:tabs>
        <w:spacing w:line="266" w:lineRule="exact"/>
        <w:ind w:left="822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4"/>
        </w:numPr>
        <w:tabs>
          <w:tab w:pos="822" w:val="left" w:leader="none"/>
        </w:tabs>
        <w:spacing w:line="269" w:lineRule="exact"/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</w:p>
    <w:p>
      <w:pPr>
        <w:spacing w:after="0" w:line="269" w:lineRule="exact"/>
        <w:jc w:val="left"/>
        <w:sectPr>
          <w:pgSz w:w="12240" w:h="15840"/>
          <w:pgMar w:top="148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72"/>
        <w:ind w:right="119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sí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1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ferentes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primar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os)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1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etapa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semana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21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prim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241" w:lineRule="auto"/>
        <w:jc w:val="both"/>
        <w:sectPr>
          <w:pgSz w:w="12240" w:h="15840"/>
          <w:pgMar w:top="148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139" w:right="0"/>
        <w:jc w:val="left"/>
        <w:rPr>
          <w:b w:val="0"/>
          <w:bCs w:val="0"/>
        </w:rPr>
      </w:pPr>
      <w:r>
        <w:rPr>
          <w:spacing w:val="0"/>
          <w:w w:val="100"/>
        </w:rPr>
        <w:t>SO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TUD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48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6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6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26"/>
        <w:ind w:left="0" w:right="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229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159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59"/>
        <w:ind w:left="106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832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80" w:bottom="280" w:left="1600" w:right="1580"/>
          <w:cols w:num="4" w:equalWidth="0">
            <w:col w:w="1369" w:space="311"/>
            <w:col w:w="1367" w:space="512"/>
            <w:col w:w="1367" w:space="512"/>
            <w:col w:w="3622"/>
          </w:cols>
        </w:sectPr>
      </w:pPr>
    </w:p>
    <w:p>
      <w:pPr>
        <w:tabs>
          <w:tab w:pos="3993" w:val="left" w:leader="none"/>
          <w:tab w:pos="5378" w:val="left" w:leader="none"/>
        </w:tabs>
        <w:spacing w:line="240" w:lineRule="auto" w:before="5"/>
        <w:ind w:left="5484" w:right="1936" w:hanging="3408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HOM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ANIZA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IÓ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CIEDAD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IVIL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2"/>
        <w:ind w:right="116"/>
        <w:jc w:val="both"/>
      </w:pPr>
      <w:r>
        <w:rPr/>
        <w:pict>
          <v:group style="position:absolute;margin-left:109.875pt;margin-top:-240.397125pt;width:390.85pt;height:230.1pt;mso-position-horizontal-relative:page;mso-position-vertical-relative:paragraph;z-index:-258" coordorigin="2198,-4808" coordsize="7817,4602">
            <v:shape style="position:absolute;left:3120;top:-3961;width:6372;height:3005" type="#_x0000_t75">
              <v:imagedata r:id="rId6" o:title=""/>
            </v:shape>
            <v:group style="position:absolute;left:3091;top:-992;width:63;height:2" coordorigin="3091,-992" coordsize="63,2">
              <v:shape style="position:absolute;left:3091;top:-992;width:63;height:2" coordorigin="3091,-992" coordsize="63,0" path="m3154,-992l3091,-992e" filled="f" stroked="t" strokeweight=".75pt" strokecolor="#858585">
                <v:path arrowok="t"/>
              </v:shape>
            </v:group>
            <v:group style="position:absolute;left:3091;top:-1260;width:63;height:2" coordorigin="3091,-1260" coordsize="63,2">
              <v:shape style="position:absolute;left:3091;top:-1260;width:63;height:2" coordorigin="3091,-1260" coordsize="63,0" path="m3154,-1260l3091,-1260e" filled="f" stroked="t" strokeweight=".75pt" strokecolor="#858585">
                <v:path arrowok="t"/>
              </v:shape>
            </v:group>
            <v:group style="position:absolute;left:3091;top:-1532;width:63;height:2" coordorigin="3091,-1532" coordsize="63,2">
              <v:shape style="position:absolute;left:3091;top:-1532;width:63;height:2" coordorigin="3091,-1532" coordsize="63,0" path="m3154,-1532l3091,-1532e" filled="f" stroked="t" strokeweight=".75pt" strokecolor="#858585">
                <v:path arrowok="t"/>
              </v:shape>
            </v:group>
            <v:group style="position:absolute;left:3091;top:-1800;width:63;height:2" coordorigin="3091,-1800" coordsize="63,2">
              <v:shape style="position:absolute;left:3091;top:-1800;width:63;height:2" coordorigin="3091,-1800" coordsize="63,0" path="m3154,-1800l3091,-1800e" filled="f" stroked="t" strokeweight=".75pt" strokecolor="#858585">
                <v:path arrowok="t"/>
              </v:shape>
            </v:group>
            <v:group style="position:absolute;left:3091;top:-2072;width:63;height:2" coordorigin="3091,-2072" coordsize="63,2">
              <v:shape style="position:absolute;left:3091;top:-2072;width:63;height:2" coordorigin="3091,-2072" coordsize="63,0" path="m3154,-2072l3091,-2072e" filled="f" stroked="t" strokeweight=".75pt" strokecolor="#858585">
                <v:path arrowok="t"/>
              </v:shape>
            </v:group>
            <v:group style="position:absolute;left:3091;top:-2340;width:63;height:2" coordorigin="3091,-2340" coordsize="63,2">
              <v:shape style="position:absolute;left:3091;top:-2340;width:63;height:2" coordorigin="3091,-2340" coordsize="63,0" path="m3154,-2340l3091,-2340e" filled="f" stroked="t" strokeweight=".75pt" strokecolor="#858585">
                <v:path arrowok="t"/>
              </v:shape>
            </v:group>
            <v:group style="position:absolute;left:3091;top:-2612;width:63;height:2" coordorigin="3091,-2612" coordsize="63,2">
              <v:shape style="position:absolute;left:3091;top:-2612;width:63;height:2" coordorigin="3091,-2612" coordsize="63,0" path="m3154,-2612l3091,-2612e" filled="f" stroked="t" strokeweight=".75pt" strokecolor="#858585">
                <v:path arrowok="t"/>
              </v:shape>
            </v:group>
            <v:group style="position:absolute;left:3091;top:-2880;width:63;height:2" coordorigin="3091,-2880" coordsize="63,2">
              <v:shape style="position:absolute;left:3091;top:-2880;width:63;height:2" coordorigin="3091,-2880" coordsize="63,0" path="m3154,-2880l3091,-2880e" filled="f" stroked="t" strokeweight=".75pt" strokecolor="#858585">
                <v:path arrowok="t"/>
              </v:shape>
            </v:group>
            <v:group style="position:absolute;left:3091;top:-3152;width:63;height:2" coordorigin="3091,-3152" coordsize="63,2">
              <v:shape style="position:absolute;left:3091;top:-3152;width:63;height:2" coordorigin="3091,-3152" coordsize="63,0" path="m3154,-3152l3091,-3152e" filled="f" stroked="t" strokeweight=".75pt" strokecolor="#858585">
                <v:path arrowok="t"/>
              </v:shape>
            </v:group>
            <v:group style="position:absolute;left:3091;top:-3420;width:63;height:2" coordorigin="3091,-3420" coordsize="63,2">
              <v:shape style="position:absolute;left:3091;top:-3420;width:63;height:2" coordorigin="3091,-3420" coordsize="63,0" path="m3154,-3420l3091,-3420e" filled="f" stroked="t" strokeweight=".75pt" strokecolor="#858585">
                <v:path arrowok="t"/>
              </v:shape>
            </v:group>
            <v:group style="position:absolute;left:3153;top:-992;width:2;height:64" coordorigin="3153,-992" coordsize="2,64">
              <v:shape style="position:absolute;left:3153;top:-992;width:2;height:64" coordorigin="3153,-992" coordsize="0,64" path="m3153,-992l3153,-927e" filled="f" stroked="t" strokeweight=".75pt" strokecolor="#858585">
                <v:path arrowok="t"/>
              </v:shape>
            </v:group>
            <v:group style="position:absolute;left:5032;top:-992;width:2;height:64" coordorigin="5032,-992" coordsize="2,64">
              <v:shape style="position:absolute;left:5032;top:-992;width:2;height:64" coordorigin="5032,-992" coordsize="0,64" path="m5032,-992l5032,-927e" filled="f" stroked="t" strokeweight=".75pt" strokecolor="#858585">
                <v:path arrowok="t"/>
              </v:shape>
            </v:group>
            <v:group style="position:absolute;left:6911;top:-992;width:2;height:64" coordorigin="6911,-992" coordsize="2,64">
              <v:shape style="position:absolute;left:6911;top:-992;width:2;height:64" coordorigin="6911,-992" coordsize="0,64" path="m6911,-992l6911,-927e" filled="f" stroked="t" strokeweight=".75pt" strokecolor="#858585">
                <v:path arrowok="t"/>
              </v:shape>
            </v:group>
            <v:group style="position:absolute;left:8790;top:-992;width:2;height:64" coordorigin="8790,-992" coordsize="2,64">
              <v:shape style="position:absolute;left:8790;top:-992;width:2;height:64" coordorigin="8790,-992" coordsize="0,64" path="m8790,-992l8790,-927e" filled="f" stroked="t" strokeweight=".75pt" strokecolor="#858585">
                <v:path arrowok="t"/>
              </v:shape>
            </v:group>
            <v:group style="position:absolute;left:2205;top:-4800;width:7802;height:4587" coordorigin="2205,-4800" coordsize="7802,4587">
              <v:shape style="position:absolute;left:2205;top:-4800;width:7802;height:4587" coordorigin="2205,-4800" coordsize="7802,4587" path="m2205,-213l10007,-213,10007,-4800,2205,-4800,2205,-213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cos;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ráctica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prim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tarea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ejar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prens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type w:val="continuous"/>
          <w:pgSz w:w="12240" w:h="15840"/>
          <w:pgMar w:top="148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72"/>
        <w:ind w:right="117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color w:val="0000FF"/>
          <w:spacing w:val="33"/>
          <w:w w:val="100"/>
        </w:rPr>
      </w:r>
      <w:hyperlink r:id="rId7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org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mac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(01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amadas,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5,300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nue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ta”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22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metodo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erció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4"/>
          <w:w w:val="100"/>
        </w:rPr>
        <w:t>4</w:t>
      </w:r>
      <w:r>
        <w:rPr>
          <w:b w:val="0"/>
          <w:bCs w:val="0"/>
          <w:spacing w:val="0"/>
          <w:w w:val="100"/>
        </w:rPr>
        <w:t>,8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0"/>
          <w:w w:val="100"/>
        </w:rPr>
        <w:t>,3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.00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3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3,73</w:t>
      </w:r>
      <w:r>
        <w:rPr>
          <w:b w:val="0"/>
          <w:bCs w:val="0"/>
          <w:spacing w:val="-3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$4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0,791.44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1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sectPr>
      <w:pgSz w:w="12240" w:h="15840"/>
      <w:pgMar w:top="14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hanging="516"/>
        <w:jc w:val="lef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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"/>
      <w:lvlJc w:val="left"/>
      <w:pPr>
        <w:ind w:hanging="3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"/>
      <w:lvlJc w:val="left"/>
      <w:pPr>
        <w:ind w:hanging="3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708"/>
        <w:jc w:val="left"/>
      </w:pPr>
      <w:rPr>
        <w:rFonts w:hint="default" w:ascii="Arial" w:hAnsi="Arial" w:eastAsia="Arial"/>
        <w:spacing w:val="-1"/>
        <w:sz w:val="28"/>
        <w:szCs w:val="28"/>
      </w:rPr>
    </w:lvl>
    <w:lvl w:ilvl="2">
      <w:start w:val="1"/>
      <w:numFmt w:val="lowerLetter"/>
      <w:lvlText w:val="%3."/>
      <w:lvlJc w:val="left"/>
      <w:pPr>
        <w:ind w:hanging="708"/>
        <w:jc w:val="left"/>
      </w:pPr>
      <w:rPr>
        <w:rFonts w:hint="default" w:ascii="Arial" w:hAnsi="Arial" w:eastAsia="Arial"/>
        <w:spacing w:val="-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7"/>
      <w:ind w:left="122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810" w:hanging="708"/>
      <w:outlineLvl w:val="2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aipoaxaca.org.mx/blo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dcterms:created xsi:type="dcterms:W3CDTF">2016-06-07T12:13:10Z</dcterms:created>
  <dcterms:modified xsi:type="dcterms:W3CDTF">2016-06-07T12:13:10Z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2016-06-07T00:00:00Z</vt:filetime>
  </property>
</Properties>
</file>