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821" w:val="left" w:leader="none"/>
        </w:tabs>
        <w:spacing w:before="65"/>
        <w:ind w:left="822" w:right="0" w:hanging="51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8"/>
        <w:jc w:val="both"/>
      </w:pPr>
      <w:r>
        <w:rPr/>
        <w:pict>
          <v:group style="position:absolute;margin-left:84.675003pt;margin-top:63.67255pt;width:432.75pt;height:252.75pt;mso-position-horizontal-relative:page;mso-position-vertical-relative:paragraph;z-index:-245" coordorigin="1694,1273" coordsize="8655,5055">
            <v:shape style="position:absolute;left:2494;top:2120;width:7354;height:3701" type="#_x0000_t75">
              <v:imagedata r:id="rId5" o:title=""/>
            </v:shape>
            <v:group style="position:absolute;left:2465;top:5786;width:63;height:2" coordorigin="2465,5786" coordsize="63,2">
              <v:shape style="position:absolute;left:2465;top:5786;width:63;height:2" coordorigin="2465,5786" coordsize="63,0" path="m2529,5786l2465,5786e" filled="f" stroked="t" strokeweight=".75pt" strokecolor="#858585">
                <v:path arrowok="t"/>
              </v:shape>
            </v:group>
            <v:group style="position:absolute;left:2465;top:5480;width:63;height:2" coordorigin="2465,5480" coordsize="63,2">
              <v:shape style="position:absolute;left:2465;top:5480;width:63;height:2" coordorigin="2465,5480" coordsize="63,0" path="m2529,5480l2465,5480e" filled="f" stroked="t" strokeweight=".75pt" strokecolor="#858585">
                <v:path arrowok="t"/>
              </v:shape>
            </v:group>
            <v:group style="position:absolute;left:2465;top:5176;width:63;height:2" coordorigin="2465,5176" coordsize="63,2">
              <v:shape style="position:absolute;left:2465;top:5176;width:63;height:2" coordorigin="2465,5176" coordsize="63,0" path="m2529,5176l2465,5176e" filled="f" stroked="t" strokeweight=".75pt" strokecolor="#858585">
                <v:path arrowok="t"/>
              </v:shape>
            </v:group>
            <v:group style="position:absolute;left:2465;top:4871;width:63;height:2" coordorigin="2465,4871" coordsize="63,2">
              <v:shape style="position:absolute;left:2465;top:4871;width:63;height:2" coordorigin="2465,4871" coordsize="63,0" path="m2529,4871l2465,4871e" filled="f" stroked="t" strokeweight=".75pt" strokecolor="#858585">
                <v:path arrowok="t"/>
              </v:shape>
            </v:group>
            <v:group style="position:absolute;left:2465;top:4566;width:63;height:2" coordorigin="2465,4566" coordsize="63,2">
              <v:shape style="position:absolute;left:2465;top:4566;width:63;height:2" coordorigin="2465,4566" coordsize="63,0" path="m2529,4566l2465,4566e" filled="f" stroked="t" strokeweight=".75pt" strokecolor="#858585">
                <v:path arrowok="t"/>
              </v:shape>
            </v:group>
            <v:group style="position:absolute;left:2465;top:4261;width:63;height:2" coordorigin="2465,4261" coordsize="63,2">
              <v:shape style="position:absolute;left:2465;top:4261;width:63;height:2" coordorigin="2465,4261" coordsize="63,0" path="m2529,4261l2465,4261e" filled="f" stroked="t" strokeweight=".75pt" strokecolor="#858585">
                <v:path arrowok="t"/>
              </v:shape>
            </v:group>
            <v:group style="position:absolute;left:2465;top:3956;width:63;height:2" coordorigin="2465,3956" coordsize="63,2">
              <v:shape style="position:absolute;left:2465;top:3956;width:63;height:2" coordorigin="2465,3956" coordsize="63,0" path="m2529,3956l2465,3956e" filled="f" stroked="t" strokeweight=".75pt" strokecolor="#858585">
                <v:path arrowok="t"/>
              </v:shape>
            </v:group>
            <v:group style="position:absolute;left:2465;top:3652;width:63;height:2" coordorigin="2465,3652" coordsize="63,2">
              <v:shape style="position:absolute;left:2465;top:3652;width:63;height:2" coordorigin="2465,3652" coordsize="63,0" path="m2529,3652l2465,3652e" filled="f" stroked="t" strokeweight=".75pt" strokecolor="#858585">
                <v:path arrowok="t"/>
              </v:shape>
            </v:group>
            <v:group style="position:absolute;left:2465;top:3347;width:63;height:2" coordorigin="2465,3347" coordsize="63,2">
              <v:shape style="position:absolute;left:2465;top:3347;width:63;height:2" coordorigin="2465,3347" coordsize="63,0" path="m2529,3347l2465,3347e" filled="f" stroked="t" strokeweight=".75pt" strokecolor="#858585">
                <v:path arrowok="t"/>
              </v:shape>
            </v:group>
            <v:group style="position:absolute;left:2465;top:3042;width:63;height:2" coordorigin="2465,3042" coordsize="63,2">
              <v:shape style="position:absolute;left:2465;top:3042;width:63;height:2" coordorigin="2465,3042" coordsize="63,0" path="m2529,3042l2465,3042e" filled="f" stroked="t" strokeweight=".75pt" strokecolor="#858585">
                <v:path arrowok="t"/>
              </v:shape>
            </v:group>
            <v:group style="position:absolute;left:2465;top:2738;width:63;height:2" coordorigin="2465,2738" coordsize="63,2">
              <v:shape style="position:absolute;left:2465;top:2738;width:63;height:2" coordorigin="2465,2738" coordsize="63,0" path="m2529,2738l2465,2738e" filled="f" stroked="t" strokeweight=".75pt" strokecolor="#858585">
                <v:path arrowok="t"/>
              </v:shape>
            </v:group>
            <v:group style="position:absolute;left:2529;top:5787;width:2;height:64" coordorigin="2529,5787" coordsize="2,64">
              <v:shape style="position:absolute;left:2529;top:5787;width:2;height:64" coordorigin="2529,5787" coordsize="0,64" path="m2529,5787l2529,5851e" filled="f" stroked="t" strokeweight=".75pt" strokecolor="#858585">
                <v:path arrowok="t"/>
              </v:shape>
            </v:group>
            <v:group style="position:absolute;left:4699;top:5787;width:2;height:64" coordorigin="4699,5787" coordsize="2,64">
              <v:shape style="position:absolute;left:4699;top:5787;width:2;height:64" coordorigin="4699,5787" coordsize="0,64" path="m4699,5787l4699,5851e" filled="f" stroked="t" strokeweight=".75pt" strokecolor="#858585">
                <v:path arrowok="t"/>
              </v:shape>
            </v:group>
            <v:group style="position:absolute;left:6871;top:5787;width:2;height:64" coordorigin="6871,5787" coordsize="2,64">
              <v:shape style="position:absolute;left:6871;top:5787;width:2;height:64" coordorigin="6871,5787" coordsize="0,64" path="m6871,5787l6871,5851e" filled="f" stroked="t" strokeweight=".75pt" strokecolor="#858585">
                <v:path arrowok="t"/>
              </v:shape>
            </v:group>
            <v:group style="position:absolute;left:9042;top:5787;width:2;height:64" coordorigin="9042,5787" coordsize="2,64">
              <v:shape style="position:absolute;left:9042;top:5787;width:2;height:64" coordorigin="9042,5787" coordsize="0,64" path="m9042,5787l9042,5851e" filled="f" stroked="t" strokeweight=".75pt" strokecolor="#858585">
                <v:path arrowok="t"/>
              </v:shape>
            </v:group>
            <v:group style="position:absolute;left:1701;top:1281;width:8640;height:5040" coordorigin="1701,1281" coordsize="8640,5040">
              <v:shape style="position:absolute;left:1701;top:1281;width:8640;height:5040" coordorigin="1701,1281" coordsize="8640,5040" path="m1701,6321l10341,6321,10341,1281,1701,1281,1701,6321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urante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20"/>
        <w:jc w:val="center"/>
        <w:rPr>
          <w:b w:val="0"/>
          <w:bCs w:val="0"/>
        </w:rPr>
      </w:pPr>
      <w:r>
        <w:rPr>
          <w:spacing w:val="-7"/>
          <w:w w:val="100"/>
        </w:rPr>
        <w:t>R</w:t>
      </w:r>
      <w:r>
        <w:rPr>
          <w:spacing w:val="0"/>
          <w:w w:val="100"/>
        </w:rPr>
        <w:t>esol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cion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9"/>
        <w:ind w:left="213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48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14"/>
        <w:ind w:left="5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50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60"/>
        <w:ind w:left="5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45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60"/>
        <w:ind w:left="5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40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60"/>
        <w:ind w:left="5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35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60"/>
        <w:ind w:left="5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30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60"/>
        <w:ind w:left="5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4308" w:val="left" w:leader="none"/>
        </w:tabs>
        <w:spacing w:line="350" w:lineRule="exact" w:before="60"/>
        <w:ind w:left="5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-10"/>
          <w:sz w:val="20"/>
          <w:szCs w:val="20"/>
        </w:rPr>
        <w:t>12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199" w:lineRule="exact"/>
        <w:ind w:left="5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6530" w:val="left" w:leader="none"/>
        </w:tabs>
        <w:spacing w:before="60"/>
        <w:ind w:left="5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4"/>
          <w:sz w:val="20"/>
          <w:szCs w:val="20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before="10"/>
        <w:ind w:left="0" w:right="7675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61"/>
        <w:ind w:left="621" w:right="8297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3838" w:val="left" w:leader="none"/>
          <w:tab w:pos="5846" w:val="left" w:leader="none"/>
        </w:tabs>
        <w:spacing w:before="5"/>
        <w:ind w:left="178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LIO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OSTO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SEP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right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16"/>
        <w:ind w:left="822" w:right="0" w:hanging="36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66" w:lineRule="exact"/>
        <w:ind w:left="822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</w:p>
    <w:p>
      <w:pPr>
        <w:spacing w:after="0" w:line="266" w:lineRule="exact"/>
        <w:jc w:val="left"/>
        <w:sectPr>
          <w:type w:val="continuous"/>
          <w:pgSz w:w="12240" w:h="15840"/>
          <w:pgMar w:top="1480" w:bottom="280" w:left="1600" w:right="1580"/>
        </w:sectPr>
      </w:pP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75"/>
        <w:ind w:left="822" w:right="0" w:hanging="360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66" w:lineRule="exact"/>
        <w:ind w:left="822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:6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69" w:lineRule="exact"/>
        <w:ind w:left="822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19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“ordena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”,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én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son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tercer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os)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9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tercer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emitirá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6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serie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ersonales;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both"/>
        <w:sectPr>
          <w:pgSz w:w="12240" w:h="15840"/>
          <w:pgMar w:top="1480" w:bottom="28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2280" w:right="0"/>
        <w:jc w:val="left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j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Incorp</w:t>
      </w:r>
      <w:r>
        <w:rPr>
          <w:spacing w:val="1"/>
          <w:w w:val="100"/>
        </w:rPr>
        <w:t>o</w:t>
      </w:r>
      <w:r>
        <w:rPr>
          <w:spacing w:val="-9"/>
          <w:w w:val="100"/>
        </w:rPr>
        <w:t>r</w:t>
      </w:r>
      <w:r>
        <w:rPr>
          <w:spacing w:val="0"/>
          <w:w w:val="100"/>
        </w:rPr>
        <w:t>ad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PNT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9"/>
        <w:ind w:left="621" w:right="1289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7106" w:val="left" w:leader="none"/>
        </w:tabs>
        <w:spacing w:before="14"/>
        <w:ind w:left="309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-6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6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J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io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355" w:lineRule="auto" w:before="47"/>
        <w:ind w:left="7106" w:right="101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Ago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61" w:lineRule="exact"/>
        <w:ind w:left="0" w:right="638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72"/>
        <w:ind w:right="117"/>
        <w:jc w:val="both"/>
      </w:pPr>
      <w:r>
        <w:rPr/>
        <w:pict>
          <v:group style="position:absolute;margin-left:117.375pt;margin-top:-189.907135pt;width:375.5pt;height:166.56pt;mso-position-horizontal-relative:page;mso-position-vertical-relative:paragraph;z-index:-244" coordorigin="2348,-3798" coordsize="7510,3331">
            <v:group style="position:absolute;left:5401;top:-2783;width:913;height:960" coordorigin="5401,-2783" coordsize="913,960">
              <v:shape style="position:absolute;left:5401;top:-2783;width:913;height:960" coordorigin="5401,-2783" coordsize="913,960" path="m5401,-2783l5401,-1823,6314,-2120,6293,-2178,6269,-2235,6241,-2289,6210,-2341,6176,-2390,6099,-2482,6013,-2564,5916,-2633,5812,-2691,5701,-2735,5644,-2752,5585,-2766,5524,-2776,5463,-2781,5401,-2783xe" filled="t" fillcolor="#4F81BC" stroked="f">
                <v:path arrowok="t"/>
                <v:fill type="solid"/>
              </v:shape>
            </v:group>
            <v:group style="position:absolute;left:4837;top:-2120;width:1525;height:1257" coordorigin="4837,-2120" coordsize="1525,1257">
              <v:shape style="position:absolute;left:4837;top:-2120;width:1525;height:1257" coordorigin="4837,-2120" coordsize="1525,1257" path="m6314,-2120l5401,-1823,4837,-1046,4875,-1020,4953,-974,5035,-936,5120,-905,5207,-883,5295,-869,5385,-863,5430,-863,5520,-870,5609,-886,5698,-910,5772,-937,5842,-970,5909,-1008,5971,-1050,6030,-1097,6084,-1148,6134,-1203,6180,-1261,6221,-1323,6257,-1387,6288,-1454,6313,-1523,6334,-1594,6349,-1667,6358,-1741,6362,-1816,6359,-1892,6351,-1968,6336,-2044,6314,-2120xe" filled="t" fillcolor="#C0504D" stroked="f">
                <v:path arrowok="t"/>
                <v:fill type="solid"/>
              </v:shape>
            </v:group>
            <v:group style="position:absolute;left:4441;top:-2783;width:960;height:1737" coordorigin="4441,-2783" coordsize="960,1737">
              <v:shape style="position:absolute;left:4441;top:-2783;width:960;height:1737" coordorigin="4441,-2783" coordsize="960,1737" path="m5401,-2783l5310,-2779,5220,-2766,5132,-2745,5047,-2716,4965,-2679,4887,-2634,4814,-2583,4745,-2524,4682,-2459,4624,-2388,4581,-2322,4543,-2254,4511,-2185,4486,-2113,4466,-2041,4452,-1968,4443,-1894,4441,-1820,4444,-1746,4453,-1673,4467,-1601,4487,-1530,4512,-1460,4543,-1392,4579,-1327,4620,-1264,4667,-1205,4718,-1148,4775,-1095,4837,-1046,5401,-1823,5401,-2783xe" filled="t" fillcolor="#9BBA58" stroked="f">
                <v:path arrowok="t"/>
                <v:fill type="solid"/>
              </v:shape>
            </v:group>
            <v:group style="position:absolute;left:8547;top:-2240;width:110;height:110" coordorigin="8547,-2240" coordsize="110,110">
              <v:shape style="position:absolute;left:8547;top:-2240;width:110;height:110" coordorigin="8547,-2240" coordsize="110,110" path="m8547,-2130l8657,-2130,8657,-2240,8547,-2240,8547,-2130xe" filled="t" fillcolor="#4F81BC" stroked="f">
                <v:path arrowok="t"/>
                <v:fill type="solid"/>
              </v:shape>
            </v:group>
            <v:group style="position:absolute;left:8547;top:-1878;width:110;height:110" coordorigin="8547,-1878" coordsize="110,110">
              <v:shape style="position:absolute;left:8547;top:-1878;width:110;height:110" coordorigin="8547,-1878" coordsize="110,110" path="m8547,-1768l8657,-1768,8657,-1878,8547,-1878,8547,-1768xe" filled="t" fillcolor="#C0504D" stroked="f">
                <v:path arrowok="t"/>
                <v:fill type="solid"/>
              </v:shape>
            </v:group>
            <v:group style="position:absolute;left:8547;top:-1516;width:110;height:110" coordorigin="8547,-1516" coordsize="110,110">
              <v:shape style="position:absolute;left:8547;top:-1516;width:110;height:110" coordorigin="8547,-1516" coordsize="110,110" path="m8547,-1407l8657,-1407,8657,-1516,8547,-1516,8547,-1407xe" filled="t" fillcolor="#9BBA58" stroked="f">
                <v:path arrowok="t"/>
                <v:fill type="solid"/>
              </v:shape>
            </v:group>
            <v:group style="position:absolute;left:2355;top:-3791;width:7495;height:3316" coordorigin="2355,-3791" coordsize="7495,3316">
              <v:shape style="position:absolute;left:2355;top:-3791;width:7495;height:3316" coordorigin="2355,-3791" coordsize="7495,3316" path="m2355,-474l9850,-474,9850,-3790e" filled="f" stroked="t" strokeweight=".75pt" strokecolor="#858585">
                <v:path arrowok="t"/>
              </v:shape>
              <v:shape style="position:absolute;left:2355;top:-3791;width:7495;height:3316" coordorigin="2355,-3791" coordsize="7495,3316" path="m2355,-3790l2355,-474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tore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semana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3" w:lineRule="auto"/>
        <w:ind w:right="118"/>
        <w:jc w:val="both"/>
      </w:pPr>
      <w:r>
        <w:rPr/>
        <w:pict>
          <v:group style="position:absolute;margin-left:88.875pt;margin-top:63.092865pt;width:432.75pt;height:252.75pt;mso-position-horizontal-relative:page;mso-position-vertical-relative:paragraph;z-index:-243" coordorigin="1778,1262" coordsize="8655,5055">
            <v:shape style="position:absolute;left:2669;top:2111;width:7272;height:3698" type="#_x0000_t75">
              <v:imagedata r:id="rId6" o:title=""/>
            </v:shape>
            <v:group style="position:absolute;left:2640;top:5775;width:63;height:2" coordorigin="2640,5775" coordsize="63,2">
              <v:shape style="position:absolute;left:2640;top:5775;width:63;height:2" coordorigin="2640,5775" coordsize="63,0" path="m2703,5775l2640,5775e" filled="f" stroked="t" strokeweight=".75pt" strokecolor="#858585">
                <v:path arrowok="t"/>
              </v:shape>
            </v:group>
            <v:group style="position:absolute;left:2640;top:5265;width:63;height:2" coordorigin="2640,5265" coordsize="63,2">
              <v:shape style="position:absolute;left:2640;top:5265;width:63;height:2" coordorigin="2640,5265" coordsize="63,0" path="m2703,5265l2640,5265e" filled="f" stroked="t" strokeweight=".75pt" strokecolor="#858585">
                <v:path arrowok="t"/>
              </v:shape>
            </v:group>
            <v:group style="position:absolute;left:2640;top:4756;width:63;height:2" coordorigin="2640,4756" coordsize="63,2">
              <v:shape style="position:absolute;left:2640;top:4756;width:63;height:2" coordorigin="2640,4756" coordsize="63,0" path="m2703,4756l2640,4756e" filled="f" stroked="t" strokeweight=".75pt" strokecolor="#858585">
                <v:path arrowok="t"/>
              </v:shape>
            </v:group>
            <v:group style="position:absolute;left:2640;top:4247;width:63;height:2" coordorigin="2640,4247" coordsize="63,2">
              <v:shape style="position:absolute;left:2640;top:4247;width:63;height:2" coordorigin="2640,4247" coordsize="63,0" path="m2703,4247l2640,4247e" filled="f" stroked="t" strokeweight=".75pt" strokecolor="#858585">
                <v:path arrowok="t"/>
              </v:shape>
            </v:group>
            <v:group style="position:absolute;left:2640;top:3738;width:63;height:2" coordorigin="2640,3738" coordsize="63,2">
              <v:shape style="position:absolute;left:2640;top:3738;width:63;height:2" coordorigin="2640,3738" coordsize="63,0" path="m2703,3738l2640,3738e" filled="f" stroked="t" strokeweight=".75pt" strokecolor="#858585">
                <v:path arrowok="t"/>
              </v:shape>
            </v:group>
            <v:group style="position:absolute;left:2640;top:3229;width:63;height:2" coordorigin="2640,3229" coordsize="63,2">
              <v:shape style="position:absolute;left:2640;top:3229;width:63;height:2" coordorigin="2640,3229" coordsize="63,0" path="m2703,3229l2640,3229e" filled="f" stroked="t" strokeweight=".75pt" strokecolor="#858585">
                <v:path arrowok="t"/>
              </v:shape>
            </v:group>
            <v:group style="position:absolute;left:2640;top:2721;width:63;height:2" coordorigin="2640,2721" coordsize="63,2">
              <v:shape style="position:absolute;left:2640;top:2721;width:63;height:2" coordorigin="2640,2721" coordsize="63,0" path="m2703,2721l2640,2721e" filled="f" stroked="t" strokeweight=".75pt" strokecolor="#858585">
                <v:path arrowok="t"/>
              </v:shape>
            </v:group>
            <v:group style="position:absolute;left:2703;top:5775;width:2;height:63" coordorigin="2703,5775" coordsize="2,63">
              <v:shape style="position:absolute;left:2703;top:5775;width:2;height:63" coordorigin="2703,5775" coordsize="0,63" path="m2703,5775l2703,5839e" filled="f" stroked="t" strokeweight=".75pt" strokecolor="#858585">
                <v:path arrowok="t"/>
              </v:shape>
            </v:group>
            <v:group style="position:absolute;left:4850;top:5775;width:2;height:63" coordorigin="4850,5775" coordsize="2,63">
              <v:shape style="position:absolute;left:4850;top:5775;width:2;height:63" coordorigin="4850,5775" coordsize="0,63" path="m4850,5775l4850,5839e" filled="f" stroked="t" strokeweight=".75pt" strokecolor="#858585">
                <v:path arrowok="t"/>
              </v:shape>
            </v:group>
            <v:group style="position:absolute;left:6998;top:5775;width:2;height:63" coordorigin="6998,5775" coordsize="2,63">
              <v:shape style="position:absolute;left:6998;top:5775;width:2;height:63" coordorigin="6998,5775" coordsize="0,63" path="m6998,5775l6998,5839e" filled="f" stroked="t" strokeweight=".75pt" strokecolor="#858585">
                <v:path arrowok="t"/>
              </v:shape>
            </v:group>
            <v:group style="position:absolute;left:9146;top:5775;width:2;height:63" coordorigin="9146,5775" coordsize="2,63">
              <v:shape style="position:absolute;left:9146;top:5775;width:2;height:63" coordorigin="9146,5775" coordsize="0,63" path="m9146,5775l9146,5839e" filled="f" stroked="t" strokeweight=".75pt" strokecolor="#858585">
                <v:path arrowok="t"/>
              </v:shape>
            </v:group>
            <v:group style="position:absolute;left:1785;top:1269;width:8640;height:5040" coordorigin="1785,1269" coordsize="8640,5040">
              <v:shape style="position:absolute;left:1785;top:1269;width:8640;height:5040" coordorigin="1785,1269" coordsize="8640,5040" path="m1785,6309l10425,6309,10425,1269,1785,1269,1785,6309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urante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42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2521" w:right="0"/>
        <w:jc w:val="left"/>
        <w:rPr>
          <w:b w:val="0"/>
          <w:bCs w:val="0"/>
        </w:rPr>
      </w:pPr>
      <w:r>
        <w:rPr>
          <w:spacing w:val="0"/>
          <w:w w:val="100"/>
        </w:rPr>
        <w:t>So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icitu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6"/>
          <w:w w:val="100"/>
        </w:rPr>
        <w:t>f</w:t>
      </w:r>
      <w:r>
        <w:rPr>
          <w:spacing w:val="0"/>
          <w:w w:val="100"/>
        </w:rPr>
        <w:t>ormaci</w:t>
      </w:r>
      <w:r>
        <w:rPr>
          <w:spacing w:val="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top="1480" w:bottom="280" w:left="1600" w:right="1580"/>
        </w:sectPr>
      </w:pPr>
    </w:p>
    <w:p>
      <w:pPr>
        <w:spacing w:before="87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2760" w:val="left" w:leader="none"/>
        </w:tabs>
        <w:spacing w:before="59"/>
        <w:ind w:left="6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-12"/>
          <w:sz w:val="20"/>
          <w:szCs w:val="20"/>
        </w:rPr>
        <w:t>50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12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12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531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480" w:bottom="280" w:left="1600" w:right="1580"/>
          <w:cols w:num="2" w:equalWidth="0">
            <w:col w:w="918" w:space="2864"/>
            <w:col w:w="5278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480" w:bottom="280" w:left="1600" w:right="1580"/>
        </w:sectPr>
      </w:pPr>
    </w:p>
    <w:p>
      <w:pPr>
        <w:spacing w:before="59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6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391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480" w:bottom="280" w:left="1600" w:right="1580"/>
          <w:cols w:num="2" w:equalWidth="0">
            <w:col w:w="918" w:space="716"/>
            <w:col w:w="7426"/>
          </w:cols>
        </w:sectPr>
      </w:pP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9"/>
        <w:ind w:left="6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9"/>
        <w:ind w:left="6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9"/>
        <w:ind w:left="6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9"/>
        <w:ind w:left="81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4052" w:val="left" w:leader="none"/>
          <w:tab w:pos="6008" w:val="left" w:leader="none"/>
        </w:tabs>
        <w:spacing w:before="6"/>
        <w:ind w:left="200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lio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ago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ptie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480" w:bottom="280" w:left="1600" w:right="1580"/>
        </w:sectPr>
      </w:pP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 w:before="72"/>
        <w:ind w:right="11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rtamen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socie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temas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69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3" w:lineRule="auto"/>
        <w:ind w:right="120"/>
        <w:jc w:val="both"/>
      </w:pPr>
      <w:r>
        <w:rPr/>
        <w:pict>
          <v:group style="position:absolute;margin-left:147.375pt;margin-top:37.852875pt;width:315.1pt;height:160.1pt;mso-position-horizontal-relative:page;mso-position-vertical-relative:paragraph;z-index:-242" coordorigin="2948,757" coordsize="6302,3202">
            <v:group style="position:absolute;left:5497;top:1764;width:904;height:1614" coordorigin="5497,1764" coordsize="904,1614">
              <v:shape style="position:absolute;left:5497;top:1764;width:904;height:1614" coordorigin="5497,1764" coordsize="904,1614" path="m5497,1764l5497,2667,6056,3378,6119,3324,6176,3264,6227,3201,6272,3133,6310,3062,6342,2988,6368,2911,6386,2831,6397,2750,6401,2667,6398,2593,6389,2521,6375,2450,6355,2382,6330,2316,6300,2252,6266,2191,6227,2134,6184,2079,6137,2028,6086,1981,6031,1938,5974,1899,5913,1864,5849,1835,5783,1810,5715,1790,5644,1775,5572,1767,5497,1764xe" filled="t" fillcolor="#4F81BC" stroked="f">
                <v:path arrowok="t"/>
                <v:fill type="solid"/>
              </v:shape>
            </v:group>
            <v:group style="position:absolute;left:4594;top:1764;width:1462;height:1807" coordorigin="4594,1764" coordsize="1462,1807">
              <v:shape style="position:absolute;left:4594;top:1764;width:1462;height:1807" coordorigin="4594,1764" coordsize="1462,1807" path="m5497,1764l5437,1766,5377,1772,5317,1782,5259,1796,5174,1824,5118,1847,5065,1874,5013,1905,4963,1939,4882,2005,4831,2057,4784,2112,4743,2170,4706,2230,4675,2293,4648,2358,4627,2424,4611,2492,4600,2560,4595,2629,4594,2699,4599,2768,4610,2837,4626,2906,4647,2973,4674,3039,4706,3104,4744,3166,4787,3226,4835,3283,4887,3334,4942,3381,5000,3422,5061,3459,5123,3490,5188,3517,5254,3538,5322,3554,5390,3565,5460,3570,5529,3571,5598,3565,5667,3555,5736,3539,5803,3518,5869,3491,5934,3459,5996,3421,6056,3378,5497,2667,5497,1764xe" filled="t" fillcolor="#C0504D" stroked="f">
                <v:path arrowok="t"/>
                <v:fill type="solid"/>
              </v:shape>
            </v:group>
            <v:group style="position:absolute;left:8140;top:2432;width:110;height:110" coordorigin="8140,2432" coordsize="110,110">
              <v:shape style="position:absolute;left:8140;top:2432;width:110;height:110" coordorigin="8140,2432" coordsize="110,110" path="m8140,2541l8250,2541,8250,2432,8140,2432,8140,2541xe" filled="t" fillcolor="#4F81BC" stroked="f">
                <v:path arrowok="t"/>
                <v:fill type="solid"/>
              </v:shape>
            </v:group>
            <v:group style="position:absolute;left:8140;top:2793;width:110;height:110" coordorigin="8140,2793" coordsize="110,110">
              <v:shape style="position:absolute;left:8140;top:2793;width:110;height:110" coordorigin="8140,2793" coordsize="110,110" path="m8140,2903l8250,2903,8250,2793,8140,2793,8140,2903xe" filled="t" fillcolor="#C0504D" stroked="f">
                <v:path arrowok="t"/>
                <v:fill type="solid"/>
              </v:shape>
            </v:group>
            <v:group style="position:absolute;left:2955;top:765;width:6287;height:3187" coordorigin="2955,765" coordsize="6287,3187">
              <v:shape style="position:absolute;left:2955;top:765;width:6287;height:3187" coordorigin="2955,765" coordsize="6287,3187" path="m2955,3953l9242,3953,9242,766e" filled="f" stroked="t" strokeweight=".75pt" strokecolor="#858585">
                <v:path arrowok="t"/>
              </v:shape>
              <v:shape style="position:absolute;left:2955;top:765;width:6287;height:3187" coordorigin="2955,765" coordsize="6287,3187" path="m2955,766l2955,3953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urante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147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889" w:right="0"/>
        <w:jc w:val="left"/>
        <w:rPr>
          <w:b w:val="0"/>
          <w:bCs w:val="0"/>
        </w:rPr>
      </w:pPr>
      <w:r>
        <w:rPr>
          <w:spacing w:val="-5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r</w:t>
      </w:r>
      <w:r>
        <w:rPr>
          <w:spacing w:val="0"/>
          <w:w w:val="100"/>
        </w:rPr>
        <w:t>sonas</w:t>
      </w:r>
      <w:r>
        <w:rPr>
          <w:spacing w:val="-3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paci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adas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1480" w:bottom="280" w:left="1600" w:right="1580"/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894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59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spacing w:val="0"/>
          <w:w w:val="95"/>
        </w:rPr>
        <w:br w:type="column"/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581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355" w:lineRule="auto"/>
        <w:ind w:left="2045" w:right="1619" w:hanging="72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Muje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Ho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br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355" w:lineRule="auto"/>
        <w:jc w:val="center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480" w:bottom="280" w:left="1600" w:right="1580"/>
          <w:cols w:num="3" w:equalWidth="0">
            <w:col w:w="3474" w:space="40"/>
            <w:col w:w="1100" w:space="40"/>
            <w:col w:w="4406"/>
          </w:cols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2"/>
        <w:ind w:right="118" w:firstLine="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tarea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aron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prensa.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5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Góm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Pé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both"/>
        <w:sectPr>
          <w:type w:val="continuous"/>
          <w:pgSz w:w="12240" w:h="15840"/>
          <w:pgMar w:top="1480" w:bottom="280" w:left="1600" w:right="1580"/>
        </w:sectPr>
      </w:pP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 w:before="77"/>
        <w:ind w:right="117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color w:val="0000FF"/>
          <w:spacing w:val="32"/>
          <w:w w:val="100"/>
        </w:rPr>
      </w:r>
      <w:hyperlink r:id="rId7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org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pue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mac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ón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erechos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úti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(01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amadas,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tter,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3"/>
          <w:w w:val="100"/>
        </w:rPr>
        <w:t>5</w:t>
      </w:r>
      <w:r>
        <w:rPr>
          <w:b w:val="0"/>
          <w:bCs w:val="0"/>
          <w:spacing w:val="0"/>
          <w:w w:val="100"/>
        </w:rPr>
        <w:t>,1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12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oró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6,706,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6,3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,9</w:t>
      </w:r>
      <w:r>
        <w:rPr>
          <w:b w:val="0"/>
          <w:bCs w:val="0"/>
          <w:spacing w:val="-4"/>
          <w:w w:val="100"/>
        </w:rPr>
        <w:t>0</w:t>
      </w:r>
      <w:r>
        <w:rPr>
          <w:b w:val="0"/>
          <w:bCs w:val="0"/>
          <w:spacing w:val="0"/>
          <w:w w:val="100"/>
        </w:rPr>
        <w:t>0.00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creto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3</w:t>
      </w:r>
      <w:r>
        <w:rPr>
          <w:b w:val="0"/>
          <w:bCs w:val="0"/>
          <w:spacing w:val="0"/>
          <w:w w:val="100"/>
        </w:rPr>
        <w:t>91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4,319,650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82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6,671.05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right="119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sectPr>
      <w:pgSz w:w="12240" w:h="15840"/>
      <w:pgMar w:top="14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Utsaah">
    <w:altName w:val="Utsaah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516"/>
        <w:jc w:val="lef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bullet"/>
      <w:lvlText w:val=""/>
      <w:lvlJc w:val="left"/>
      <w:pPr>
        <w:ind w:hanging="360"/>
      </w:pPr>
      <w:rPr>
        <w:rFonts w:hint="default" w:ascii="Utsaah" w:hAnsi="Utsaah" w:eastAsia="Utsaah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7"/>
      <w:outlineLvl w:val="1"/>
    </w:pPr>
    <w:rPr>
      <w:rFonts w:ascii="Calibri" w:hAnsi="Calibri" w:eastAsia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iaipoaxaca.org.mx/blog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dcterms:created xsi:type="dcterms:W3CDTF">2016-11-18T12:29:52Z</dcterms:created>
  <dcterms:modified xsi:type="dcterms:W3CDTF">2016-11-18T12:29:52Z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2016-11-18T00:00:00Z</vt:filetime>
  </property>
</Properties>
</file>