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64"/>
        <w:ind w:left="467" w:right="46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STIT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OTE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42" w:lineRule="auto"/>
        <w:ind w:left="119" w:right="124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82.774002pt;margin-top:32.11235pt;width:446.57pt;height:3.7pt;mso-position-horizontal-relative:page;mso-position-vertical-relative:paragraph;z-index:-486" coordorigin="1655,642" coordsize="8931,74">
            <v:group style="position:absolute;left:1671;top:658;width:8901;height:2" coordorigin="1671,658" coordsize="8901,2">
              <v:shape style="position:absolute;left:1671;top:658;width:8901;height:2" coordorigin="1671,658" coordsize="8901,0" path="m1671,658l10571,658e" filled="f" stroked="t" strokeweight="1.54pt" strokecolor="#000000">
                <v:path arrowok="t"/>
              </v:shape>
            </v:group>
            <v:group style="position:absolute;left:1671;top:679;width:8901;height:2" coordorigin="1671,679" coordsize="8901,2">
              <v:shape style="position:absolute;left:1671;top:679;width:8901;height:2" coordorigin="1671,679" coordsize="8901,0" path="m1671,679l10571,679e" filled="f" stroked="t" strokeweight=".82pt" strokecolor="#000000">
                <v:path arrowok="t"/>
              </v:shape>
            </v:group>
            <v:group style="position:absolute;left:1671;top:708;width:8901;height:2" coordorigin="1671,708" coordsize="8901,2">
              <v:shape style="position:absolute;left:1671;top:708;width:8901;height:2" coordorigin="1671,708" coordsize="8901,0" path="m1671,708l10571,708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nstit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02" w:lineRule="exact"/>
        <w:ind w:right="118" w:firstLine="0"/>
        <w:jc w:val="both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0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left="3097" w:right="309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T-PU</w:t>
      </w:r>
      <w:r>
        <w:rPr>
          <w:rFonts w:ascii="Times New Roman" w:hAnsi="Times New Roman" w:cs="Times New Roman" w:eastAsia="Times New Roman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96" w:lineRule="auto"/>
        <w:ind w:left="119" w:right="115" w:firstLine="288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Arial" w:hAnsi="Arial" w:cs="Arial" w:eastAsia="Arial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TOS</w:t>
      </w:r>
      <w:r>
        <w:rPr>
          <w:rFonts w:ascii="Arial" w:hAnsi="Arial" w:cs="Arial" w:eastAsia="Arial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TIT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Arial" w:hAnsi="Arial" w:cs="Arial" w:eastAsia="Arial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ESO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TOS</w:t>
      </w:r>
      <w:r>
        <w:rPr>
          <w:rFonts w:ascii="Arial" w:hAnsi="Arial" w:cs="Arial" w:eastAsia="Arial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TAD</w:t>
      </w:r>
      <w:r>
        <w:rPr>
          <w:rFonts w:ascii="Arial" w:hAnsi="Arial" w:cs="Arial" w:eastAsia="Arial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SÍ</w:t>
      </w:r>
      <w:r>
        <w:rPr>
          <w:rFonts w:ascii="Arial" w:hAnsi="Arial" w:cs="Arial" w:eastAsia="Arial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TOS</w:t>
      </w:r>
      <w:r>
        <w:rPr>
          <w:rFonts w:ascii="Arial" w:hAnsi="Arial" w:cs="Arial" w:eastAsia="Arial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ITA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ÓN</w:t>
      </w:r>
      <w:r>
        <w:rPr>
          <w:rFonts w:ascii="Arial" w:hAnsi="Arial" w:cs="Arial" w:eastAsia="Arial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A.</w:t>
      </w:r>
    </w:p>
    <w:p>
      <w:pPr>
        <w:pStyle w:val="Heading1"/>
        <w:spacing w:before="85"/>
        <w:ind w:right="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NSIDE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63" w:lineRule="auto"/>
        <w:ind w:left="839" w:right="116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iete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brero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lgó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VIII,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ropio,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63" w:lineRule="auto"/>
        <w:ind w:left="839" w:right="124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ten.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63" w:lineRule="auto"/>
        <w:ind w:left="839" w:right="117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lgó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pide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(Ley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eral),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to),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64" w:lineRule="auto" w:before="100"/>
        <w:ind w:left="839" w:right="121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entró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65" w:lineRule="auto" w:before="99"/>
        <w:ind w:left="839" w:right="117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pide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pida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65" w:lineRule="auto" w:before="99"/>
        <w:ind w:left="839" w:right="117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pide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pedirá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reto.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65" w:lineRule="auto" w:before="98"/>
        <w:ind w:left="839" w:right="119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pide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65" w:lineRule="auto"/>
        <w:ind w:left="839" w:right="126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pone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pítu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ítulo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65" w:lineRule="auto"/>
        <w:ind w:left="839" w:right="122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onorí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65" w:lineRule="auto"/>
        <w:jc w:val="both"/>
        <w:sectPr>
          <w:headerReference w:type="default" r:id="rId5"/>
          <w:headerReference w:type="even" r:id="rId6"/>
          <w:type w:val="continuous"/>
          <w:pgSz w:w="12240" w:h="15840"/>
          <w:pgMar w:header="726" w:top="960" w:bottom="280" w:left="1580" w:right="15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87" w:lineRule="auto" w:before="77"/>
        <w:ind w:left="839" w:right="120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81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leno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atraer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árrafo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odría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88" w:lineRule="auto" w:before="79"/>
        <w:ind w:left="839" w:right="119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82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funda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futu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87" w:lineRule="auto" w:before="79"/>
        <w:ind w:left="839" w:right="124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184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88" w:lineRule="auto" w:before="81"/>
        <w:ind w:left="839" w:right="127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ano.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87" w:lineRule="auto" w:before="79"/>
        <w:ind w:left="839" w:right="124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otar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jurí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87" w:lineRule="auto" w:before="82"/>
        <w:ind w:left="839" w:right="116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tegran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ronta,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86" w:lineRule="auto" w:before="82"/>
        <w:ind w:left="839" w:right="125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len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86" w:lineRule="auto" w:before="83"/>
        <w:ind w:left="839" w:right="127" w:hanging="43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21,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Regl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88" w:lineRule="auto" w:before="83"/>
        <w:ind w:right="119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III;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41,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IV;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81,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182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184,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21,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7" w:lineRule="auto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aprueb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do.</w:t>
      </w:r>
    </w:p>
    <w:p>
      <w:pPr>
        <w:pStyle w:val="BodyText"/>
        <w:spacing w:line="288" w:lineRule="auto" w:before="79"/>
        <w:ind w:right="12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ugar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</w:p>
    <w:p>
      <w:pPr>
        <w:pStyle w:val="BodyText"/>
        <w:spacing w:line="286" w:lineRule="auto" w:before="82"/>
        <w:ind w:right="12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entrar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86" w:lineRule="auto"/>
        <w:jc w:val="both"/>
        <w:sectPr>
          <w:pgSz w:w="12240" w:h="15840"/>
          <w:pgMar w:header="726" w:footer="0" w:top="960" w:bottom="280" w:left="1580" w:right="15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8" w:lineRule="auto" w:before="77"/>
        <w:ind w:right="12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87" w:lineRule="auto" w:before="79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Q</w:t>
      </w:r>
      <w:r>
        <w:rPr>
          <w:rFonts w:ascii="Arial" w:hAnsi="Arial" w:cs="Arial" w:eastAsia="Arial"/>
          <w:b/>
          <w:bCs/>
          <w:spacing w:val="0"/>
          <w:w w:val="100"/>
        </w:rPr>
        <w:t>UINT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orreo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hyperlink r:id="rId7">
        <w:r>
          <w:rPr>
            <w:b w:val="0"/>
            <w:bCs w:val="0"/>
            <w:spacing w:val="0"/>
            <w:w w:val="100"/>
          </w:rPr>
          <w:t>f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1"/>
            <w:w w:val="100"/>
          </w:rPr>
          <w:t>c</w:t>
        </w:r>
        <w:r>
          <w:rPr>
            <w:b w:val="0"/>
            <w:bCs w:val="0"/>
            <w:spacing w:val="0"/>
            <w:w w:val="100"/>
          </w:rPr>
          <w:t>ul</w:t>
        </w:r>
        <w:r>
          <w:rPr>
            <w:b w:val="0"/>
            <w:bCs w:val="0"/>
            <w:spacing w:val="-2"/>
            <w:w w:val="100"/>
          </w:rPr>
          <w:t>t</w:t>
        </w:r>
        <w:r>
          <w:rPr>
            <w:b w:val="0"/>
            <w:bCs w:val="0"/>
            <w:spacing w:val="0"/>
            <w:w w:val="100"/>
          </w:rPr>
          <w:t>ad</w:t>
        </w:r>
        <w:r>
          <w:rPr>
            <w:b w:val="0"/>
            <w:bCs w:val="0"/>
            <w:spacing w:val="-2"/>
            <w:w w:val="100"/>
          </w:rPr>
          <w:t>d</w:t>
        </w:r>
        <w:r>
          <w:rPr>
            <w:b w:val="0"/>
            <w:bCs w:val="0"/>
            <w:spacing w:val="0"/>
            <w:w w:val="100"/>
          </w:rPr>
          <w:t>eatr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1"/>
            <w:w w:val="100"/>
          </w:rPr>
          <w:t>c</w:t>
        </w:r>
        <w:r>
          <w:rPr>
            <w:b w:val="0"/>
            <w:bCs w:val="0"/>
            <w:spacing w:val="1"/>
            <w:w w:val="100"/>
          </w:rPr>
          <w:t>c</w:t>
        </w:r>
        <w:r>
          <w:rPr>
            <w:b w:val="0"/>
            <w:bCs w:val="0"/>
            <w:spacing w:val="-2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on@i</w:t>
        </w:r>
        <w:r>
          <w:rPr>
            <w:b w:val="0"/>
            <w:bCs w:val="0"/>
            <w:spacing w:val="-2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ai.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rg.</w:t>
        </w:r>
        <w:r>
          <w:rPr>
            <w:b w:val="0"/>
            <w:bCs w:val="0"/>
            <w:spacing w:val="1"/>
            <w:w w:val="100"/>
          </w:rPr>
          <w:t>m</w:t>
        </w:r>
        <w:r>
          <w:rPr>
            <w:b w:val="0"/>
            <w:bCs w:val="0"/>
            <w:spacing w:val="-4"/>
            <w:w w:val="100"/>
          </w:rPr>
          <w:t>x</w:t>
        </w:r>
        <w:r>
          <w:rPr>
            <w:b w:val="0"/>
            <w:bCs w:val="0"/>
            <w:spacing w:val="0"/>
            <w:w w:val="100"/>
          </w:rPr>
          <w:t>,</w:t>
        </w:r>
        <w:r>
          <w:rPr>
            <w:b w:val="0"/>
            <w:bCs w:val="0"/>
            <w:spacing w:val="6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87" w:lineRule="auto" w:before="82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SÉPTI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ariado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8" w:lineRule="auto"/>
        <w:ind w:right="113"/>
        <w:jc w:val="both"/>
      </w:pP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ordó,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88" w:lineRule="auto"/>
        <w:ind w:left="119" w:right="114" w:firstLine="28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Pre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imena</w:t>
      </w:r>
      <w:r>
        <w:rPr>
          <w:rFonts w:ascii="Arial" w:hAnsi="Arial" w:cs="Arial" w:eastAsia="Arial"/>
          <w:b/>
          <w:bCs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Pu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nte</w:t>
      </w:r>
      <w:r>
        <w:rPr>
          <w:rFonts w:ascii="Arial" w:hAnsi="Arial" w:cs="Arial" w:eastAsia="Arial"/>
          <w:b/>
          <w:bCs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.-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úbri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ona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ancis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Ja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ier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cuña</w:t>
      </w:r>
      <w:r>
        <w:rPr>
          <w:rFonts w:ascii="Arial" w:hAnsi="Arial" w:cs="Arial" w:eastAsia="Arial"/>
          <w:b/>
          <w:bCs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Llam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reli</w:t>
      </w:r>
      <w:r>
        <w:rPr>
          <w:rFonts w:ascii="Arial" w:hAnsi="Arial" w:cs="Arial" w:eastAsia="Arial"/>
          <w:b/>
          <w:bCs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Ca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uadian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scar</w:t>
      </w:r>
      <w:r>
        <w:rPr>
          <w:rFonts w:ascii="Arial" w:hAnsi="Arial" w:cs="Arial" w:eastAsia="Arial"/>
          <w:b/>
          <w:bCs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uricio</w:t>
      </w:r>
      <w:r>
        <w:rPr>
          <w:rFonts w:ascii="Arial" w:hAnsi="Arial" w:cs="Arial" w:eastAsia="Arial"/>
          <w:b/>
          <w:bCs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uer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Patr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cia</w:t>
      </w:r>
      <w:r>
        <w:rPr>
          <w:rFonts w:ascii="Arial" w:hAnsi="Arial" w:cs="Arial" w:eastAsia="Arial"/>
          <w:b/>
          <w:bCs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Kurc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z</w:t>
      </w:r>
      <w:r>
        <w:rPr>
          <w:rFonts w:ascii="Arial" w:hAnsi="Arial" w:cs="Arial" w:eastAsia="Arial"/>
          <w:b/>
          <w:bCs/>
          <w:spacing w:val="-7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Villalobo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Rosendoe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gu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ni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on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Chepo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Joel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Salas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ár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.-</w:t>
      </w:r>
      <w:r>
        <w:rPr>
          <w:rFonts w:ascii="Arial" w:hAnsi="Arial" w:cs="Arial" w:eastAsia="Arial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Rúbr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.-</w:t>
      </w:r>
      <w:r>
        <w:rPr>
          <w:rFonts w:ascii="Arial" w:hAnsi="Arial" w:cs="Arial" w:eastAsia="Arial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Coor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dor</w:t>
      </w:r>
      <w:r>
        <w:rPr>
          <w:rFonts w:ascii="Arial" w:hAnsi="Arial" w:cs="Arial" w:eastAsia="Arial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Yuri</w:t>
      </w:r>
      <w:r>
        <w:rPr>
          <w:rFonts w:ascii="Arial" w:hAnsi="Arial" w:cs="Arial" w:eastAsia="Arial"/>
          <w:b/>
          <w:bCs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Zucke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mann</w:t>
      </w:r>
      <w:r>
        <w:rPr>
          <w:rFonts w:ascii="Arial" w:hAnsi="Arial" w:cs="Arial" w:eastAsia="Arial"/>
          <w:b/>
          <w:bCs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Pé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.-</w:t>
      </w:r>
      <w:r>
        <w:rPr>
          <w:rFonts w:ascii="Arial" w:hAnsi="Arial" w:cs="Arial" w:eastAsia="Arial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úbri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nfo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ió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drián</w:t>
      </w:r>
      <w:r>
        <w:rPr>
          <w:rFonts w:ascii="Arial" w:hAnsi="Arial" w:cs="Arial" w:eastAsia="Arial"/>
          <w:b/>
          <w:bCs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lcalá</w:t>
      </w:r>
      <w:r>
        <w:rPr>
          <w:rFonts w:ascii="Arial" w:hAnsi="Arial" w:cs="Arial" w:eastAsia="Arial"/>
          <w:b/>
          <w:bCs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nd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Rúbri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24" w:lineRule="auto"/>
        <w:ind w:left="131" w:right="12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GE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LES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ESO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FO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ON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LES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SÍ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pStyle w:val="Heading1"/>
        <w:spacing w:before="83"/>
        <w:ind w:right="3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ÍNDICE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63"/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IS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LES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PÍ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63"/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EFI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PÍ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65"/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IOS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63"/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PÍ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63"/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PÍ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63"/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ISMO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PÍ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III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65"/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VISO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PÍ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63"/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ES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PÍ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63"/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header="726" w:footer="0" w:top="960" w:bottom="280" w:left="158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80"/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PÍ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VI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309" w:lineRule="auto" w:before="56"/>
        <w:ind w:left="119" w:right="121" w:firstLine="288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SOLI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PÍ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VII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312" w:lineRule="auto" w:before="53"/>
        <w:ind w:left="119" w:right="121" w:firstLine="288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EQ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PE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ISMO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PÍ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VI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53"/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ESOL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09" w:lineRule="auto"/>
        <w:ind w:left="407" w:right="627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PÍ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IX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SI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IOS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10" w:lineRule="auto"/>
        <w:ind w:left="119" w:right="116" w:firstLine="288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EXO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O.</w:t>
      </w:r>
      <w:r>
        <w:rPr>
          <w:rFonts w:ascii="Arial" w:hAnsi="Arial" w:cs="Arial" w:eastAsia="Arial"/>
          <w:b/>
          <w:bCs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FO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SOS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12" w:lineRule="auto"/>
        <w:ind w:left="119" w:right="122" w:firstLine="288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EXO</w:t>
      </w:r>
      <w:r>
        <w:rPr>
          <w:rFonts w:ascii="Arial" w:hAnsi="Arial" w:cs="Arial" w:eastAsia="Arial"/>
          <w:b/>
          <w:bCs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OS.</w:t>
      </w:r>
      <w:r>
        <w:rPr>
          <w:rFonts w:ascii="Arial" w:hAnsi="Arial" w:cs="Arial" w:eastAsia="Arial"/>
          <w:b/>
          <w:bCs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FO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SOLI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/>
          <w:bCs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/>
          <w:bCs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/>
          <w:bCs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IS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12" w:lineRule="auto"/>
        <w:ind w:left="119" w:right="120" w:firstLine="288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EXO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ES.</w:t>
      </w:r>
      <w:r>
        <w:rPr>
          <w:rFonts w:ascii="Arial" w:hAnsi="Arial" w:cs="Arial" w:eastAsia="Arial"/>
          <w:b/>
          <w:bCs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VISO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EXIS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SU</w:t>
      </w:r>
      <w:r>
        <w:rPr>
          <w:rFonts w:ascii="Arial" w:hAnsi="Arial" w:cs="Arial" w:eastAsia="Arial"/>
          <w:b/>
          <w:bCs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EV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ÓN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O,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11" w:lineRule="auto"/>
        <w:ind w:left="119" w:right="115" w:firstLine="288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GENE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Arial" w:hAnsi="Arial" w:cs="Arial" w:eastAsia="Arial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ESO</w:t>
      </w:r>
      <w:r>
        <w:rPr>
          <w:rFonts w:ascii="Arial" w:hAnsi="Arial" w:cs="Arial" w:eastAsia="Arial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ZA</w:t>
      </w:r>
      <w:r>
        <w:rPr>
          <w:rFonts w:ascii="Arial" w:hAnsi="Arial" w:cs="Arial" w:eastAsia="Arial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TAD</w:t>
      </w:r>
      <w:r>
        <w:rPr>
          <w:rFonts w:ascii="Arial" w:hAnsi="Arial" w:cs="Arial" w:eastAsia="Arial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ITA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</w:p>
    <w:p>
      <w:pPr>
        <w:pStyle w:val="Heading1"/>
        <w:spacing w:line="278" w:lineRule="auto" w:before="84"/>
        <w:ind w:left="3245" w:right="3245" w:firstLine="746"/>
        <w:jc w:val="left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DISP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SICI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NES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ENE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78" w:lineRule="auto" w:before="99"/>
        <w:ind w:left="3420" w:right="3420" w:firstLine="60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PÍTULO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BJETO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DEFINICIO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6" w:lineRule="auto"/>
        <w:ind w:right="12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egular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6" w:lineRule="auto"/>
        <w:ind w:right="11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uerpo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07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tende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558" w:val="left" w:leader="none"/>
        </w:tabs>
        <w:ind w:left="119" w:right="0" w:firstLine="28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is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onad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s: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nador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664" w:val="left" w:leader="none"/>
        </w:tabs>
        <w:spacing w:line="277" w:lineRule="auto"/>
        <w:ind w:left="119" w:right="116" w:firstLine="28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Coordi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aci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Sec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ariado</w:t>
      </w:r>
      <w:r>
        <w:rPr>
          <w:rFonts w:ascii="Arial" w:hAnsi="Arial" w:cs="Arial" w:eastAsia="Arial"/>
          <w:b/>
          <w:bCs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ecuti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/>
          <w:bCs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st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ma</w:t>
      </w:r>
      <w:r>
        <w:rPr>
          <w:rFonts w:ascii="Arial" w:hAnsi="Arial" w:cs="Arial" w:eastAsia="Arial"/>
          <w:b/>
          <w:bCs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Na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ional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Tran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par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ncia:</w:t>
      </w:r>
      <w:r>
        <w:rPr>
          <w:rFonts w:ascii="Arial" w:hAnsi="Arial" w:cs="Arial" w:eastAsia="Arial"/>
          <w:b/>
          <w:bCs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uni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ad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da</w:t>
      </w:r>
      <w:r>
        <w:rPr>
          <w:rFonts w:ascii="Arial" w:hAnsi="Arial" w:cs="Arial" w:eastAsia="Arial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uerdo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nte</w:t>
      </w:r>
      <w:r>
        <w:rPr>
          <w:rFonts w:ascii="Arial" w:hAnsi="Arial" w:cs="Arial" w:eastAsia="Arial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apr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eb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odi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ones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ura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orgán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uto</w:t>
      </w:r>
      <w:r>
        <w:rPr>
          <w:rFonts w:ascii="Arial" w:hAnsi="Arial" w:cs="Arial" w:eastAsia="Arial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par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a,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Info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Prot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ión</w:t>
      </w:r>
      <w:r>
        <w:rPr>
          <w:rFonts w:ascii="Arial" w:hAnsi="Arial" w:cs="Arial" w:eastAsia="Arial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Datos</w:t>
      </w:r>
      <w:r>
        <w:rPr>
          <w:rFonts w:ascii="Arial" w:hAnsi="Arial" w:cs="Arial" w:eastAsia="Arial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pub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Diar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Ofi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ede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lio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qu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673" w:val="left" w:leader="none"/>
        </w:tabs>
        <w:spacing w:line="276" w:lineRule="auto"/>
        <w:ind w:left="119" w:right="124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Coordina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Téc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ica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Plen</w:t>
      </w:r>
      <w:r>
        <w:rPr>
          <w:rFonts w:ascii="Arial" w:hAnsi="Arial" w:cs="Arial" w:eastAsia="Arial"/>
          <w:b/>
          <w:bCs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702" w:val="left" w:leader="none"/>
        </w:tabs>
        <w:spacing w:line="276" w:lineRule="auto"/>
        <w:ind w:left="119" w:right="11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ejos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sult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os: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Aque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egi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onorí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5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Capí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Segun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eneral;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642" w:val="left" w:leader="none"/>
        </w:tabs>
        <w:spacing w:line="278" w:lineRule="auto"/>
        <w:ind w:left="119" w:right="119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Días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háb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les: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</w:p>
    <w:p>
      <w:pPr>
        <w:spacing w:after="0" w:line="278" w:lineRule="auto"/>
        <w:jc w:val="both"/>
        <w:sectPr>
          <w:pgSz w:w="12240" w:h="15840"/>
          <w:pgMar w:header="726" w:footer="0" w:top="960" w:bottom="280" w:left="1580" w:right="158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729" w:val="left" w:leader="none"/>
        </w:tabs>
        <w:spacing w:line="288" w:lineRule="auto" w:before="77"/>
        <w:ind w:left="119" w:right="123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Estud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pre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iminar: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767" w:val="left" w:leader="none"/>
        </w:tabs>
        <w:spacing w:line="289" w:lineRule="auto" w:before="98"/>
        <w:ind w:left="119" w:right="11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Insti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uto: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779" w:val="left" w:leader="none"/>
        </w:tabs>
        <w:spacing w:before="99"/>
        <w:ind w:left="779" w:right="0" w:hanging="372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eneral: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690" w:val="left" w:leader="none"/>
        </w:tabs>
        <w:spacing w:line="288" w:lineRule="auto"/>
        <w:ind w:left="119" w:right="121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Lin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am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entos: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a;</w:t>
      </w:r>
    </w:p>
    <w:p>
      <w:pPr>
        <w:numPr>
          <w:ilvl w:val="0"/>
          <w:numId w:val="2"/>
        </w:numPr>
        <w:tabs>
          <w:tab w:pos="712" w:val="left" w:leader="none"/>
        </w:tabs>
        <w:spacing w:line="286" w:lineRule="auto" w:before="98"/>
        <w:ind w:left="119" w:right="118" w:firstLine="28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rganismos</w:t>
      </w:r>
      <w:r>
        <w:rPr>
          <w:rFonts w:ascii="Arial" w:hAnsi="Arial" w:cs="Arial" w:eastAsia="Arial"/>
          <w:b/>
          <w:bCs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gar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nt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enti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ad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federati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as:</w:t>
      </w:r>
      <w:r>
        <w:rPr>
          <w:rFonts w:ascii="Arial" w:hAnsi="Arial" w:cs="Arial" w:eastAsia="Arial"/>
          <w:b/>
          <w:bCs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Aquell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uto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ater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nfo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ión</w:t>
      </w:r>
      <w:r>
        <w:rPr>
          <w:rFonts w:ascii="Arial" w:hAnsi="Arial" w:cs="Arial" w:eastAsia="Arial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prote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dat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pe</w:t>
      </w:r>
      <w:r>
        <w:rPr>
          <w:rFonts w:ascii="Arial" w:hAnsi="Arial" w:cs="Arial" w:eastAsia="Arial"/>
          <w:b w:val="0"/>
          <w:bCs w:val="0"/>
          <w:spacing w:val="7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ales</w:t>
      </w:r>
      <w:r>
        <w:rPr>
          <w:rFonts w:ascii="Arial" w:hAnsi="Arial" w:cs="Arial" w:eastAsia="Arial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id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fra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ión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VI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Ley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Gener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l;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695" w:val="left" w:leader="none"/>
        </w:tabs>
        <w:spacing w:line="289" w:lineRule="auto"/>
        <w:ind w:left="119" w:right="12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Plataforma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ional: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Plataf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al;</w:t>
      </w:r>
    </w:p>
    <w:p>
      <w:pPr>
        <w:pStyle w:val="BodyText"/>
        <w:numPr>
          <w:ilvl w:val="0"/>
          <w:numId w:val="2"/>
        </w:numPr>
        <w:tabs>
          <w:tab w:pos="777" w:val="left" w:leader="none"/>
        </w:tabs>
        <w:spacing w:line="289" w:lineRule="auto" w:before="97"/>
        <w:ind w:left="119" w:right="119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Pleno: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egrado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08" w:val="left" w:leader="none"/>
        </w:tabs>
        <w:spacing w:line="288" w:lineRule="auto" w:before="97"/>
        <w:ind w:left="119" w:right="12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Recurso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isión: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51" w:val="left" w:leader="none"/>
        </w:tabs>
        <w:spacing w:line="289" w:lineRule="auto" w:before="98"/>
        <w:ind w:left="119" w:right="122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Sistema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ional: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762" w:val="left" w:leader="none"/>
        </w:tabs>
        <w:spacing w:line="288" w:lineRule="auto" w:before="97"/>
        <w:ind w:left="119" w:right="122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Solicitud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jerci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facu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ad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atra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ción: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287" w:lineRule="auto" w:before="98"/>
        <w:ind w:left="119" w:right="123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Sujet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obl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gados: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fí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iba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07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ultad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3986" w:right="3987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42"/>
        <w:ind w:left="48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CRITERIOS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IEN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EJER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6" w:lineRule="auto"/>
        <w:ind w:right="1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atraer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iben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ón:</w:t>
      </w:r>
    </w:p>
    <w:p>
      <w:pPr>
        <w:pStyle w:val="BodyText"/>
        <w:numPr>
          <w:ilvl w:val="0"/>
          <w:numId w:val="3"/>
        </w:numPr>
        <w:tabs>
          <w:tab w:pos="565" w:val="left" w:leader="none"/>
        </w:tabs>
        <w:spacing w:line="287" w:lineRule="auto" w:before="99"/>
        <w:ind w:left="119" w:right="119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Por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su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interé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atura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podría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orru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ien,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86" w:lineRule="auto" w:before="99"/>
        <w:ind w:left="119" w:right="11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Por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su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tras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end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nci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uando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futu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ndría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futu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86" w:lineRule="auto"/>
        <w:jc w:val="both"/>
        <w:sectPr>
          <w:pgSz w:w="12240" w:h="15840"/>
          <w:pgMar w:header="726" w:footer="0" w:top="960" w:bottom="280" w:left="1580" w:right="158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8" w:lineRule="auto" w:before="77"/>
        <w:ind w:right="12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refe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960" w:right="3959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before="33"/>
        <w:ind w:left="0" w:right="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IENTOS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8" w:lineRule="auto"/>
        <w:ind w:right="12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Q</w:t>
      </w:r>
      <w:r>
        <w:rPr>
          <w:rFonts w:ascii="Arial" w:hAnsi="Arial" w:cs="Arial" w:eastAsia="Arial"/>
          <w:b/>
          <w:bCs/>
          <w:spacing w:val="0"/>
          <w:w w:val="100"/>
        </w:rPr>
        <w:t>uinto.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558" w:val="left" w:leader="none"/>
        </w:tabs>
        <w:ind w:left="558" w:right="0" w:hanging="152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609" w:val="left" w:leader="none"/>
        </w:tabs>
        <w:ind w:left="609" w:right="0" w:hanging="20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8" w:lineRule="auto"/>
        <w:ind w:right="127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2780" w:right="2783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33"/>
        <w:ind w:left="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FICIO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8" w:lineRule="auto"/>
        <w:ind w:right="12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uando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right="12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Séptimo.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lata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podr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561" w:val="left" w:leader="none"/>
        </w:tabs>
        <w:spacing w:line="278" w:lineRule="auto"/>
        <w:ind w:left="119" w:right="12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ejos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sulti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os: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lata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aborar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640" w:val="left" w:leader="none"/>
        </w:tabs>
        <w:spacing w:line="278" w:lineRule="auto"/>
        <w:ind w:left="119" w:right="119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Tab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ún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contr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662" w:val="left" w:leader="none"/>
        </w:tabs>
        <w:spacing w:line="278" w:lineRule="auto"/>
        <w:ind w:left="119" w:right="11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iso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por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parte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recurrente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Instituto: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numPr>
          <w:ilvl w:val="0"/>
          <w:numId w:val="5"/>
        </w:numPr>
        <w:tabs>
          <w:tab w:pos="678" w:val="left" w:leader="none"/>
        </w:tabs>
        <w:ind w:left="678" w:right="0" w:hanging="272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Propues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nado</w:t>
      </w:r>
      <w:r>
        <w:rPr>
          <w:spacing w:val="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8" w:lineRule="auto"/>
        <w:ind w:right="11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podr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nál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tro.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986" w:right="3987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78" w:lineRule="auto" w:before="33"/>
        <w:ind w:left="491" w:right="489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PETICIÓN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NIS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NTE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ENTID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FEDER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TI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right="123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cta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organi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nario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spacing w:after="0" w:line="278" w:lineRule="auto"/>
        <w:jc w:val="both"/>
        <w:sectPr>
          <w:pgSz w:w="12240" w:h="15840"/>
          <w:pgMar w:header="726" w:footer="0" w:top="960" w:bottom="280" w:left="1580" w:right="158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2" w:lineRule="auto" w:before="77"/>
        <w:ind w:right="12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eno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right="11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rrafo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960" w:right="3964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83" w:lineRule="auto" w:before="36"/>
        <w:ind w:left="686" w:right="68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EJER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ICIO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ULT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VISO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CI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IENTO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82" w:lineRule="auto" w:before="99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Plat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trón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hyperlink r:id="rId7"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fa</w:t>
        </w:r>
        <w:r>
          <w:rPr>
            <w:b w:val="0"/>
            <w:bCs w:val="0"/>
            <w:spacing w:val="1"/>
            <w:w w:val="100"/>
          </w:rPr>
          <w:t>c</w:t>
        </w:r>
        <w:r>
          <w:rPr>
            <w:b w:val="0"/>
            <w:bCs w:val="0"/>
            <w:spacing w:val="-2"/>
            <w:w w:val="100"/>
          </w:rPr>
          <w:t>u</w:t>
        </w:r>
        <w:r>
          <w:rPr>
            <w:b w:val="0"/>
            <w:bCs w:val="0"/>
            <w:spacing w:val="0"/>
            <w:w w:val="100"/>
          </w:rPr>
          <w:t>lta</w:t>
        </w:r>
        <w:r>
          <w:rPr>
            <w:b w:val="0"/>
            <w:bCs w:val="0"/>
            <w:spacing w:val="-2"/>
            <w:w w:val="100"/>
          </w:rPr>
          <w:t>d</w:t>
        </w:r>
        <w:r>
          <w:rPr>
            <w:b w:val="0"/>
            <w:bCs w:val="0"/>
            <w:spacing w:val="0"/>
            <w:w w:val="100"/>
          </w:rPr>
          <w:t>deat</w:t>
        </w:r>
        <w:r>
          <w:rPr>
            <w:b w:val="0"/>
            <w:bCs w:val="0"/>
            <w:spacing w:val="-2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2"/>
            <w:w w:val="100"/>
          </w:rPr>
          <w:t>c</w:t>
        </w:r>
        <w:r>
          <w:rPr>
            <w:b w:val="0"/>
            <w:bCs w:val="0"/>
            <w:spacing w:val="1"/>
            <w:w w:val="100"/>
          </w:rPr>
          <w:t>c</w:t>
        </w:r>
        <w:r>
          <w:rPr>
            <w:b w:val="0"/>
            <w:bCs w:val="0"/>
            <w:spacing w:val="0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n@in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i.or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m</w:t>
        </w:r>
        <w:r>
          <w:rPr>
            <w:b w:val="0"/>
            <w:bCs w:val="0"/>
            <w:spacing w:val="-4"/>
            <w:w w:val="100"/>
          </w:rPr>
          <w:t>x</w:t>
        </w:r>
        <w:r>
          <w:rPr>
            <w:b w:val="0"/>
            <w:bCs w:val="0"/>
            <w:spacing w:val="0"/>
            <w:w w:val="100"/>
          </w:rPr>
          <w:t>,</w:t>
        </w:r>
        <w:r>
          <w:rPr>
            <w:b w:val="0"/>
            <w:bCs w:val="0"/>
            <w:spacing w:val="46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orreo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ajerí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égra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1" w:lineRule="auto"/>
        <w:ind w:right="116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1" w:lineRule="auto"/>
        <w:ind w:right="11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2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before="38"/>
        <w:ind w:left="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ESTU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ELI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2" w:lineRule="auto"/>
        <w:ind w:right="12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undo.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atraí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1" w:lineRule="auto"/>
        <w:ind w:right="11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requerir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Plata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Platafo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1" w:lineRule="auto"/>
        <w:ind w:right="12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ués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960" w:right="3961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before="35"/>
        <w:ind w:left="1589" w:right="159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IT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CI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FICIO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1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Plat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r</w:t>
      </w:r>
      <w:r>
        <w:rPr>
          <w:b w:val="0"/>
          <w:bCs w:val="0"/>
          <w:spacing w:val="0"/>
          <w:w w:val="100"/>
        </w:rPr>
        <w:t>iado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entrar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nar.</w:t>
      </w:r>
    </w:p>
    <w:p>
      <w:pPr>
        <w:spacing w:after="0" w:line="281" w:lineRule="auto"/>
        <w:jc w:val="both"/>
        <w:sectPr>
          <w:pgSz w:w="12240" w:h="15840"/>
          <w:pgMar w:header="726" w:footer="0" w:top="960" w:bottom="280" w:left="1580" w:right="15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1" w:lineRule="auto" w:before="77"/>
        <w:ind w:right="116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right="11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ia.</w:t>
      </w:r>
    </w:p>
    <w:p>
      <w:pPr>
        <w:pStyle w:val="BodyText"/>
        <w:spacing w:line="290" w:lineRule="auto" w:before="81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iez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nte:</w:t>
      </w:r>
    </w:p>
    <w:p>
      <w:pPr>
        <w:pStyle w:val="BodyText"/>
        <w:numPr>
          <w:ilvl w:val="0"/>
          <w:numId w:val="6"/>
        </w:numPr>
        <w:tabs>
          <w:tab w:pos="570" w:val="left" w:leader="none"/>
        </w:tabs>
        <w:spacing w:line="291" w:lineRule="auto" w:before="82"/>
        <w:ind w:left="119" w:right="115" w:firstLine="288"/>
        <w:jc w:val="both"/>
      </w:pP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ado;</w:t>
      </w:r>
    </w:p>
    <w:p>
      <w:pPr>
        <w:pStyle w:val="BodyText"/>
        <w:numPr>
          <w:ilvl w:val="0"/>
          <w:numId w:val="6"/>
        </w:numPr>
        <w:tabs>
          <w:tab w:pos="671" w:val="left" w:leader="none"/>
        </w:tabs>
        <w:spacing w:line="291" w:lineRule="auto" w:before="81"/>
        <w:ind w:left="119" w:right="115" w:firstLine="288"/>
        <w:jc w:val="both"/>
      </w:pP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abrá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0"/>
          <w:w w:val="100"/>
        </w:rPr>
        <w:t>robar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6"/>
        </w:numPr>
        <w:tabs>
          <w:tab w:pos="678" w:val="left" w:leader="none"/>
        </w:tabs>
        <w:spacing w:line="290" w:lineRule="auto" w:before="81"/>
        <w:ind w:left="119" w:right="115" w:firstLine="288"/>
        <w:jc w:val="both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BodyText"/>
        <w:spacing w:line="292" w:lineRule="auto" w:before="81"/>
        <w:ind w:right="12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ultad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Heading1"/>
        <w:spacing w:before="78"/>
        <w:ind w:left="1586" w:right="159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spacing w:line="292" w:lineRule="auto" w:before="45"/>
        <w:ind w:left="539" w:right="537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IT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LICITUD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PETI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NIS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91" w:lineRule="auto" w:before="99"/>
        <w:ind w:right="12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éptim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inhá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92" w:lineRule="auto" w:before="81"/>
        <w:ind w:right="12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pStyle w:val="BodyText"/>
        <w:numPr>
          <w:ilvl w:val="0"/>
          <w:numId w:val="7"/>
        </w:numPr>
        <w:tabs>
          <w:tab w:pos="594" w:val="left" w:leader="none"/>
        </w:tabs>
        <w:spacing w:line="290" w:lineRule="auto" w:before="99"/>
        <w:ind w:left="119" w:right="116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alfabé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0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623" w:val="left" w:leader="none"/>
        </w:tabs>
        <w:spacing w:line="290" w:lineRule="auto"/>
        <w:ind w:left="119" w:right="116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rrobora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aquell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702" w:val="left" w:leader="none"/>
        </w:tabs>
        <w:spacing w:line="291" w:lineRule="auto"/>
        <w:ind w:left="119" w:right="125" w:firstLine="288"/>
        <w:jc w:val="both"/>
      </w:pP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leno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habrá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aprobar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after="0" w:line="291" w:lineRule="auto"/>
        <w:jc w:val="both"/>
        <w:sectPr>
          <w:pgSz w:w="12240" w:h="15840"/>
          <w:pgMar w:header="726" w:footer="0" w:top="960" w:bottom="280" w:left="1580" w:right="15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1" w:lineRule="auto" w:before="77"/>
        <w:ind w:right="12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herr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leno,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VII</w:t>
      </w:r>
      <w:r>
        <w:rPr>
          <w:b w:val="0"/>
          <w:bCs w:val="0"/>
          <w:spacing w:val="0"/>
          <w:w w:val="100"/>
        </w:rPr>
      </w:r>
    </w:p>
    <w:p>
      <w:pPr>
        <w:spacing w:line="292" w:lineRule="auto" w:before="45"/>
        <w:ind w:left="155" w:right="15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DETERMI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EJER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ICIO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TIFIC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CI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RTES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Q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ERI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IENTO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EXPEDIENTE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NIS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92" w:lineRule="auto" w:before="99"/>
        <w:ind w:right="12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eno.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9" w:lineRule="auto"/>
        <w:ind w:right="12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ondo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0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eque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orro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right="11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14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2" w:lineRule="auto"/>
        <w:ind w:right="12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primero.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to.</w:t>
      </w:r>
    </w:p>
    <w:p>
      <w:pPr>
        <w:pStyle w:val="BodyText"/>
        <w:spacing w:line="292" w:lineRule="auto" w:before="99"/>
        <w:ind w:right="12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da.</w:t>
      </w:r>
    </w:p>
    <w:p>
      <w:pPr>
        <w:pStyle w:val="BodyText"/>
        <w:spacing w:line="290" w:lineRule="auto" w:before="99"/>
        <w:ind w:right="12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ndo.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atraí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turno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lóg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alfab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turna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right="1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einte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8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0" w:lineRule="auto"/>
        <w:ind w:right="11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8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trate.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0" w:lineRule="auto"/>
        <w:ind w:right="11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cuart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raído,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Plata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irl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0" w:lineRule="auto"/>
        <w:ind w:right="11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nto.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lit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igi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ó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ejer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iera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tad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ión,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ante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Pleno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uto,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x</w:t>
      </w:r>
      <w:r>
        <w:rPr>
          <w:b w:val="0"/>
          <w:bCs w:val="0"/>
          <w:i w:val="0"/>
          <w:spacing w:val="1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edi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erá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organ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gar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fede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gina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pet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leg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orr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nda.</w:t>
      </w:r>
    </w:p>
    <w:p>
      <w:pPr>
        <w:spacing w:after="0" w:line="291" w:lineRule="auto"/>
        <w:jc w:val="both"/>
        <w:sectPr>
          <w:pgSz w:w="12240" w:h="15840"/>
          <w:pgMar w:header="726" w:footer="0" w:top="960" w:bottom="280" w:left="1580" w:right="158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04" w:lineRule="auto" w:before="77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ptimo.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3" w:lineRule="auto"/>
        <w:ind w:right="12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3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VIII</w:t>
      </w:r>
      <w:r>
        <w:rPr>
          <w:b w:val="0"/>
          <w:bCs w:val="0"/>
          <w:spacing w:val="0"/>
          <w:w w:val="100"/>
        </w:rPr>
      </w:r>
    </w:p>
    <w:p>
      <w:pPr>
        <w:spacing w:before="54"/>
        <w:ind w:left="2783" w:right="278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EJEC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LUCI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3" w:lineRule="auto"/>
        <w:ind w:right="12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octa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ropia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3" w:lineRule="auto"/>
        <w:ind w:right="12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07" w:right="0" w:firstLine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line="303" w:lineRule="auto"/>
        <w:ind w:left="3739" w:right="3742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IX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INTERPRET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3" w:lineRule="auto"/>
        <w:ind w:right="12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Trigési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pretar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NSIT</w:t>
      </w:r>
      <w:r>
        <w:rPr>
          <w:rFonts w:ascii="Times New Roman" w:hAnsi="Times New Roman" w:cs="Times New Roman" w:eastAsia="Times New Roman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3" w:lineRule="auto"/>
        <w:ind w:right="1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igor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4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garant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rporarán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ientras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hyperlink r:id="rId7">
        <w:r>
          <w:rPr>
            <w:b w:val="0"/>
            <w:bCs w:val="0"/>
            <w:spacing w:val="0"/>
            <w:w w:val="100"/>
          </w:rPr>
          <w:t>fa</w:t>
        </w:r>
        <w:r>
          <w:rPr>
            <w:b w:val="0"/>
            <w:bCs w:val="0"/>
            <w:spacing w:val="-2"/>
            <w:w w:val="100"/>
          </w:rPr>
          <w:t>c</w:t>
        </w:r>
        <w:r>
          <w:rPr>
            <w:b w:val="0"/>
            <w:bCs w:val="0"/>
            <w:spacing w:val="0"/>
            <w:w w:val="100"/>
          </w:rPr>
          <w:t>ul</w:t>
        </w:r>
        <w:r>
          <w:rPr>
            <w:b w:val="0"/>
            <w:bCs w:val="0"/>
            <w:spacing w:val="-2"/>
            <w:w w:val="100"/>
          </w:rPr>
          <w:t>t</w:t>
        </w:r>
        <w:r>
          <w:rPr>
            <w:b w:val="0"/>
            <w:bCs w:val="0"/>
            <w:spacing w:val="0"/>
            <w:w w:val="100"/>
          </w:rPr>
          <w:t>add</w:t>
        </w:r>
        <w:r>
          <w:rPr>
            <w:b w:val="0"/>
            <w:bCs w:val="0"/>
            <w:spacing w:val="-2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atr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1"/>
            <w:w w:val="100"/>
          </w:rPr>
          <w:t>c</w:t>
        </w:r>
        <w:r>
          <w:rPr>
            <w:b w:val="0"/>
            <w:bCs w:val="0"/>
            <w:spacing w:val="1"/>
            <w:w w:val="100"/>
          </w:rPr>
          <w:t>c</w:t>
        </w:r>
        <w:r>
          <w:rPr>
            <w:b w:val="0"/>
            <w:bCs w:val="0"/>
            <w:spacing w:val="-2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on@i</w:t>
        </w:r>
        <w:r>
          <w:rPr>
            <w:b w:val="0"/>
            <w:bCs w:val="0"/>
            <w:spacing w:val="-2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ai.o</w:t>
        </w:r>
        <w:r>
          <w:rPr>
            <w:b w:val="0"/>
            <w:bCs w:val="0"/>
            <w:spacing w:val="-3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g.</w:t>
        </w:r>
        <w:r>
          <w:rPr>
            <w:b w:val="0"/>
            <w:bCs w:val="0"/>
            <w:spacing w:val="8"/>
            <w:w w:val="100"/>
          </w:rPr>
          <w:t>m</w:t>
        </w:r>
        <w:r>
          <w:rPr>
            <w:b w:val="0"/>
            <w:bCs w:val="0"/>
            <w:spacing w:val="-4"/>
            <w:w w:val="100"/>
          </w:rPr>
          <w:t>x</w:t>
        </w:r>
        <w:r>
          <w:rPr>
            <w:b w:val="0"/>
            <w:bCs w:val="0"/>
            <w:spacing w:val="0"/>
            <w:w w:val="100"/>
          </w:rPr>
          <w:t>,</w:t>
        </w:r>
        <w:r>
          <w:rPr>
            <w:b w:val="0"/>
            <w:bCs w:val="0"/>
            <w:spacing w:val="41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3" w:lineRule="auto"/>
        <w:ind w:right="1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"/>
          <w:w w:val="100"/>
        </w:rPr>
        <w:t> </w:t>
      </w:r>
      <w:hyperlink r:id="rId7">
        <w:r>
          <w:rPr>
            <w:b w:val="0"/>
            <w:bCs w:val="0"/>
            <w:spacing w:val="0"/>
            <w:w w:val="100"/>
          </w:rPr>
          <w:t>fa</w:t>
        </w:r>
        <w:r>
          <w:rPr>
            <w:b w:val="0"/>
            <w:bCs w:val="0"/>
            <w:spacing w:val="1"/>
            <w:w w:val="100"/>
          </w:rPr>
          <w:t>c</w:t>
        </w:r>
        <w:r>
          <w:rPr>
            <w:b w:val="0"/>
            <w:bCs w:val="0"/>
            <w:spacing w:val="-2"/>
            <w:w w:val="100"/>
          </w:rPr>
          <w:t>u</w:t>
        </w:r>
        <w:r>
          <w:rPr>
            <w:b w:val="0"/>
            <w:bCs w:val="0"/>
            <w:spacing w:val="0"/>
            <w:w w:val="100"/>
          </w:rPr>
          <w:t>lta</w:t>
        </w:r>
        <w:r>
          <w:rPr>
            <w:b w:val="0"/>
            <w:bCs w:val="0"/>
            <w:spacing w:val="-2"/>
            <w:w w:val="100"/>
          </w:rPr>
          <w:t>d</w:t>
        </w:r>
        <w:r>
          <w:rPr>
            <w:b w:val="0"/>
            <w:bCs w:val="0"/>
            <w:spacing w:val="0"/>
            <w:w w:val="100"/>
          </w:rPr>
          <w:t>deat</w:t>
        </w:r>
        <w:r>
          <w:rPr>
            <w:b w:val="0"/>
            <w:bCs w:val="0"/>
            <w:spacing w:val="-2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2"/>
            <w:w w:val="100"/>
          </w:rPr>
          <w:t>c</w:t>
        </w:r>
        <w:r>
          <w:rPr>
            <w:b w:val="0"/>
            <w:bCs w:val="0"/>
            <w:spacing w:val="1"/>
            <w:w w:val="100"/>
          </w:rPr>
          <w:t>c</w:t>
        </w:r>
        <w:r>
          <w:rPr>
            <w:b w:val="0"/>
            <w:bCs w:val="0"/>
            <w:spacing w:val="0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n@in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i.org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m</w:t>
        </w:r>
        <w:r>
          <w:rPr>
            <w:b w:val="0"/>
            <w:bCs w:val="0"/>
            <w:spacing w:val="-4"/>
            <w:w w:val="100"/>
          </w:rPr>
          <w:t>x</w:t>
        </w:r>
        <w:r>
          <w:rPr>
            <w:b w:val="0"/>
            <w:bCs w:val="0"/>
            <w:spacing w:val="0"/>
            <w:w w:val="100"/>
          </w:rPr>
          <w:t>,</w:t>
        </w:r>
        <w:r>
          <w:rPr>
            <w:b w:val="0"/>
            <w:bCs w:val="0"/>
            <w:spacing w:val="7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orreo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lég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afo,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6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iderar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trón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06" w:lineRule="auto" w:before="99"/>
        <w:ind w:right="11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Q</w:t>
      </w:r>
      <w:r>
        <w:rPr>
          <w:rFonts w:ascii="Arial" w:hAnsi="Arial" w:cs="Arial" w:eastAsia="Arial"/>
          <w:b/>
          <w:bCs/>
          <w:spacing w:val="0"/>
          <w:w w:val="100"/>
        </w:rPr>
        <w:t>UINT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9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3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í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oper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ón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org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ni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gara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dad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fede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4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debe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án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ltad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atra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ita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Ane</w:t>
      </w:r>
      <w:r>
        <w:rPr>
          <w:b w:val="0"/>
          <w:bCs w:val="0"/>
          <w:i w:val="0"/>
          <w:spacing w:val="-4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ig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ntar</w:t>
      </w:r>
      <w:r>
        <w:rPr>
          <w:b w:val="0"/>
          <w:bCs w:val="0"/>
          <w:i w:val="0"/>
          <w:spacing w:val="-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lía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o,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ien,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podrá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iar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dire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ón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a:</w:t>
      </w:r>
      <w:r>
        <w:rPr>
          <w:b w:val="0"/>
          <w:bCs w:val="0"/>
          <w:i w:val="0"/>
          <w:spacing w:val="10"/>
          <w:w w:val="100"/>
        </w:rPr>
        <w:t> </w:t>
      </w:r>
      <w:hyperlink r:id="rId7">
        <w:r>
          <w:rPr>
            <w:b w:val="0"/>
            <w:bCs w:val="0"/>
            <w:i w:val="0"/>
            <w:spacing w:val="0"/>
            <w:w w:val="100"/>
          </w:rPr>
          <w:t>fa</w:t>
        </w:r>
        <w:r>
          <w:rPr>
            <w:b w:val="0"/>
            <w:bCs w:val="0"/>
            <w:i w:val="0"/>
            <w:spacing w:val="-2"/>
            <w:w w:val="100"/>
          </w:rPr>
          <w:t>c</w:t>
        </w:r>
        <w:r>
          <w:rPr>
            <w:b w:val="0"/>
            <w:bCs w:val="0"/>
            <w:i w:val="0"/>
            <w:spacing w:val="0"/>
            <w:w w:val="100"/>
          </w:rPr>
          <w:t>ult</w:t>
        </w:r>
        <w:r>
          <w:rPr>
            <w:b w:val="0"/>
            <w:bCs w:val="0"/>
            <w:i w:val="0"/>
            <w:spacing w:val="-2"/>
            <w:w w:val="100"/>
          </w:rPr>
          <w:t>a</w:t>
        </w:r>
        <w:r>
          <w:rPr>
            <w:b w:val="0"/>
            <w:bCs w:val="0"/>
            <w:i w:val="0"/>
            <w:spacing w:val="0"/>
            <w:w w:val="100"/>
          </w:rPr>
          <w:t>ddeat</w:t>
        </w:r>
        <w:r>
          <w:rPr>
            <w:b w:val="0"/>
            <w:bCs w:val="0"/>
            <w:i w:val="0"/>
            <w:spacing w:val="-2"/>
            <w:w w:val="100"/>
          </w:rPr>
          <w:t>r</w:t>
        </w:r>
        <w:r>
          <w:rPr>
            <w:b w:val="0"/>
            <w:bCs w:val="0"/>
            <w:i w:val="0"/>
            <w:spacing w:val="0"/>
            <w:w w:val="100"/>
          </w:rPr>
          <w:t>a</w:t>
        </w:r>
        <w:r>
          <w:rPr>
            <w:b w:val="0"/>
            <w:bCs w:val="0"/>
            <w:i w:val="0"/>
            <w:spacing w:val="-2"/>
            <w:w w:val="100"/>
          </w:rPr>
          <w:t>c</w:t>
        </w:r>
        <w:r>
          <w:rPr>
            <w:b w:val="0"/>
            <w:bCs w:val="0"/>
            <w:i w:val="0"/>
            <w:spacing w:val="1"/>
            <w:w w:val="100"/>
          </w:rPr>
          <w:t>c</w:t>
        </w:r>
        <w:r>
          <w:rPr>
            <w:b w:val="0"/>
            <w:bCs w:val="0"/>
            <w:i w:val="0"/>
            <w:spacing w:val="0"/>
            <w:w w:val="100"/>
          </w:rPr>
          <w:t>i</w:t>
        </w:r>
        <w:r>
          <w:rPr>
            <w:b w:val="0"/>
            <w:bCs w:val="0"/>
            <w:i w:val="0"/>
            <w:spacing w:val="-2"/>
            <w:w w:val="100"/>
          </w:rPr>
          <w:t>o</w:t>
        </w:r>
        <w:r>
          <w:rPr>
            <w:b w:val="0"/>
            <w:bCs w:val="0"/>
            <w:i w:val="0"/>
            <w:spacing w:val="0"/>
            <w:w w:val="100"/>
          </w:rPr>
          <w:t>n@in</w:t>
        </w:r>
        <w:r>
          <w:rPr>
            <w:b w:val="0"/>
            <w:bCs w:val="0"/>
            <w:i w:val="0"/>
            <w:spacing w:val="-2"/>
            <w:w w:val="100"/>
          </w:rPr>
          <w:t>a</w:t>
        </w:r>
        <w:r>
          <w:rPr>
            <w:b w:val="0"/>
            <w:bCs w:val="0"/>
            <w:i w:val="0"/>
            <w:spacing w:val="0"/>
            <w:w w:val="100"/>
          </w:rPr>
          <w:t>i.or</w:t>
        </w:r>
        <w:r>
          <w:rPr>
            <w:b w:val="0"/>
            <w:bCs w:val="0"/>
            <w:i w:val="0"/>
            <w:spacing w:val="-2"/>
            <w:w w:val="100"/>
          </w:rPr>
          <w:t>g</w:t>
        </w:r>
        <w:r>
          <w:rPr>
            <w:b w:val="0"/>
            <w:bCs w:val="0"/>
            <w:i w:val="0"/>
            <w:spacing w:val="0"/>
            <w:w w:val="100"/>
          </w:rPr>
          <w:t>.</w:t>
        </w:r>
        <w:r>
          <w:rPr>
            <w:b w:val="0"/>
            <w:bCs w:val="0"/>
            <w:i w:val="0"/>
            <w:spacing w:val="1"/>
            <w:w w:val="100"/>
          </w:rPr>
          <w:t>m</w:t>
        </w:r>
        <w:r>
          <w:rPr>
            <w:b w:val="0"/>
            <w:bCs w:val="0"/>
            <w:i w:val="0"/>
            <w:spacing w:val="-4"/>
            <w:w w:val="100"/>
          </w:rPr>
          <w:t>x</w:t>
        </w:r>
        <w:r>
          <w:rPr>
            <w:b w:val="0"/>
            <w:bCs w:val="0"/>
            <w:i w:val="0"/>
            <w:spacing w:val="0"/>
            <w:w w:val="100"/>
          </w:rPr>
          <w:t>,</w:t>
        </w:r>
        <w:r>
          <w:rPr>
            <w:b w:val="0"/>
            <w:bCs w:val="0"/>
            <w:i w:val="0"/>
            <w:spacing w:val="10"/>
            <w:w w:val="100"/>
          </w:rPr>
          <w:t> </w:t>
        </w:r>
      </w:hyperlink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7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lid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oli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ez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ón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aria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Ej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ion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ran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pare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a.</w:t>
      </w:r>
    </w:p>
    <w:p>
      <w:pPr>
        <w:spacing w:after="0" w:line="306" w:lineRule="auto"/>
        <w:jc w:val="both"/>
        <w:sectPr>
          <w:pgSz w:w="12240" w:h="15840"/>
          <w:pgMar w:header="726" w:footer="0" w:top="960" w:bottom="280" w:left="15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76"/>
        <w:ind w:right="1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97.533997pt;margin-top:-23.507683pt;width:417.05pt;height:2.260pt;mso-position-horizontal-relative:page;mso-position-vertical-relative:paragraph;z-index:-485" coordorigin="1951,-470" coordsize="8341,45">
            <v:group style="position:absolute;left:1959;top:-433;width:8325;height:2" coordorigin="1959,-433" coordsize="8325,2">
              <v:shape style="position:absolute;left:1959;top:-433;width:8325;height:2" coordorigin="1959,-433" coordsize="8325,0" path="m1959,-433l10283,-433e" filled="f" stroked="t" strokeweight=".82pt" strokecolor="#000000">
                <v:path arrowok="t"/>
              </v:shape>
            </v:group>
            <v:group style="position:absolute;left:1959;top:-462;width:8325;height:2" coordorigin="1959,-462" coordsize="8325,2">
              <v:shape style="position:absolute;left:1959;top:-462;width:8325;height:2" coordorigin="1959,-462" coordsize="8325,0" path="m1959,-462l10283,-462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19" w:right="141" w:firstLine="28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DET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REVI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INTERÉS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SC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PRES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NTA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SEJO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LTIVO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929" w:val="left" w:leader="none"/>
        </w:tabs>
        <w:spacing w:line="281" w:lineRule="auto"/>
        <w:ind w:left="5071" w:right="16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Folio: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Fec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22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43.255829pt;height:501.7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headerReference w:type="even" r:id="rId9"/>
          <w:pgSz w:w="12240" w:h="15840"/>
          <w:pgMar w:header="706" w:footer="0" w:top="900" w:bottom="280" w:left="1580" w:right="15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6"/>
        <w:ind w:left="18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19" w:right="102" w:firstLine="28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LICITUD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EJER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ICIO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ULTAD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TES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ENTI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FEDE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TI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929" w:val="left" w:leader="none"/>
        </w:tabs>
        <w:spacing w:line="281" w:lineRule="auto"/>
        <w:ind w:left="5071" w:right="12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Folio: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Fec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22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41.658295pt;height:529.5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6" w:footer="0" w:top="960" w:bottom="280" w:left="1580" w:right="1600"/>
        </w:sectPr>
      </w:pPr>
    </w:p>
    <w:p>
      <w:pPr>
        <w:spacing w:line="110" w:lineRule="exact" w:before="3"/>
        <w:rPr>
          <w:sz w:val="11"/>
          <w:szCs w:val="11"/>
        </w:rPr>
      </w:pPr>
      <w:r>
        <w:rPr/>
        <w:pict>
          <v:group style="position:absolute;margin-left:97.533997pt;margin-top:46.630001pt;width:417.05pt;height:2.260pt;mso-position-horizontal-relative:page;mso-position-vertical-relative:page;z-index:-484" coordorigin="1951,933" coordsize="8341,45">
            <v:group style="position:absolute;left:1959;top:970;width:8325;height:2" coordorigin="1959,970" coordsize="8325,2">
              <v:shape style="position:absolute;left:1959;top:970;width:8325;height:2" coordorigin="1959,970" coordsize="8325,0" path="m1959,970l10283,970e" filled="f" stroked="t" strokeweight=".82pt" strokecolor="#000000">
                <v:path arrowok="t"/>
              </v:shape>
            </v:group>
            <v:group style="position:absolute;left:1959;top:941;width:8325;height:2" coordorigin="1959,941" coordsize="8325,2">
              <v:shape style="position:absolute;left:1959;top:941;width:8325;height:2" coordorigin="1959,941" coordsize="8325,0" path="m1959,941l10283,941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40.957702pt;height:521.25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06" w:footer="0" w:top="900" w:bottom="280" w:left="1600" w:right="160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6"/>
        <w:ind w:left="3093" w:right="309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19" w:right="121" w:firstLine="28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TIFIC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TE</w:t>
      </w:r>
      <w:r>
        <w:rPr>
          <w:rFonts w:ascii="Arial" w:hAnsi="Arial" w:cs="Arial" w:eastAsia="Arial"/>
          <w:b/>
          <w:bCs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INSTITUTO</w:t>
      </w:r>
      <w:r>
        <w:rPr>
          <w:rFonts w:ascii="Arial" w:hAnsi="Arial" w:cs="Arial" w:eastAsia="Arial"/>
          <w:b/>
          <w:bCs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/>
          <w:bCs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EX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STENC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SO</w:t>
      </w:r>
      <w:r>
        <w:rPr>
          <w:rFonts w:ascii="Arial" w:hAnsi="Arial" w:cs="Arial" w:eastAsia="Arial"/>
          <w:b/>
          <w:bCs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REVISI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UE,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FICIO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929" w:val="left" w:leader="none"/>
        </w:tabs>
        <w:spacing w:line="281" w:lineRule="auto"/>
        <w:ind w:left="5071" w:right="14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Folio: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Fec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22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41.7pt;height:522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15"/>
        <w:jc w:val="right"/>
        <w:rPr>
          <w:b w:val="0"/>
          <w:bCs w:val="0"/>
        </w:rPr>
      </w:pPr>
      <w:r>
        <w:rPr>
          <w:spacing w:val="0"/>
          <w:w w:val="100"/>
        </w:rPr>
        <w:t>(R.-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427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57)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26" w:footer="0" w:top="9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7.944pt;margin-top:47.040001pt;width:416.23pt;height:.1pt;mso-position-horizontal-relative:page;mso-position-vertical-relative:page;z-index:-486" coordorigin="1959,941" coordsize="8325,2">
          <v:shape style="position:absolute;left:1959;top:941;width:8325;height:2" coordorigin="1959,941" coordsize="8325,0" path="m1959,941l10283,941e" filled="f" stroked="t" strokeweight=".82pt" strokecolor="#000000">
            <v:path arrowok="t"/>
          </v:shape>
          <w10:wrap type="none"/>
        </v:group>
      </w:pict>
    </w:r>
    <w:r>
      <w:rPr/>
      <w:pict>
        <v:group style="position:absolute;margin-left:97.944pt;margin-top:48.48pt;width:416.23pt;height:.1pt;mso-position-horizontal-relative:page;mso-position-vertical-relative:page;z-index:-485" coordorigin="1959,970" coordsize="8325,2">
          <v:shape style="position:absolute;left:1959;top:970;width:8325;height:2" coordorigin="1959,970" coordsize="8325,0" path="m1959,970l10283,970e" filled="f" stroked="t" strokeweight=".8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779999pt;margin-top:35.317936pt;width:67.097003pt;height:11pt;mso-position-horizontal-relative:page;mso-position-vertical-relative:page;z-index:-484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Pri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5.317936pt;width:71.219003pt;height:11pt;mso-position-horizontal-relative:page;mso-position-vertical-relative:page;z-index:-483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OFIC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950012pt;margin-top:35.317936pt;width:99.155005pt;height:11pt;mso-position-horizontal-relative:page;mso-position-vertical-relative:page;z-index:-482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7.944pt;margin-top:47.040001pt;width:416.23pt;height:.1pt;mso-position-horizontal-relative:page;mso-position-vertical-relative:page;z-index:-481" coordorigin="1959,941" coordsize="8325,2">
          <v:shape style="position:absolute;left:1959;top:941;width:8325;height:2" coordorigin="1959,941" coordsize="8325,0" path="m1959,941l10283,941e" filled="f" stroked="t" strokeweight=".82pt" strokecolor="#000000">
            <v:path arrowok="t"/>
          </v:shape>
          <w10:wrap type="none"/>
        </v:group>
      </w:pict>
    </w:r>
    <w:r>
      <w:rPr/>
      <w:pict>
        <v:group style="position:absolute;margin-left:97.944pt;margin-top:48.48pt;width:416.23pt;height:.1pt;mso-position-horizontal-relative:page;mso-position-vertical-relative:page;z-index:-480" coordorigin="1959,970" coordsize="8325,2">
          <v:shape style="position:absolute;left:1959;top:970;width:8325;height:2" coordorigin="1959,970" coordsize="8325,0" path="m1959,970l10283,970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98.384003pt;margin-top:35.317936pt;width:99.155005pt;height:11pt;mso-position-horizontal-relative:page;mso-position-vertical-relative:page;z-index:-479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5.317936pt;width:71.219003pt;height:11pt;mso-position-horizontal-relative:page;mso-position-vertical-relative:page;z-index:-478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OFIC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7.869995pt;margin-top:35.317936pt;width:67.232003pt;height:11pt;mso-position-horizontal-relative:page;mso-position-vertical-relative:page;z-index:-477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9.779999pt;margin-top:35.317936pt;width:67.097003pt;height:11pt;mso-position-horizontal-relative:page;mso-position-vertical-relative:page;z-index:-476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Pri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5.317936pt;width:71.219003pt;height:11pt;mso-position-horizontal-relative:page;mso-position-vertical-relative:page;z-index:-475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OFIC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950012pt;margin-top:35.317936pt;width:99.155005pt;height:11pt;mso-position-horizontal-relative:page;mso-position-vertical-relative:page;z-index:-474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7.944pt;margin-top:47.040001pt;width:416.23pt;height:.1pt;mso-position-horizontal-relative:page;mso-position-vertical-relative:page;z-index:-473" coordorigin="1959,941" coordsize="8325,2">
          <v:shape style="position:absolute;left:1959;top:941;width:8325;height:2" coordorigin="1959,941" coordsize="8325,0" path="m1959,941l10283,941e" filled="f" stroked="t" strokeweight=".82pt" strokecolor="#000000">
            <v:path arrowok="t"/>
          </v:shape>
          <w10:wrap type="none"/>
        </v:group>
      </w:pict>
    </w:r>
    <w:r>
      <w:rPr/>
      <w:pict>
        <v:group style="position:absolute;margin-left:97.944pt;margin-top:48.48pt;width:416.23pt;height:.1pt;mso-position-horizontal-relative:page;mso-position-vertical-relative:page;z-index:-472" coordorigin="1959,970" coordsize="8325,2">
          <v:shape style="position:absolute;left:1959;top:970;width:8325;height:2" coordorigin="1959,970" coordsize="8325,0" path="m1959,970l10283,970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98.384003pt;margin-top:35.317936pt;width:99.155005pt;height:11pt;mso-position-horizontal-relative:page;mso-position-vertical-relative:page;z-index:-471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5.317936pt;width:71.219003pt;height:11pt;mso-position-horizontal-relative:page;mso-position-vertical-relative:page;z-index:-470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OFIC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7.869995pt;margin-top:35.317936pt;width:67.232003pt;height:11pt;mso-position-horizontal-relative:page;mso-position-vertical-relative:page;z-index:-469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64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54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152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59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15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288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mailto:facultaddeatraccion@inai.org.mx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jp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dcterms:created xsi:type="dcterms:W3CDTF">2018-10-16T13:43:07Z</dcterms:created>
  <dcterms:modified xsi:type="dcterms:W3CDTF">2018-10-16T13:43:07Z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2018-10-16T00:00:00Z</vt:filetime>
  </property>
</Properties>
</file>