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8" w:lineRule="auto" w:before="69"/>
        <w:ind w:left="102" w:right="116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Licenc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ado</w:t>
      </w:r>
      <w:r>
        <w:rPr>
          <w:rFonts w:ascii="Arial" w:hAnsi="Arial" w:cs="Arial" w:eastAsia="Arial"/>
          <w:b/>
          <w:bCs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bino</w:t>
      </w:r>
      <w:r>
        <w:rPr>
          <w:rFonts w:ascii="Arial" w:hAnsi="Arial" w:cs="Arial" w:eastAsia="Arial"/>
          <w:b/>
          <w:bCs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ué</w:t>
      </w:r>
      <w:r>
        <w:rPr>
          <w:rFonts w:ascii="Arial" w:hAnsi="Arial" w:cs="Arial" w:eastAsia="Arial"/>
          <w:b/>
          <w:bCs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eagud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/>
          <w:bCs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Gobernador</w:t>
      </w:r>
      <w:r>
        <w:rPr>
          <w:rFonts w:ascii="Arial" w:hAnsi="Arial" w:cs="Arial" w:eastAsia="Arial"/>
          <w:b/>
          <w:bCs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sti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ucional</w:t>
      </w:r>
      <w:r>
        <w:rPr>
          <w:rFonts w:ascii="Arial" w:hAnsi="Arial" w:cs="Arial" w:eastAsia="Arial"/>
          <w:b/>
          <w:bCs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ado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Libre</w:t>
      </w:r>
      <w:r>
        <w:rPr>
          <w:rFonts w:ascii="Arial" w:hAnsi="Arial" w:cs="Arial" w:eastAsia="Arial"/>
          <w:b/>
          <w:bCs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Soberano</w:t>
      </w:r>
      <w:r>
        <w:rPr>
          <w:rFonts w:ascii="Arial" w:hAnsi="Arial" w:cs="Arial" w:eastAsia="Arial"/>
          <w:b/>
          <w:bCs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x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sus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abit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saber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e,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id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con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6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0,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pide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ey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nspar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nc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Acceso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ación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ú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bl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ca</w:t>
      </w:r>
      <w:r>
        <w:rPr>
          <w:rFonts w:ascii="Arial" w:hAnsi="Arial" w:cs="Arial" w:eastAsia="Arial"/>
          <w:b w:val="0"/>
          <w:bCs w:val="0"/>
          <w:spacing w:val="3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ara</w:t>
      </w:r>
      <w:r>
        <w:rPr>
          <w:rFonts w:ascii="Arial" w:hAnsi="Arial" w:cs="Arial" w:eastAsia="Arial"/>
          <w:b w:val="0"/>
          <w:bCs w:val="0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ado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aca,</w:t>
      </w:r>
      <w:r>
        <w:rPr>
          <w:rFonts w:ascii="Arial" w:hAnsi="Arial" w:cs="Arial" w:eastAsia="Arial"/>
          <w:b w:val="0"/>
          <w:bCs w:val="0"/>
          <w:spacing w:val="3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parc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5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spacing w:val="5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6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ber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ador</w:t>
      </w:r>
      <w:r>
        <w:rPr>
          <w:rFonts w:ascii="Arial" w:hAnsi="Arial" w:cs="Arial" w:eastAsia="Arial"/>
          <w:b w:val="0"/>
          <w:bCs w:val="0"/>
          <w:spacing w:val="5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tit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cio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6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6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o,</w:t>
      </w:r>
      <w:r>
        <w:rPr>
          <w:rFonts w:ascii="Arial" w:hAnsi="Arial" w:cs="Arial" w:eastAsia="Arial"/>
          <w:b w:val="0"/>
          <w:bCs w:val="0"/>
          <w:spacing w:val="6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cu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Arial" w:hAnsi="Arial" w:cs="Arial" w:eastAsia="Arial"/>
          <w:b w:val="0"/>
          <w:bCs w:val="0"/>
          <w:spacing w:val="5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par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6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no</w:t>
      </w:r>
      <w:r>
        <w:rPr>
          <w:rFonts w:ascii="Arial" w:hAnsi="Arial" w:cs="Arial" w:eastAsia="Arial"/>
          <w:b w:val="0"/>
          <w:bCs w:val="0"/>
          <w:spacing w:val="6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eron</w:t>
      </w:r>
      <w:r>
        <w:rPr>
          <w:rFonts w:ascii="Arial" w:hAnsi="Arial" w:cs="Arial" w:eastAsia="Arial"/>
          <w:b w:val="0"/>
          <w:bCs w:val="0"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publ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das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1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arzo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01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un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Ext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Per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dico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Ofic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bier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do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xa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a;</w:t>
      </w:r>
      <w:r>
        <w:rPr>
          <w:rFonts w:ascii="Arial" w:hAnsi="Arial" w:cs="Arial" w:eastAsia="Arial"/>
          <w:b w:val="0"/>
          <w:bCs w:val="0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ás,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Decreto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1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8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06,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bl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cado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16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arzo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01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un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Extra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Per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dico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Ofic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bier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edia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cual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real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z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odificacio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eto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16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0,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relativas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con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ve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citado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Fe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publ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da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30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arzo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016,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Per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ód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Ofic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bierno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o,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ernie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Partes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das,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Decreto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pide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ey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par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ncia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ceso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nf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Públ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ca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aca,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bl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cad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un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Extra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Per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ódico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ficial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Gobierno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o,</w:t>
      </w:r>
      <w:r>
        <w:rPr>
          <w:rFonts w:ascii="Arial" w:hAnsi="Arial" w:cs="Arial" w:eastAsia="Arial"/>
          <w:b w:val="0"/>
          <w:bCs w:val="0"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ha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11</w:t>
      </w:r>
      <w:r>
        <w:rPr>
          <w:rFonts w:ascii="Arial" w:hAnsi="Arial" w:cs="Arial" w:eastAsia="Arial"/>
          <w:b w:val="0"/>
          <w:bCs w:val="0"/>
          <w:spacing w:val="3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arzo</w:t>
      </w:r>
      <w:r>
        <w:rPr>
          <w:rFonts w:ascii="Arial" w:hAnsi="Arial" w:cs="Arial" w:eastAsia="Arial"/>
          <w:b w:val="0"/>
          <w:bCs w:val="0"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ño</w:t>
      </w:r>
      <w:r>
        <w:rPr>
          <w:rFonts w:ascii="Arial" w:hAnsi="Arial" w:cs="Arial" w:eastAsia="Arial"/>
          <w:b w:val="0"/>
          <w:bCs w:val="0"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2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16,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ef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Arial" w:hAnsi="Arial" w:cs="Arial" w:eastAsia="Arial"/>
          <w:b w:val="0"/>
          <w:bCs w:val="0"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dar</w:t>
      </w:r>
      <w:r>
        <w:rPr>
          <w:rFonts w:ascii="Arial" w:hAnsi="Arial" w:cs="Arial" w:eastAsia="Arial"/>
          <w:b w:val="0"/>
          <w:bCs w:val="0"/>
          <w:spacing w:val="3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erteza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jurídica</w:t>
      </w:r>
      <w:r>
        <w:rPr>
          <w:rFonts w:ascii="Arial" w:hAnsi="Arial" w:cs="Arial" w:eastAsia="Arial"/>
          <w:b w:val="0"/>
          <w:bCs w:val="0"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cu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nta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ncipio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jurídico</w:t>
      </w:r>
      <w:r>
        <w:rPr>
          <w:rFonts w:ascii="Arial" w:hAnsi="Arial" w:cs="Arial" w:eastAsia="Arial"/>
          <w:b w:val="0"/>
          <w:bCs w:val="0"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explor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do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echo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exce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dades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no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vic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bl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gaci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prevista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artículo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80,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fra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ción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II,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onsti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ución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Po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ítica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do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Libre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erano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xac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able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Titular</w:t>
      </w:r>
      <w:r>
        <w:rPr>
          <w:rFonts w:ascii="Arial" w:hAnsi="Arial" w:cs="Arial" w:eastAsia="Arial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4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</w:t>
      </w:r>
      <w:r>
        <w:rPr>
          <w:rFonts w:ascii="Arial" w:hAnsi="Arial" w:cs="Arial" w:eastAsia="Arial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jec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tivo</w:t>
      </w:r>
      <w:r>
        <w:rPr>
          <w:rFonts w:ascii="Arial" w:hAnsi="Arial" w:cs="Arial" w:eastAsia="Arial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obl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gac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uid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4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pun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ual</w:t>
      </w:r>
      <w:r>
        <w:rPr>
          <w:rFonts w:ascii="Arial" w:hAnsi="Arial" w:cs="Arial" w:eastAsia="Arial"/>
          <w:b w:val="0"/>
          <w:bCs w:val="0"/>
          <w:spacing w:val="6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cu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Arial" w:hAnsi="Arial" w:cs="Arial" w:eastAsia="Arial"/>
          <w:b w:val="0"/>
          <w:bCs w:val="0"/>
          <w:spacing w:val="6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stit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ley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s,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reglamen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os,</w:t>
      </w:r>
      <w:r>
        <w:rPr>
          <w:rFonts w:ascii="Arial" w:hAnsi="Arial" w:cs="Arial" w:eastAsia="Arial"/>
          <w:b w:val="0"/>
          <w:bCs w:val="0"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uer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ás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isp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sic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n,</w:t>
      </w:r>
      <w:r>
        <w:rPr>
          <w:rFonts w:ascii="Arial" w:hAnsi="Arial" w:cs="Arial" w:eastAsia="Arial"/>
          <w:b w:val="0"/>
          <w:bCs w:val="0"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pidie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do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ef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enes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esp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ndie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s,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bien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ubl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car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Ley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anspar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ncia</w:t>
      </w:r>
      <w:r>
        <w:rPr>
          <w:rFonts w:ascii="Arial" w:hAnsi="Arial" w:cs="Arial" w:eastAsia="Arial"/>
          <w:b w:val="0"/>
          <w:bCs w:val="0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so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ación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úbl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ca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do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xa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a,</w:t>
      </w:r>
      <w:r>
        <w:rPr>
          <w:rFonts w:ascii="Arial" w:hAnsi="Arial" w:cs="Arial" w:eastAsia="Arial"/>
          <w:b w:val="0"/>
          <w:bCs w:val="0"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acuer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sigui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: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7" w:lineRule="auto"/>
        <w:ind w:left="102" w:right="119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ési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da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Legis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ura</w:t>
      </w:r>
      <w:r>
        <w:rPr>
          <w:rFonts w:ascii="Arial" w:hAnsi="Arial" w:cs="Arial" w:eastAsia="Arial"/>
          <w:b w:val="0"/>
          <w:bCs w:val="0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tit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cio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ado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bre</w:t>
      </w:r>
      <w:r>
        <w:rPr>
          <w:rFonts w:ascii="Arial" w:hAnsi="Arial" w:cs="Arial" w:eastAsia="Arial"/>
          <w:b w:val="0"/>
          <w:bCs w:val="0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aca,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apr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bó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odificó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ey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nspar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ncia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Acce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Públ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ca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ara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aca,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promul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aron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publ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car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bern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dor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ado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sus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pet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ncias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atri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ucio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ñ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ala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sti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ución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ol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tica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do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Libre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Sober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no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xa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a,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Órg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4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ubl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cación</w:t>
      </w:r>
      <w:r>
        <w:rPr>
          <w:rFonts w:ascii="Arial" w:hAnsi="Arial" w:cs="Arial" w:eastAsia="Arial"/>
          <w:b w:val="0"/>
          <w:bCs w:val="0"/>
          <w:spacing w:val="4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oficial,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4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4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abl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cido</w:t>
      </w:r>
      <w:r>
        <w:rPr>
          <w:rFonts w:ascii="Arial" w:hAnsi="Arial" w:cs="Arial" w:eastAsia="Arial"/>
          <w:b w:val="0"/>
          <w:bCs w:val="0"/>
          <w:spacing w:val="4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4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á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bulo,</w:t>
      </w:r>
      <w:r>
        <w:rPr>
          <w:rFonts w:ascii="Arial" w:hAnsi="Arial" w:cs="Arial" w:eastAsia="Arial"/>
          <w:b w:val="0"/>
          <w:bCs w:val="0"/>
          <w:spacing w:val="4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spacing w:val="4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lo</w:t>
      </w:r>
      <w:r>
        <w:rPr>
          <w:rFonts w:ascii="Arial" w:hAnsi="Arial" w:cs="Arial" w:eastAsia="Arial"/>
          <w:b w:val="0"/>
          <w:bCs w:val="0"/>
          <w:spacing w:val="4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ue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promulga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bl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ca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su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d,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ansit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odos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cada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uno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romul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os,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edar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sigui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ér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:</w:t>
      </w:r>
    </w:p>
    <w:p>
      <w:pPr>
        <w:spacing w:after="0" w:line="277" w:lineRule="auto"/>
        <w:jc w:val="both"/>
        <w:rPr>
          <w:rFonts w:ascii="Arial" w:hAnsi="Arial" w:cs="Arial" w:eastAsia="Arial"/>
          <w:sz w:val="24"/>
          <w:szCs w:val="24"/>
        </w:rPr>
        <w:sectPr>
          <w:headerReference w:type="default" r:id="rId5"/>
          <w:type w:val="continuous"/>
          <w:pgSz w:w="12240" w:h="15840"/>
          <w:pgMar w:header="780" w:top="2440" w:bottom="280" w:left="1600" w:right="1580"/>
        </w:sectPr>
      </w:pP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102" w:right="106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</w:rPr>
        <w:t>X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GÉSI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SEGUN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LEGIS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CONST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TU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IO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LIB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SOBE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</w:rPr>
        <w:t>X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42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-3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2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3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3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2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-2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3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5" w:lineRule="auto"/>
        <w:ind w:left="582" w:right="574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LEY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NS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ESO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INFOR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IÓN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</w:rPr>
        <w:t>Ú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BLI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8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</w:rPr>
        <w:t>X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TÍTU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PRIMERO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before="41"/>
        <w:ind w:left="0" w:right="4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DISPOSICI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NES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GENE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8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LES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4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PÍTULO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before="41"/>
        <w:ind w:left="0" w:right="1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GENE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OBJETO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right="101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1.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prese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nterés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103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roc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cos,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comis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rsos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ámb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149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estab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natura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76" w:lineRule="auto"/>
        <w:ind w:left="462" w:right="100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El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lar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j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ficio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sla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á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á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Ej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to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8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sla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le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Se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itió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cial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s,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los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á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á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7" w:lineRule="auto"/>
        <w:ind w:right="102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2.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huma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mprende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tar,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</w:p>
    <w:p>
      <w:pPr>
        <w:spacing w:after="0" w:line="277" w:lineRule="auto"/>
        <w:jc w:val="both"/>
        <w:sectPr>
          <w:pgSz w:w="12240" w:h="15840"/>
          <w:pgMar w:header="780" w:footer="0" w:top="2440" w:bottom="280" w:left="1600" w:right="160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77" w:lineRule="auto"/>
        <w:ind w:right="121"/>
        <w:jc w:val="both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nterés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right="120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erano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20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3.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tarán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tratados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nstituc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2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pretac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má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tratados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orec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empo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1" w:lineRule="auto"/>
        <w:ind w:right="118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4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4.</w:t>
      </w:r>
      <w:r>
        <w:rPr>
          <w:rFonts w:ascii="Arial" w:hAnsi="Arial" w:cs="Arial" w:eastAsia="Arial"/>
          <w:b/>
          <w:bCs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tom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tut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teria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75" w:lineRule="auto"/>
        <w:ind w:right="123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má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má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sma,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orará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cumentos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right="122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atos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atend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nterés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75" w:lineRule="auto"/>
        <w:jc w:val="both"/>
        <w:sectPr>
          <w:pgSz w:w="12240" w:h="15840"/>
          <w:pgMar w:header="780" w:footer="0" w:top="2440" w:bottom="280" w:left="1600" w:right="1580"/>
        </w:sectPr>
      </w:pP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0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íc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5.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mp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j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o,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esta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:</w:t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953" w:val="left" w:leader="none"/>
        </w:tabs>
        <w:spacing w:line="277" w:lineRule="auto"/>
        <w:ind w:left="954" w:right="121" w:hanging="852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mocrac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ejercic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ca;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"/>
        </w:numPr>
        <w:tabs>
          <w:tab w:pos="954" w:val="left" w:leader="none"/>
        </w:tabs>
        <w:spacing w:line="275" w:lineRule="auto"/>
        <w:ind w:left="954" w:right="121" w:hanging="852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ceso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ca;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"/>
        </w:numPr>
        <w:tabs>
          <w:tab w:pos="954" w:val="left" w:leader="none"/>
        </w:tabs>
        <w:spacing w:line="275" w:lineRule="auto"/>
        <w:ind w:left="954" w:right="122" w:hanging="852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romo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954" w:val="left" w:leader="none"/>
        </w:tabs>
        <w:spacing w:line="275" w:lineRule="auto"/>
        <w:ind w:left="954" w:right="123" w:hanging="852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romo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ámb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ca;</w:t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953" w:val="left" w:leader="none"/>
        </w:tabs>
        <w:spacing w:line="275" w:lineRule="auto"/>
        <w:ind w:left="954" w:right="119" w:hanging="852"/>
        <w:jc w:val="both"/>
      </w:pPr>
      <w:r>
        <w:rPr>
          <w:b w:val="0"/>
          <w:bCs w:val="0"/>
          <w:spacing w:val="0"/>
          <w:w w:val="100"/>
        </w:rPr>
        <w:t>Gara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document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954" w:val="left" w:leader="none"/>
        </w:tabs>
        <w:spacing w:line="276" w:lineRule="auto"/>
        <w:ind w:left="954" w:right="119" w:hanging="852"/>
        <w:jc w:val="both"/>
      </w:pPr>
      <w:r>
        <w:rPr>
          <w:b w:val="0"/>
          <w:bCs w:val="0"/>
          <w:spacing w:val="0"/>
          <w:w w:val="100"/>
        </w:rPr>
        <w:t>Gara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protecc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sujet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tos;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pret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i/>
          <w:spacing w:val="2"/>
          <w:w w:val="100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46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rso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4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46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4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ses</w:t>
      </w:r>
      <w:r>
        <w:rPr>
          <w:b w:val="0"/>
          <w:bCs w:val="0"/>
          <w:i w:val="0"/>
          <w:spacing w:val="4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4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os</w:t>
      </w:r>
      <w:r>
        <w:rPr>
          <w:b w:val="0"/>
          <w:bCs w:val="0"/>
          <w:i w:val="0"/>
          <w:spacing w:val="4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estab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ec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4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45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st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tuc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ón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-4"/>
          <w:w w:val="100"/>
        </w:rPr>
        <w:t>í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ca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os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sta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os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x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os,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os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tr</w:t>
      </w:r>
      <w:r>
        <w:rPr>
          <w:b w:val="0"/>
          <w:bCs w:val="0"/>
          <w:i w:val="0"/>
          <w:spacing w:val="-3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me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j</w:t>
      </w:r>
      <w:r>
        <w:rPr>
          <w:b w:val="0"/>
          <w:bCs w:val="0"/>
          <w:i w:val="0"/>
          <w:spacing w:val="0"/>
          <w:w w:val="100"/>
        </w:rPr>
        <w:t>ur</w:t>
      </w:r>
      <w:r>
        <w:rPr>
          <w:b w:val="0"/>
          <w:bCs w:val="0"/>
          <w:i w:val="0"/>
          <w:spacing w:val="-4"/>
          <w:w w:val="100"/>
        </w:rPr>
        <w:t>í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cos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ntern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3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rat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3"/>
          <w:w w:val="100"/>
        </w:rPr>
        <w:t>f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ca</w:t>
      </w:r>
      <w:r>
        <w:rPr>
          <w:b w:val="0"/>
          <w:bCs w:val="0"/>
          <w:i w:val="0"/>
          <w:spacing w:val="-4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os</w:t>
      </w:r>
      <w:r>
        <w:rPr>
          <w:b w:val="0"/>
          <w:bCs w:val="0"/>
          <w:i w:val="0"/>
          <w:spacing w:val="3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4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est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3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4"/>
          <w:w w:val="100"/>
        </w:rPr>
        <w:t>í</w:t>
      </w:r>
      <w:r>
        <w:rPr>
          <w:b w:val="0"/>
          <w:bCs w:val="0"/>
          <w:i w:val="0"/>
          <w:spacing w:val="0"/>
          <w:w w:val="100"/>
        </w:rPr>
        <w:t>s,</w:t>
      </w:r>
      <w:r>
        <w:rPr>
          <w:b w:val="0"/>
          <w:bCs w:val="0"/>
          <w:i w:val="0"/>
          <w:spacing w:val="4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3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3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Ge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era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4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3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ral</w:t>
      </w:r>
      <w:r>
        <w:rPr>
          <w:b w:val="0"/>
          <w:bCs w:val="0"/>
          <w:i w:val="0"/>
          <w:spacing w:val="3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39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os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ami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ntos</w:t>
      </w:r>
      <w:r>
        <w:rPr>
          <w:b w:val="0"/>
          <w:bCs w:val="0"/>
          <w:i w:val="0"/>
          <w:spacing w:val="3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q</w:t>
      </w:r>
      <w:r>
        <w:rPr>
          <w:b w:val="0"/>
          <w:bCs w:val="0"/>
          <w:i w:val="0"/>
          <w:spacing w:val="0"/>
          <w:w w:val="100"/>
        </w:rPr>
        <w:t>ue</w:t>
      </w:r>
      <w:r>
        <w:rPr>
          <w:b w:val="0"/>
          <w:bCs w:val="0"/>
          <w:i w:val="0"/>
          <w:spacing w:val="3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</w:t>
      </w:r>
      <w:r>
        <w:rPr>
          <w:b w:val="0"/>
          <w:bCs w:val="0"/>
          <w:i w:val="0"/>
          <w:spacing w:val="3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3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</w:t>
      </w:r>
      <w:r>
        <w:rPr>
          <w:b w:val="0"/>
          <w:bCs w:val="0"/>
          <w:i w:val="0"/>
          <w:spacing w:val="3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e,</w:t>
      </w:r>
      <w:r>
        <w:rPr>
          <w:b w:val="0"/>
          <w:bCs w:val="0"/>
          <w:i w:val="0"/>
          <w:spacing w:val="35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35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st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ón</w:t>
      </w:r>
      <w:r>
        <w:rPr>
          <w:b w:val="0"/>
          <w:bCs w:val="0"/>
          <w:i w:val="0"/>
          <w:spacing w:val="3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ol</w:t>
      </w:r>
      <w:r>
        <w:rPr>
          <w:b w:val="0"/>
          <w:bCs w:val="0"/>
          <w:i w:val="0"/>
          <w:spacing w:val="-4"/>
          <w:w w:val="100"/>
        </w:rPr>
        <w:t>í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ca</w:t>
      </w:r>
      <w:r>
        <w:rPr>
          <w:b w:val="0"/>
          <w:bCs w:val="0"/>
          <w:i w:val="0"/>
          <w:spacing w:val="3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3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sta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3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bre</w:t>
      </w:r>
      <w:r>
        <w:rPr>
          <w:b w:val="0"/>
          <w:bCs w:val="0"/>
          <w:i w:val="0"/>
          <w:spacing w:val="3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erano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Oa</w:t>
      </w:r>
      <w:r>
        <w:rPr>
          <w:b w:val="0"/>
          <w:bCs w:val="0"/>
          <w:i w:val="0"/>
          <w:spacing w:val="-3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ac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esta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demás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ater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ami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ntos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q</w:t>
      </w:r>
      <w:r>
        <w:rPr>
          <w:b w:val="0"/>
          <w:bCs w:val="0"/>
          <w:i w:val="0"/>
          <w:spacing w:val="-4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estas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en.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spacing w:line="241" w:lineRule="auto"/>
        <w:ind w:left="2896" w:right="2662" w:firstLine="969"/>
        <w:jc w:val="left"/>
        <w:rPr>
          <w:b w:val="0"/>
          <w:bCs w:val="0"/>
        </w:rPr>
      </w:pPr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3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II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3"/>
          <w:w w:val="100"/>
        </w:rPr>
        <w:t>T</w:t>
      </w:r>
      <w:r>
        <w:rPr>
          <w:spacing w:val="-6"/>
          <w:w w:val="100"/>
        </w:rPr>
        <w:t>Á</w:t>
      </w:r>
      <w:r>
        <w:rPr>
          <w:spacing w:val="0"/>
          <w:w w:val="100"/>
        </w:rPr>
        <w:t>LO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FI</w:t>
      </w:r>
      <w:r>
        <w:rPr>
          <w:spacing w:val="-3"/>
          <w:w w:val="100"/>
        </w:rPr>
        <w:t>N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IO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right="121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6.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fect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r:</w:t>
      </w:r>
    </w:p>
    <w:p>
      <w:pPr>
        <w:spacing w:after="0" w:line="276" w:lineRule="auto"/>
        <w:jc w:val="both"/>
        <w:sectPr>
          <w:pgSz w:w="12240" w:h="15840"/>
          <w:pgMar w:header="780" w:footer="0" w:top="2440" w:bottom="280" w:left="1600" w:right="1580"/>
        </w:sectPr>
      </w:pP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1"/>
        </w:numPr>
        <w:tabs>
          <w:tab w:pos="749" w:val="left" w:leader="none"/>
        </w:tabs>
        <w:spacing w:line="241" w:lineRule="auto"/>
        <w:ind w:left="1122" w:right="120" w:hanging="843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so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la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3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forma</w:t>
      </w:r>
      <w:r>
        <w:rPr>
          <w:rFonts w:ascii="Arial" w:hAnsi="Arial" w:cs="Arial" w:eastAsia="Arial"/>
          <w:b/>
          <w:bCs/>
          <w:spacing w:val="-3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ió</w:t>
      </w:r>
      <w:r>
        <w:rPr>
          <w:rFonts w:ascii="Arial" w:hAnsi="Arial" w:cs="Arial" w:eastAsia="Arial"/>
          <w:b/>
          <w:bCs/>
          <w:spacing w:val="-2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ujet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"/>
        </w:numPr>
        <w:tabs>
          <w:tab w:pos="750" w:val="left" w:leader="none"/>
        </w:tabs>
        <w:spacing w:line="240" w:lineRule="auto"/>
        <w:ind w:left="1122" w:right="119" w:hanging="903"/>
        <w:jc w:val="both"/>
      </w:pPr>
      <w:r>
        <w:rPr>
          <w:rFonts w:ascii="Arial" w:hAnsi="Arial" w:cs="Arial" w:eastAsia="Arial"/>
          <w:b/>
          <w:bCs/>
          <w:spacing w:val="-4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ju</w:t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tes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razo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b</w:t>
      </w:r>
      <w:r>
        <w:rPr>
          <w:rFonts w:ascii="Arial" w:hAnsi="Arial" w:cs="Arial" w:eastAsia="Arial"/>
          <w:b/>
          <w:bCs/>
          <w:spacing w:val="0"/>
          <w:w w:val="100"/>
        </w:rPr>
        <w:t>le</w:t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sproporc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sca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ejercic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750" w:val="left" w:leader="none"/>
        </w:tabs>
        <w:spacing w:line="241" w:lineRule="auto"/>
        <w:ind w:left="1122" w:right="118" w:hanging="965"/>
        <w:jc w:val="both"/>
      </w:pP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la</w:t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2"/>
          <w:w w:val="100"/>
        </w:rPr>
        <w:t>f</w:t>
      </w:r>
      <w:r>
        <w:rPr>
          <w:rFonts w:ascii="Arial" w:hAnsi="Arial" w:cs="Arial" w:eastAsia="Arial"/>
          <w:b/>
          <w:bCs/>
          <w:spacing w:val="0"/>
          <w:w w:val="100"/>
        </w:rPr>
        <w:t>ic</w:t>
      </w:r>
      <w:r>
        <w:rPr>
          <w:rFonts w:ascii="Arial" w:hAnsi="Arial" w:cs="Arial" w:eastAsia="Arial"/>
          <w:b/>
          <w:bCs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ción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la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3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f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rma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ió</w:t>
      </w:r>
      <w:r>
        <w:rPr>
          <w:rFonts w:ascii="Arial" w:hAnsi="Arial" w:cs="Arial" w:eastAsia="Arial"/>
          <w:b/>
          <w:bCs/>
          <w:spacing w:val="-4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teri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1"/>
          <w:numId w:val="1"/>
        </w:numPr>
        <w:tabs>
          <w:tab w:pos="750" w:val="left" w:leader="none"/>
        </w:tabs>
        <w:spacing w:line="241" w:lineRule="auto"/>
        <w:ind w:left="1122" w:right="120" w:hanging="989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lti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iu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o: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Ó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6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cará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ter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í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op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ón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tut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1"/>
          <w:numId w:val="1"/>
        </w:numPr>
        <w:tabs>
          <w:tab w:pos="749" w:val="left" w:leader="none"/>
        </w:tabs>
        <w:spacing w:line="241" w:lineRule="auto"/>
        <w:ind w:left="1122" w:right="121" w:hanging="929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omité</w:t>
      </w:r>
      <w:r>
        <w:rPr>
          <w:rFonts w:ascii="Arial" w:hAnsi="Arial" w:cs="Arial" w:eastAsia="Arial"/>
          <w:b/>
          <w:bCs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ran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cia:</w:t>
      </w:r>
      <w:r>
        <w:rPr>
          <w:rFonts w:ascii="Arial" w:hAnsi="Arial" w:cs="Arial" w:eastAsia="Arial"/>
          <w:b/>
          <w:bCs/>
          <w:spacing w:val="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sta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ue</w:t>
      </w:r>
      <w:r>
        <w:rPr>
          <w:rFonts w:ascii="Arial" w:hAnsi="Arial" w:cs="Arial" w:eastAsia="Arial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ace</w:t>
      </w:r>
      <w:r>
        <w:rPr>
          <w:rFonts w:ascii="Arial" w:hAnsi="Arial" w:cs="Arial" w:eastAsia="Arial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rto</w:t>
      </w:r>
      <w:r>
        <w:rPr>
          <w:rFonts w:ascii="Arial" w:hAnsi="Arial" w:cs="Arial" w:eastAsia="Arial"/>
          <w:b w:val="0"/>
          <w:bCs w:val="0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pres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nte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;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"/>
        </w:numPr>
        <w:tabs>
          <w:tab w:pos="750" w:val="left" w:leader="none"/>
        </w:tabs>
        <w:spacing w:line="241" w:lineRule="auto"/>
        <w:ind w:left="1122" w:right="118" w:hanging="989"/>
        <w:jc w:val="both"/>
      </w:pPr>
      <w:r>
        <w:rPr>
          <w:rFonts w:ascii="Arial" w:hAnsi="Arial" w:cs="Arial" w:eastAsia="Arial"/>
          <w:b/>
          <w:bCs/>
          <w:spacing w:val="-2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ato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b</w:t>
      </w:r>
      <w:r>
        <w:rPr>
          <w:rFonts w:ascii="Arial" w:hAnsi="Arial" w:cs="Arial" w:eastAsia="Arial"/>
          <w:b/>
          <w:bCs/>
          <w:spacing w:val="0"/>
          <w:w w:val="100"/>
        </w:rPr>
        <w:t>iert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caráct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cara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cas: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2"/>
          <w:numId w:val="1"/>
        </w:numPr>
        <w:tabs>
          <w:tab w:pos="1481" w:val="left" w:leader="none"/>
        </w:tabs>
        <w:spacing w:line="241" w:lineRule="auto"/>
        <w:ind w:left="1482" w:right="120" w:hanging="432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sibles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están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ama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propós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to;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2"/>
          <w:numId w:val="1"/>
        </w:numPr>
        <w:tabs>
          <w:tab w:pos="1481" w:val="left" w:leader="none"/>
        </w:tabs>
        <w:spacing w:line="241" w:lineRule="auto"/>
        <w:ind w:left="1482" w:right="117" w:hanging="43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Integr</w:t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les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tema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metada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os;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2"/>
          <w:numId w:val="1"/>
        </w:numPr>
        <w:tabs>
          <w:tab w:pos="1481" w:val="left" w:leader="none"/>
        </w:tabs>
        <w:ind w:left="1482" w:right="0" w:hanging="432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Gr</w:t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tu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entr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restac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2"/>
          <w:numId w:val="1"/>
        </w:numPr>
        <w:tabs>
          <w:tab w:pos="1481" w:val="left" w:leader="none"/>
        </w:tabs>
        <w:spacing w:line="241" w:lineRule="auto"/>
        <w:ind w:left="1482" w:right="121" w:hanging="432"/>
        <w:jc w:val="both"/>
      </w:pPr>
      <w:r>
        <w:rPr>
          <w:rFonts w:ascii="Arial" w:hAnsi="Arial" w:cs="Arial" w:eastAsia="Arial"/>
          <w:b/>
          <w:bCs/>
          <w:spacing w:val="-2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discr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m</w:t>
      </w:r>
      <w:r>
        <w:rPr>
          <w:rFonts w:ascii="Arial" w:hAnsi="Arial" w:cs="Arial" w:eastAsia="Arial"/>
          <w:b/>
          <w:bCs/>
          <w:spacing w:val="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-4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to</w:t>
      </w:r>
      <w:r>
        <w:rPr>
          <w:rFonts w:ascii="Arial" w:hAnsi="Arial" w:cs="Arial" w:eastAsia="Arial"/>
          <w:b/>
          <w:bCs/>
          <w:spacing w:val="-3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ios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tán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neces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2"/>
          <w:numId w:val="1"/>
        </w:numPr>
        <w:tabs>
          <w:tab w:pos="1481" w:val="left" w:leader="none"/>
        </w:tabs>
        <w:ind w:left="1482" w:right="0" w:hanging="432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Op</w:t>
      </w:r>
      <w:r>
        <w:rPr>
          <w:rFonts w:ascii="Arial" w:hAnsi="Arial" w:cs="Arial" w:eastAsia="Arial"/>
          <w:b/>
          <w:bCs/>
          <w:spacing w:val="-2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n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s: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n;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2"/>
          <w:numId w:val="1"/>
        </w:numPr>
        <w:tabs>
          <w:tab w:pos="1481" w:val="left" w:leader="none"/>
        </w:tabs>
        <w:spacing w:line="241" w:lineRule="auto"/>
        <w:ind w:left="1482" w:right="119" w:hanging="432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ermane</w:t>
      </w:r>
      <w:r>
        <w:rPr>
          <w:rFonts w:ascii="Arial" w:hAnsi="Arial" w:cs="Arial" w:eastAsia="Arial"/>
          <w:b/>
          <w:bCs/>
          <w:spacing w:val="-2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te</w:t>
      </w:r>
      <w:r>
        <w:rPr>
          <w:rFonts w:ascii="Arial" w:hAnsi="Arial" w:cs="Arial" w:eastAsia="Arial"/>
          <w:b/>
          <w:bCs/>
          <w:spacing w:val="-4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empo,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stóric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2"/>
          <w:numId w:val="1"/>
        </w:numPr>
        <w:tabs>
          <w:tab w:pos="1481" w:val="left" w:leader="none"/>
        </w:tabs>
        <w:spacing w:line="241" w:lineRule="auto"/>
        <w:ind w:left="1482" w:right="121" w:hanging="432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m</w:t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-4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má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e;</w:t>
      </w:r>
    </w:p>
    <w:p>
      <w:pPr>
        <w:spacing w:after="0" w:line="241" w:lineRule="auto"/>
        <w:jc w:val="both"/>
        <w:sectPr>
          <w:pgSz w:w="12240" w:h="15840"/>
          <w:pgMar w:header="780" w:footer="0" w:top="2440" w:bottom="280" w:left="1660" w:right="1580"/>
        </w:sectPr>
      </w:pP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2"/>
          <w:numId w:val="1"/>
        </w:numPr>
        <w:tabs>
          <w:tab w:pos="1581" w:val="left" w:leader="none"/>
        </w:tabs>
        <w:spacing w:line="241" w:lineRule="auto"/>
        <w:ind w:left="1582" w:right="119" w:hanging="43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gibles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</w:t>
      </w:r>
      <w:r>
        <w:rPr>
          <w:rFonts w:ascii="Arial" w:hAnsi="Arial" w:cs="Arial" w:eastAsia="Arial"/>
          <w:b/>
          <w:bCs/>
          <w:spacing w:val="-2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máq</w:t>
      </w:r>
      <w:r>
        <w:rPr>
          <w:rFonts w:ascii="Arial" w:hAnsi="Arial" w:cs="Arial" w:eastAsia="Arial"/>
          <w:b/>
          <w:bCs/>
          <w:spacing w:val="-4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s: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estar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turado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retad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tom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ca;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2"/>
          <w:numId w:val="1"/>
        </w:numPr>
        <w:tabs>
          <w:tab w:pos="1581" w:val="left" w:leader="none"/>
        </w:tabs>
        <w:spacing w:line="240" w:lineRule="auto"/>
        <w:ind w:left="1582" w:right="116" w:hanging="432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formatos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4"/>
          <w:w w:val="100"/>
        </w:rPr>
        <w:t>b</w:t>
      </w:r>
      <w:r>
        <w:rPr>
          <w:rFonts w:ascii="Arial" w:hAnsi="Arial" w:cs="Arial" w:eastAsia="Arial"/>
          <w:b/>
          <w:bCs/>
          <w:spacing w:val="0"/>
          <w:w w:val="100"/>
        </w:rPr>
        <w:t>ie</w:t>
      </w:r>
      <w:r>
        <w:rPr>
          <w:rFonts w:ascii="Arial" w:hAnsi="Arial" w:cs="Arial" w:eastAsia="Arial"/>
          <w:b/>
          <w:bCs/>
          <w:spacing w:val="-3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to</w:t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caract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téc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presentac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téc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están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cament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tad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restac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2"/>
          <w:numId w:val="1"/>
        </w:numPr>
        <w:tabs>
          <w:tab w:pos="1553" w:val="left" w:leader="none"/>
        </w:tabs>
        <w:spacing w:line="277" w:lineRule="auto"/>
        <w:ind w:left="1553" w:right="124" w:hanging="332"/>
        <w:jc w:val="both"/>
      </w:pPr>
      <w:r>
        <w:rPr>
          <w:rFonts w:ascii="Arial" w:hAnsi="Arial" w:cs="Arial" w:eastAsia="Arial"/>
          <w:b/>
          <w:bCs/>
          <w:spacing w:val="-2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libre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breme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te;</w:t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"/>
        </w:numPr>
        <w:tabs>
          <w:tab w:pos="850" w:val="left" w:leader="none"/>
        </w:tabs>
        <w:spacing w:line="240" w:lineRule="auto"/>
        <w:ind w:left="1222" w:right="121" w:hanging="1052"/>
        <w:jc w:val="both"/>
      </w:pPr>
      <w:r>
        <w:rPr>
          <w:rFonts w:ascii="Arial" w:hAnsi="Arial" w:cs="Arial" w:eastAsia="Arial"/>
          <w:b/>
          <w:bCs/>
          <w:spacing w:val="-2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atos</w:t>
      </w:r>
      <w:r>
        <w:rPr>
          <w:rFonts w:ascii="Arial" w:hAnsi="Arial" w:cs="Arial" w:eastAsia="Arial"/>
          <w:b/>
          <w:bCs/>
          <w:spacing w:val="60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ers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le</w:t>
      </w:r>
      <w:r>
        <w:rPr>
          <w:rFonts w:ascii="Arial" w:hAnsi="Arial" w:cs="Arial" w:eastAsia="Arial"/>
          <w:b/>
          <w:bCs/>
          <w:spacing w:val="-4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6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étic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cern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étn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cara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mora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moc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ami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mero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5"/>
          <w:w w:val="100"/>
        </w:rPr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cre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ó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"/>
        </w:numPr>
        <w:tabs>
          <w:tab w:pos="850" w:val="left" w:leader="none"/>
        </w:tabs>
        <w:spacing w:line="241" w:lineRule="auto"/>
        <w:ind w:left="1222" w:right="116" w:hanging="1112"/>
        <w:jc w:val="both"/>
      </w:pPr>
      <w:r>
        <w:rPr>
          <w:rFonts w:ascii="Arial" w:hAnsi="Arial" w:cs="Arial" w:eastAsia="Arial"/>
          <w:b/>
          <w:bCs/>
          <w:spacing w:val="-2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ume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to:</w:t>
      </w:r>
      <w:r>
        <w:rPr>
          <w:rFonts w:ascii="Arial" w:hAnsi="Arial" w:cs="Arial" w:eastAsia="Arial"/>
          <w:b/>
          <w:bCs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ract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"/>
        </w:numPr>
        <w:tabs>
          <w:tab w:pos="850" w:val="left" w:leader="none"/>
        </w:tabs>
        <w:spacing w:line="240" w:lineRule="auto"/>
        <w:ind w:left="1222" w:right="121" w:hanging="989"/>
        <w:jc w:val="both"/>
      </w:pPr>
      <w:r>
        <w:rPr>
          <w:rFonts w:ascii="Arial" w:hAnsi="Arial" w:cs="Arial" w:eastAsia="Arial"/>
          <w:b/>
          <w:bCs/>
          <w:spacing w:val="-2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ume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to</w:t>
      </w:r>
      <w:r>
        <w:rPr>
          <w:rFonts w:ascii="Arial" w:hAnsi="Arial" w:cs="Arial" w:eastAsia="Arial"/>
          <w:b/>
          <w:bCs/>
          <w:spacing w:val="54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le</w:t>
      </w:r>
      <w:r>
        <w:rPr>
          <w:rFonts w:ascii="Arial" w:hAnsi="Arial" w:cs="Arial" w:eastAsia="Arial"/>
          <w:b/>
          <w:bCs/>
          <w:spacing w:val="-4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tróni</w:t>
      </w:r>
      <w:r>
        <w:rPr>
          <w:rFonts w:ascii="Arial" w:hAnsi="Arial" w:cs="Arial" w:eastAsia="Arial"/>
          <w:b/>
          <w:bCs/>
          <w:spacing w:val="-3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o:</w:t>
      </w:r>
      <w:r>
        <w:rPr>
          <w:rFonts w:ascii="Arial" w:hAnsi="Arial" w:cs="Arial" w:eastAsia="Arial"/>
          <w:b/>
          <w:bCs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cumen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susc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pti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tami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"/>
        </w:numPr>
        <w:tabs>
          <w:tab w:pos="849" w:val="left" w:leader="none"/>
        </w:tabs>
        <w:spacing w:line="241" w:lineRule="auto"/>
        <w:ind w:left="1222" w:right="120" w:hanging="929"/>
        <w:jc w:val="both"/>
      </w:pPr>
      <w:r>
        <w:rPr>
          <w:rFonts w:ascii="Arial" w:hAnsi="Arial" w:cs="Arial" w:eastAsia="Arial"/>
          <w:b/>
          <w:bCs/>
          <w:spacing w:val="-2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ume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to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arc</w:t>
      </w:r>
      <w:r>
        <w:rPr>
          <w:rFonts w:ascii="Arial" w:hAnsi="Arial" w:cs="Arial" w:eastAsia="Arial"/>
          <w:b/>
          <w:bCs/>
          <w:spacing w:val="-1"/>
          <w:w w:val="100"/>
        </w:rPr>
        <w:t>h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3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o: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cumenta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prod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d;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"/>
        </w:numPr>
        <w:tabs>
          <w:tab w:pos="849" w:val="left" w:leader="none"/>
        </w:tabs>
        <w:ind w:left="850" w:right="0" w:hanging="617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stad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erano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aca;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"/>
        </w:numPr>
        <w:tabs>
          <w:tab w:pos="850" w:val="left" w:leader="none"/>
        </w:tabs>
        <w:spacing w:line="241" w:lineRule="auto"/>
        <w:ind w:left="1222" w:right="122" w:hanging="1052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x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ie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te:</w:t>
      </w:r>
      <w:r>
        <w:rPr>
          <w:rFonts w:ascii="Arial" w:hAnsi="Arial" w:cs="Arial" w:eastAsia="Arial"/>
          <w:b/>
          <w:bCs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cument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sujet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"/>
        </w:numPr>
        <w:tabs>
          <w:tab w:pos="850" w:val="left" w:leader="none"/>
        </w:tabs>
        <w:spacing w:line="241" w:lineRule="auto"/>
        <w:ind w:left="1222" w:right="122" w:hanging="1112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x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ie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te</w:t>
      </w:r>
      <w:r>
        <w:rPr>
          <w:rFonts w:ascii="Arial" w:hAnsi="Arial" w:cs="Arial" w:eastAsia="Arial"/>
          <w:b/>
          <w:bCs/>
          <w:spacing w:val="4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ele</w:t>
      </w:r>
      <w:r>
        <w:rPr>
          <w:rFonts w:ascii="Arial" w:hAnsi="Arial" w:cs="Arial" w:eastAsia="Arial"/>
          <w:b/>
          <w:bCs/>
          <w:spacing w:val="-3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tró</w:t>
      </w:r>
      <w:r>
        <w:rPr>
          <w:rFonts w:ascii="Arial" w:hAnsi="Arial" w:cs="Arial" w:eastAsia="Arial"/>
          <w:b/>
          <w:bCs/>
          <w:spacing w:val="-3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3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o:</w:t>
      </w:r>
      <w:r>
        <w:rPr>
          <w:rFonts w:ascii="Arial" w:hAnsi="Arial" w:cs="Arial" w:eastAsia="Arial"/>
          <w:b/>
          <w:bCs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cumentos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tura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carl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ntegr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nib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n:</w:t>
      </w:r>
    </w:p>
    <w:p>
      <w:pPr>
        <w:spacing w:after="0" w:line="241" w:lineRule="auto"/>
        <w:jc w:val="both"/>
        <w:sectPr>
          <w:pgSz w:w="12240" w:h="15840"/>
          <w:pgMar w:header="780" w:footer="0" w:top="2440" w:bottom="280" w:left="1560" w:right="1580"/>
        </w:sectPr>
      </w:pP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1"/>
        </w:numPr>
        <w:tabs>
          <w:tab w:pos="990" w:val="left" w:leader="none"/>
        </w:tabs>
        <w:spacing w:line="241" w:lineRule="auto"/>
        <w:ind w:left="1362" w:right="120" w:hanging="1136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Go</w:t>
      </w:r>
      <w:r>
        <w:rPr>
          <w:rFonts w:ascii="Arial" w:hAnsi="Arial" w:cs="Arial" w:eastAsia="Arial"/>
          <w:b/>
          <w:bCs/>
          <w:spacing w:val="-2"/>
          <w:w w:val="100"/>
        </w:rPr>
        <w:t>b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3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rno</w:t>
      </w:r>
      <w:r>
        <w:rPr>
          <w:rFonts w:ascii="Arial" w:hAnsi="Arial" w:cs="Arial" w:eastAsia="Arial"/>
          <w:b/>
          <w:bCs/>
          <w:spacing w:val="4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b</w:t>
      </w:r>
      <w:r>
        <w:rPr>
          <w:rFonts w:ascii="Arial" w:hAnsi="Arial" w:cs="Arial" w:eastAsia="Arial"/>
          <w:b/>
          <w:bCs/>
          <w:spacing w:val="0"/>
          <w:w w:val="100"/>
        </w:rPr>
        <w:t>ie</w:t>
      </w:r>
      <w:r>
        <w:rPr>
          <w:rFonts w:ascii="Arial" w:hAnsi="Arial" w:cs="Arial" w:eastAsia="Arial"/>
          <w:b/>
          <w:bCs/>
          <w:spacing w:val="-3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to:</w:t>
      </w:r>
      <w:r>
        <w:rPr>
          <w:rFonts w:ascii="Arial" w:hAnsi="Arial" w:cs="Arial" w:eastAsia="Arial"/>
          <w:b/>
          <w:bCs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"/>
        </w:numPr>
        <w:tabs>
          <w:tab w:pos="989" w:val="left" w:leader="none"/>
        </w:tabs>
        <w:spacing w:line="240" w:lineRule="auto"/>
        <w:ind w:left="1362" w:right="121" w:hanging="1076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In</w:t>
      </w:r>
      <w:r>
        <w:rPr>
          <w:rFonts w:ascii="Arial" w:hAnsi="Arial" w:cs="Arial" w:eastAsia="Arial"/>
          <w:b/>
          <w:bCs/>
          <w:spacing w:val="-2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ic</w:t>
      </w:r>
      <w:r>
        <w:rPr>
          <w:rFonts w:ascii="Arial" w:hAnsi="Arial" w:cs="Arial" w:eastAsia="Arial"/>
          <w:b/>
          <w:bCs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-2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res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Ge</w:t>
      </w:r>
      <w:r>
        <w:rPr>
          <w:rFonts w:ascii="Arial" w:hAnsi="Arial" w:cs="Arial" w:eastAsia="Arial"/>
          <w:b/>
          <w:bCs/>
          <w:spacing w:val="-4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tió</w:t>
      </w:r>
      <w:r>
        <w:rPr>
          <w:rFonts w:ascii="Arial" w:hAnsi="Arial" w:cs="Arial" w:eastAsia="Arial"/>
          <w:b/>
          <w:bCs/>
          <w:spacing w:val="-4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méri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ejec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rsos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proceso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mas;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sí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como,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o;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"/>
        </w:numPr>
        <w:tabs>
          <w:tab w:pos="990" w:val="left" w:leader="none"/>
        </w:tabs>
        <w:spacing w:line="241" w:lineRule="auto"/>
        <w:ind w:left="1362" w:right="119" w:hanging="1136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In</w:t>
      </w:r>
      <w:r>
        <w:rPr>
          <w:rFonts w:ascii="Arial" w:hAnsi="Arial" w:cs="Arial" w:eastAsia="Arial"/>
          <w:b/>
          <w:bCs/>
          <w:spacing w:val="-2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ic</w:t>
      </w:r>
      <w:r>
        <w:rPr>
          <w:rFonts w:ascii="Arial" w:hAnsi="Arial" w:cs="Arial" w:eastAsia="Arial"/>
          <w:b/>
          <w:bCs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-2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-3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lta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s: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metas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nstituc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erdo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"/>
        </w:numPr>
        <w:tabs>
          <w:tab w:pos="990" w:val="left" w:leader="none"/>
        </w:tabs>
        <w:spacing w:line="241" w:lineRule="auto"/>
        <w:ind w:left="1362" w:right="119" w:hanging="119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Info</w:t>
      </w:r>
      <w:r>
        <w:rPr>
          <w:rFonts w:ascii="Arial" w:hAnsi="Arial" w:cs="Arial" w:eastAsia="Arial"/>
          <w:b/>
          <w:bCs/>
          <w:spacing w:val="-2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mació</w:t>
      </w:r>
      <w:r>
        <w:rPr>
          <w:rFonts w:ascii="Arial" w:hAnsi="Arial" w:cs="Arial" w:eastAsia="Arial"/>
          <w:b/>
          <w:bCs/>
          <w:spacing w:val="-4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cument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rar;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"/>
        </w:numPr>
        <w:tabs>
          <w:tab w:pos="990" w:val="left" w:leader="none"/>
        </w:tabs>
        <w:spacing w:line="240" w:lineRule="auto"/>
        <w:ind w:left="1362" w:right="120" w:hanging="125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Info</w:t>
      </w:r>
      <w:r>
        <w:rPr>
          <w:rFonts w:ascii="Arial" w:hAnsi="Arial" w:cs="Arial" w:eastAsia="Arial"/>
          <w:b/>
          <w:bCs/>
          <w:spacing w:val="-2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mación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-2"/>
          <w:w w:val="100"/>
        </w:rPr>
        <w:t>n</w:t>
      </w:r>
      <w:r>
        <w:rPr>
          <w:rFonts w:ascii="Arial" w:hAnsi="Arial" w:cs="Arial" w:eastAsia="Arial"/>
          <w:b/>
          <w:bCs/>
          <w:spacing w:val="-2"/>
          <w:w w:val="100"/>
        </w:rPr>
        <w:t>f</w:t>
      </w:r>
      <w:r>
        <w:rPr>
          <w:rFonts w:ascii="Arial" w:hAnsi="Arial" w:cs="Arial" w:eastAsia="Arial"/>
          <w:b/>
          <w:bCs/>
          <w:spacing w:val="0"/>
          <w:w w:val="100"/>
        </w:rPr>
        <w:t>id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-4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ia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priv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/o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conoc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teri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"/>
        </w:numPr>
        <w:tabs>
          <w:tab w:pos="990" w:val="left" w:leader="none"/>
        </w:tabs>
        <w:spacing w:line="240" w:lineRule="auto"/>
        <w:ind w:left="1362" w:right="119" w:hanging="1136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Info</w:t>
      </w:r>
      <w:r>
        <w:rPr>
          <w:rFonts w:ascii="Arial" w:hAnsi="Arial" w:cs="Arial" w:eastAsia="Arial"/>
          <w:b/>
          <w:bCs/>
          <w:spacing w:val="-2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mación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int</w:t>
      </w:r>
      <w:r>
        <w:rPr>
          <w:rFonts w:ascii="Arial" w:hAnsi="Arial" w:cs="Arial" w:eastAsia="Arial"/>
          <w:b/>
          <w:bCs/>
          <w:spacing w:val="-3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rés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</w:t>
      </w:r>
      <w:r>
        <w:rPr>
          <w:rFonts w:ascii="Arial" w:hAnsi="Arial" w:cs="Arial" w:eastAsia="Arial"/>
          <w:b/>
          <w:bCs/>
          <w:spacing w:val="-2"/>
          <w:w w:val="100"/>
        </w:rPr>
        <w:t>ú</w:t>
      </w:r>
      <w:r>
        <w:rPr>
          <w:rFonts w:ascii="Arial" w:hAnsi="Arial" w:cs="Arial" w:eastAsia="Arial"/>
          <w:b/>
          <w:bCs/>
          <w:spacing w:val="0"/>
          <w:w w:val="100"/>
        </w:rPr>
        <w:t>bl</w:t>
      </w:r>
      <w:r>
        <w:rPr>
          <w:rFonts w:ascii="Arial" w:hAnsi="Arial" w:cs="Arial" w:eastAsia="Arial"/>
          <w:b/>
          <w:bCs/>
          <w:spacing w:val="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-4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3"/>
          <w:w w:val="100"/>
        </w:rPr>
        <w:t>ú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mprenda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cabo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"/>
        </w:numPr>
        <w:tabs>
          <w:tab w:pos="989" w:val="left" w:leader="none"/>
        </w:tabs>
        <w:spacing w:line="240" w:lineRule="auto"/>
        <w:ind w:left="1362" w:right="121" w:hanging="1076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Info</w:t>
      </w:r>
      <w:r>
        <w:rPr>
          <w:rFonts w:ascii="Arial" w:hAnsi="Arial" w:cs="Arial" w:eastAsia="Arial"/>
          <w:b/>
          <w:bCs/>
          <w:spacing w:val="-2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mación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</w:t>
      </w:r>
      <w:r>
        <w:rPr>
          <w:rFonts w:ascii="Arial" w:hAnsi="Arial" w:cs="Arial" w:eastAsia="Arial"/>
          <w:b/>
          <w:bCs/>
          <w:spacing w:val="-2"/>
          <w:w w:val="100"/>
        </w:rPr>
        <w:t>ú</w:t>
      </w:r>
      <w:r>
        <w:rPr>
          <w:rFonts w:ascii="Arial" w:hAnsi="Arial" w:cs="Arial" w:eastAsia="Arial"/>
          <w:b/>
          <w:bCs/>
          <w:spacing w:val="0"/>
          <w:w w:val="100"/>
        </w:rPr>
        <w:t>b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ic</w:t>
      </w:r>
      <w:r>
        <w:rPr>
          <w:rFonts w:ascii="Arial" w:hAnsi="Arial" w:cs="Arial" w:eastAsia="Arial"/>
          <w:b/>
          <w:bCs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eran,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carácter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a;</w:t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"/>
        </w:numPr>
        <w:tabs>
          <w:tab w:pos="990" w:val="left" w:leader="none"/>
        </w:tabs>
        <w:spacing w:line="241" w:lineRule="auto"/>
        <w:ind w:left="1362" w:right="118" w:hanging="1136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Info</w:t>
      </w:r>
      <w:r>
        <w:rPr>
          <w:rFonts w:ascii="Arial" w:hAnsi="Arial" w:cs="Arial" w:eastAsia="Arial"/>
          <w:b/>
          <w:bCs/>
          <w:spacing w:val="-2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mación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er</w:t>
      </w:r>
      <w:r>
        <w:rPr>
          <w:rFonts w:ascii="Arial" w:hAnsi="Arial" w:cs="Arial" w:eastAsia="Arial"/>
          <w:b/>
          <w:bCs/>
          <w:spacing w:val="-3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a: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"/>
        </w:numPr>
        <w:tabs>
          <w:tab w:pos="990" w:val="left" w:leader="none"/>
        </w:tabs>
        <w:spacing w:line="241" w:lineRule="auto"/>
        <w:ind w:left="1362" w:right="123" w:hanging="119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In</w:t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itut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rotecc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ersona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);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"/>
        </w:numPr>
        <w:tabs>
          <w:tab w:pos="990" w:val="left" w:leader="none"/>
        </w:tabs>
        <w:spacing w:line="241" w:lineRule="auto"/>
        <w:ind w:left="1362" w:right="119" w:hanging="125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In</w:t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ituto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io</w:t>
      </w:r>
      <w:r>
        <w:rPr>
          <w:rFonts w:ascii="Arial" w:hAnsi="Arial" w:cs="Arial" w:eastAsia="Arial"/>
          <w:b/>
          <w:bCs/>
          <w:spacing w:val="-2"/>
          <w:w w:val="100"/>
        </w:rPr>
        <w:t>n</w:t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l: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rotecc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</w:p>
    <w:p>
      <w:pPr>
        <w:spacing w:after="0" w:line="241" w:lineRule="auto"/>
        <w:jc w:val="both"/>
        <w:sectPr>
          <w:pgSz w:w="12240" w:h="15840"/>
          <w:pgMar w:header="780" w:footer="0" w:top="2440" w:bottom="280" w:left="1420" w:right="1580"/>
        </w:sectPr>
      </w:pP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1"/>
        </w:numPr>
        <w:tabs>
          <w:tab w:pos="1170" w:val="left" w:leader="none"/>
        </w:tabs>
        <w:spacing w:line="241" w:lineRule="auto"/>
        <w:ind w:left="1542" w:right="119" w:hanging="128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In</w:t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itu</w:t>
      </w:r>
      <w:r>
        <w:rPr>
          <w:rFonts w:ascii="Arial" w:hAnsi="Arial" w:cs="Arial" w:eastAsia="Arial"/>
          <w:b/>
          <w:bCs/>
          <w:spacing w:val="-4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io</w:t>
      </w:r>
      <w:r>
        <w:rPr>
          <w:rFonts w:ascii="Arial" w:hAnsi="Arial" w:cs="Arial" w:eastAsia="Arial"/>
          <w:b/>
          <w:bCs/>
          <w:spacing w:val="-2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es</w:t>
      </w:r>
      <w:r>
        <w:rPr>
          <w:rFonts w:ascii="Arial" w:hAnsi="Arial" w:cs="Arial" w:eastAsia="Arial"/>
          <w:b/>
          <w:bCs/>
          <w:spacing w:val="5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55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B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spacing w:val="-3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fic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-4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ia:</w:t>
      </w:r>
      <w:r>
        <w:rPr>
          <w:rFonts w:ascii="Arial" w:hAnsi="Arial" w:cs="Arial" w:eastAsia="Arial"/>
          <w:b/>
          <w:bCs/>
          <w:spacing w:val="5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actos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a;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"/>
        </w:numPr>
        <w:tabs>
          <w:tab w:pos="1169" w:val="left" w:leader="none"/>
        </w:tabs>
        <w:spacing w:line="277" w:lineRule="auto"/>
        <w:ind w:left="1542" w:right="170" w:hanging="122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-6"/>
          <w:w w:val="100"/>
        </w:rPr>
        <w:t>y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5" w:lineRule="auto"/>
        <w:ind w:left="822" w:right="119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Ejec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los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ca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vo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2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Dec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to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8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sla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Ho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1"/>
          <w:numId w:val="1"/>
        </w:numPr>
        <w:tabs>
          <w:tab w:pos="1170" w:val="left" w:leader="none"/>
        </w:tabs>
        <w:spacing w:line="241" w:lineRule="auto"/>
        <w:ind w:left="1542" w:right="124" w:hanging="128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y</w:t>
      </w:r>
      <w:r>
        <w:rPr>
          <w:rFonts w:ascii="Arial" w:hAnsi="Arial" w:cs="Arial" w:eastAsia="Arial"/>
          <w:b/>
          <w:bCs/>
          <w:spacing w:val="3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F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ral:</w:t>
      </w:r>
      <w:r>
        <w:rPr>
          <w:rFonts w:ascii="Arial" w:hAnsi="Arial" w:cs="Arial" w:eastAsia="Arial"/>
          <w:b/>
          <w:bCs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"/>
        </w:numPr>
        <w:tabs>
          <w:tab w:pos="1169" w:val="left" w:leader="none"/>
        </w:tabs>
        <w:ind w:left="1170" w:right="0" w:hanging="972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y</w:t>
      </w:r>
      <w:r>
        <w:rPr>
          <w:rFonts w:ascii="Arial" w:hAnsi="Arial" w:cs="Arial" w:eastAsia="Arial"/>
          <w:b/>
          <w:bCs/>
          <w:spacing w:val="-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Ge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era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ca;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"/>
        </w:numPr>
        <w:tabs>
          <w:tab w:pos="1170" w:val="left" w:leader="none"/>
        </w:tabs>
        <w:spacing w:line="243" w:lineRule="auto"/>
        <w:ind w:left="1542" w:right="120" w:hanging="1404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Me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io</w:t>
      </w:r>
      <w:r>
        <w:rPr>
          <w:rFonts w:ascii="Arial" w:hAnsi="Arial" w:cs="Arial" w:eastAsia="Arial"/>
          <w:b/>
          <w:bCs/>
          <w:spacing w:val="55"/>
          <w:w w:val="100"/>
        </w:rPr>
        <w:t> </w:t>
      </w:r>
      <w:r>
        <w:rPr>
          <w:rFonts w:ascii="Arial" w:hAnsi="Arial" w:cs="Arial" w:eastAsia="Arial"/>
          <w:b/>
          <w:bCs/>
          <w:spacing w:val="-4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le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tró</w:t>
      </w:r>
      <w:r>
        <w:rPr>
          <w:rFonts w:ascii="Arial" w:hAnsi="Arial" w:cs="Arial" w:eastAsia="Arial"/>
          <w:b/>
          <w:bCs/>
          <w:spacing w:val="-3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ic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tema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tró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nsmitir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cume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1"/>
          <w:numId w:val="1"/>
        </w:numPr>
        <w:tabs>
          <w:tab w:pos="1170" w:val="left" w:leader="none"/>
        </w:tabs>
        <w:spacing w:line="241" w:lineRule="auto"/>
        <w:ind w:left="1542" w:right="119" w:hanging="1282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Ob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ig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cion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mun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cí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ic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tran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ren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ia:</w:t>
      </w:r>
      <w:r>
        <w:rPr>
          <w:rFonts w:ascii="Arial" w:hAnsi="Arial" w:cs="Arial" w:eastAsia="Arial"/>
          <w:b/>
          <w:bCs/>
          <w:spacing w:val="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mac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ón</w:t>
      </w:r>
      <w:r>
        <w:rPr>
          <w:rFonts w:ascii="Arial" w:hAnsi="Arial" w:cs="Arial" w:eastAsia="Arial"/>
          <w:b w:val="0"/>
          <w:bCs w:val="0"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ue</w:t>
      </w:r>
      <w:r>
        <w:rPr>
          <w:rFonts w:ascii="Arial" w:hAnsi="Arial" w:cs="Arial" w:eastAsia="Arial"/>
          <w:b w:val="0"/>
          <w:bCs w:val="0"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sujet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b w:val="0"/>
          <w:bCs w:val="0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2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3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ar</w:t>
      </w:r>
      <w:r>
        <w:rPr>
          <w:rFonts w:ascii="Arial" w:hAnsi="Arial" w:cs="Arial" w:eastAsia="Arial"/>
          <w:b w:val="0"/>
          <w:bCs w:val="0"/>
          <w:spacing w:val="3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2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3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ón</w:t>
      </w:r>
      <w:r>
        <w:rPr>
          <w:rFonts w:ascii="Arial" w:hAnsi="Arial" w:cs="Arial" w:eastAsia="Arial"/>
          <w:b w:val="0"/>
          <w:bCs w:val="0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2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ú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spacing w:val="3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ect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cos</w:t>
      </w:r>
      <w:r>
        <w:rPr>
          <w:rFonts w:ascii="Arial" w:hAnsi="Arial" w:cs="Arial" w:eastAsia="Arial"/>
          <w:b w:val="0"/>
          <w:bCs w:val="0"/>
          <w:spacing w:val="3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3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era</w:t>
      </w:r>
      <w:r>
        <w:rPr>
          <w:rFonts w:ascii="Arial" w:hAnsi="Arial" w:cs="Arial" w:eastAsia="Arial"/>
          <w:b w:val="0"/>
          <w:bCs w:val="0"/>
          <w:spacing w:val="3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a,</w:t>
      </w:r>
      <w:r>
        <w:rPr>
          <w:rFonts w:ascii="Arial" w:hAnsi="Arial" w:cs="Arial" w:eastAsia="Arial"/>
          <w:b w:val="0"/>
          <w:bCs w:val="0"/>
          <w:spacing w:val="3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3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ue</w:t>
      </w:r>
      <w:r>
        <w:rPr>
          <w:rFonts w:ascii="Arial" w:hAnsi="Arial" w:cs="Arial" w:eastAsia="Arial"/>
          <w:b w:val="0"/>
          <w:bCs w:val="0"/>
          <w:spacing w:val="3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3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tud</w:t>
      </w:r>
      <w:r>
        <w:rPr>
          <w:rFonts w:ascii="Arial" w:hAnsi="Arial" w:cs="Arial" w:eastAsia="Arial"/>
          <w:b w:val="0"/>
          <w:bCs w:val="0"/>
          <w:spacing w:val="3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3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o;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1"/>
          <w:numId w:val="1"/>
        </w:numPr>
        <w:tabs>
          <w:tab w:pos="1169" w:val="left" w:leader="none"/>
        </w:tabs>
        <w:spacing w:line="243" w:lineRule="auto"/>
        <w:ind w:left="1542" w:right="118" w:hanging="1222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Orga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iza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/>
          <w:bCs/>
          <w:spacing w:val="3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4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4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4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: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4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4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4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4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con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s;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"/>
        </w:numPr>
        <w:tabs>
          <w:tab w:pos="1170" w:val="left" w:leader="none"/>
        </w:tabs>
        <w:spacing w:line="240" w:lineRule="auto"/>
        <w:ind w:left="1542" w:right="119" w:hanging="1282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ers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na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re</w:t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iza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tos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-4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d: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atura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ejec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ejec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ateral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ator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omita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cas;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"/>
        </w:numPr>
        <w:tabs>
          <w:tab w:pos="1170" w:val="left" w:leader="none"/>
        </w:tabs>
        <w:spacing w:line="241" w:lineRule="auto"/>
        <w:ind w:left="1542" w:right="120" w:hanging="1344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lataf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rma</w:t>
      </w:r>
      <w:r>
        <w:rPr>
          <w:rFonts w:ascii="Arial" w:hAnsi="Arial" w:cs="Arial" w:eastAsia="Arial"/>
          <w:b/>
          <w:bCs/>
          <w:spacing w:val="43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io</w:t>
      </w:r>
      <w:r>
        <w:rPr>
          <w:rFonts w:ascii="Arial" w:hAnsi="Arial" w:cs="Arial" w:eastAsia="Arial"/>
          <w:b/>
          <w:bCs/>
          <w:spacing w:val="-2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49,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"/>
        </w:numPr>
        <w:tabs>
          <w:tab w:pos="1170" w:val="left" w:leader="none"/>
        </w:tabs>
        <w:spacing w:line="240" w:lineRule="auto"/>
        <w:ind w:left="1542" w:right="117" w:hanging="1404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rote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ción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D</w:t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tos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spacing w:val="-4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ers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le</w:t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a;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"/>
        </w:numPr>
        <w:tabs>
          <w:tab w:pos="1170" w:val="left" w:leader="none"/>
        </w:tabs>
        <w:spacing w:line="240" w:lineRule="auto"/>
        <w:ind w:left="1542" w:right="117" w:hanging="1428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rue</w:t>
      </w:r>
      <w:r>
        <w:rPr>
          <w:rFonts w:ascii="Arial" w:hAnsi="Arial" w:cs="Arial" w:eastAsia="Arial"/>
          <w:b/>
          <w:bCs/>
          <w:spacing w:val="-1"/>
          <w:w w:val="100"/>
        </w:rPr>
        <w:t>b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ñ</w:t>
      </w:r>
      <w:r>
        <w:rPr>
          <w:rFonts w:ascii="Arial" w:hAnsi="Arial" w:cs="Arial" w:eastAsia="Arial"/>
          <w:b/>
          <w:bCs/>
          <w:spacing w:val="-2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sujet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nterés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camente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produc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</w:p>
    <w:p>
      <w:pPr>
        <w:spacing w:after="0" w:line="240" w:lineRule="auto"/>
        <w:jc w:val="both"/>
        <w:sectPr>
          <w:pgSz w:w="12240" w:h="15840"/>
          <w:pgMar w:header="780" w:footer="0" w:top="2440" w:bottom="280" w:left="1240" w:right="1580"/>
        </w:sectPr>
      </w:pP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1289" w:val="left" w:leader="none"/>
        </w:tabs>
        <w:spacing w:line="241" w:lineRule="auto" w:before="72"/>
        <w:ind w:left="1662" w:right="122" w:hanging="1368"/>
        <w:jc w:val="both"/>
      </w:pPr>
      <w:r>
        <w:rPr>
          <w:rFonts w:ascii="Arial" w:hAnsi="Arial" w:cs="Arial" w:eastAsia="Arial"/>
          <w:b/>
          <w:bCs/>
          <w:spacing w:val="-2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g</w:t>
      </w:r>
      <w:r>
        <w:rPr>
          <w:rFonts w:ascii="Arial" w:hAnsi="Arial" w:cs="Arial" w:eastAsia="Arial"/>
          <w:b/>
          <w:bCs/>
          <w:spacing w:val="0"/>
          <w:w w:val="100"/>
        </w:rPr>
        <w:t>lame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Informac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75" w:lineRule="auto"/>
        <w:ind w:left="1302" w:right="117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ción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Eje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tica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1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GEO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1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tivo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ifi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Dec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to</w:t>
      </w:r>
      <w:r>
        <w:rPr>
          <w:rFonts w:ascii="Arial" w:hAnsi="Arial" w:cs="Arial" w:eastAsia="Arial"/>
          <w:b w:val="0"/>
          <w:bCs w:val="0"/>
          <w:spacing w:val="2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8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sla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le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so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ficial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"/>
        </w:numPr>
        <w:tabs>
          <w:tab w:pos="1290" w:val="left" w:leader="none"/>
        </w:tabs>
        <w:spacing w:line="241" w:lineRule="auto"/>
        <w:ind w:left="1662" w:right="120" w:hanging="1428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er</w:t>
      </w:r>
      <w:r>
        <w:rPr>
          <w:rFonts w:ascii="Arial" w:hAnsi="Arial" w:cs="Arial" w:eastAsia="Arial"/>
          <w:b/>
          <w:bCs/>
          <w:spacing w:val="-3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id</w:t>
      </w:r>
      <w:r>
        <w:rPr>
          <w:rFonts w:ascii="Arial" w:hAnsi="Arial" w:cs="Arial" w:eastAsia="Arial"/>
          <w:b/>
          <w:bCs/>
          <w:spacing w:val="-2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</w:t>
      </w:r>
      <w:r>
        <w:rPr>
          <w:rFonts w:ascii="Arial" w:hAnsi="Arial" w:cs="Arial" w:eastAsia="Arial"/>
          <w:b/>
          <w:bCs/>
          <w:spacing w:val="-2"/>
          <w:w w:val="100"/>
        </w:rPr>
        <w:t>ú</w:t>
      </w:r>
      <w:r>
        <w:rPr>
          <w:rFonts w:ascii="Arial" w:hAnsi="Arial" w:cs="Arial" w:eastAsia="Arial"/>
          <w:b/>
          <w:bCs/>
          <w:spacing w:val="0"/>
          <w:w w:val="100"/>
        </w:rPr>
        <w:t>bl</w:t>
      </w:r>
      <w:r>
        <w:rPr>
          <w:rFonts w:ascii="Arial" w:hAnsi="Arial" w:cs="Arial" w:eastAsia="Arial"/>
          <w:b/>
          <w:bCs/>
          <w:spacing w:val="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erano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"/>
        </w:numPr>
        <w:tabs>
          <w:tab w:pos="1290" w:val="left" w:leader="none"/>
        </w:tabs>
        <w:spacing w:line="240" w:lineRule="auto"/>
        <w:ind w:left="1662" w:right="117" w:hanging="1491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istema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D</w:t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tos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er</w:t>
      </w:r>
      <w:r>
        <w:rPr>
          <w:rFonts w:ascii="Arial" w:hAnsi="Arial" w:cs="Arial" w:eastAsia="Arial"/>
          <w:b/>
          <w:bCs/>
          <w:spacing w:val="-3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-2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ales: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están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cre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acces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1"/>
          <w:numId w:val="1"/>
        </w:numPr>
        <w:tabs>
          <w:tab w:pos="1290" w:val="left" w:leader="none"/>
        </w:tabs>
        <w:spacing w:line="241" w:lineRule="auto"/>
        <w:ind w:left="1662" w:right="120" w:hanging="155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istema</w:t>
      </w:r>
      <w:r>
        <w:rPr>
          <w:rFonts w:ascii="Arial" w:hAnsi="Arial" w:cs="Arial" w:eastAsia="Arial"/>
          <w:b/>
          <w:bCs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itu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/>
          <w:bCs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/>
          <w:bCs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Inf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ió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:</w:t>
      </w:r>
      <w:r>
        <w:rPr>
          <w:rFonts w:ascii="Arial" w:hAnsi="Arial" w:cs="Arial" w:eastAsia="Arial"/>
          <w:b/>
          <w:bCs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ue</w:t>
      </w:r>
      <w:r>
        <w:rPr>
          <w:rFonts w:ascii="Arial" w:hAnsi="Arial" w:cs="Arial" w:eastAsia="Arial"/>
          <w:b w:val="0"/>
          <w:bCs w:val="0"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rma</w:t>
      </w:r>
      <w:r>
        <w:rPr>
          <w:rFonts w:ascii="Arial" w:hAnsi="Arial" w:cs="Arial" w:eastAsia="Arial"/>
          <w:b w:val="0"/>
          <w:bCs w:val="0"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rte</w:t>
      </w:r>
      <w:r>
        <w:rPr>
          <w:rFonts w:ascii="Arial" w:hAnsi="Arial" w:cs="Arial" w:eastAsia="Arial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ata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rma</w:t>
      </w:r>
      <w:r>
        <w:rPr>
          <w:rFonts w:ascii="Arial" w:hAnsi="Arial" w:cs="Arial" w:eastAsia="Arial"/>
          <w:b w:val="0"/>
          <w:bCs w:val="0"/>
          <w:spacing w:val="3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Arial" w:hAnsi="Arial" w:cs="Arial" w:eastAsia="Arial"/>
          <w:b w:val="0"/>
          <w:bCs w:val="0"/>
          <w:spacing w:val="3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3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Trans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arenc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4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3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3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con</w:t>
      </w:r>
      <w:r>
        <w:rPr>
          <w:rFonts w:ascii="Arial" w:hAnsi="Arial" w:cs="Arial" w:eastAsia="Arial"/>
          <w:b w:val="0"/>
          <w:bCs w:val="0"/>
          <w:spacing w:val="3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spacing w:val="3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3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50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fracc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ón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Ley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;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"/>
        </w:numPr>
        <w:tabs>
          <w:tab w:pos="1290" w:val="left" w:leader="none"/>
        </w:tabs>
        <w:spacing w:line="243" w:lineRule="auto"/>
        <w:ind w:left="1662" w:right="122" w:hanging="1428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istema</w:t>
      </w:r>
      <w:r>
        <w:rPr>
          <w:rFonts w:ascii="Arial" w:hAnsi="Arial" w:cs="Arial" w:eastAsia="Arial"/>
          <w:b/>
          <w:bCs/>
          <w:spacing w:val="0"/>
          <w:w w:val="100"/>
        </w:rPr>
        <w:t>  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ion</w:t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stema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rotecc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left="1662" w:right="121" w:hanging="1064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X</w:t>
      </w:r>
      <w:r>
        <w:rPr>
          <w:rFonts w:ascii="Arial" w:hAnsi="Arial" w:cs="Arial" w:eastAsia="Arial"/>
          <w:b/>
          <w:bCs/>
          <w:spacing w:val="0"/>
          <w:w w:val="100"/>
        </w:rPr>
        <w:t>L.</w:t>
      </w:r>
      <w:r>
        <w:rPr>
          <w:rFonts w:ascii="Arial" w:hAnsi="Arial" w:cs="Arial" w:eastAsia="Arial"/>
          <w:b/>
          <w:bCs/>
          <w:spacing w:val="42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j</w:t>
      </w:r>
      <w:r>
        <w:rPr>
          <w:rFonts w:ascii="Arial" w:hAnsi="Arial" w:cs="Arial" w:eastAsia="Arial"/>
          <w:b/>
          <w:bCs/>
          <w:spacing w:val="0"/>
          <w:w w:val="100"/>
        </w:rPr>
        <w:t>etos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-2"/>
          <w:w w:val="100"/>
        </w:rPr>
        <w:t>b</w:t>
      </w:r>
      <w:r>
        <w:rPr>
          <w:rFonts w:ascii="Arial" w:hAnsi="Arial" w:cs="Arial" w:eastAsia="Arial"/>
          <w:b/>
          <w:bCs/>
          <w:spacing w:val="0"/>
          <w:w w:val="100"/>
        </w:rPr>
        <w:t>lig</w:t>
      </w:r>
      <w:r>
        <w:rPr>
          <w:rFonts w:ascii="Arial" w:hAnsi="Arial" w:cs="Arial" w:eastAsia="Arial"/>
          <w:b/>
          <w:bCs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-2"/>
          <w:w w:val="100"/>
        </w:rPr>
        <w:t>o</w:t>
      </w:r>
      <w:r>
        <w:rPr>
          <w:rFonts w:ascii="Arial" w:hAnsi="Arial" w:cs="Arial" w:eastAsia="Arial"/>
          <w:b/>
          <w:bCs/>
          <w:spacing w:val="-3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tori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utónomo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como,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oral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rsos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actos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tori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ámb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3" w:lineRule="auto"/>
        <w:ind w:left="1662" w:right="121" w:hanging="1124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X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LI.</w:t>
      </w:r>
      <w:r>
        <w:rPr>
          <w:rFonts w:ascii="Arial" w:hAnsi="Arial" w:cs="Arial" w:eastAsia="Arial"/>
          <w:b/>
          <w:bCs/>
          <w:spacing w:val="4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nida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/>
          <w:bCs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tran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ia:</w:t>
      </w:r>
      <w:r>
        <w:rPr>
          <w:rFonts w:ascii="Arial" w:hAnsi="Arial" w:cs="Arial" w:eastAsia="Arial"/>
          <w:b/>
          <w:bCs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ue</w:t>
      </w:r>
      <w:r>
        <w:rPr>
          <w:rFonts w:ascii="Arial" w:hAnsi="Arial" w:cs="Arial" w:eastAsia="Arial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ce</w:t>
      </w:r>
      <w:r>
        <w:rPr>
          <w:rFonts w:ascii="Arial" w:hAnsi="Arial" w:cs="Arial" w:eastAsia="Arial"/>
          <w:b w:val="0"/>
          <w:bCs w:val="0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erenc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63</w:t>
      </w:r>
      <w:r>
        <w:rPr>
          <w:rFonts w:ascii="Arial" w:hAnsi="Arial" w:cs="Arial" w:eastAsia="Arial"/>
          <w:b w:val="0"/>
          <w:bCs w:val="0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esta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left="462" w:right="0"/>
        <w:jc w:val="center"/>
        <w:rPr>
          <w:b w:val="0"/>
          <w:bCs w:val="0"/>
        </w:rPr>
      </w:pPr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3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</w:r>
    </w:p>
    <w:p>
      <w:pPr>
        <w:spacing w:line="253" w:lineRule="exact"/>
        <w:ind w:left="3340" w:right="288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J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LI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before="1"/>
        <w:ind w:left="459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IÓN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464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IÓN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340" w:right="288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J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LI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after="0"/>
        <w:jc w:val="center"/>
        <w:rPr>
          <w:rFonts w:ascii="Arial" w:hAnsi="Arial" w:cs="Arial" w:eastAsia="Arial"/>
          <w:sz w:val="22"/>
          <w:szCs w:val="22"/>
        </w:rPr>
        <w:sectPr>
          <w:pgSz w:w="12240" w:h="15840"/>
          <w:pgMar w:header="780" w:footer="0" w:top="2440" w:bottom="280" w:left="1120" w:right="1580"/>
        </w:sectPr>
      </w:pP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80" w:lineRule="auto"/>
        <w:ind w:left="142" w:right="122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7.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"/>
        </w:numPr>
        <w:tabs>
          <w:tab w:pos="849" w:val="left" w:leader="none"/>
        </w:tabs>
        <w:ind w:left="862" w:right="0" w:hanging="483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cuti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o;</w:t>
      </w:r>
    </w:p>
    <w:p>
      <w:pPr>
        <w:pStyle w:val="BodyText"/>
        <w:numPr>
          <w:ilvl w:val="0"/>
          <w:numId w:val="2"/>
        </w:numPr>
        <w:tabs>
          <w:tab w:pos="849" w:val="left" w:leader="none"/>
        </w:tabs>
        <w:spacing w:line="252" w:lineRule="exact"/>
        <w:ind w:left="850" w:right="0" w:hanging="531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o;</w:t>
      </w:r>
    </w:p>
    <w:p>
      <w:pPr>
        <w:pStyle w:val="BodyText"/>
        <w:numPr>
          <w:ilvl w:val="0"/>
          <w:numId w:val="2"/>
        </w:numPr>
        <w:tabs>
          <w:tab w:pos="849" w:val="left" w:leader="none"/>
        </w:tabs>
        <w:spacing w:line="252" w:lineRule="exact"/>
        <w:ind w:left="850" w:right="0" w:hanging="593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o;</w:t>
      </w:r>
    </w:p>
    <w:p>
      <w:pPr>
        <w:pStyle w:val="BodyText"/>
        <w:numPr>
          <w:ilvl w:val="0"/>
          <w:numId w:val="2"/>
        </w:numPr>
        <w:tabs>
          <w:tab w:pos="850" w:val="left" w:leader="none"/>
        </w:tabs>
        <w:spacing w:before="1"/>
        <w:ind w:left="850" w:right="2641" w:hanging="617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tami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dmi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2"/>
        </w:numPr>
        <w:tabs>
          <w:tab w:pos="849" w:val="left" w:leader="none"/>
        </w:tabs>
        <w:spacing w:line="254" w:lineRule="exact" w:before="2"/>
        <w:ind w:left="862" w:right="124" w:hanging="569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mos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sce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dmi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2"/>
        </w:numPr>
        <w:tabs>
          <w:tab w:pos="850" w:val="left" w:leader="none"/>
        </w:tabs>
        <w:spacing w:line="248" w:lineRule="exact"/>
        <w:ind w:left="850" w:right="3517" w:hanging="617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mos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2"/>
        </w:numPr>
        <w:tabs>
          <w:tab w:pos="850" w:val="left" w:leader="none"/>
        </w:tabs>
        <w:spacing w:line="252" w:lineRule="exact"/>
        <w:ind w:left="850" w:right="4863" w:hanging="680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ater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Trab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2"/>
        </w:numPr>
        <w:tabs>
          <w:tab w:pos="850" w:val="left" w:leader="none"/>
        </w:tabs>
        <w:spacing w:before="1"/>
        <w:ind w:left="850" w:right="1042" w:hanging="740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ca;</w:t>
      </w:r>
    </w:p>
    <w:p>
      <w:pPr>
        <w:pStyle w:val="BodyText"/>
        <w:numPr>
          <w:ilvl w:val="0"/>
          <w:numId w:val="2"/>
        </w:numPr>
        <w:tabs>
          <w:tab w:pos="849" w:val="left" w:leader="none"/>
        </w:tabs>
        <w:spacing w:line="254" w:lineRule="exact" w:before="2"/>
        <w:ind w:left="862" w:right="124" w:hanging="629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cas,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</w:p>
    <w:p>
      <w:pPr>
        <w:pStyle w:val="BodyText"/>
        <w:numPr>
          <w:ilvl w:val="0"/>
          <w:numId w:val="2"/>
        </w:numPr>
        <w:tabs>
          <w:tab w:pos="849" w:val="left" w:leader="none"/>
        </w:tabs>
        <w:spacing w:line="248" w:lineRule="exact"/>
        <w:ind w:left="850" w:right="0" w:hanging="557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catos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/o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ámb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spacing w:before="1"/>
        <w:ind w:left="862" w:right="0"/>
        <w:jc w:val="left"/>
      </w:pP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2"/>
        </w:numPr>
        <w:tabs>
          <w:tab w:pos="849" w:val="left" w:leader="none"/>
        </w:tabs>
        <w:spacing w:line="252" w:lineRule="exact" w:before="3"/>
        <w:ind w:left="862" w:right="118" w:hanging="629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comis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ami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2"/>
        </w:numPr>
        <w:tabs>
          <w:tab w:pos="849" w:val="left" w:leader="none"/>
        </w:tabs>
        <w:spacing w:line="252" w:lineRule="exact" w:before="2"/>
        <w:ind w:left="862" w:right="124" w:hanging="69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/o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ámb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tatal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numPr>
          <w:ilvl w:val="0"/>
          <w:numId w:val="2"/>
        </w:numPr>
        <w:tabs>
          <w:tab w:pos="849" w:val="left" w:leader="none"/>
        </w:tabs>
        <w:spacing w:line="252" w:lineRule="exact" w:before="2"/>
        <w:ind w:left="862" w:right="122" w:hanging="75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nstitu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left="142" w:right="122"/>
        <w:jc w:val="both"/>
      </w:pP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42" w:right="120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5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8.</w:t>
      </w:r>
      <w:r>
        <w:rPr>
          <w:rFonts w:ascii="Arial" w:hAnsi="Arial" w:cs="Arial" w:eastAsia="Arial"/>
          <w:b/>
          <w:bCs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mora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rsos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presten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rsos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estas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left="142" w:right="121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9.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rsos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76" w:lineRule="auto"/>
        <w:jc w:val="both"/>
        <w:sectPr>
          <w:pgSz w:w="12240" w:h="15840"/>
          <w:pgMar w:header="780" w:footer="0" w:top="2440" w:bottom="280" w:left="1560" w:right="158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76" w:lineRule="auto"/>
        <w:ind w:left="142" w:right="119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actos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só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én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proces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42" w:right="121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0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eria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"/>
        </w:numPr>
        <w:tabs>
          <w:tab w:pos="849" w:val="left" w:leader="none"/>
        </w:tabs>
        <w:spacing w:line="241" w:lineRule="auto"/>
        <w:ind w:left="862" w:right="121" w:hanging="483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stemas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"/>
        </w:numPr>
        <w:tabs>
          <w:tab w:pos="850" w:val="left" w:leader="none"/>
        </w:tabs>
        <w:spacing w:line="240" w:lineRule="auto"/>
        <w:ind w:left="862" w:right="123" w:hanging="543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car,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actua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erés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co;</w:t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"/>
        </w:numPr>
        <w:tabs>
          <w:tab w:pos="850" w:val="left" w:leader="none"/>
        </w:tabs>
        <w:spacing w:line="252" w:lineRule="exact"/>
        <w:ind w:left="862" w:right="123" w:hanging="605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rotecc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"/>
        </w:numPr>
        <w:tabs>
          <w:tab w:pos="850" w:val="left" w:leader="none"/>
        </w:tabs>
        <w:spacing w:line="252" w:lineRule="exact"/>
        <w:ind w:left="862" w:right="120" w:hanging="629"/>
        <w:jc w:val="both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"/>
        </w:numPr>
        <w:tabs>
          <w:tab w:pos="849" w:val="left" w:leader="none"/>
        </w:tabs>
        <w:spacing w:line="241" w:lineRule="auto"/>
        <w:ind w:left="862" w:right="122" w:hanging="569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romo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tem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"/>
        </w:numPr>
        <w:tabs>
          <w:tab w:pos="849" w:val="left" w:leader="none"/>
        </w:tabs>
        <w:ind w:left="850" w:right="0" w:hanging="617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to;</w:t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"/>
        </w:numPr>
        <w:tabs>
          <w:tab w:pos="850" w:val="left" w:leader="none"/>
        </w:tabs>
        <w:spacing w:line="252" w:lineRule="exact"/>
        <w:ind w:left="862" w:right="122" w:hanging="692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tos,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omend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uto;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"/>
        </w:numPr>
        <w:tabs>
          <w:tab w:pos="850" w:val="left" w:leader="none"/>
        </w:tabs>
        <w:spacing w:line="240" w:lineRule="auto"/>
        <w:ind w:left="862" w:right="119" w:hanging="752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stemas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ami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nformac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"/>
        </w:numPr>
        <w:tabs>
          <w:tab w:pos="850" w:val="left" w:leader="none"/>
        </w:tabs>
        <w:spacing w:line="239" w:lineRule="auto"/>
        <w:ind w:left="862" w:right="121" w:hanging="629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téc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"/>
        </w:numPr>
        <w:tabs>
          <w:tab w:pos="849" w:val="left" w:leader="none"/>
        </w:tabs>
        <w:spacing w:line="241" w:lineRule="auto"/>
        <w:ind w:left="862" w:right="122" w:hanging="569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tura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oló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</w:p>
    <w:p>
      <w:pPr>
        <w:spacing w:after="0" w:line="241" w:lineRule="auto"/>
        <w:jc w:val="both"/>
        <w:sectPr>
          <w:pgSz w:w="12240" w:h="15840"/>
          <w:pgMar w:header="780" w:footer="0" w:top="2440" w:bottom="280" w:left="1560" w:right="158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41" w:lineRule="auto"/>
        <w:ind w:left="1002" w:right="123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sca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erse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"/>
        </w:numPr>
        <w:tabs>
          <w:tab w:pos="989" w:val="left" w:leader="none"/>
        </w:tabs>
        <w:spacing w:line="241" w:lineRule="auto"/>
        <w:ind w:left="1002" w:right="122" w:hanging="629"/>
        <w:jc w:val="left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prese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"/>
        </w:numPr>
        <w:tabs>
          <w:tab w:pos="990" w:val="left" w:leader="none"/>
        </w:tabs>
        <w:spacing w:line="241" w:lineRule="auto"/>
        <w:ind w:left="1002" w:right="125" w:hanging="692"/>
        <w:jc w:val="both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tura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ca;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"/>
        </w:numPr>
        <w:tabs>
          <w:tab w:pos="990" w:val="left" w:leader="none"/>
        </w:tabs>
        <w:spacing w:line="241" w:lineRule="auto"/>
        <w:ind w:left="1002" w:right="120" w:hanging="752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teria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"/>
        </w:numPr>
        <w:tabs>
          <w:tab w:pos="990" w:val="left" w:leader="none"/>
        </w:tabs>
        <w:spacing w:line="240" w:lineRule="auto"/>
        <w:ind w:left="1002" w:right="120" w:hanging="776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á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eb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mó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tem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"/>
        </w:numPr>
        <w:tabs>
          <w:tab w:pos="990" w:val="left" w:leader="none"/>
        </w:tabs>
        <w:ind w:left="990" w:right="3442" w:hanging="704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cumentac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"/>
        </w:numPr>
        <w:tabs>
          <w:tab w:pos="990" w:val="left" w:leader="none"/>
        </w:tabs>
        <w:spacing w:line="240" w:lineRule="auto"/>
        <w:ind w:left="1002" w:right="123" w:hanging="776"/>
        <w:jc w:val="both"/>
      </w:pP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ós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"/>
        </w:numPr>
        <w:tabs>
          <w:tab w:pos="990" w:val="left" w:leader="none"/>
        </w:tabs>
        <w:spacing w:line="240" w:lineRule="auto"/>
        <w:ind w:left="1002" w:right="122" w:hanging="838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omité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Instit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amb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norm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"/>
        </w:numPr>
        <w:tabs>
          <w:tab w:pos="990" w:val="left" w:leader="none"/>
        </w:tabs>
        <w:spacing w:line="241" w:lineRule="auto"/>
        <w:ind w:left="1002" w:right="119" w:hanging="898"/>
        <w:jc w:val="both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rectam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"/>
        </w:numPr>
        <w:tabs>
          <w:tab w:pos="990" w:val="left" w:leader="none"/>
        </w:tabs>
        <w:ind w:left="990" w:right="1721" w:hanging="764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seña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282" w:right="117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erdos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ami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ámb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comp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mej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ercic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ament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left="282" w:right="120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mora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rsos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sca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nformac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activ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oto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after="0" w:line="276" w:lineRule="auto"/>
        <w:jc w:val="both"/>
        <w:sectPr>
          <w:pgSz w:w="12240" w:h="15840"/>
          <w:pgMar w:header="780" w:footer="0" w:top="2440" w:bottom="280" w:left="1420" w:right="1580"/>
        </w:sectPr>
      </w:pP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72"/>
        <w:ind w:left="2163" w:right="2174"/>
        <w:jc w:val="center"/>
        <w:rPr>
          <w:b w:val="0"/>
          <w:bCs w:val="0"/>
        </w:rPr>
      </w:pPr>
      <w:r>
        <w:rPr>
          <w:spacing w:val="-1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IÓN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G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05" w:right="1324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6" w:lineRule="auto"/>
        <w:ind w:right="121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estab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rotecc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ersona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como,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amente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escrito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emás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os: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uri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como,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ejercic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norm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left="3523" w:right="3540"/>
        <w:jc w:val="center"/>
        <w:rPr>
          <w:b w:val="0"/>
          <w:bCs w:val="0"/>
        </w:rPr>
      </w:pPr>
      <w:r>
        <w:rPr>
          <w:spacing w:val="-3"/>
          <w:w w:val="100"/>
        </w:rPr>
        <w:t>T</w:t>
      </w:r>
      <w:r>
        <w:rPr>
          <w:spacing w:val="0"/>
          <w:w w:val="100"/>
        </w:rPr>
        <w:t>ÍT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G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before="37"/>
        <w:ind w:left="1300" w:right="1321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LI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TR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966" w:right="1985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Í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52" w:lineRule="exact"/>
        <w:ind w:left="0" w:right="2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5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right="114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3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3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Institu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sujet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tura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como,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7" w:lineRule="auto"/>
        <w:ind w:right="123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4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tura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protecc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809" w:val="left" w:leader="none"/>
        </w:tabs>
        <w:spacing w:line="239" w:lineRule="auto"/>
        <w:ind w:left="822" w:right="121" w:hanging="483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orar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actua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teria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ombate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relac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os;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"/>
        </w:numPr>
        <w:tabs>
          <w:tab w:pos="810" w:val="left" w:leader="none"/>
          <w:tab w:pos="1150" w:val="left" w:leader="none"/>
        </w:tabs>
        <w:spacing w:line="240" w:lineRule="auto"/>
        <w:ind w:left="822" w:right="118" w:hanging="543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romo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tes.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prepa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"/>
        </w:numPr>
        <w:tabs>
          <w:tab w:pos="810" w:val="left" w:leader="none"/>
        </w:tabs>
        <w:spacing w:line="252" w:lineRule="exact"/>
        <w:ind w:left="822" w:right="121" w:hanging="605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romo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</w:p>
    <w:p>
      <w:pPr>
        <w:spacing w:after="0" w:line="252" w:lineRule="exact"/>
        <w:jc w:val="both"/>
        <w:sectPr>
          <w:pgSz w:w="12240" w:h="15840"/>
          <w:pgMar w:header="780" w:footer="0" w:top="2440" w:bottom="280" w:left="1600" w:right="158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40" w:lineRule="auto"/>
        <w:ind w:left="822" w:right="119"/>
        <w:jc w:val="both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ombate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tem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Instit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sustant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"/>
        </w:numPr>
        <w:tabs>
          <w:tab w:pos="809" w:val="left" w:leader="none"/>
        </w:tabs>
        <w:spacing w:line="241" w:lineRule="auto"/>
        <w:ind w:left="822" w:right="124" w:hanging="629"/>
        <w:jc w:val="left"/>
      </w:pP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"/>
        </w:numPr>
        <w:tabs>
          <w:tab w:pos="809" w:val="left" w:leader="none"/>
        </w:tabs>
        <w:spacing w:line="241" w:lineRule="auto"/>
        <w:ind w:left="822" w:right="121" w:hanging="569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romo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áctic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compet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"/>
        </w:numPr>
        <w:tabs>
          <w:tab w:pos="810" w:val="left" w:leader="none"/>
        </w:tabs>
        <w:ind w:left="810" w:right="1071" w:hanging="617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spacing w:line="275" w:lineRule="auto"/>
        <w:ind w:left="2505" w:right="2522" w:firstLine="1360"/>
        <w:jc w:val="left"/>
        <w:rPr>
          <w:b w:val="0"/>
          <w:bCs w:val="0"/>
        </w:rPr>
      </w:pPr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3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II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B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IO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1" w:lineRule="auto"/>
        <w:ind w:left="2937" w:right="1808" w:firstLine="544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IÓN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right="121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5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erdo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right="121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arse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sca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d;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2" w:lineRule="exact"/>
        <w:ind w:right="125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Institu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o.</w:t>
      </w:r>
    </w:p>
    <w:p>
      <w:pPr>
        <w:pStyle w:val="BodyText"/>
        <w:spacing w:line="276" w:lineRule="auto" w:before="96"/>
        <w:ind w:right="116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6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ami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éc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Instit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119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actua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arse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camb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actua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</w:p>
    <w:p>
      <w:pPr>
        <w:spacing w:after="0" w:line="276" w:lineRule="auto"/>
        <w:jc w:val="both"/>
        <w:sectPr>
          <w:pgSz w:w="12240" w:h="15840"/>
          <w:pgMar w:header="780" w:footer="0" w:top="2440" w:bottom="280" w:left="1600" w:right="1580"/>
        </w:sectPr>
      </w:pP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 w:before="72"/>
        <w:ind w:right="116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estab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ectora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proces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ectora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121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4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8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ác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compre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procur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rá,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left="3426" w:right="3442"/>
        <w:jc w:val="center"/>
        <w:rPr>
          <w:b w:val="0"/>
          <w:bCs w:val="0"/>
        </w:rPr>
      </w:pPr>
      <w:r>
        <w:rPr>
          <w:spacing w:val="-1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IÓN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G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before="1"/>
        <w:ind w:left="1478" w:right="150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LI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OM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right="116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9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70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espec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cas.</w:t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122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tern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fác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right="123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Insti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Intern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éste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4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120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3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</w:t>
      </w:r>
      <w:r>
        <w:rPr>
          <w:rFonts w:ascii="Arial" w:hAnsi="Arial" w:cs="Arial" w:eastAsia="Arial"/>
          <w:b/>
          <w:bCs/>
          <w:spacing w:val="-1"/>
          <w:w w:val="100"/>
        </w:rPr>
        <w:t>0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propu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stas,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left="0" w:right="14"/>
        <w:jc w:val="center"/>
        <w:rPr>
          <w:b w:val="0"/>
          <w:bCs w:val="0"/>
        </w:rPr>
      </w:pPr>
      <w:r>
        <w:rPr>
          <w:spacing w:val="-1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IÓN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252" w:lineRule="exact" w:before="6"/>
        <w:ind w:left="1305" w:right="1332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LI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ÍFI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J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LI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right="122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6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</w:t>
      </w:r>
      <w:r>
        <w:rPr>
          <w:rFonts w:ascii="Arial" w:hAnsi="Arial" w:cs="Arial" w:eastAsia="Arial"/>
          <w:b/>
          <w:bCs/>
          <w:spacing w:val="-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70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actua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954" w:val="left" w:leader="none"/>
        </w:tabs>
        <w:ind w:left="954" w:right="5330" w:hanging="852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o;</w:t>
      </w:r>
    </w:p>
    <w:p>
      <w:pPr>
        <w:spacing w:after="0"/>
        <w:jc w:val="both"/>
        <w:sectPr>
          <w:pgSz w:w="12240" w:h="15840"/>
          <w:pgMar w:header="780" w:footer="0" w:top="2440" w:bottom="280" w:left="1600" w:right="158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"/>
        </w:numPr>
        <w:tabs>
          <w:tab w:pos="953" w:val="left" w:leader="none"/>
        </w:tabs>
        <w:ind w:left="954" w:right="0" w:hanging="852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presup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rmu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curso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"/>
        </w:numPr>
        <w:tabs>
          <w:tab w:pos="954" w:val="left" w:leader="none"/>
        </w:tabs>
        <w:spacing w:line="275" w:lineRule="auto"/>
        <w:ind w:left="954" w:right="118" w:hanging="852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mbre,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cré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os;</w:t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954" w:val="left" w:leader="none"/>
        </w:tabs>
        <w:spacing w:line="275" w:lineRule="auto"/>
        <w:ind w:left="954" w:right="123" w:hanging="852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sca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954" w:val="left" w:leader="none"/>
        </w:tabs>
        <w:spacing w:line="275" w:lineRule="auto"/>
        <w:ind w:left="954" w:right="121" w:hanging="852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mbr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rcen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tact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ceso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o;</w:t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954" w:val="left" w:leader="none"/>
        </w:tabs>
        <w:spacing w:line="275" w:lineRule="auto"/>
        <w:ind w:left="954" w:right="123" w:hanging="852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urban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tori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954" w:val="left" w:leader="none"/>
        </w:tabs>
        <w:spacing w:line="276" w:lineRule="auto"/>
        <w:ind w:left="954" w:right="120" w:hanging="852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compete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ujeto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retend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953" w:val="left" w:leader="none"/>
        </w:tabs>
        <w:ind w:left="954" w:right="0" w:hanging="85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seña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norm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7" w:lineRule="auto"/>
        <w:ind w:right="122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6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</w:t>
      </w:r>
      <w:r>
        <w:rPr>
          <w:rFonts w:ascii="Arial" w:hAnsi="Arial" w:cs="Arial" w:eastAsia="Arial"/>
          <w:b/>
          <w:bCs/>
          <w:spacing w:val="-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70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erano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actua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5"/>
        </w:numPr>
        <w:tabs>
          <w:tab w:pos="953" w:val="left" w:leader="none"/>
        </w:tabs>
        <w:ind w:left="954" w:right="0" w:hanging="852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954" w:val="left" w:leader="none"/>
        </w:tabs>
        <w:spacing w:line="275" w:lineRule="auto"/>
        <w:ind w:left="954" w:right="119" w:hanging="852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cret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erdo,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eron,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turn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ctámenes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954" w:val="left" w:leader="none"/>
        </w:tabs>
        <w:spacing w:line="275" w:lineRule="auto"/>
        <w:ind w:left="954" w:right="122" w:hanging="852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cretos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reso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erdos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e;</w:t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954" w:val="left" w:leader="none"/>
        </w:tabs>
        <w:spacing w:line="276" w:lineRule="auto"/>
        <w:ind w:left="954" w:right="119" w:hanging="852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comités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oto,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ctámenes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erdos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omet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spacing w:after="0" w:line="276" w:lineRule="auto"/>
        <w:jc w:val="both"/>
        <w:sectPr>
          <w:pgSz w:w="12240" w:h="15840"/>
          <w:pgMar w:header="780" w:footer="0" w:top="2440" w:bottom="280" w:left="1600" w:right="158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"/>
        </w:numPr>
        <w:tabs>
          <w:tab w:pos="953" w:val="left" w:leader="none"/>
        </w:tabs>
        <w:ind w:left="954" w:right="0" w:hanging="852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953" w:val="left" w:leader="none"/>
        </w:tabs>
        <w:ind w:left="954" w:right="0" w:hanging="85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954" w:val="left" w:leader="none"/>
        </w:tabs>
        <w:spacing w:line="277" w:lineRule="auto"/>
        <w:ind w:left="954" w:right="122" w:hanging="852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5"/>
        </w:numPr>
        <w:tabs>
          <w:tab w:pos="954" w:val="left" w:leader="none"/>
        </w:tabs>
        <w:spacing w:line="276" w:lineRule="auto"/>
        <w:ind w:left="954" w:right="117" w:hanging="852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presup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ursos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tés,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tari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5"/>
        </w:numPr>
        <w:tabs>
          <w:tab w:pos="954" w:val="left" w:leader="none"/>
        </w:tabs>
        <w:spacing w:line="276" w:lineRule="auto"/>
        <w:ind w:left="954" w:right="120" w:hanging="852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atos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mbre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eto,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trato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erno,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omité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estud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954" w:val="left" w:leader="none"/>
        </w:tabs>
        <w:spacing w:line="275" w:lineRule="auto"/>
        <w:ind w:left="954" w:right="123" w:hanging="852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estud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tros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estud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953" w:val="left" w:leader="none"/>
        </w:tabs>
        <w:ind w:left="954" w:right="0" w:hanging="85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7" w:lineRule="auto"/>
        <w:ind w:right="0"/>
        <w:jc w:val="left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</w:t>
      </w:r>
      <w:r>
        <w:rPr>
          <w:rFonts w:ascii="Arial" w:hAnsi="Arial" w:cs="Arial" w:eastAsia="Arial"/>
          <w:b/>
          <w:bCs/>
          <w:spacing w:val="-1"/>
          <w:w w:val="100"/>
        </w:rPr>
        <w:t>3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70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actua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954" w:val="left" w:leader="none"/>
        </w:tabs>
        <w:spacing w:line="275" w:lineRule="auto"/>
        <w:ind w:left="954" w:right="121" w:hanging="852"/>
        <w:jc w:val="both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smas;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953" w:val="left" w:leader="none"/>
        </w:tabs>
        <w:ind w:left="954" w:right="0" w:hanging="85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erd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"/>
        </w:numPr>
        <w:tabs>
          <w:tab w:pos="954" w:val="left" w:leader="none"/>
        </w:tabs>
        <w:spacing w:line="275" w:lineRule="auto"/>
        <w:ind w:left="954" w:right="117" w:hanging="852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cursos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méritos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omo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ámenes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953" w:val="left" w:leader="none"/>
        </w:tabs>
        <w:ind w:left="954" w:right="0" w:hanging="85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"/>
        </w:numPr>
        <w:tabs>
          <w:tab w:pos="954" w:val="left" w:leader="none"/>
        </w:tabs>
        <w:spacing w:line="276" w:lineRule="auto"/>
        <w:ind w:left="954" w:right="116" w:hanging="852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ó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bres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a;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6"/>
        </w:numPr>
        <w:tabs>
          <w:tab w:pos="954" w:val="left" w:leader="none"/>
        </w:tabs>
        <w:spacing w:line="277" w:lineRule="auto"/>
        <w:ind w:left="954" w:right="123" w:hanging="852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ejec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tori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6"/>
        </w:numPr>
        <w:tabs>
          <w:tab w:pos="953" w:val="left" w:leader="none"/>
        </w:tabs>
        <w:ind w:left="954" w:right="0" w:hanging="85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rés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co;</w:t>
      </w:r>
    </w:p>
    <w:p>
      <w:pPr>
        <w:spacing w:after="0"/>
        <w:jc w:val="left"/>
        <w:sectPr>
          <w:pgSz w:w="12240" w:h="15840"/>
          <w:pgMar w:header="780" w:footer="0" w:top="2440" w:bottom="280" w:left="1600" w:right="158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6"/>
        </w:numPr>
        <w:tabs>
          <w:tab w:pos="954" w:val="left" w:leader="none"/>
        </w:tabs>
        <w:ind w:left="954" w:right="1564" w:hanging="852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"/>
        </w:numPr>
        <w:tabs>
          <w:tab w:pos="954" w:val="left" w:leader="none"/>
        </w:tabs>
        <w:ind w:left="954" w:right="1828" w:hanging="852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ces,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"/>
        </w:numPr>
        <w:tabs>
          <w:tab w:pos="954" w:val="left" w:leader="none"/>
        </w:tabs>
        <w:ind w:left="954" w:right="3128" w:hanging="852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erd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17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catura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proced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proporc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protecc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ntimi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rmati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right="120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</w:t>
      </w:r>
      <w:r>
        <w:rPr>
          <w:rFonts w:ascii="Arial" w:hAnsi="Arial" w:cs="Arial" w:eastAsia="Arial"/>
          <w:b/>
          <w:bCs/>
          <w:spacing w:val="-1"/>
          <w:w w:val="100"/>
        </w:rPr>
        <w:t>4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sca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actua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nformac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70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emás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actua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954" w:val="left" w:leader="none"/>
        </w:tabs>
        <w:ind w:left="954" w:right="2307" w:hanging="852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estad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curac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a;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7"/>
        </w:numPr>
        <w:tabs>
          <w:tab w:pos="953" w:val="left" w:leader="none"/>
        </w:tabs>
        <w:spacing w:line="241" w:lineRule="auto"/>
        <w:ind w:left="954" w:right="117" w:hanging="85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estad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/o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presen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desestimada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sí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carp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"/>
        </w:numPr>
        <w:tabs>
          <w:tab w:pos="953" w:val="left" w:leader="none"/>
        </w:tabs>
        <w:spacing w:line="252" w:lineRule="exact"/>
        <w:ind w:left="954" w:right="121" w:hanging="852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estad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carpetas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"/>
        </w:numPr>
        <w:tabs>
          <w:tab w:pos="954" w:val="left" w:leader="none"/>
        </w:tabs>
        <w:ind w:left="954" w:right="2064" w:hanging="852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estad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as;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"/>
        </w:numPr>
        <w:tabs>
          <w:tab w:pos="953" w:val="left" w:leader="none"/>
        </w:tabs>
        <w:spacing w:line="252" w:lineRule="exact"/>
        <w:ind w:left="954" w:right="122" w:hanging="852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ami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ementac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turb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tros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"/>
        </w:numPr>
        <w:tabs>
          <w:tab w:pos="954" w:val="left" w:leader="none"/>
        </w:tabs>
        <w:ind w:left="954" w:right="855" w:hanging="852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seña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6" w:lineRule="auto"/>
        <w:ind w:right="123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</w:t>
      </w:r>
      <w:r>
        <w:rPr>
          <w:rFonts w:ascii="Arial" w:hAnsi="Arial" w:cs="Arial" w:eastAsia="Arial"/>
          <w:b/>
          <w:bCs/>
          <w:spacing w:val="-1"/>
          <w:w w:val="100"/>
        </w:rPr>
        <w:t>5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ectoral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actua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nformac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70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emás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actua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954" w:val="left" w:leader="none"/>
        </w:tabs>
        <w:ind w:left="954" w:right="4055" w:hanging="852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as;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8"/>
        </w:numPr>
        <w:tabs>
          <w:tab w:pos="954" w:val="left" w:leader="none"/>
        </w:tabs>
        <w:ind w:left="954" w:right="5743" w:hanging="852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erd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8"/>
        </w:numPr>
        <w:tabs>
          <w:tab w:pos="954" w:val="left" w:leader="none"/>
        </w:tabs>
        <w:ind w:left="954" w:right="1437" w:hanging="852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ersi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esten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after="0"/>
        <w:jc w:val="both"/>
        <w:sectPr>
          <w:pgSz w:w="12240" w:h="15840"/>
          <w:pgMar w:header="780" w:footer="0" w:top="2440" w:bottom="280" w:left="1600" w:right="158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8"/>
        </w:numPr>
        <w:tabs>
          <w:tab w:pos="953" w:val="left" w:leader="none"/>
        </w:tabs>
        <w:spacing w:line="277" w:lineRule="auto"/>
        <w:ind w:left="954" w:right="119" w:hanging="85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mati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ectora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122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</w:t>
      </w:r>
      <w:r>
        <w:rPr>
          <w:rFonts w:ascii="Arial" w:hAnsi="Arial" w:cs="Arial" w:eastAsia="Arial"/>
          <w:b/>
          <w:bCs/>
          <w:spacing w:val="-1"/>
          <w:w w:val="100"/>
        </w:rPr>
        <w:t>6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74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9"/>
        </w:numPr>
        <w:tabs>
          <w:tab w:pos="953" w:val="left" w:leader="none"/>
        </w:tabs>
        <w:spacing w:line="240" w:lineRule="auto"/>
        <w:ind w:left="954" w:right="489" w:hanging="85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mproba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sca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9"/>
        </w:numPr>
        <w:tabs>
          <w:tab w:pos="953" w:val="left" w:leader="none"/>
        </w:tabs>
        <w:ind w:left="954" w:right="0" w:hanging="85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ejas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ectora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9"/>
        </w:numPr>
        <w:tabs>
          <w:tab w:pos="953" w:val="left" w:leader="none"/>
        </w:tabs>
        <w:spacing w:line="241" w:lineRule="auto"/>
        <w:ind w:left="954" w:right="874" w:hanging="852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presup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9"/>
        </w:numPr>
        <w:tabs>
          <w:tab w:pos="953" w:val="left" w:leader="none"/>
        </w:tabs>
        <w:ind w:left="954" w:right="0" w:hanging="85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9"/>
        </w:numPr>
        <w:tabs>
          <w:tab w:pos="953" w:val="left" w:leader="none"/>
        </w:tabs>
        <w:spacing w:line="241" w:lineRule="auto"/>
        <w:ind w:left="954" w:right="584" w:hanging="85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gram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cas;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9"/>
        </w:numPr>
        <w:tabs>
          <w:tab w:pos="953" w:val="left" w:leader="none"/>
        </w:tabs>
        <w:spacing w:line="241" w:lineRule="auto"/>
        <w:ind w:left="954" w:right="1025" w:hanging="852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9"/>
        </w:numPr>
        <w:tabs>
          <w:tab w:pos="953" w:val="left" w:leader="none"/>
        </w:tabs>
        <w:spacing w:line="252" w:lineRule="exact"/>
        <w:ind w:left="954" w:right="388" w:hanging="85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ectora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9"/>
        </w:numPr>
        <w:tabs>
          <w:tab w:pos="953" w:val="left" w:leader="none"/>
        </w:tabs>
        <w:ind w:left="954" w:right="0" w:hanging="852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ar;</w:t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9"/>
        </w:numPr>
        <w:tabs>
          <w:tab w:pos="953" w:val="left" w:leader="none"/>
        </w:tabs>
        <w:spacing w:line="239" w:lineRule="auto"/>
        <w:ind w:left="954" w:right="350" w:hanging="85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grupac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ami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ectora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9"/>
        </w:numPr>
        <w:tabs>
          <w:tab w:pos="953" w:val="left" w:leader="none"/>
        </w:tabs>
        <w:spacing w:line="252" w:lineRule="exact"/>
        <w:ind w:left="954" w:right="475" w:hanging="85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proces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o;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9"/>
        </w:numPr>
        <w:tabs>
          <w:tab w:pos="953" w:val="left" w:leader="none"/>
        </w:tabs>
        <w:ind w:left="954" w:right="0" w:hanging="85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9"/>
        </w:numPr>
        <w:tabs>
          <w:tab w:pos="953" w:val="left" w:leader="none"/>
        </w:tabs>
        <w:ind w:left="954" w:right="0" w:hanging="85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right="121"/>
        <w:jc w:val="left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</w:t>
      </w:r>
      <w:r>
        <w:rPr>
          <w:rFonts w:ascii="Arial" w:hAnsi="Arial" w:cs="Arial" w:eastAsia="Arial"/>
          <w:b/>
          <w:bCs/>
          <w:spacing w:val="-1"/>
          <w:w w:val="100"/>
        </w:rPr>
        <w:t>7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74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erechos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umanos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</w:p>
    <w:p>
      <w:pPr>
        <w:spacing w:after="0" w:line="277" w:lineRule="auto"/>
        <w:jc w:val="left"/>
        <w:sectPr>
          <w:pgSz w:w="12240" w:h="15840"/>
          <w:pgMar w:header="780" w:footer="0" w:top="2440" w:bottom="280" w:left="1600" w:right="158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77" w:lineRule="auto"/>
        <w:ind w:right="100"/>
        <w:jc w:val="left"/>
      </w:pP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rdo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953" w:val="left" w:leader="none"/>
        </w:tabs>
        <w:spacing w:line="252" w:lineRule="exact"/>
        <w:ind w:left="954" w:right="248" w:hanging="85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tari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ptad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mo;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0"/>
        </w:numPr>
        <w:tabs>
          <w:tab w:pos="953" w:val="left" w:leader="none"/>
        </w:tabs>
        <w:ind w:left="954" w:right="0" w:hanging="85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erd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d;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0"/>
        </w:numPr>
        <w:tabs>
          <w:tab w:pos="953" w:val="left" w:leader="none"/>
        </w:tabs>
        <w:ind w:left="954" w:right="0" w:hanging="85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as;</w:t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0"/>
        </w:numPr>
        <w:tabs>
          <w:tab w:pos="953" w:val="left" w:leader="none"/>
        </w:tabs>
        <w:spacing w:line="240" w:lineRule="auto"/>
        <w:ind w:left="954" w:right="700" w:hanging="85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estad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0"/>
        </w:numPr>
        <w:tabs>
          <w:tab w:pos="953" w:val="left" w:leader="none"/>
        </w:tabs>
        <w:spacing w:line="252" w:lineRule="exact"/>
        <w:ind w:left="954" w:right="451" w:hanging="85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rsos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como,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857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right="100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</w:t>
      </w:r>
      <w:r>
        <w:rPr>
          <w:rFonts w:ascii="Arial" w:hAnsi="Arial" w:cs="Arial" w:eastAsia="Arial"/>
          <w:b/>
          <w:bCs/>
          <w:spacing w:val="-1"/>
          <w:w w:val="100"/>
        </w:rPr>
        <w:t>8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75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actua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953" w:val="left" w:leader="none"/>
        </w:tabs>
        <w:spacing w:line="239" w:lineRule="auto"/>
        <w:ind w:left="954" w:right="430" w:hanging="85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gram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estud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frec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áre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grama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ré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nté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as;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1"/>
        </w:numPr>
        <w:tabs>
          <w:tab w:pos="953" w:val="left" w:leader="none"/>
        </w:tabs>
        <w:ind w:left="954" w:right="0" w:hanging="852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1"/>
        </w:numPr>
        <w:tabs>
          <w:tab w:pos="953" w:val="left" w:leader="none"/>
        </w:tabs>
        <w:spacing w:line="252" w:lineRule="exact"/>
        <w:ind w:left="954" w:right="123" w:hanging="85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gram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proced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1"/>
        </w:numPr>
        <w:tabs>
          <w:tab w:pos="953" w:val="left" w:leader="none"/>
        </w:tabs>
        <w:spacing w:line="241" w:lineRule="auto"/>
        <w:ind w:left="954" w:right="528" w:hanging="85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ño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ca;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1"/>
        </w:numPr>
        <w:tabs>
          <w:tab w:pos="953" w:val="left" w:leader="none"/>
        </w:tabs>
        <w:ind w:left="954" w:right="0" w:hanging="852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mero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gresan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1"/>
        </w:numPr>
        <w:tabs>
          <w:tab w:pos="953" w:val="left" w:leader="none"/>
        </w:tabs>
        <w:ind w:left="954" w:right="0" w:hanging="852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ar.</w:t>
      </w:r>
    </w:p>
    <w:p>
      <w:pPr>
        <w:spacing w:after="0"/>
        <w:jc w:val="left"/>
        <w:sectPr>
          <w:pgSz w:w="12240" w:h="15840"/>
          <w:pgMar w:header="780" w:footer="0" w:top="2440" w:bottom="280" w:left="1600" w:right="1600"/>
        </w:sectPr>
      </w:pP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77" w:lineRule="auto"/>
        <w:ind w:right="119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29.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seña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74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2"/>
        </w:numPr>
        <w:tabs>
          <w:tab w:pos="953" w:val="left" w:leader="none"/>
        </w:tabs>
        <w:ind w:left="954" w:right="0" w:hanging="852"/>
        <w:jc w:val="left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ersi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2"/>
        </w:numPr>
        <w:tabs>
          <w:tab w:pos="953" w:val="left" w:leader="none"/>
        </w:tabs>
        <w:spacing w:line="241" w:lineRule="auto"/>
        <w:ind w:left="954" w:right="315" w:hanging="852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ersi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2"/>
        </w:numPr>
        <w:tabs>
          <w:tab w:pos="953" w:val="left" w:leader="none"/>
        </w:tabs>
        <w:ind w:left="954" w:right="0" w:hanging="85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estud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rsos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2"/>
        </w:numPr>
        <w:tabs>
          <w:tab w:pos="953" w:val="left" w:leader="none"/>
        </w:tabs>
        <w:spacing w:line="252" w:lineRule="exact"/>
        <w:ind w:left="954" w:right="485" w:hanging="852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nstituc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rsos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2"/>
        </w:numPr>
        <w:tabs>
          <w:tab w:pos="953" w:val="left" w:leader="none"/>
        </w:tabs>
        <w:spacing w:line="240" w:lineRule="auto"/>
        <w:ind w:left="954" w:right="721" w:hanging="85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estad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mática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2"/>
        </w:numPr>
        <w:tabs>
          <w:tab w:pos="953" w:val="left" w:leader="none"/>
        </w:tabs>
        <w:spacing w:line="252" w:lineRule="exact"/>
        <w:ind w:left="954" w:right="302" w:hanging="852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cur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2"/>
        </w:numPr>
        <w:tabs>
          <w:tab w:pos="953" w:val="left" w:leader="none"/>
        </w:tabs>
        <w:spacing w:line="252" w:lineRule="exact"/>
        <w:ind w:left="954" w:right="120" w:hanging="852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os;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2"/>
        </w:numPr>
        <w:tabs>
          <w:tab w:pos="809" w:val="left" w:leader="none"/>
        </w:tabs>
        <w:spacing w:line="241" w:lineRule="auto"/>
        <w:ind w:left="954" w:right="124" w:hanging="85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sujet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os;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2"/>
        </w:numPr>
        <w:tabs>
          <w:tab w:pos="809" w:val="left" w:leader="none"/>
        </w:tabs>
        <w:ind w:left="810" w:right="0" w:hanging="708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tura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2"/>
        </w:numPr>
        <w:tabs>
          <w:tab w:pos="809" w:val="left" w:leader="none"/>
        </w:tabs>
        <w:spacing w:line="241" w:lineRule="auto"/>
        <w:ind w:left="954" w:right="121" w:hanging="85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8" w:lineRule="auto"/>
        <w:ind w:right="120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</w:t>
      </w:r>
      <w:r>
        <w:rPr>
          <w:rFonts w:ascii="Arial" w:hAnsi="Arial" w:cs="Arial" w:eastAsia="Arial"/>
          <w:b/>
          <w:bCs/>
          <w:spacing w:val="-1"/>
          <w:w w:val="100"/>
        </w:rPr>
        <w:t>0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71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ento,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13"/>
        </w:numPr>
        <w:tabs>
          <w:tab w:pos="953" w:val="left" w:leader="none"/>
        </w:tabs>
        <w:spacing w:line="240" w:lineRule="auto"/>
        <w:ind w:left="954" w:right="160" w:hanging="852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catá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acree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má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n;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3"/>
        </w:numPr>
        <w:tabs>
          <w:tab w:pos="953" w:val="left" w:leader="none"/>
        </w:tabs>
        <w:ind w:left="954" w:right="0" w:hanging="85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rest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n;</w:t>
      </w:r>
    </w:p>
    <w:p>
      <w:pPr>
        <w:spacing w:after="0"/>
        <w:jc w:val="left"/>
        <w:sectPr>
          <w:pgSz w:w="12240" w:h="15840"/>
          <w:pgMar w:header="780" w:footer="0" w:top="2440" w:bottom="280" w:left="1600" w:right="158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3"/>
        </w:numPr>
        <w:tabs>
          <w:tab w:pos="953" w:val="left" w:leader="none"/>
        </w:tabs>
        <w:ind w:left="954" w:right="0" w:hanging="852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Gac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3"/>
        </w:numPr>
        <w:tabs>
          <w:tab w:pos="953" w:val="left" w:leader="none"/>
        </w:tabs>
        <w:ind w:left="954" w:right="0" w:hanging="852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tura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recreat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ar;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3"/>
        </w:numPr>
        <w:tabs>
          <w:tab w:pos="953" w:val="left" w:leader="none"/>
        </w:tabs>
        <w:ind w:left="954" w:right="0" w:hanging="85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3"/>
        </w:numPr>
        <w:tabs>
          <w:tab w:pos="954" w:val="left" w:leader="none"/>
        </w:tabs>
        <w:spacing w:line="240" w:lineRule="auto"/>
        <w:ind w:left="954" w:right="829" w:hanging="852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nmueb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tari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o;</w:t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3"/>
        </w:numPr>
        <w:tabs>
          <w:tab w:pos="953" w:val="left" w:leader="none"/>
        </w:tabs>
        <w:spacing w:line="241" w:lineRule="auto"/>
        <w:ind w:left="954" w:right="360" w:hanging="85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ré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aje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3"/>
        </w:numPr>
        <w:tabs>
          <w:tab w:pos="953" w:val="left" w:leader="none"/>
        </w:tabs>
        <w:spacing w:line="239" w:lineRule="auto"/>
        <w:ind w:left="954" w:right="157" w:hanging="852"/>
        <w:jc w:val="left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presup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ejec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apor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o;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3"/>
        </w:numPr>
        <w:tabs>
          <w:tab w:pos="953" w:val="left" w:leader="none"/>
        </w:tabs>
        <w:spacing w:line="252" w:lineRule="exact"/>
        <w:ind w:left="954" w:right="267" w:hanging="85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creto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ráct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teria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3"/>
        </w:numPr>
        <w:tabs>
          <w:tab w:pos="953" w:val="left" w:leader="none"/>
        </w:tabs>
        <w:spacing w:line="252" w:lineRule="exact"/>
        <w:ind w:left="954" w:right="228" w:hanging="852"/>
        <w:jc w:val="left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utas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bles,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953" w:val="left" w:leader="none"/>
        </w:tabs>
        <w:ind w:right="0"/>
        <w:jc w:val="left"/>
      </w:pP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6" w:lineRule="auto"/>
        <w:ind w:right="123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aria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presup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118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</w:t>
      </w:r>
      <w:r>
        <w:rPr>
          <w:rFonts w:ascii="Arial" w:hAnsi="Arial" w:cs="Arial" w:eastAsia="Arial"/>
          <w:b/>
          <w:bCs/>
          <w:spacing w:val="-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76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como,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cas,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retend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953" w:val="left" w:leader="none"/>
        </w:tabs>
        <w:spacing w:line="252" w:lineRule="exact"/>
        <w:ind w:left="954" w:right="269" w:hanging="85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ar;</w:t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4"/>
        </w:numPr>
        <w:tabs>
          <w:tab w:pos="953" w:val="left" w:leader="none"/>
        </w:tabs>
        <w:spacing w:line="252" w:lineRule="exact"/>
        <w:ind w:left="954" w:right="205" w:hanging="85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precampaña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campaña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after="0" w:line="252" w:lineRule="exact"/>
        <w:jc w:val="left"/>
        <w:sectPr>
          <w:pgSz w:w="12240" w:h="15840"/>
          <w:pgMar w:header="780" w:footer="0" w:top="2440" w:bottom="280" w:left="1600" w:right="158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953" w:val="left" w:leader="none"/>
        </w:tabs>
        <w:spacing w:line="241" w:lineRule="auto"/>
        <w:ind w:left="954" w:right="770" w:hanging="852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ctora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right="117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</w:t>
      </w:r>
      <w:r>
        <w:rPr>
          <w:rFonts w:ascii="Arial" w:hAnsi="Arial" w:cs="Arial" w:eastAsia="Arial"/>
          <w:b/>
          <w:bCs/>
          <w:spacing w:val="-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77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comis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actua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953" w:val="left" w:leader="none"/>
        </w:tabs>
        <w:ind w:left="954" w:right="0" w:hanging="852"/>
        <w:jc w:val="left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ro;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5"/>
        </w:numPr>
        <w:tabs>
          <w:tab w:pos="953" w:val="left" w:leader="none"/>
        </w:tabs>
        <w:ind w:left="954" w:right="0" w:hanging="85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5"/>
        </w:numPr>
        <w:tabs>
          <w:tab w:pos="953" w:val="left" w:leader="none"/>
        </w:tabs>
        <w:ind w:left="954" w:right="0" w:hanging="85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right="119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</w:t>
      </w:r>
      <w:r>
        <w:rPr>
          <w:rFonts w:ascii="Arial" w:hAnsi="Arial" w:cs="Arial" w:eastAsia="Arial"/>
          <w:b/>
          <w:bCs/>
          <w:spacing w:val="-1"/>
          <w:w w:val="100"/>
        </w:rPr>
        <w:t>3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79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catos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rsos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ámb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erdo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953" w:val="left" w:leader="none"/>
        </w:tabs>
        <w:ind w:left="954" w:right="0" w:hanging="852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ruct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ca;</w:t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6"/>
        </w:numPr>
        <w:tabs>
          <w:tab w:pos="953" w:val="left" w:leader="none"/>
        </w:tabs>
        <w:ind w:left="954" w:right="0" w:hanging="852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marco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e;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6"/>
        </w:numPr>
        <w:tabs>
          <w:tab w:pos="953" w:val="left" w:leader="none"/>
        </w:tabs>
        <w:spacing w:line="241" w:lineRule="auto"/>
        <w:ind w:left="954" w:right="635" w:hanging="852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rector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ca;</w:t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6"/>
        </w:numPr>
        <w:tabs>
          <w:tab w:pos="953" w:val="left" w:leader="none"/>
        </w:tabs>
        <w:ind w:left="954" w:right="0" w:hanging="852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cato;</w:t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6"/>
        </w:numPr>
        <w:tabs>
          <w:tab w:pos="953" w:val="left" w:leader="none"/>
        </w:tabs>
        <w:spacing w:line="241" w:lineRule="auto"/>
        <w:ind w:left="954" w:right="217" w:hanging="852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cato;</w:t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6"/>
        </w:numPr>
        <w:tabs>
          <w:tab w:pos="953" w:val="left" w:leader="none"/>
        </w:tabs>
        <w:spacing w:line="252" w:lineRule="exact"/>
        <w:ind w:left="954" w:right="657" w:hanging="85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o;</w:t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6"/>
        </w:numPr>
        <w:tabs>
          <w:tab w:pos="953" w:val="left" w:leader="none"/>
        </w:tabs>
        <w:spacing w:line="252" w:lineRule="exact"/>
        <w:ind w:left="954" w:right="220" w:hanging="852"/>
        <w:jc w:val="left"/>
      </w:pP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ombre,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a;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6"/>
        </w:numPr>
        <w:tabs>
          <w:tab w:pos="954" w:val="left" w:leader="none"/>
        </w:tabs>
        <w:spacing w:line="240" w:lineRule="auto"/>
        <w:ind w:left="954" w:right="120" w:hanging="852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tema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ctró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te;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6"/>
        </w:numPr>
        <w:tabs>
          <w:tab w:pos="953" w:val="left" w:leader="none"/>
        </w:tabs>
        <w:spacing w:line="252" w:lineRule="exact"/>
        <w:ind w:left="954" w:right="207" w:hanging="852"/>
        <w:jc w:val="left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cato,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mero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ombre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spacing w:after="0" w:line="252" w:lineRule="exact"/>
        <w:jc w:val="left"/>
        <w:sectPr>
          <w:pgSz w:w="12240" w:h="15840"/>
          <w:pgMar w:header="780" w:footer="0" w:top="2440" w:bottom="280" w:left="1600" w:right="1580"/>
        </w:sectPr>
      </w:pP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953" w:val="left" w:leader="none"/>
        </w:tabs>
        <w:spacing w:line="252" w:lineRule="exact" w:before="77"/>
        <w:ind w:left="954" w:right="503" w:hanging="852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rsos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6"/>
        </w:numPr>
        <w:tabs>
          <w:tab w:pos="953" w:val="left" w:leader="none"/>
        </w:tabs>
        <w:ind w:left="954" w:right="0" w:hanging="852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a;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6"/>
        </w:numPr>
        <w:tabs>
          <w:tab w:pos="953" w:val="left" w:leader="none"/>
        </w:tabs>
        <w:spacing w:line="252" w:lineRule="exact"/>
        <w:ind w:left="954" w:right="157" w:hanging="852"/>
        <w:jc w:val="left"/>
      </w:pP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os;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6"/>
        </w:numPr>
        <w:tabs>
          <w:tab w:pos="953" w:val="left" w:leader="none"/>
        </w:tabs>
        <w:ind w:left="954" w:right="0" w:hanging="85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tori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os;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6"/>
        </w:numPr>
        <w:tabs>
          <w:tab w:pos="953" w:val="left" w:leader="none"/>
        </w:tabs>
        <w:ind w:left="954" w:right="0" w:hanging="852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a;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6"/>
        </w:numPr>
        <w:tabs>
          <w:tab w:pos="953" w:val="left" w:leader="none"/>
        </w:tabs>
        <w:ind w:left="954" w:right="0" w:hanging="85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6"/>
        </w:numPr>
        <w:tabs>
          <w:tab w:pos="953" w:val="left" w:leader="none"/>
        </w:tabs>
        <w:ind w:left="954" w:right="0" w:hanging="85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grem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os.</w:t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54"/>
        <w:jc w:val="left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34.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seña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rsos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greso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estatal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7"/>
        </w:numPr>
        <w:tabs>
          <w:tab w:pos="953" w:val="left" w:leader="none"/>
        </w:tabs>
        <w:ind w:left="954" w:right="0" w:hanging="852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7"/>
        </w:numPr>
        <w:tabs>
          <w:tab w:pos="953" w:val="left" w:leader="none"/>
        </w:tabs>
        <w:ind w:left="954" w:right="0" w:hanging="852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ruct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ca;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7"/>
        </w:numPr>
        <w:tabs>
          <w:tab w:pos="953" w:val="left" w:leader="none"/>
        </w:tabs>
        <w:ind w:left="954" w:right="0" w:hanging="852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marco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e;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7"/>
        </w:numPr>
        <w:tabs>
          <w:tab w:pos="953" w:val="left" w:leader="none"/>
        </w:tabs>
        <w:spacing w:line="241" w:lineRule="auto"/>
        <w:ind w:left="954" w:right="1090" w:hanging="852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rector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tura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7"/>
        </w:numPr>
        <w:tabs>
          <w:tab w:pos="953" w:val="left" w:leader="none"/>
        </w:tabs>
        <w:ind w:left="954" w:right="0" w:hanging="852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7"/>
        </w:numPr>
        <w:tabs>
          <w:tab w:pos="953" w:val="left" w:leader="none"/>
        </w:tabs>
        <w:spacing w:line="241" w:lineRule="auto"/>
        <w:ind w:left="954" w:right="198" w:hanging="85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o;</w:t>
      </w:r>
    </w:p>
    <w:p>
      <w:pPr>
        <w:pStyle w:val="BodyText"/>
        <w:numPr>
          <w:ilvl w:val="0"/>
          <w:numId w:val="17"/>
        </w:numPr>
        <w:tabs>
          <w:tab w:pos="953" w:val="left" w:leader="none"/>
        </w:tabs>
        <w:spacing w:line="252" w:lineRule="exact" w:before="3"/>
        <w:ind w:left="954" w:right="200" w:hanging="852"/>
        <w:jc w:val="left"/>
      </w:pP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ombre,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a;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7"/>
        </w:numPr>
        <w:tabs>
          <w:tab w:pos="954" w:val="left" w:leader="none"/>
        </w:tabs>
        <w:spacing w:line="240" w:lineRule="auto"/>
        <w:ind w:left="954" w:right="101" w:hanging="852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tema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ctró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te;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7"/>
        </w:numPr>
        <w:tabs>
          <w:tab w:pos="953" w:val="left" w:leader="none"/>
        </w:tabs>
        <w:ind w:left="954" w:right="0" w:hanging="852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rsos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7"/>
        </w:numPr>
        <w:tabs>
          <w:tab w:pos="953" w:val="left" w:leader="none"/>
        </w:tabs>
        <w:ind w:left="954" w:right="0" w:hanging="852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a;</w:t>
      </w:r>
    </w:p>
    <w:p>
      <w:pPr>
        <w:spacing w:after="0"/>
        <w:jc w:val="left"/>
        <w:sectPr>
          <w:pgSz w:w="12240" w:h="15840"/>
          <w:pgMar w:header="780" w:footer="0" w:top="2440" w:bottom="280" w:left="1600" w:right="1600"/>
        </w:sectPr>
      </w:pP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954" w:val="left" w:leader="none"/>
        </w:tabs>
        <w:spacing w:before="72"/>
        <w:ind w:left="954" w:right="1843" w:hanging="852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7"/>
        </w:numPr>
        <w:tabs>
          <w:tab w:pos="954" w:val="left" w:leader="none"/>
        </w:tabs>
        <w:ind w:left="954" w:right="3646" w:hanging="852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right="120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</w:t>
      </w:r>
      <w:r>
        <w:rPr>
          <w:rFonts w:ascii="Arial" w:hAnsi="Arial" w:cs="Arial" w:eastAsia="Arial"/>
          <w:b/>
          <w:bCs/>
          <w:spacing w:val="-1"/>
          <w:w w:val="100"/>
        </w:rPr>
        <w:t>5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traj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78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7" w:lineRule="auto"/>
        <w:ind w:right="117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</w:t>
      </w:r>
      <w:r>
        <w:rPr>
          <w:rFonts w:ascii="Arial" w:hAnsi="Arial" w:cs="Arial" w:eastAsia="Arial"/>
          <w:b/>
          <w:bCs/>
          <w:spacing w:val="-1"/>
          <w:w w:val="100"/>
        </w:rPr>
        <w:t>6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camen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nscri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6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costo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119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</w:t>
      </w:r>
      <w:r>
        <w:rPr>
          <w:rFonts w:ascii="Arial" w:hAnsi="Arial" w:cs="Arial" w:eastAsia="Arial"/>
          <w:b/>
          <w:bCs/>
          <w:spacing w:val="-1"/>
          <w:w w:val="100"/>
        </w:rPr>
        <w:t>7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emes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erdo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compete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nterés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co.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122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</w:t>
      </w:r>
      <w:r>
        <w:rPr>
          <w:rFonts w:ascii="Arial" w:hAnsi="Arial" w:cs="Arial" w:eastAsia="Arial"/>
          <w:b/>
          <w:bCs/>
          <w:spacing w:val="-1"/>
          <w:w w:val="100"/>
        </w:rPr>
        <w:t>8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Institu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emitirá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ami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proced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spacing w:line="275" w:lineRule="auto"/>
        <w:ind w:left="2332" w:right="2196" w:firstLine="1504"/>
        <w:jc w:val="left"/>
        <w:rPr>
          <w:b w:val="0"/>
          <w:bCs w:val="0"/>
        </w:rPr>
      </w:pPr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3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B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IO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B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B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right="117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1"/>
          <w:w w:val="100"/>
        </w:rPr>
        <w:t>í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</w:t>
      </w:r>
      <w:r>
        <w:rPr>
          <w:rFonts w:ascii="Arial" w:hAnsi="Arial" w:cs="Arial" w:eastAsia="Arial"/>
          <w:b/>
          <w:bCs/>
          <w:spacing w:val="-1"/>
          <w:w w:val="100"/>
        </w:rPr>
        <w:t>9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mec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promo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ement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tura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7" w:lineRule="auto"/>
        <w:ind w:right="123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</w:t>
      </w:r>
      <w:r>
        <w:rPr>
          <w:rFonts w:ascii="Arial" w:hAnsi="Arial" w:cs="Arial" w:eastAsia="Arial"/>
          <w:b/>
          <w:bCs/>
          <w:spacing w:val="-1"/>
          <w:w w:val="100"/>
        </w:rPr>
        <w:t>0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tará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mej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cocre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-c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-o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80" w:lineRule="auto"/>
        <w:ind w:right="122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</w:t>
      </w:r>
      <w:r>
        <w:rPr>
          <w:rFonts w:ascii="Arial" w:hAnsi="Arial" w:cs="Arial" w:eastAsia="Arial"/>
          <w:b/>
          <w:bCs/>
          <w:spacing w:val="-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Institu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ement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80" w:lineRule="auto"/>
        <w:jc w:val="both"/>
        <w:sectPr>
          <w:pgSz w:w="12240" w:h="15840"/>
          <w:pgMar w:header="780" w:footer="0" w:top="2440" w:bottom="280" w:left="1600" w:right="1580"/>
        </w:sectPr>
      </w:pP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76" w:lineRule="auto"/>
        <w:ind w:right="121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</w:t>
      </w:r>
      <w:r>
        <w:rPr>
          <w:rFonts w:ascii="Arial" w:hAnsi="Arial" w:cs="Arial" w:eastAsia="Arial"/>
          <w:b/>
          <w:bCs/>
          <w:spacing w:val="-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bri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ujetos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rro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116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</w:t>
      </w:r>
      <w:r>
        <w:rPr>
          <w:rFonts w:ascii="Arial" w:hAnsi="Arial" w:cs="Arial" w:eastAsia="Arial"/>
          <w:b/>
          <w:bCs/>
          <w:spacing w:val="-1"/>
          <w:w w:val="100"/>
        </w:rPr>
        <w:t>3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grará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téc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práct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ntas,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117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</w:t>
      </w:r>
      <w:r>
        <w:rPr>
          <w:rFonts w:ascii="Arial" w:hAnsi="Arial" w:cs="Arial" w:eastAsia="Arial"/>
          <w:b/>
          <w:bCs/>
          <w:spacing w:val="-1"/>
          <w:w w:val="100"/>
        </w:rPr>
        <w:t>4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Instit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propo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teria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ementac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temas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122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</w:t>
      </w:r>
      <w:r>
        <w:rPr>
          <w:rFonts w:ascii="Arial" w:hAnsi="Arial" w:cs="Arial" w:eastAsia="Arial"/>
          <w:b/>
          <w:bCs/>
          <w:spacing w:val="-1"/>
          <w:w w:val="100"/>
        </w:rPr>
        <w:t>5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mpresa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arente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7" w:lineRule="auto"/>
        <w:ind w:right="117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</w:t>
      </w:r>
      <w:r>
        <w:rPr>
          <w:rFonts w:ascii="Arial" w:hAnsi="Arial" w:cs="Arial" w:eastAsia="Arial"/>
          <w:b/>
          <w:bCs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os.</w:t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7" w:lineRule="auto"/>
        <w:ind w:right="119" w:firstLine="64"/>
        <w:jc w:val="left"/>
      </w:pPr>
      <w:r>
        <w:rPr>
          <w:rFonts w:ascii="Arial" w:hAnsi="Arial" w:cs="Arial" w:eastAsia="Arial"/>
          <w:b/>
          <w:bCs/>
          <w:spacing w:val="-9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</w:t>
      </w:r>
      <w:r>
        <w:rPr>
          <w:rFonts w:ascii="Arial" w:hAnsi="Arial" w:cs="Arial" w:eastAsia="Arial"/>
          <w:b/>
          <w:bCs/>
          <w:spacing w:val="-3"/>
          <w:w w:val="100"/>
        </w:rPr>
        <w:t>7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esten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ámb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80" w:lineRule="auto"/>
        <w:ind w:right="122" w:firstLine="64"/>
        <w:jc w:val="both"/>
      </w:pPr>
      <w:r>
        <w:rPr>
          <w:rFonts w:ascii="Arial" w:hAnsi="Arial" w:cs="Arial" w:eastAsia="Arial"/>
          <w:b/>
          <w:bCs/>
          <w:spacing w:val="-9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</w:t>
      </w:r>
      <w:r>
        <w:rPr>
          <w:rFonts w:ascii="Arial" w:hAnsi="Arial" w:cs="Arial" w:eastAsia="Arial"/>
          <w:b/>
          <w:bCs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comun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oma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left="1305" w:right="1330"/>
        <w:jc w:val="center"/>
        <w:rPr>
          <w:b w:val="0"/>
          <w:bCs w:val="0"/>
        </w:rPr>
      </w:pPr>
      <w:r>
        <w:rPr>
          <w:spacing w:val="-3"/>
          <w:w w:val="100"/>
        </w:rPr>
        <w:t>T</w:t>
      </w:r>
      <w:r>
        <w:rPr>
          <w:spacing w:val="0"/>
          <w:w w:val="100"/>
        </w:rPr>
        <w:t>ÍT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275" w:lineRule="auto" w:before="37"/>
        <w:ind w:left="1683" w:right="1706" w:hanging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IFI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IÓN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IFI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IÓN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IÓN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2" w:lineRule="exact"/>
        <w:ind w:left="3011" w:right="3029" w:firstLine="88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Í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IÓN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969" w:right="1984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IÓN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23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IFI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IÓN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IFI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IÓN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after="0"/>
        <w:jc w:val="center"/>
        <w:rPr>
          <w:rFonts w:ascii="Arial" w:hAnsi="Arial" w:cs="Arial" w:eastAsia="Arial"/>
          <w:sz w:val="22"/>
          <w:szCs w:val="22"/>
        </w:rPr>
        <w:sectPr>
          <w:pgSz w:w="12240" w:h="15840"/>
          <w:pgMar w:header="780" w:footer="0" w:top="2440" w:bottom="280" w:left="1600" w:right="1580"/>
        </w:sectPr>
      </w:pP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 w:before="72"/>
        <w:ind w:right="104"/>
        <w:jc w:val="left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4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</w:t>
      </w:r>
      <w:r>
        <w:rPr>
          <w:rFonts w:ascii="Arial" w:hAnsi="Arial" w:cs="Arial" w:eastAsia="Arial"/>
          <w:b/>
          <w:bCs/>
          <w:spacing w:val="-1"/>
          <w:w w:val="100"/>
        </w:rPr>
        <w:t>9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só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rés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omo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7"/>
        </w:numPr>
        <w:tabs>
          <w:tab w:pos="809" w:val="left" w:leader="none"/>
        </w:tabs>
        <w:ind w:left="831" w:right="0" w:hanging="492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a;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7"/>
        </w:numPr>
        <w:tabs>
          <w:tab w:pos="809" w:val="left" w:leader="none"/>
        </w:tabs>
        <w:ind w:left="810" w:right="0" w:hanging="531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meta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77" w:lineRule="auto"/>
        <w:ind w:left="810" w:right="104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Se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itió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ción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los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á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las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I,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s,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á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fe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7"/>
        </w:numPr>
        <w:tabs>
          <w:tab w:pos="809" w:val="left" w:leader="none"/>
        </w:tabs>
        <w:spacing w:line="241" w:lineRule="auto"/>
        <w:ind w:left="831" w:right="1562" w:hanging="615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159" w:lineRule="exact"/>
        <w:ind w:left="822" w:right="103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I,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da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Eje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276" w:lineRule="auto" w:before="24"/>
        <w:ind w:left="822" w:right="102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I,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ficio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itido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ficial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á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se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1"/>
          <w:numId w:val="17"/>
        </w:numPr>
        <w:tabs>
          <w:tab w:pos="810" w:val="left" w:leader="none"/>
        </w:tabs>
        <w:spacing w:line="276" w:lineRule="auto"/>
        <w:ind w:left="810" w:right="149" w:hanging="617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3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ue</w:t>
      </w:r>
      <w:r>
        <w:rPr>
          <w:rFonts w:ascii="Arial" w:hAnsi="Arial" w:cs="Arial" w:eastAsia="Arial"/>
          <w:b w:val="0"/>
          <w:bCs w:val="0"/>
          <w:spacing w:val="3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Arial" w:hAnsi="Arial" w:cs="Arial" w:eastAsia="Arial"/>
          <w:b w:val="0"/>
          <w:bCs w:val="0"/>
          <w:spacing w:val="3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sta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3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x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3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presa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te</w:t>
      </w:r>
      <w:r>
        <w:rPr>
          <w:rFonts w:ascii="Arial" w:hAnsi="Arial" w:cs="Arial" w:eastAsia="Arial"/>
          <w:b w:val="0"/>
          <w:bCs w:val="0"/>
          <w:spacing w:val="3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con</w:t>
      </w:r>
      <w:r>
        <w:rPr>
          <w:rFonts w:ascii="Arial" w:hAnsi="Arial" w:cs="Arial" w:eastAsia="Arial"/>
          <w:b w:val="0"/>
          <w:bCs w:val="0"/>
          <w:spacing w:val="3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spacing w:val="3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áct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3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3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spacing w:val="3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Arial" w:hAnsi="Arial" w:cs="Arial" w:eastAsia="Arial"/>
          <w:b w:val="0"/>
          <w:bCs w:val="0"/>
          <w:spacing w:val="2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2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2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2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tro</w:t>
      </w:r>
      <w:r>
        <w:rPr>
          <w:rFonts w:ascii="Arial" w:hAnsi="Arial" w:cs="Arial" w:eastAsia="Arial"/>
          <w:b w:val="0"/>
          <w:bCs w:val="0"/>
          <w:spacing w:val="2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2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2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ntern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2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Arial" w:hAnsi="Arial" w:cs="Arial" w:eastAsia="Arial"/>
          <w:b w:val="0"/>
          <w:bCs w:val="0"/>
          <w:spacing w:val="2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do</w:t>
      </w:r>
      <w:r>
        <w:rPr>
          <w:rFonts w:ascii="Arial" w:hAnsi="Arial" w:cs="Arial" w:eastAsia="Arial"/>
          <w:b w:val="0"/>
          <w:bCs w:val="0"/>
          <w:spacing w:val="2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te</w:t>
      </w:r>
      <w:r>
        <w:rPr>
          <w:rFonts w:ascii="Arial" w:hAnsi="Arial" w:cs="Arial" w:eastAsia="Arial"/>
          <w:b w:val="0"/>
          <w:bCs w:val="0"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 w:val="0"/>
          <w:bCs w:val="0"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 w:val="0"/>
          <w:bCs w:val="0"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b w:val="0"/>
          <w:bCs w:val="0"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tos</w:t>
      </w:r>
      <w:r>
        <w:rPr>
          <w:rFonts w:ascii="Arial" w:hAnsi="Arial" w:cs="Arial" w:eastAsia="Arial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esa</w:t>
      </w:r>
      <w:r>
        <w:rPr>
          <w:rFonts w:ascii="Arial" w:hAnsi="Arial" w:cs="Arial" w:eastAsia="Arial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con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cho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ntern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4"/>
          <w:w w:val="100"/>
          <w:sz w:val="22"/>
          <w:szCs w:val="22"/>
        </w:rPr>
        <w:t>;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V,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Eje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I,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sla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xto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ió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ico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ficial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las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s,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á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7"/>
        </w:numPr>
        <w:tabs>
          <w:tab w:pos="809" w:val="left" w:leader="none"/>
        </w:tabs>
        <w:ind w:left="810" w:right="0" w:hanging="557"/>
        <w:jc w:val="left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ómica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os;</w:t>
      </w:r>
    </w:p>
    <w:p>
      <w:pPr>
        <w:spacing w:line="161" w:lineRule="exact"/>
        <w:ind w:left="822" w:right="102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V,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da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lar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j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3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276" w:lineRule="auto" w:before="24"/>
        <w:ind w:left="822" w:right="100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ítica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1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itido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ficial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á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se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7"/>
        </w:numPr>
        <w:tabs>
          <w:tab w:pos="809" w:val="left" w:leader="none"/>
        </w:tabs>
        <w:ind w:left="810" w:right="0" w:hanging="617"/>
        <w:jc w:val="left"/>
      </w:pPr>
      <w:r>
        <w:rPr>
          <w:b w:val="0"/>
          <w:bCs w:val="0"/>
          <w:spacing w:val="0"/>
          <w:w w:val="100"/>
        </w:rPr>
        <w:t>Obs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75" w:lineRule="auto" w:before="2"/>
        <w:ind w:left="810" w:right="101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da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Ejec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ficio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itido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ico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las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s,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á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se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7"/>
        </w:numPr>
        <w:tabs>
          <w:tab w:pos="809" w:val="left" w:leader="none"/>
        </w:tabs>
        <w:spacing w:line="241" w:lineRule="auto"/>
        <w:ind w:left="1182" w:right="103" w:hanging="1052"/>
        <w:jc w:val="left"/>
      </w:pPr>
      <w:r>
        <w:rPr>
          <w:b w:val="0"/>
          <w:bCs w:val="0"/>
          <w:spacing w:val="0"/>
          <w:w w:val="100"/>
        </w:rPr>
        <w:t>Obs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activ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relati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es;</w:t>
      </w:r>
    </w:p>
    <w:p>
      <w:pPr>
        <w:spacing w:after="0" w:line="241" w:lineRule="auto"/>
        <w:jc w:val="left"/>
        <w:sectPr>
          <w:pgSz w:w="12240" w:h="15840"/>
          <w:pgMar w:header="780" w:footer="0" w:top="2440" w:bottom="280" w:left="1600" w:right="160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17"/>
        </w:numPr>
        <w:tabs>
          <w:tab w:pos="849" w:val="left" w:leader="none"/>
        </w:tabs>
        <w:ind w:left="850" w:right="0" w:hanging="74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275" w:lineRule="auto" w:before="2"/>
        <w:ind w:left="850" w:right="124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Se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itió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zo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á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se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18"/>
        </w:numPr>
        <w:tabs>
          <w:tab w:pos="850" w:val="left" w:leader="none"/>
        </w:tabs>
        <w:spacing w:line="240" w:lineRule="auto"/>
        <w:ind w:left="1222" w:right="118" w:hanging="891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proceso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pta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tomar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etapa,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susc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75" w:lineRule="auto" w:before="2"/>
        <w:ind w:left="1222" w:right="119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da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lar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Ejec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los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Este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ial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las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á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8"/>
        </w:numPr>
        <w:tabs>
          <w:tab w:pos="849" w:val="left" w:leader="none"/>
        </w:tabs>
        <w:spacing w:line="239" w:lineRule="auto"/>
        <w:ind w:left="1222" w:right="121" w:hanging="852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etas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emba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nó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ejercic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ejercic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sma,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susc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pti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161" w:lineRule="exact"/>
        <w:ind w:left="1222" w:right="124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Se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itió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II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ficial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279" w:lineRule="auto" w:before="24"/>
        <w:ind w:left="1222" w:right="126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las</w:t>
      </w:r>
      <w:r>
        <w:rPr>
          <w:rFonts w:ascii="Arial" w:hAnsi="Arial" w:cs="Arial" w:eastAsia="Arial"/>
          <w:b w:val="0"/>
          <w:bCs w:val="0"/>
          <w:spacing w:val="1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á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se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/>
        <w:ind w:left="1222" w:right="119" w:hanging="891"/>
        <w:jc w:val="both"/>
      </w:pP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XI.</w:t>
      </w:r>
      <w:r>
        <w:rPr>
          <w:rFonts w:ascii="Arial" w:hAnsi="Arial" w:cs="Arial" w:eastAsia="Arial"/>
          <w:b/>
          <w:bCs/>
          <w:spacing w:val="35"/>
          <w:w w:val="100"/>
          <w:sz w:val="14"/>
          <w:szCs w:val="14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proced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cha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cut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r;</w:t>
      </w:r>
    </w:p>
    <w:p>
      <w:pPr>
        <w:spacing w:line="275" w:lineRule="auto" w:before="2"/>
        <w:ind w:left="1222" w:right="119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I,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lar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Ejec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los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ca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Este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cial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las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á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49" w:val="left" w:leader="none"/>
        </w:tabs>
        <w:ind w:left="170" w:right="0"/>
        <w:jc w:val="left"/>
      </w:pP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I.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proces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61" w:lineRule="exact"/>
        <w:ind w:left="850" w:right="127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j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3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276" w:lineRule="auto" w:before="24"/>
        <w:ind w:left="850" w:right="120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ficio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itido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ico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las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s,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á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se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9" w:lineRule="auto"/>
        <w:ind w:left="1222" w:right="116" w:hanging="970"/>
        <w:jc w:val="both"/>
      </w:pP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XI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I.</w:t>
      </w:r>
      <w:r>
        <w:rPr>
          <w:rFonts w:ascii="Arial" w:hAnsi="Arial" w:cs="Arial" w:eastAsia="Arial"/>
          <w:b/>
          <w:bCs/>
          <w:spacing w:val="37"/>
          <w:w w:val="100"/>
          <w:sz w:val="14"/>
          <w:szCs w:val="14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proced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59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8,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erano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75" w:lineRule="auto" w:before="2"/>
        <w:ind w:left="1222" w:right="119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I,</w:t>
      </w:r>
      <w:r>
        <w:rPr>
          <w:rFonts w:ascii="Arial" w:hAnsi="Arial" w:cs="Arial" w:eastAsia="Arial"/>
          <w:b w:val="0"/>
          <w:bCs w:val="0"/>
          <w:spacing w:val="2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Ej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sto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ca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Este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cial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las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á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after="0" w:line="275" w:lineRule="auto"/>
        <w:jc w:val="both"/>
        <w:rPr>
          <w:rFonts w:ascii="Arial" w:hAnsi="Arial" w:cs="Arial" w:eastAsia="Arial"/>
          <w:sz w:val="14"/>
          <w:szCs w:val="14"/>
        </w:rPr>
        <w:sectPr>
          <w:pgSz w:w="12240" w:h="15840"/>
          <w:pgMar w:header="780" w:footer="0" w:top="2440" w:bottom="280" w:left="1560" w:right="158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9"/>
        </w:numPr>
        <w:tabs>
          <w:tab w:pos="870" w:val="left" w:leader="none"/>
        </w:tabs>
        <w:spacing w:line="241" w:lineRule="auto"/>
        <w:ind w:left="1242" w:right="123" w:hanging="1136"/>
        <w:jc w:val="both"/>
      </w:pPr>
      <w:r>
        <w:rPr>
          <w:b w:val="0"/>
          <w:bCs w:val="0"/>
          <w:spacing w:val="0"/>
          <w:w w:val="100"/>
        </w:rPr>
        <w:t>Obs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proced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159" w:lineRule="exact"/>
        <w:ind w:left="870" w:right="121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IV,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lar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Eje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tiv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sto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los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276" w:lineRule="auto" w:before="24"/>
        <w:ind w:left="870" w:right="121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ica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ficio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itido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ico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las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s,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á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se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9"/>
        </w:numPr>
        <w:tabs>
          <w:tab w:pos="870" w:val="left" w:leader="none"/>
        </w:tabs>
        <w:spacing w:line="240" w:lineRule="auto"/>
        <w:ind w:left="1242" w:right="120" w:hanging="1076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presa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caráct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4"/>
          <w:w w:val="100"/>
        </w:rPr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ses,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estab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0"/>
          <w:w w:val="100"/>
        </w:rPr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75" w:lineRule="auto" w:before="2"/>
        <w:ind w:left="870" w:right="124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V,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Eje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tiv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ficio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itido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ico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las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s,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á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se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left="162" w:right="123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</w:t>
      </w:r>
      <w:r>
        <w:rPr>
          <w:rFonts w:ascii="Arial" w:hAnsi="Arial" w:cs="Arial" w:eastAsia="Arial"/>
          <w:b/>
          <w:bCs/>
          <w:spacing w:val="-1"/>
          <w:w w:val="100"/>
        </w:rPr>
        <w:t>0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caráct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os.</w:t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left="162" w:right="121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omité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empre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sten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prue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left="162" w:right="118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</w:t>
      </w:r>
      <w:r>
        <w:rPr>
          <w:rFonts w:ascii="Arial" w:hAnsi="Arial" w:cs="Arial" w:eastAsia="Arial"/>
          <w:b/>
          <w:bCs/>
          <w:spacing w:val="-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erdo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1"/>
        <w:ind w:left="44" w:right="0"/>
        <w:jc w:val="center"/>
        <w:rPr>
          <w:b w:val="0"/>
          <w:bCs w:val="0"/>
        </w:rPr>
      </w:pPr>
      <w:r>
        <w:rPr>
          <w:spacing w:val="-1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IÓN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G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before="1"/>
        <w:ind w:left="39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Q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IFI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IÓN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IÓN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left="162" w:right="119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</w:t>
      </w:r>
      <w:r>
        <w:rPr>
          <w:rFonts w:ascii="Arial" w:hAnsi="Arial" w:cs="Arial" w:eastAsia="Arial"/>
          <w:b/>
          <w:bCs/>
          <w:spacing w:val="-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ementos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proba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rés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Anter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left="162" w:right="118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</w:t>
      </w:r>
      <w:r>
        <w:rPr>
          <w:rFonts w:ascii="Arial" w:hAnsi="Arial" w:cs="Arial" w:eastAsia="Arial"/>
          <w:b/>
          <w:bCs/>
          <w:spacing w:val="-1"/>
          <w:w w:val="100"/>
        </w:rPr>
        <w:t>3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área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mom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ró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76" w:lineRule="auto"/>
        <w:jc w:val="both"/>
        <w:sectPr>
          <w:pgSz w:w="12240" w:h="15840"/>
          <w:pgMar w:header="780" w:footer="0" w:top="2440" w:bottom="280" w:left="1540" w:right="158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76" w:lineRule="auto"/>
        <w:ind w:right="121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arca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co;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cumento,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esté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presamen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ca.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120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erdo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remitir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omité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1"/>
          <w:numId w:val="19"/>
        </w:numPr>
        <w:tabs>
          <w:tab w:pos="809" w:val="left" w:leader="none"/>
        </w:tabs>
        <w:ind w:left="810" w:right="0" w:hanging="348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9"/>
        </w:numPr>
        <w:tabs>
          <w:tab w:pos="810" w:val="left" w:leader="none"/>
        </w:tabs>
        <w:ind w:left="810" w:right="0" w:hanging="348"/>
        <w:jc w:val="left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conce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ceso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right="122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</w:t>
      </w:r>
      <w:r>
        <w:rPr>
          <w:rFonts w:ascii="Arial" w:hAnsi="Arial" w:cs="Arial" w:eastAsia="Arial"/>
          <w:b/>
          <w:bCs/>
          <w:spacing w:val="-1"/>
          <w:w w:val="100"/>
        </w:rPr>
        <w:t>4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cho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causa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809" w:val="left" w:leader="none"/>
        </w:tabs>
        <w:ind w:left="1182" w:right="0" w:hanging="720"/>
        <w:jc w:val="left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a;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0"/>
        </w:numPr>
        <w:tabs>
          <w:tab w:pos="810" w:val="left" w:leader="none"/>
        </w:tabs>
        <w:ind w:left="810" w:right="0" w:hanging="348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0"/>
        </w:numPr>
        <w:tabs>
          <w:tab w:pos="810" w:val="left" w:leader="none"/>
        </w:tabs>
        <w:ind w:left="810" w:right="0" w:hanging="348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Trans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/o</w:t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0"/>
        </w:numPr>
        <w:tabs>
          <w:tab w:pos="810" w:val="left" w:leader="none"/>
        </w:tabs>
        <w:spacing w:line="252" w:lineRule="exact"/>
        <w:ind w:left="1182" w:right="123" w:hanging="72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emiti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right="124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</w:t>
      </w:r>
      <w:r>
        <w:rPr>
          <w:rFonts w:ascii="Arial" w:hAnsi="Arial" w:cs="Arial" w:eastAsia="Arial"/>
          <w:b/>
          <w:bCs/>
          <w:spacing w:val="-1"/>
          <w:w w:val="100"/>
        </w:rPr>
        <w:t>5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1"/>
        <w:ind w:left="2197" w:right="2217"/>
        <w:jc w:val="center"/>
        <w:rPr>
          <w:b w:val="0"/>
          <w:bCs w:val="0"/>
        </w:rPr>
      </w:pPr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3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II</w:t>
      </w:r>
      <w:r>
        <w:rPr>
          <w:b w:val="0"/>
          <w:bCs w:val="0"/>
          <w:spacing w:val="0"/>
          <w:w w:val="100"/>
        </w:rPr>
      </w:r>
    </w:p>
    <w:p>
      <w:pPr>
        <w:spacing w:before="37"/>
        <w:ind w:left="1756" w:right="178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IÓN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FID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969" w:right="1984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IÓN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52" w:lineRule="exact"/>
        <w:ind w:left="1756" w:right="178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IÓN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FID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right="116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34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56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caráct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só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sma,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cerla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ercic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76" w:lineRule="auto"/>
        <w:jc w:val="both"/>
        <w:sectPr>
          <w:pgSz w:w="12240" w:h="15840"/>
          <w:pgMar w:header="780" w:footer="0" w:top="2440" w:bottom="280" w:left="1600" w:right="158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76" w:lineRule="auto"/>
        <w:ind w:right="123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priv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102" w:right="313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íc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57.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ará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mac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ón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:</w:t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1"/>
        </w:numPr>
        <w:tabs>
          <w:tab w:pos="953" w:val="left" w:leader="none"/>
        </w:tabs>
        <w:spacing w:line="275" w:lineRule="auto"/>
        <w:ind w:left="954" w:right="121" w:hanging="852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omerc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esté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954" w:val="left" w:leader="none"/>
        </w:tabs>
        <w:spacing w:line="275" w:lineRule="auto"/>
        <w:ind w:left="954" w:right="123" w:hanging="852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ecretos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810" w:val="left" w:leader="none"/>
        </w:tabs>
        <w:spacing w:line="252" w:lineRule="exact"/>
        <w:ind w:left="954" w:right="123" w:hanging="852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1"/>
        </w:numPr>
        <w:tabs>
          <w:tab w:pos="810" w:val="left" w:leader="none"/>
        </w:tabs>
        <w:spacing w:line="240" w:lineRule="auto"/>
        <w:ind w:left="954" w:right="119" w:hanging="852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ujetos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mpre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ume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right="120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3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</w:t>
      </w:r>
      <w:r>
        <w:rPr>
          <w:rFonts w:ascii="Arial" w:hAnsi="Arial" w:cs="Arial" w:eastAsia="Arial"/>
          <w:b/>
          <w:bCs/>
          <w:spacing w:val="-1"/>
          <w:w w:val="100"/>
        </w:rPr>
        <w:t>8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left="3426" w:right="3442"/>
        <w:jc w:val="center"/>
        <w:rPr>
          <w:b w:val="0"/>
          <w:bCs w:val="0"/>
        </w:rPr>
      </w:pPr>
      <w:r>
        <w:rPr>
          <w:spacing w:val="-1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IÓN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G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252" w:lineRule="exact"/>
        <w:ind w:left="1756" w:right="178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JO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IÓN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FID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right="118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</w:t>
      </w:r>
      <w:r>
        <w:rPr>
          <w:rFonts w:ascii="Arial" w:hAnsi="Arial" w:cs="Arial" w:eastAsia="Arial"/>
          <w:b/>
          <w:bCs/>
          <w:spacing w:val="-1"/>
          <w:w w:val="100"/>
        </w:rPr>
        <w:t>9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comitentes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comis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ares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ucren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rsos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ejercic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rsos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secr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sca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cha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carse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right="124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comis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tos,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ntes.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121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6</w:t>
      </w:r>
      <w:r>
        <w:rPr>
          <w:rFonts w:ascii="Arial" w:hAnsi="Arial" w:cs="Arial" w:eastAsia="Arial"/>
          <w:b/>
          <w:bCs/>
          <w:spacing w:val="-1"/>
          <w:w w:val="100"/>
        </w:rPr>
        <w:t>0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stan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nterés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tará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</w:p>
    <w:p>
      <w:pPr>
        <w:spacing w:after="0" w:line="276" w:lineRule="auto"/>
        <w:jc w:val="both"/>
        <w:sectPr>
          <w:pgSz w:w="12240" w:h="15840"/>
          <w:pgMar w:header="780" w:footer="0" w:top="2440" w:bottom="280" w:left="1600" w:right="158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77" w:lineRule="auto"/>
        <w:ind w:right="124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ementos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prueba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119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6</w:t>
      </w:r>
      <w:r>
        <w:rPr>
          <w:rFonts w:ascii="Arial" w:hAnsi="Arial" w:cs="Arial" w:eastAsia="Arial"/>
          <w:b/>
          <w:bCs/>
          <w:spacing w:val="-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urante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proced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sust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rse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ntita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cto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emente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tereses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ares.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7" w:lineRule="auto"/>
        <w:ind w:right="119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5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6</w:t>
      </w:r>
      <w:r>
        <w:rPr>
          <w:rFonts w:ascii="Arial" w:hAnsi="Arial" w:cs="Arial" w:eastAsia="Arial"/>
          <w:b/>
          <w:bCs/>
          <w:spacing w:val="-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os:</w:t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22"/>
        </w:numPr>
        <w:tabs>
          <w:tab w:pos="810" w:val="left" w:leader="none"/>
        </w:tabs>
        <w:ind w:left="954" w:right="550" w:hanging="852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co;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2"/>
        </w:numPr>
        <w:tabs>
          <w:tab w:pos="810" w:val="left" w:leader="none"/>
        </w:tabs>
        <w:ind w:left="810" w:right="4679" w:hanging="708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ráct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ca;</w:t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2"/>
        </w:numPr>
        <w:tabs>
          <w:tab w:pos="809" w:val="left" w:leader="none"/>
        </w:tabs>
        <w:spacing w:line="252" w:lineRule="exact"/>
        <w:ind w:left="954" w:right="118" w:hanging="852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ámb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compete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2"/>
        </w:numPr>
        <w:tabs>
          <w:tab w:pos="810" w:val="left" w:leader="none"/>
        </w:tabs>
        <w:spacing w:line="240" w:lineRule="auto"/>
        <w:ind w:left="954" w:right="120" w:hanging="852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rasm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ujetos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erdos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empre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2"/>
        </w:numPr>
        <w:tabs>
          <w:tab w:pos="810" w:val="left" w:leader="none"/>
        </w:tabs>
        <w:ind w:left="810" w:right="5253" w:hanging="708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2"/>
        </w:numPr>
        <w:tabs>
          <w:tab w:pos="810" w:val="left" w:leader="none"/>
        </w:tabs>
        <w:ind w:left="810" w:right="938" w:hanging="708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rcer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left="2719" w:right="2744"/>
        <w:jc w:val="center"/>
        <w:rPr>
          <w:b w:val="0"/>
          <w:bCs w:val="0"/>
        </w:rPr>
      </w:pPr>
      <w:r>
        <w:rPr>
          <w:spacing w:val="-3"/>
          <w:w w:val="100"/>
        </w:rPr>
        <w:t>T</w:t>
      </w:r>
      <w:r>
        <w:rPr>
          <w:spacing w:val="0"/>
          <w:w w:val="100"/>
        </w:rPr>
        <w:t>ÍT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466" w:lineRule="auto" w:before="37"/>
        <w:ind w:left="2344" w:right="2361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5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MI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5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before="7"/>
        <w:ind w:left="1966" w:right="1985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Í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52" w:lineRule="exact" w:before="3"/>
        <w:ind w:left="2276" w:right="2298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5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0" w:lineRule="auto"/>
        <w:ind w:right="121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6</w:t>
      </w:r>
      <w:r>
        <w:rPr>
          <w:rFonts w:ascii="Arial" w:hAnsi="Arial" w:cs="Arial" w:eastAsia="Arial"/>
          <w:b/>
          <w:bCs/>
          <w:spacing w:val="-1"/>
          <w:w w:val="100"/>
        </w:rPr>
        <w:t>3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ujetos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Trans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arenc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o.</w:t>
      </w:r>
    </w:p>
    <w:p>
      <w:pPr>
        <w:spacing w:after="0" w:line="280" w:lineRule="auto"/>
        <w:jc w:val="both"/>
        <w:sectPr>
          <w:pgSz w:w="12240" w:h="15840"/>
          <w:pgMar w:header="780" w:footer="0" w:top="2440" w:bottom="280" w:left="1600" w:right="1580"/>
        </w:sectPr>
      </w:pP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76" w:lineRule="auto"/>
        <w:ind w:right="120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6</w:t>
      </w:r>
      <w:r>
        <w:rPr>
          <w:rFonts w:ascii="Arial" w:hAnsi="Arial" w:cs="Arial" w:eastAsia="Arial"/>
          <w:b/>
          <w:bCs/>
          <w:spacing w:val="-1"/>
          <w:w w:val="100"/>
        </w:rPr>
        <w:t>4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Trans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estarán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gradas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ersonal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7" w:lineRule="auto"/>
        <w:ind w:right="121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5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6</w:t>
      </w:r>
      <w:r>
        <w:rPr>
          <w:rFonts w:ascii="Arial" w:hAnsi="Arial" w:cs="Arial" w:eastAsia="Arial"/>
          <w:b/>
          <w:bCs/>
          <w:spacing w:val="-1"/>
          <w:w w:val="100"/>
        </w:rPr>
        <w:t>5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Trans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mater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atos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80" w:lineRule="auto"/>
        <w:ind w:right="122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6</w:t>
      </w:r>
      <w:r>
        <w:rPr>
          <w:rFonts w:ascii="Arial" w:hAnsi="Arial" w:cs="Arial" w:eastAsia="Arial"/>
          <w:b/>
          <w:bCs/>
          <w:spacing w:val="-1"/>
          <w:w w:val="100"/>
        </w:rPr>
        <w:t>6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45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compete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Trans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23"/>
        </w:numPr>
        <w:tabs>
          <w:tab w:pos="809" w:val="left" w:leader="none"/>
        </w:tabs>
        <w:spacing w:line="241" w:lineRule="auto"/>
        <w:ind w:left="954" w:right="118" w:hanging="852"/>
        <w:jc w:val="both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catá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comunes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3"/>
        </w:numPr>
        <w:tabs>
          <w:tab w:pos="810" w:val="left" w:leader="none"/>
        </w:tabs>
        <w:spacing w:line="241" w:lineRule="auto"/>
        <w:ind w:left="954" w:right="126" w:hanging="852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dmi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sí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3"/>
        </w:numPr>
        <w:tabs>
          <w:tab w:pos="810" w:val="left" w:leader="none"/>
        </w:tabs>
        <w:spacing w:line="240" w:lineRule="auto"/>
        <w:ind w:left="954" w:right="122" w:hanging="852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rotecc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ntar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as;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3"/>
        </w:numPr>
        <w:tabs>
          <w:tab w:pos="810" w:val="left" w:leader="none"/>
        </w:tabs>
        <w:spacing w:line="240" w:lineRule="auto"/>
        <w:ind w:left="954" w:right="119" w:hanging="852"/>
        <w:jc w:val="both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tura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protecc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</w:r>
      <w:r>
        <w:rPr>
          <w:b w:val="0"/>
          <w:bCs w:val="0"/>
          <w:spacing w:val="0"/>
          <w:w w:val="100"/>
        </w:rPr>
        <w:t>procurando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d;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3"/>
        </w:numPr>
        <w:tabs>
          <w:tab w:pos="809" w:val="left" w:leader="none"/>
        </w:tabs>
        <w:spacing w:line="241" w:lineRule="auto"/>
        <w:ind w:left="954" w:right="123" w:hanging="852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proced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ntern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ceso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3"/>
        </w:numPr>
        <w:tabs>
          <w:tab w:pos="810" w:val="left" w:leader="none"/>
        </w:tabs>
        <w:spacing w:line="240" w:lineRule="auto"/>
        <w:ind w:left="954" w:right="118" w:hanging="852"/>
        <w:jc w:val="both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protecc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seña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3"/>
        </w:numPr>
        <w:tabs>
          <w:tab w:pos="810" w:val="left" w:leader="none"/>
        </w:tabs>
        <w:spacing w:line="252" w:lineRule="exact"/>
        <w:ind w:left="954" w:right="117" w:hanging="852"/>
        <w:jc w:val="both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remitir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rsos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tard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3"/>
        </w:numPr>
        <w:tabs>
          <w:tab w:pos="810" w:val="left" w:leader="none"/>
        </w:tabs>
        <w:spacing w:line="252" w:lineRule="exact"/>
        <w:ind w:left="954" w:right="124" w:hanging="852"/>
        <w:jc w:val="both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3"/>
        </w:numPr>
        <w:tabs>
          <w:tab w:pos="810" w:val="left" w:leader="none"/>
        </w:tabs>
        <w:spacing w:line="240" w:lineRule="auto"/>
        <w:ind w:left="954" w:right="117" w:hanging="852"/>
        <w:jc w:val="both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stema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8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sist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</w:p>
    <w:p>
      <w:pPr>
        <w:spacing w:after="0" w:line="240" w:lineRule="auto"/>
        <w:jc w:val="both"/>
        <w:sectPr>
          <w:pgSz w:w="12240" w:h="15840"/>
          <w:pgMar w:header="780" w:footer="0" w:top="2440" w:bottom="280" w:left="1600" w:right="158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3"/>
        </w:numPr>
        <w:tabs>
          <w:tab w:pos="809" w:val="left" w:leader="none"/>
        </w:tabs>
        <w:spacing w:line="241" w:lineRule="auto"/>
        <w:ind w:left="954" w:right="122" w:hanging="852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ctu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3"/>
        </w:numPr>
        <w:tabs>
          <w:tab w:pos="810" w:val="left" w:leader="none"/>
        </w:tabs>
        <w:spacing w:line="240" w:lineRule="auto"/>
        <w:ind w:left="954" w:right="124" w:hanging="852"/>
        <w:jc w:val="both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Instit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3"/>
        </w:numPr>
        <w:tabs>
          <w:tab w:pos="810" w:val="left" w:leader="none"/>
        </w:tabs>
        <w:spacing w:line="252" w:lineRule="exact"/>
        <w:ind w:left="954" w:right="123" w:hanging="852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protecc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3"/>
        </w:numPr>
        <w:tabs>
          <w:tab w:pos="810" w:val="left" w:leader="none"/>
        </w:tabs>
        <w:spacing w:line="239" w:lineRule="auto"/>
        <w:ind w:left="954" w:right="120" w:hanging="852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proced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éstos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só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ami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emita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3"/>
        </w:numPr>
        <w:tabs>
          <w:tab w:pos="810" w:val="left" w:leader="none"/>
        </w:tabs>
        <w:spacing w:line="252" w:lineRule="exact"/>
        <w:ind w:left="954" w:right="123" w:hanging="852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3"/>
        </w:numPr>
        <w:tabs>
          <w:tab w:pos="810" w:val="left" w:leader="none"/>
        </w:tabs>
        <w:spacing w:line="252" w:lineRule="exact"/>
        <w:ind w:left="954" w:right="117" w:hanging="852"/>
        <w:jc w:val="both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Trans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6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ámb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comp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3"/>
        </w:numPr>
        <w:tabs>
          <w:tab w:pos="810" w:val="left" w:leader="none"/>
        </w:tabs>
        <w:spacing w:line="240" w:lineRule="auto"/>
        <w:ind w:left="954" w:right="121" w:hanging="852"/>
        <w:jc w:val="both"/>
      </w:pP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Institu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trol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ntern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proba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prev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left="3002" w:right="3022"/>
        <w:jc w:val="center"/>
        <w:rPr>
          <w:b w:val="0"/>
          <w:bCs w:val="0"/>
        </w:rPr>
      </w:pPr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3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II</w:t>
      </w:r>
      <w:r>
        <w:rPr>
          <w:b w:val="0"/>
          <w:bCs w:val="0"/>
          <w:spacing w:val="0"/>
          <w:w w:val="100"/>
        </w:rPr>
      </w:r>
    </w:p>
    <w:p>
      <w:pPr>
        <w:spacing w:line="252" w:lineRule="exact" w:before="44"/>
        <w:ind w:left="1834" w:right="1859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IO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5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right="121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5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6</w:t>
      </w:r>
      <w:r>
        <w:rPr>
          <w:rFonts w:ascii="Arial" w:hAnsi="Arial" w:cs="Arial" w:eastAsia="Arial"/>
          <w:b/>
          <w:bCs/>
          <w:spacing w:val="-1"/>
          <w:w w:val="100"/>
        </w:rPr>
        <w:t>7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omité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ntegra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121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omité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Trans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tará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otos.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oto.</w:t>
      </w:r>
    </w:p>
    <w:p>
      <w:pPr>
        <w:spacing w:after="0" w:line="276" w:lineRule="auto"/>
        <w:jc w:val="both"/>
        <w:sectPr>
          <w:pgSz w:w="12240" w:h="15840"/>
          <w:pgMar w:header="780" w:footer="0" w:top="2440" w:bottom="280" w:left="1600" w:right="158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76" w:lineRule="auto"/>
        <w:ind w:right="122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omité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rmati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amente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estab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ami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0"/>
        <w:jc w:val="left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68.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4"/>
        </w:numPr>
        <w:tabs>
          <w:tab w:pos="809" w:val="left" w:leader="none"/>
        </w:tabs>
        <w:spacing w:line="240" w:lineRule="auto"/>
        <w:ind w:left="954" w:right="121" w:hanging="852"/>
        <w:jc w:val="both"/>
      </w:pPr>
      <w:r>
        <w:rPr>
          <w:b w:val="0"/>
          <w:bCs w:val="0"/>
          <w:spacing w:val="0"/>
          <w:w w:val="100"/>
        </w:rPr>
        <w:t>Institu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sar,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proced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4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4"/>
        </w:numPr>
        <w:tabs>
          <w:tab w:pos="810" w:val="left" w:leader="none"/>
        </w:tabs>
        <w:spacing w:line="240" w:lineRule="auto"/>
        <w:ind w:left="954" w:right="123" w:hanging="852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os;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4"/>
        </w:numPr>
        <w:tabs>
          <w:tab w:pos="810" w:val="left" w:leader="none"/>
        </w:tabs>
        <w:spacing w:line="240" w:lineRule="auto"/>
        <w:ind w:left="954" w:right="119" w:hanging="852"/>
        <w:jc w:val="both"/>
      </w:pP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áreas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acred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4"/>
          <w:w w:val="100"/>
        </w:rPr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ejerci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4"/>
        </w:numPr>
        <w:tabs>
          <w:tab w:pos="810" w:val="left" w:leader="none"/>
        </w:tabs>
        <w:spacing w:line="252" w:lineRule="exact"/>
        <w:ind w:left="954" w:right="122" w:hanging="852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4"/>
        </w:numPr>
        <w:tabs>
          <w:tab w:pos="809" w:val="left" w:leader="none"/>
        </w:tabs>
        <w:spacing w:line="252" w:lineRule="exact"/>
        <w:ind w:left="954" w:right="120" w:hanging="852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romo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actua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ntegra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a;</w:t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4"/>
        </w:numPr>
        <w:tabs>
          <w:tab w:pos="810" w:val="left" w:leader="none"/>
        </w:tabs>
        <w:spacing w:line="252" w:lineRule="exact"/>
        <w:ind w:left="954" w:right="121" w:hanging="852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gram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abi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24"/>
        </w:numPr>
        <w:tabs>
          <w:tab w:pos="810" w:val="left" w:leader="none"/>
        </w:tabs>
        <w:spacing w:line="252" w:lineRule="exact" w:before="2"/>
        <w:ind w:left="954" w:right="124" w:hanging="852"/>
        <w:jc w:val="both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Insti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uto,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ami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4"/>
        </w:numPr>
        <w:tabs>
          <w:tab w:pos="810" w:val="left" w:leader="none"/>
        </w:tabs>
        <w:spacing w:line="252" w:lineRule="exact"/>
        <w:ind w:left="954" w:right="121" w:hanging="852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4"/>
        </w:numPr>
        <w:tabs>
          <w:tab w:pos="809" w:val="left" w:leader="none"/>
        </w:tabs>
        <w:ind w:left="810" w:right="0" w:hanging="708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spacing w:after="0"/>
        <w:jc w:val="left"/>
        <w:sectPr>
          <w:pgSz w:w="12240" w:h="15840"/>
          <w:pgMar w:header="780" w:footer="0" w:top="2440" w:bottom="280" w:left="1600" w:right="15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spacing w:line="252" w:lineRule="exact" w:before="77"/>
        <w:ind w:left="3518" w:right="3540"/>
        <w:jc w:val="center"/>
        <w:rPr>
          <w:b w:val="0"/>
          <w:bCs w:val="0"/>
        </w:rPr>
      </w:pPr>
      <w:r>
        <w:rPr>
          <w:spacing w:val="-3"/>
          <w:w w:val="100"/>
        </w:rPr>
        <w:t>T</w:t>
      </w:r>
      <w:r>
        <w:rPr>
          <w:spacing w:val="0"/>
          <w:w w:val="100"/>
        </w:rPr>
        <w:t>ÍT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Q</w:t>
      </w:r>
      <w:r>
        <w:rPr>
          <w:spacing w:val="-4"/>
          <w:w w:val="100"/>
        </w:rPr>
        <w:t>U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966" w:right="1985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Í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52" w:lineRule="exact"/>
        <w:ind w:left="0" w:right="22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right="121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6</w:t>
      </w:r>
      <w:r>
        <w:rPr>
          <w:rFonts w:ascii="Arial" w:hAnsi="Arial" w:cs="Arial" w:eastAsia="Arial"/>
          <w:b/>
          <w:bCs/>
          <w:spacing w:val="-1"/>
          <w:w w:val="100"/>
        </w:rPr>
        <w:t>9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Institu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téc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ejercic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presup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ejercic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protecc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erano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7" w:lineRule="auto"/>
        <w:ind w:right="122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7</w:t>
      </w:r>
      <w:r>
        <w:rPr>
          <w:rFonts w:ascii="Arial" w:hAnsi="Arial" w:cs="Arial" w:eastAsia="Arial"/>
          <w:b/>
          <w:bCs/>
          <w:spacing w:val="-1"/>
          <w:w w:val="100"/>
        </w:rPr>
        <w:t>0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Institu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presentar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cretos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rect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nstituc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prote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ersona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102" w:right="3002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íc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71.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tr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tará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r:</w:t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5"/>
        </w:numPr>
        <w:tabs>
          <w:tab w:pos="954" w:val="left" w:leader="none"/>
        </w:tabs>
        <w:spacing w:line="275" w:lineRule="auto"/>
        <w:ind w:left="954" w:right="121" w:hanging="852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preste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954" w:val="left" w:leader="none"/>
        </w:tabs>
        <w:spacing w:line="275" w:lineRule="auto"/>
        <w:ind w:left="954" w:right="120" w:hanging="852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nmueb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ernos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954" w:val="left" w:leader="none"/>
        </w:tabs>
        <w:spacing w:line="275" w:lineRule="auto"/>
        <w:ind w:left="954" w:right="117" w:hanging="852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tes,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ernos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tatal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954" w:val="left" w:leader="none"/>
        </w:tabs>
        <w:ind w:left="954" w:right="1673" w:hanging="852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eren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5"/>
        </w:numPr>
        <w:tabs>
          <w:tab w:pos="954" w:val="left" w:leader="none"/>
        </w:tabs>
        <w:ind w:left="954" w:right="280" w:hanging="852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gresos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both"/>
        <w:sectPr>
          <w:pgSz w:w="12240" w:h="15840"/>
          <w:pgMar w:header="780" w:footer="0" w:top="2440" w:bottom="280" w:left="1600" w:right="1580"/>
        </w:sectPr>
      </w:pP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 w:before="72"/>
        <w:ind w:right="120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7</w:t>
      </w:r>
      <w:r>
        <w:rPr>
          <w:rFonts w:ascii="Arial" w:hAnsi="Arial" w:cs="Arial" w:eastAsia="Arial"/>
          <w:b/>
          <w:bCs/>
          <w:spacing w:val="-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Institu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norm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118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7</w:t>
      </w:r>
      <w:r>
        <w:rPr>
          <w:rFonts w:ascii="Arial" w:hAnsi="Arial" w:cs="Arial" w:eastAsia="Arial"/>
          <w:b/>
          <w:bCs/>
          <w:spacing w:val="-1"/>
          <w:w w:val="100"/>
        </w:rPr>
        <w:t>3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ursos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Institu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nter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asto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dependencia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idade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públ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cuand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ese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ejercic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ntado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7" w:lineRule="auto"/>
        <w:ind w:right="174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7</w:t>
      </w:r>
      <w:r>
        <w:rPr>
          <w:rFonts w:ascii="Arial" w:hAnsi="Arial" w:cs="Arial" w:eastAsia="Arial"/>
          <w:b/>
          <w:bCs/>
          <w:spacing w:val="-1"/>
          <w:w w:val="100"/>
        </w:rPr>
        <w:t>4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dmi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te:</w:t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5"/>
        </w:numPr>
        <w:tabs>
          <w:tab w:pos="809" w:val="left" w:leader="none"/>
        </w:tabs>
        <w:spacing w:line="252" w:lineRule="exact"/>
        <w:ind w:left="954" w:right="118" w:hanging="711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ejercic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presup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aju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tarse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uster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5"/>
        </w:numPr>
        <w:tabs>
          <w:tab w:pos="653" w:val="left" w:leader="none"/>
        </w:tabs>
        <w:spacing w:line="240" w:lineRule="auto"/>
        <w:ind w:left="654" w:right="173" w:hanging="552"/>
        <w:jc w:val="left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carse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to.</w:t>
      </w:r>
    </w:p>
    <w:p>
      <w:pPr>
        <w:spacing w:line="160" w:lineRule="exact"/>
        <w:ind w:left="810" w:right="121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El</w:t>
      </w:r>
      <w:r>
        <w:rPr>
          <w:rFonts w:ascii="Arial" w:hAnsi="Arial" w:cs="Arial" w:eastAsia="Arial"/>
          <w:b w:val="0"/>
          <w:bCs w:val="0"/>
          <w:spacing w:val="3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3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á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las</w:t>
      </w:r>
      <w:r>
        <w:rPr>
          <w:rFonts w:ascii="Arial" w:hAnsi="Arial" w:cs="Arial" w:eastAsia="Arial"/>
          <w:b w:val="0"/>
          <w:bCs w:val="0"/>
          <w:spacing w:val="3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3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3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3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3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3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3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Ejec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276" w:lineRule="auto" w:before="24"/>
        <w:ind w:left="810" w:right="117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to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los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2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I,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ción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xto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ial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las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s,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á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se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fe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á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2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lo,</w:t>
      </w:r>
      <w:r>
        <w:rPr>
          <w:rFonts w:ascii="Arial" w:hAnsi="Arial" w:cs="Arial" w:eastAsia="Arial"/>
          <w:b w:val="0"/>
          <w:bCs w:val="0"/>
          <w:spacing w:val="1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8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2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é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zo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I,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V,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j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sin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lo,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q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to</w:t>
      </w:r>
      <w:r>
        <w:rPr>
          <w:rFonts w:ascii="Arial" w:hAnsi="Arial" w:cs="Arial" w:eastAsia="Arial"/>
          <w:b w:val="0"/>
          <w:bCs w:val="0"/>
          <w:spacing w:val="1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Eje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tivo</w:t>
      </w:r>
      <w:r>
        <w:rPr>
          <w:rFonts w:ascii="Arial" w:hAnsi="Arial" w:cs="Arial" w:eastAsia="Arial"/>
          <w:b w:val="0"/>
          <w:bCs w:val="0"/>
          <w:spacing w:val="1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1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co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right="119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5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7</w:t>
      </w:r>
      <w:r>
        <w:rPr>
          <w:rFonts w:ascii="Arial" w:hAnsi="Arial" w:cs="Arial" w:eastAsia="Arial"/>
          <w:b/>
          <w:bCs/>
          <w:spacing w:val="-1"/>
          <w:w w:val="100"/>
        </w:rPr>
        <w:t>5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orará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presup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presu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presup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7" w:lineRule="auto"/>
        <w:ind w:right="124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7</w:t>
      </w:r>
      <w:r>
        <w:rPr>
          <w:rFonts w:ascii="Arial" w:hAnsi="Arial" w:cs="Arial" w:eastAsia="Arial"/>
          <w:b/>
          <w:bCs/>
          <w:spacing w:val="-1"/>
          <w:w w:val="100"/>
        </w:rPr>
        <w:t>6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tará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mater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presup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nte.</w:t>
      </w:r>
    </w:p>
    <w:p>
      <w:pPr>
        <w:spacing w:after="0" w:line="277" w:lineRule="auto"/>
        <w:jc w:val="both"/>
        <w:sectPr>
          <w:pgSz w:w="12240" w:h="15840"/>
          <w:pgMar w:header="780" w:footer="0" w:top="2440" w:bottom="280" w:left="1600" w:right="1580"/>
        </w:sectPr>
      </w:pP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80" w:lineRule="auto"/>
        <w:ind w:right="125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7</w:t>
      </w:r>
      <w:r>
        <w:rPr>
          <w:rFonts w:ascii="Arial" w:hAnsi="Arial" w:cs="Arial" w:eastAsia="Arial"/>
          <w:b/>
          <w:bCs/>
          <w:spacing w:val="-1"/>
          <w:w w:val="100"/>
        </w:rPr>
        <w:t>7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ará,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121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7</w:t>
      </w:r>
      <w:r>
        <w:rPr>
          <w:rFonts w:ascii="Arial" w:hAnsi="Arial" w:cs="Arial" w:eastAsia="Arial"/>
          <w:b/>
          <w:bCs/>
          <w:spacing w:val="-1"/>
          <w:w w:val="100"/>
        </w:rPr>
        <w:t>8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má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119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7</w:t>
      </w:r>
      <w:r>
        <w:rPr>
          <w:rFonts w:ascii="Arial" w:hAnsi="Arial" w:cs="Arial" w:eastAsia="Arial"/>
          <w:b/>
          <w:bCs/>
          <w:spacing w:val="-1"/>
          <w:w w:val="100"/>
        </w:rPr>
        <w:t>9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tard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mes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rero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escrito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reso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ami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neces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121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8</w:t>
      </w:r>
      <w:r>
        <w:rPr>
          <w:rFonts w:ascii="Arial" w:hAnsi="Arial" w:cs="Arial" w:eastAsia="Arial"/>
          <w:b/>
          <w:bCs/>
          <w:spacing w:val="-1"/>
          <w:w w:val="100"/>
        </w:rPr>
        <w:t>0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Instit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sempeñ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sujetánd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right="122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eradas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Institu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left="2197" w:right="2217"/>
        <w:jc w:val="center"/>
        <w:rPr>
          <w:b w:val="0"/>
          <w:bCs w:val="0"/>
        </w:rPr>
      </w:pPr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3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II</w:t>
      </w:r>
      <w:r>
        <w:rPr>
          <w:b w:val="0"/>
          <w:bCs w:val="0"/>
          <w:spacing w:val="0"/>
          <w:w w:val="100"/>
        </w:rPr>
      </w:r>
    </w:p>
    <w:p>
      <w:pPr>
        <w:spacing w:line="252" w:lineRule="exact"/>
        <w:ind w:left="2035" w:right="2056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FO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468" w:lineRule="auto"/>
        <w:ind w:right="2437"/>
        <w:jc w:val="left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81.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grará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os:</w:t>
      </w:r>
    </w:p>
    <w:p>
      <w:pPr>
        <w:pStyle w:val="BodyText"/>
        <w:numPr>
          <w:ilvl w:val="2"/>
          <w:numId w:val="25"/>
        </w:numPr>
        <w:tabs>
          <w:tab w:pos="810" w:val="left" w:leader="none"/>
        </w:tabs>
        <w:spacing w:before="2"/>
        <w:ind w:left="102" w:right="0" w:firstLine="359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numPr>
          <w:ilvl w:val="2"/>
          <w:numId w:val="25"/>
        </w:numPr>
        <w:tabs>
          <w:tab w:pos="810" w:val="left" w:leader="none"/>
        </w:tabs>
        <w:spacing w:line="430" w:lineRule="auto" w:before="1"/>
        <w:ind w:left="102" w:right="4665" w:firstLine="359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téc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0"/>
          <w:numId w:val="26"/>
        </w:numPr>
        <w:tabs>
          <w:tab w:pos="810" w:val="left" w:leader="none"/>
        </w:tabs>
        <w:spacing w:before="42"/>
        <w:ind w:left="810" w:right="0" w:hanging="348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numPr>
          <w:ilvl w:val="0"/>
          <w:numId w:val="26"/>
        </w:numPr>
        <w:tabs>
          <w:tab w:pos="810" w:val="left" w:leader="none"/>
        </w:tabs>
        <w:spacing w:line="252" w:lineRule="exact"/>
        <w:ind w:left="810" w:right="0" w:hanging="348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119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0"/>
          <w:w w:val="100"/>
        </w:rPr>
        <w:t>cn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76" w:lineRule="auto"/>
        <w:jc w:val="both"/>
        <w:sectPr>
          <w:pgSz w:w="12240" w:h="15840"/>
          <w:pgMar w:header="780" w:footer="0" w:top="2440" w:bottom="280" w:left="1600" w:right="1580"/>
        </w:sectPr>
      </w:pP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spacing w:line="466" w:lineRule="auto"/>
        <w:ind w:left="3162" w:right="3095" w:firstLine="319"/>
        <w:jc w:val="left"/>
        <w:rPr>
          <w:b w:val="0"/>
          <w:bCs w:val="0"/>
        </w:rPr>
      </w:pPr>
      <w:r>
        <w:rPr>
          <w:spacing w:val="-1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IÓN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CON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JO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4"/>
        <w:ind w:right="677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82.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to: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7"/>
        </w:numPr>
        <w:tabs>
          <w:tab w:pos="809" w:val="left" w:leader="none"/>
        </w:tabs>
        <w:spacing w:line="252" w:lineRule="exact"/>
        <w:ind w:left="1182" w:right="124" w:hanging="720"/>
        <w:jc w:val="both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7"/>
        </w:numPr>
        <w:tabs>
          <w:tab w:pos="810" w:val="left" w:leader="none"/>
        </w:tabs>
        <w:spacing w:line="240" w:lineRule="auto"/>
        <w:ind w:left="1182" w:right="119" w:hanging="720"/>
        <w:jc w:val="both"/>
      </w:pPr>
      <w:r>
        <w:rPr>
          <w:b w:val="0"/>
          <w:bCs w:val="0"/>
          <w:spacing w:val="0"/>
          <w:w w:val="100"/>
        </w:rPr>
        <w:t>Gara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right="121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8</w:t>
      </w:r>
      <w:r>
        <w:rPr>
          <w:rFonts w:ascii="Arial" w:hAnsi="Arial" w:cs="Arial" w:eastAsia="Arial"/>
          <w:b/>
          <w:bCs/>
          <w:spacing w:val="-1"/>
          <w:w w:val="100"/>
        </w:rPr>
        <w:t>3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Instit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ntegra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grac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rará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119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comis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sca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Institu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ercic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ño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118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túa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ercic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empre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tratánd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comis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nstituc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7" w:lineRule="auto"/>
        <w:ind w:right="120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presup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8" w:lineRule="auto"/>
        <w:ind w:right="118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TÍC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6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8</w:t>
      </w:r>
      <w:r>
        <w:rPr>
          <w:rFonts w:ascii="Arial" w:hAnsi="Arial" w:cs="Arial" w:eastAsia="Arial"/>
          <w:b/>
          <w:bCs/>
          <w:spacing w:val="-1"/>
          <w:w w:val="100"/>
        </w:rPr>
        <w:t>4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elecc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estará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reso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ruct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28"/>
        </w:numPr>
        <w:tabs>
          <w:tab w:pos="809" w:val="left" w:leader="none"/>
        </w:tabs>
        <w:spacing w:line="241" w:lineRule="auto"/>
        <w:ind w:left="822" w:right="123" w:hanging="483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reso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emit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toria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se;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8"/>
        </w:numPr>
        <w:tabs>
          <w:tab w:pos="810" w:val="left" w:leader="none"/>
        </w:tabs>
        <w:spacing w:line="239" w:lineRule="auto"/>
        <w:ind w:left="822" w:right="119" w:hanging="543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comi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cará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mero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spacing w:after="0" w:line="239" w:lineRule="auto"/>
        <w:jc w:val="both"/>
        <w:sectPr>
          <w:pgSz w:w="12240" w:h="15840"/>
          <w:pgMar w:header="780" w:footer="0" w:top="2440" w:bottom="280" w:left="1600" w:right="158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8"/>
        </w:numPr>
        <w:tabs>
          <w:tab w:pos="810" w:val="left" w:leader="none"/>
        </w:tabs>
        <w:spacing w:line="240" w:lineRule="auto"/>
        <w:ind w:left="822" w:right="121" w:hanging="605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eren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compare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proc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8"/>
        </w:numPr>
        <w:tabs>
          <w:tab w:pos="810" w:val="left" w:leader="none"/>
        </w:tabs>
        <w:spacing w:line="239" w:lineRule="auto"/>
        <w:ind w:left="822" w:right="121" w:hanging="629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comparecenc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ctamen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tern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prese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tará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reso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scus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8"/>
        </w:numPr>
        <w:tabs>
          <w:tab w:pos="809" w:val="left" w:leader="none"/>
        </w:tabs>
        <w:spacing w:line="239" w:lineRule="auto"/>
        <w:ind w:left="822" w:right="122" w:hanging="569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rtes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ntes,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ctamen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prese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right="123"/>
        <w:jc w:val="left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8</w:t>
      </w:r>
      <w:r>
        <w:rPr>
          <w:rFonts w:ascii="Arial" w:hAnsi="Arial" w:cs="Arial" w:eastAsia="Arial"/>
          <w:b/>
          <w:bCs/>
          <w:spacing w:val="-1"/>
          <w:w w:val="100"/>
        </w:rPr>
        <w:t>5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Instit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809" w:val="left" w:leader="none"/>
        </w:tabs>
        <w:spacing w:line="252" w:lineRule="exact"/>
        <w:ind w:left="822" w:right="122" w:hanging="483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ejercic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erech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9"/>
        </w:numPr>
        <w:tabs>
          <w:tab w:pos="809" w:val="left" w:leader="none"/>
        </w:tabs>
        <w:ind w:left="810" w:right="0" w:hanging="531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a;</w:t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9"/>
        </w:numPr>
        <w:tabs>
          <w:tab w:pos="810" w:val="left" w:leader="none"/>
        </w:tabs>
        <w:spacing w:line="252" w:lineRule="exact"/>
        <w:ind w:left="822" w:right="124" w:hanging="605"/>
        <w:jc w:val="both"/>
      </w:pP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9"/>
        </w:numPr>
        <w:tabs>
          <w:tab w:pos="810" w:val="left" w:leader="none"/>
        </w:tabs>
        <w:spacing w:line="252" w:lineRule="exact"/>
        <w:ind w:left="822" w:right="121" w:hanging="629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teria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rote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9"/>
        </w:numPr>
        <w:tabs>
          <w:tab w:pos="809" w:val="left" w:leader="none"/>
        </w:tabs>
        <w:spacing w:line="252" w:lineRule="exact"/>
        <w:ind w:left="822" w:right="122" w:hanging="569"/>
        <w:jc w:val="both"/>
      </w:pP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9"/>
        </w:numPr>
        <w:tabs>
          <w:tab w:pos="810" w:val="left" w:leader="none"/>
        </w:tabs>
        <w:spacing w:line="240" w:lineRule="auto"/>
        <w:ind w:left="822" w:right="119" w:hanging="629"/>
        <w:jc w:val="both"/>
      </w:pP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sempeñ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dmi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rect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ramun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nmed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atos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cación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9"/>
        </w:numPr>
        <w:tabs>
          <w:tab w:pos="810" w:val="left" w:leader="none"/>
        </w:tabs>
        <w:spacing w:line="239" w:lineRule="auto"/>
        <w:ind w:left="822" w:right="119" w:hanging="692"/>
        <w:jc w:val="both"/>
      </w:pP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comité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ejec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ámb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tatal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cación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after="0" w:line="239" w:lineRule="auto"/>
        <w:jc w:val="both"/>
        <w:sectPr>
          <w:pgSz w:w="12240" w:h="15840"/>
          <w:pgMar w:header="780" w:footer="0" w:top="2440" w:bottom="280" w:left="1600" w:right="158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9"/>
        </w:numPr>
        <w:tabs>
          <w:tab w:pos="850" w:val="left" w:leader="none"/>
        </w:tabs>
        <w:spacing w:line="240" w:lineRule="auto"/>
        <w:ind w:left="862" w:right="119" w:hanging="752"/>
        <w:jc w:val="both"/>
      </w:pP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sempeñ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ntegra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catura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left="142" w:right="122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8</w:t>
      </w:r>
      <w:r>
        <w:rPr>
          <w:rFonts w:ascii="Arial" w:hAnsi="Arial" w:cs="Arial" w:eastAsia="Arial"/>
          <w:b/>
          <w:bCs/>
          <w:spacing w:val="-1"/>
          <w:w w:val="100"/>
        </w:rPr>
        <w:t>6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rará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mes,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rar,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emp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caz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marcha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Institu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toria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os.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5" w:lineRule="auto"/>
        <w:ind w:left="142" w:right="123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tarán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estab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amento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left="142" w:right="123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8</w:t>
      </w:r>
      <w:r>
        <w:rPr>
          <w:rFonts w:ascii="Arial" w:hAnsi="Arial" w:cs="Arial" w:eastAsia="Arial"/>
          <w:b/>
          <w:bCs/>
          <w:spacing w:val="-1"/>
          <w:w w:val="100"/>
        </w:rPr>
        <w:t>7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Institu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emás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42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comp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9"/>
        </w:numPr>
        <w:tabs>
          <w:tab w:pos="849" w:val="left" w:leader="none"/>
        </w:tabs>
        <w:ind w:left="762" w:right="0" w:hanging="26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teria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ntern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29"/>
        </w:numPr>
        <w:tabs>
          <w:tab w:pos="1558" w:val="left" w:leader="none"/>
        </w:tabs>
        <w:spacing w:line="252" w:lineRule="exact"/>
        <w:ind w:left="1582" w:right="124" w:hanging="360"/>
        <w:jc w:val="both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ctar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nterno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ami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29"/>
        </w:numPr>
        <w:tabs>
          <w:tab w:pos="1558" w:val="left" w:leader="none"/>
        </w:tabs>
        <w:ind w:left="1558" w:right="0" w:hanging="336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ruct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29"/>
        </w:numPr>
        <w:tabs>
          <w:tab w:pos="1558" w:val="left" w:leader="none"/>
        </w:tabs>
        <w:spacing w:line="252" w:lineRule="exact"/>
        <w:ind w:left="1582" w:right="119" w:hanging="36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ami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29"/>
        </w:numPr>
        <w:tabs>
          <w:tab w:pos="1558" w:val="left" w:leader="none"/>
        </w:tabs>
        <w:spacing w:line="252" w:lineRule="exact"/>
        <w:ind w:left="1582" w:right="124" w:hanging="360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probar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escrito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29"/>
        </w:numPr>
        <w:tabs>
          <w:tab w:pos="1558" w:val="left" w:leader="none"/>
        </w:tabs>
        <w:spacing w:line="240" w:lineRule="auto"/>
        <w:ind w:left="1582" w:right="118" w:hanging="36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terno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29"/>
        </w:numPr>
        <w:tabs>
          <w:tab w:pos="1558" w:val="left" w:leader="none"/>
        </w:tabs>
        <w:spacing w:line="241" w:lineRule="auto"/>
        <w:ind w:left="1582" w:right="123" w:hanging="360"/>
        <w:jc w:val="both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stemat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arle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29"/>
        </w:numPr>
        <w:tabs>
          <w:tab w:pos="1558" w:val="left" w:leader="none"/>
        </w:tabs>
        <w:spacing w:line="240" w:lineRule="auto"/>
        <w:ind w:left="1582" w:right="121" w:hanging="360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probar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presup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cuti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tes;</w:t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29"/>
        </w:numPr>
        <w:tabs>
          <w:tab w:pos="1558" w:val="left" w:leader="none"/>
        </w:tabs>
        <w:spacing w:line="252" w:lineRule="exact"/>
        <w:ind w:left="1582" w:right="118" w:hanging="360"/>
        <w:jc w:val="both"/>
      </w:pP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remita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6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erd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actos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erdo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after="0" w:line="252" w:lineRule="exact"/>
        <w:jc w:val="both"/>
        <w:sectPr>
          <w:pgSz w:w="12240" w:h="15840"/>
          <w:pgMar w:header="780" w:footer="0" w:top="2440" w:bottom="280" w:left="1560" w:right="1580"/>
        </w:sectPr>
      </w:pP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457" w:val="left" w:leader="none"/>
        </w:tabs>
        <w:spacing w:line="252" w:lineRule="exact" w:before="77"/>
        <w:ind w:left="1482" w:right="102" w:hanging="360"/>
        <w:jc w:val="both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dmi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9"/>
        </w:numPr>
        <w:tabs>
          <w:tab w:pos="750" w:val="left" w:leader="none"/>
        </w:tabs>
        <w:ind w:left="750" w:right="0" w:hanging="348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teria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29"/>
        </w:numPr>
        <w:tabs>
          <w:tab w:pos="1458" w:val="left" w:leader="none"/>
        </w:tabs>
        <w:ind w:left="1482" w:right="0" w:hanging="360"/>
        <w:jc w:val="left"/>
      </w:pP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29"/>
        </w:numPr>
        <w:tabs>
          <w:tab w:pos="1458" w:val="left" w:leader="none"/>
        </w:tabs>
        <w:spacing w:line="240" w:lineRule="auto"/>
        <w:ind w:left="1482" w:right="103" w:hanging="360"/>
        <w:jc w:val="both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rmas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prev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29"/>
        </w:numPr>
        <w:tabs>
          <w:tab w:pos="1458" w:val="left" w:leader="none"/>
        </w:tabs>
        <w:spacing w:line="239" w:lineRule="auto"/>
        <w:ind w:left="1482" w:right="102" w:hanging="360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probar,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propu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ami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ntos,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proced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rmas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Instit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compete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29"/>
        </w:numPr>
        <w:tabs>
          <w:tab w:pos="1458" w:val="left" w:leader="none"/>
        </w:tabs>
        <w:spacing w:line="239" w:lineRule="auto"/>
        <w:ind w:left="1482" w:right="101" w:hanging="360"/>
        <w:jc w:val="both"/>
      </w:pP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nstituc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erano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cará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rote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29"/>
        </w:numPr>
        <w:tabs>
          <w:tab w:pos="1458" w:val="left" w:leader="none"/>
        </w:tabs>
        <w:spacing w:line="240" w:lineRule="auto"/>
        <w:ind w:left="1482" w:right="102" w:hanging="360"/>
        <w:jc w:val="both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comune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emitir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a;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29"/>
        </w:numPr>
        <w:tabs>
          <w:tab w:pos="1458" w:val="left" w:leader="none"/>
        </w:tabs>
        <w:spacing w:line="241" w:lineRule="auto"/>
        <w:ind w:left="1482" w:right="104" w:hanging="36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neces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prote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29"/>
        </w:numPr>
        <w:tabs>
          <w:tab w:pos="1458" w:val="left" w:leader="none"/>
        </w:tabs>
        <w:spacing w:line="240" w:lineRule="auto"/>
        <w:ind w:left="1482" w:right="102" w:hanging="360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probar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retos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29"/>
        </w:numPr>
        <w:tabs>
          <w:tab w:pos="1458" w:val="left" w:leader="none"/>
        </w:tabs>
        <w:ind w:left="1458" w:right="0" w:hanging="336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romo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29"/>
        </w:numPr>
        <w:tabs>
          <w:tab w:pos="1457" w:val="left" w:leader="none"/>
        </w:tabs>
        <w:spacing w:line="252" w:lineRule="exact"/>
        <w:ind w:left="1482" w:right="101" w:hanging="36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atend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econ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tura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9"/>
        </w:numPr>
        <w:tabs>
          <w:tab w:pos="750" w:val="left" w:leader="none"/>
        </w:tabs>
        <w:ind w:left="750" w:right="0" w:hanging="348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teria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</w:p>
    <w:p>
      <w:pPr>
        <w:spacing w:after="0"/>
        <w:jc w:val="left"/>
        <w:sectPr>
          <w:pgSz w:w="12240" w:h="15840"/>
          <w:pgMar w:header="780" w:footer="0" w:top="2440" w:bottom="280" w:left="1660" w:right="160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2"/>
          <w:numId w:val="29"/>
        </w:numPr>
        <w:tabs>
          <w:tab w:pos="1458" w:val="left" w:leader="none"/>
        </w:tabs>
        <w:spacing w:line="241" w:lineRule="auto"/>
        <w:ind w:left="1482" w:right="121" w:hanging="360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29"/>
        </w:numPr>
        <w:tabs>
          <w:tab w:pos="1458" w:val="left" w:leader="none"/>
        </w:tabs>
        <w:spacing w:line="241" w:lineRule="auto"/>
        <w:ind w:left="1482" w:right="121" w:hanging="360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amb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29"/>
        </w:numPr>
        <w:tabs>
          <w:tab w:pos="1458" w:val="left" w:leader="none"/>
        </w:tabs>
        <w:spacing w:line="240" w:lineRule="auto"/>
        <w:ind w:left="1482" w:right="123" w:hanging="360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marco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a;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29"/>
        </w:numPr>
        <w:tabs>
          <w:tab w:pos="1458" w:val="left" w:leader="none"/>
        </w:tabs>
        <w:spacing w:line="240" w:lineRule="auto"/>
        <w:ind w:left="1482" w:right="121" w:hanging="360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uscri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sect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product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terés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29"/>
        </w:numPr>
        <w:tabs>
          <w:tab w:pos="1458" w:val="left" w:leader="none"/>
        </w:tabs>
        <w:spacing w:line="241" w:lineRule="auto"/>
        <w:ind w:left="1482" w:right="122" w:hanging="360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romo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29"/>
        </w:numPr>
        <w:tabs>
          <w:tab w:pos="1458" w:val="left" w:leader="none"/>
        </w:tabs>
        <w:ind w:left="1458" w:right="0" w:hanging="336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romo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mej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ráctic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cas;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29"/>
        </w:numPr>
        <w:tabs>
          <w:tab w:pos="1458" w:val="left" w:leader="none"/>
        </w:tabs>
        <w:spacing w:line="240" w:lineRule="auto"/>
        <w:ind w:left="1482" w:right="120" w:hanging="360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rse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ntes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proc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substa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atend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promu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ajust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sca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29"/>
        </w:numPr>
        <w:tabs>
          <w:tab w:pos="1458" w:val="left" w:leader="none"/>
        </w:tabs>
        <w:spacing w:line="239" w:lineRule="auto"/>
        <w:ind w:left="1482" w:right="120" w:hanging="360"/>
        <w:jc w:val="both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emitir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cto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ursos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ést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9"/>
        </w:numPr>
        <w:tabs>
          <w:tab w:pos="750" w:val="left" w:leader="none"/>
        </w:tabs>
        <w:ind w:left="750" w:right="0" w:hanging="348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teria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29"/>
        </w:numPr>
        <w:tabs>
          <w:tab w:pos="1458" w:val="left" w:leader="none"/>
        </w:tabs>
        <w:spacing w:line="252" w:lineRule="exact"/>
        <w:ind w:left="1470" w:right="119" w:hanging="360"/>
        <w:jc w:val="both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ctar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29"/>
        </w:numPr>
        <w:tabs>
          <w:tab w:pos="1458" w:val="left" w:leader="none"/>
        </w:tabs>
        <w:spacing w:line="240" w:lineRule="auto"/>
        <w:ind w:left="1470" w:right="122" w:hanging="360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romo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mos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29"/>
        </w:numPr>
        <w:tabs>
          <w:tab w:pos="1458" w:val="left" w:leader="none"/>
        </w:tabs>
        <w:ind w:left="1458" w:right="0" w:hanging="348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a;</w:t>
      </w:r>
    </w:p>
    <w:p>
      <w:pPr>
        <w:spacing w:after="0"/>
        <w:jc w:val="left"/>
        <w:sectPr>
          <w:pgSz w:w="12240" w:h="15840"/>
          <w:pgMar w:header="780" w:footer="0" w:top="2440" w:bottom="280" w:left="1660" w:right="158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2"/>
          <w:numId w:val="29"/>
        </w:numPr>
        <w:tabs>
          <w:tab w:pos="1458" w:val="left" w:leader="none"/>
        </w:tabs>
        <w:spacing w:line="241" w:lineRule="auto"/>
        <w:ind w:left="1470" w:right="122" w:hanging="360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rsos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29"/>
        </w:numPr>
        <w:tabs>
          <w:tab w:pos="1458" w:val="left" w:leader="none"/>
        </w:tabs>
        <w:spacing w:line="240" w:lineRule="auto"/>
        <w:ind w:left="1470" w:right="121" w:hanging="36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cus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comis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estud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rsos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acred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nteré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29"/>
        </w:numPr>
        <w:tabs>
          <w:tab w:pos="1457" w:val="left" w:leader="none"/>
        </w:tabs>
        <w:spacing w:line="252" w:lineRule="exact"/>
        <w:ind w:left="1470" w:right="120" w:hanging="36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ejec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remio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/o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29"/>
        </w:numPr>
        <w:tabs>
          <w:tab w:pos="1458" w:val="left" w:leader="none"/>
        </w:tabs>
        <w:spacing w:line="240" w:lineRule="auto"/>
        <w:ind w:left="1470" w:right="121" w:hanging="36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ement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tura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29"/>
        </w:numPr>
        <w:tabs>
          <w:tab w:pos="1458" w:val="left" w:leader="none"/>
        </w:tabs>
        <w:spacing w:line="241" w:lineRule="auto"/>
        <w:ind w:left="1470" w:right="120" w:hanging="360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29"/>
        </w:numPr>
        <w:tabs>
          <w:tab w:pos="1457" w:val="left" w:leader="none"/>
        </w:tabs>
        <w:spacing w:line="241" w:lineRule="auto"/>
        <w:ind w:left="1470" w:right="125" w:hanging="36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29"/>
        </w:numPr>
        <w:tabs>
          <w:tab w:pos="1457" w:val="left" w:leader="none"/>
        </w:tabs>
        <w:spacing w:line="240" w:lineRule="auto"/>
        <w:ind w:left="1470" w:right="119" w:hanging="360"/>
        <w:jc w:val="both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eterm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29"/>
        </w:numPr>
        <w:tabs>
          <w:tab w:pos="1458" w:val="left" w:leader="none"/>
        </w:tabs>
        <w:spacing w:line="240" w:lineRule="auto"/>
        <w:ind w:left="1470" w:right="120" w:hanging="360"/>
        <w:jc w:val="both"/>
      </w:pPr>
      <w:r>
        <w:rPr>
          <w:b w:val="0"/>
          <w:bCs w:val="0"/>
          <w:spacing w:val="0"/>
          <w:w w:val="100"/>
        </w:rPr>
        <w:t>Gara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ejerce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5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rcu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29"/>
        </w:numPr>
        <w:tabs>
          <w:tab w:pos="1457" w:val="left" w:leader="none"/>
        </w:tabs>
        <w:spacing w:line="241" w:lineRule="auto"/>
        <w:ind w:left="1470" w:right="122" w:hanging="36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9"/>
        </w:numPr>
        <w:tabs>
          <w:tab w:pos="750" w:val="left" w:leader="none"/>
        </w:tabs>
        <w:ind w:left="750" w:right="0" w:hanging="348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teria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29"/>
        </w:numPr>
        <w:tabs>
          <w:tab w:pos="1458" w:val="left" w:leader="none"/>
        </w:tabs>
        <w:spacing w:line="252" w:lineRule="exact"/>
        <w:ind w:left="1482" w:right="123" w:hanging="36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rmas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dmi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ersona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29"/>
        </w:numPr>
        <w:tabs>
          <w:tab w:pos="1458" w:val="left" w:leader="none"/>
        </w:tabs>
        <w:ind w:left="1458" w:right="0" w:hanging="336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teri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29"/>
        </w:numPr>
        <w:tabs>
          <w:tab w:pos="1458" w:val="left" w:leader="none"/>
        </w:tabs>
        <w:spacing w:line="241" w:lineRule="auto"/>
        <w:ind w:left="1482" w:right="119" w:hanging="36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ercic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opos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29"/>
        </w:numPr>
        <w:tabs>
          <w:tab w:pos="1458" w:val="left" w:leader="none"/>
        </w:tabs>
        <w:spacing w:line="241" w:lineRule="auto"/>
        <w:ind w:left="1482" w:right="122" w:hanging="36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ami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tami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</w:p>
    <w:p>
      <w:pPr>
        <w:spacing w:after="0" w:line="241" w:lineRule="auto"/>
        <w:jc w:val="both"/>
        <w:sectPr>
          <w:pgSz w:w="12240" w:h="15840"/>
          <w:pgMar w:header="780" w:footer="0" w:top="2440" w:bottom="280" w:left="1660" w:right="1580"/>
        </w:sectPr>
      </w:pP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9"/>
        </w:numPr>
        <w:tabs>
          <w:tab w:pos="1458" w:val="left" w:leader="none"/>
        </w:tabs>
        <w:spacing w:line="252" w:lineRule="exact" w:before="77"/>
        <w:ind w:left="1482" w:right="119" w:hanging="360"/>
        <w:jc w:val="both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rsos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teria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29"/>
        </w:numPr>
        <w:tabs>
          <w:tab w:pos="1458" w:val="left" w:leader="none"/>
        </w:tabs>
        <w:spacing w:line="252" w:lineRule="exact"/>
        <w:ind w:left="1482" w:right="122" w:hanging="36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stas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mater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protecc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ersona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9"/>
        </w:numPr>
        <w:tabs>
          <w:tab w:pos="750" w:val="left" w:leader="none"/>
        </w:tabs>
        <w:spacing w:line="252" w:lineRule="exact"/>
        <w:ind w:left="762" w:right="124" w:hanging="36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mater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tura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to: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29"/>
        </w:numPr>
        <w:tabs>
          <w:tab w:pos="1458" w:val="left" w:leader="none"/>
        </w:tabs>
        <w:spacing w:line="239" w:lineRule="auto"/>
        <w:ind w:left="1470" w:right="121" w:hanging="360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romo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tura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4"/>
          <w:w w:val="100"/>
        </w:rPr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ntas,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combate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ca;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29"/>
        </w:numPr>
        <w:tabs>
          <w:tab w:pos="1458" w:val="left" w:leader="none"/>
        </w:tabs>
        <w:spacing w:line="240" w:lineRule="auto"/>
        <w:ind w:left="1470" w:right="121" w:hanging="360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romo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ceso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protecc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ersona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29"/>
        </w:numPr>
        <w:tabs>
          <w:tab w:pos="1458" w:val="left" w:leader="none"/>
        </w:tabs>
        <w:spacing w:line="252" w:lineRule="exact"/>
        <w:ind w:left="1470" w:right="119" w:hanging="36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orar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proced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29"/>
        </w:numPr>
        <w:tabs>
          <w:tab w:pos="1458" w:val="left" w:leader="none"/>
        </w:tabs>
        <w:spacing w:line="239" w:lineRule="auto"/>
        <w:ind w:left="1470" w:right="119" w:hanging="360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romo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ramas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bros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ferenc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tute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teri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29"/>
        </w:numPr>
        <w:tabs>
          <w:tab w:pos="1458" w:val="left" w:leader="none"/>
        </w:tabs>
        <w:spacing w:line="252" w:lineRule="exact"/>
        <w:ind w:left="1470" w:right="121" w:hanging="36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estu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teri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29"/>
        </w:numPr>
        <w:tabs>
          <w:tab w:pos="1457" w:val="left" w:leader="none"/>
        </w:tabs>
        <w:spacing w:line="252" w:lineRule="exact"/>
        <w:ind w:left="1470" w:right="123" w:hanging="360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romo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tomar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29"/>
        </w:numPr>
        <w:tabs>
          <w:tab w:pos="1458" w:val="left" w:leader="none"/>
        </w:tabs>
        <w:spacing w:line="240" w:lineRule="auto"/>
        <w:ind w:left="1470" w:right="121" w:hanging="360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tura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protecc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9"/>
        </w:numPr>
        <w:tabs>
          <w:tab w:pos="750" w:val="left" w:leader="none"/>
        </w:tabs>
        <w:ind w:left="750" w:right="0" w:hanging="348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teria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comun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taria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</w:p>
    <w:p>
      <w:pPr>
        <w:spacing w:after="0"/>
        <w:jc w:val="left"/>
        <w:sectPr>
          <w:pgSz w:w="12240" w:h="15840"/>
          <w:pgMar w:header="780" w:footer="0" w:top="2440" w:bottom="280" w:left="1660" w:right="158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2"/>
          <w:numId w:val="29"/>
        </w:numPr>
        <w:tabs>
          <w:tab w:pos="1558" w:val="left" w:leader="none"/>
          <w:tab w:pos="2522" w:val="left" w:leader="none"/>
          <w:tab w:pos="2850" w:val="left" w:leader="none"/>
          <w:tab w:pos="4280" w:val="left" w:leader="none"/>
          <w:tab w:pos="5290" w:val="left" w:leader="none"/>
          <w:tab w:pos="5741" w:val="left" w:leader="none"/>
          <w:tab w:pos="6803" w:val="left" w:leader="none"/>
          <w:tab w:pos="7744" w:val="left" w:leader="none"/>
        </w:tabs>
        <w:spacing w:line="241" w:lineRule="auto"/>
        <w:ind w:left="1570" w:right="121" w:hanging="360"/>
        <w:jc w:val="left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teri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29"/>
        </w:numPr>
        <w:tabs>
          <w:tab w:pos="1558" w:val="left" w:leader="none"/>
        </w:tabs>
        <w:spacing w:line="241" w:lineRule="auto"/>
        <w:ind w:left="1570" w:right="122" w:hanging="36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ami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o;</w:t>
      </w:r>
    </w:p>
    <w:p>
      <w:pPr>
        <w:spacing w:line="159" w:lineRule="exact"/>
        <w:ind w:left="1558" w:right="128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El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inciso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)</w:t>
      </w:r>
      <w:r>
        <w:rPr>
          <w:rFonts w:ascii="Arial" w:hAnsi="Arial" w:cs="Arial" w:eastAsia="Arial"/>
          <w:b w:val="0"/>
          <w:bCs w:val="0"/>
          <w:spacing w:val="1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lar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Ejec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2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sto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2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2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276" w:lineRule="auto" w:before="24"/>
        <w:ind w:left="1558" w:right="119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ción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stit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ción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ica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cio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tivo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2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2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ifi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8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le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ico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zo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29"/>
        </w:numPr>
        <w:tabs>
          <w:tab w:pos="1558" w:val="left" w:leader="none"/>
        </w:tabs>
        <w:spacing w:line="241" w:lineRule="auto"/>
        <w:ind w:left="1570" w:right="122" w:hanging="360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comun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taria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29"/>
        </w:numPr>
        <w:tabs>
          <w:tab w:pos="1558" w:val="left" w:leader="none"/>
        </w:tabs>
        <w:spacing w:line="241" w:lineRule="auto"/>
        <w:ind w:left="1570" w:right="122" w:hanging="360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taria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9"/>
        </w:numPr>
        <w:tabs>
          <w:tab w:pos="1557" w:val="left" w:leader="none"/>
        </w:tabs>
        <w:spacing w:line="252" w:lineRule="exact"/>
        <w:ind w:left="862" w:right="122" w:hanging="360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42" w:right="0"/>
        <w:jc w:val="left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88.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omis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es: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0"/>
        </w:numPr>
        <w:tabs>
          <w:tab w:pos="849" w:val="left" w:leader="none"/>
        </w:tabs>
        <w:spacing w:line="252" w:lineRule="exact"/>
        <w:ind w:left="862" w:right="121" w:hanging="483"/>
        <w:jc w:val="both"/>
      </w:pPr>
      <w:r>
        <w:rPr>
          <w:b w:val="0"/>
          <w:bCs w:val="0"/>
          <w:spacing w:val="0"/>
          <w:w w:val="100"/>
        </w:rPr>
        <w:t>Gara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protecc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os;</w:t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0"/>
        </w:numPr>
        <w:tabs>
          <w:tab w:pos="850" w:val="left" w:leader="none"/>
        </w:tabs>
        <w:spacing w:line="252" w:lineRule="exact"/>
        <w:ind w:left="862" w:right="123" w:hanging="543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romo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promoc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tura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rote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0"/>
        </w:numPr>
        <w:tabs>
          <w:tab w:pos="849" w:val="left" w:leader="none"/>
        </w:tabs>
        <w:ind w:left="850" w:right="0" w:hanging="593"/>
        <w:jc w:val="left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0"/>
        </w:numPr>
        <w:tabs>
          <w:tab w:pos="849" w:val="left" w:leader="none"/>
        </w:tabs>
        <w:ind w:left="850" w:right="0" w:hanging="617"/>
        <w:jc w:val="left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tareas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0"/>
        </w:numPr>
        <w:tabs>
          <w:tab w:pos="849" w:val="left" w:leader="none"/>
        </w:tabs>
        <w:spacing w:line="240" w:lineRule="auto"/>
        <w:ind w:left="862" w:right="118" w:hanging="569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moc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otecc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os;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0"/>
        </w:numPr>
        <w:tabs>
          <w:tab w:pos="849" w:val="left" w:leader="none"/>
        </w:tabs>
        <w:ind w:left="850" w:right="0" w:hanging="617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0"/>
        </w:numPr>
        <w:tabs>
          <w:tab w:pos="849" w:val="left" w:leader="none"/>
        </w:tabs>
        <w:spacing w:line="241" w:lineRule="auto"/>
        <w:ind w:left="862" w:right="117" w:hanging="692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uscri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erdo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ctas,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0"/>
        </w:numPr>
        <w:tabs>
          <w:tab w:pos="849" w:val="left" w:leader="none"/>
        </w:tabs>
        <w:ind w:left="850" w:right="0" w:hanging="74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es;</w:t>
      </w:r>
    </w:p>
    <w:p>
      <w:pPr>
        <w:spacing w:after="0"/>
        <w:jc w:val="left"/>
        <w:sectPr>
          <w:pgSz w:w="12240" w:h="15840"/>
          <w:pgMar w:header="780" w:footer="0" w:top="2440" w:bottom="280" w:left="1560" w:right="158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0"/>
        </w:numPr>
        <w:tabs>
          <w:tab w:pos="810" w:val="left" w:leader="none"/>
        </w:tabs>
        <w:spacing w:line="240" w:lineRule="auto"/>
        <w:ind w:left="822" w:right="117" w:hanging="629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cus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estud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rsos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urnad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cto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és,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0"/>
        </w:numPr>
        <w:tabs>
          <w:tab w:pos="809" w:val="left" w:leader="none"/>
        </w:tabs>
        <w:ind w:left="810" w:right="0" w:hanging="557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8" w:lineRule="auto"/>
        <w:ind w:right="117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8</w:t>
      </w:r>
      <w:r>
        <w:rPr>
          <w:rFonts w:ascii="Arial" w:hAnsi="Arial" w:cs="Arial" w:eastAsia="Arial"/>
          <w:b/>
          <w:bCs/>
          <w:spacing w:val="-1"/>
          <w:w w:val="100"/>
        </w:rPr>
        <w:t>9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comis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sempeñ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so,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comis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sujet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prob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117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9</w:t>
      </w:r>
      <w:r>
        <w:rPr>
          <w:rFonts w:ascii="Arial" w:hAnsi="Arial" w:cs="Arial" w:eastAsia="Arial"/>
          <w:b/>
          <w:bCs/>
          <w:spacing w:val="-1"/>
          <w:w w:val="100"/>
        </w:rPr>
        <w:t>0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Institu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tará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ami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estarán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348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tos: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1"/>
        </w:numPr>
        <w:tabs>
          <w:tab w:pos="810" w:val="left" w:leader="none"/>
        </w:tabs>
        <w:ind w:left="807" w:right="2317" w:hanging="706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1"/>
        </w:numPr>
        <w:tabs>
          <w:tab w:pos="810" w:val="left" w:leader="none"/>
        </w:tabs>
        <w:ind w:left="810" w:right="178" w:hanging="708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1"/>
        </w:numPr>
        <w:tabs>
          <w:tab w:pos="807" w:val="left" w:leader="none"/>
        </w:tabs>
        <w:spacing w:line="275" w:lineRule="auto"/>
        <w:ind w:left="807" w:right="118" w:hanging="706"/>
        <w:jc w:val="left"/>
      </w:pP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cos;</w:t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807" w:val="left" w:leader="none"/>
        </w:tabs>
        <w:spacing w:line="275" w:lineRule="auto"/>
        <w:ind w:left="807" w:right="124" w:hanging="706"/>
        <w:jc w:val="left"/>
      </w:pP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810" w:val="left" w:leader="none"/>
        </w:tabs>
        <w:ind w:left="810" w:right="3798" w:hanging="708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3426" w:right="3442"/>
        <w:jc w:val="center"/>
        <w:rPr>
          <w:b w:val="0"/>
          <w:bCs w:val="0"/>
        </w:rPr>
      </w:pPr>
      <w:r>
        <w:rPr>
          <w:spacing w:val="-1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IÓN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G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197" w:right="222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JO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6" w:lineRule="auto"/>
        <w:ind w:right="122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9</w:t>
      </w:r>
      <w:r>
        <w:rPr>
          <w:rFonts w:ascii="Arial" w:hAnsi="Arial" w:cs="Arial" w:eastAsia="Arial"/>
          <w:b/>
          <w:bCs/>
          <w:spacing w:val="-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rará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6" w:lineRule="auto"/>
        <w:ind w:left="102" w:right="121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2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omis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nte</w:t>
      </w:r>
      <w:r>
        <w:rPr>
          <w:rFonts w:ascii="Arial" w:hAnsi="Arial" w:cs="Arial" w:eastAsia="Arial"/>
          <w:b w:val="0"/>
          <w:bCs w:val="0"/>
          <w:spacing w:val="3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será</w:t>
      </w:r>
      <w:r>
        <w:rPr>
          <w:rFonts w:ascii="Arial" w:hAnsi="Arial" w:cs="Arial" w:eastAsia="Arial"/>
          <w:b w:val="0"/>
          <w:bCs w:val="0"/>
          <w:spacing w:val="2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ecto</w:t>
      </w:r>
      <w:r>
        <w:rPr>
          <w:rFonts w:ascii="Arial" w:hAnsi="Arial" w:cs="Arial" w:eastAsia="Arial"/>
          <w:b w:val="0"/>
          <w:bCs w:val="0"/>
          <w:spacing w:val="3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3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spacing w:val="2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oto</w:t>
      </w:r>
      <w:r>
        <w:rPr>
          <w:rFonts w:ascii="Arial" w:hAnsi="Arial" w:cs="Arial" w:eastAsia="Arial"/>
          <w:b w:val="0"/>
          <w:bCs w:val="0"/>
          <w:spacing w:val="3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2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ra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tes</w:t>
      </w:r>
      <w:r>
        <w:rPr>
          <w:rFonts w:ascii="Arial" w:hAnsi="Arial" w:cs="Arial" w:eastAsia="Arial"/>
          <w:b w:val="0"/>
          <w:bCs w:val="0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sejo</w:t>
      </w:r>
      <w:r>
        <w:rPr>
          <w:rFonts w:ascii="Arial" w:hAnsi="Arial" w:cs="Arial" w:eastAsia="Arial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ral</w:t>
      </w:r>
      <w:r>
        <w:rPr>
          <w:rFonts w:ascii="Arial" w:hAnsi="Arial" w:cs="Arial" w:eastAsia="Arial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prese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tes</w:t>
      </w:r>
      <w:r>
        <w:rPr>
          <w:rFonts w:ascii="Arial" w:hAnsi="Arial" w:cs="Arial" w:eastAsia="Arial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ón</w:t>
      </w:r>
      <w:r>
        <w:rPr>
          <w:rFonts w:ascii="Arial" w:hAnsi="Arial" w:cs="Arial" w:eastAsia="Arial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ec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Err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ó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14"/>
          <w:szCs w:val="14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/>
          <w:bCs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/>
          <w:bCs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í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/>
          <w:bCs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9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/>
          <w:bCs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ico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las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ce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“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El</w:t>
      </w:r>
      <w:r>
        <w:rPr>
          <w:rFonts w:ascii="Arial" w:hAnsi="Arial" w:cs="Arial" w:eastAsia="Arial"/>
          <w:b/>
          <w:bCs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í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9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/>
          <w:bCs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Ejec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ción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ica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after="0" w:line="276" w:lineRule="auto"/>
        <w:jc w:val="both"/>
        <w:rPr>
          <w:rFonts w:ascii="Arial" w:hAnsi="Arial" w:cs="Arial" w:eastAsia="Arial"/>
          <w:sz w:val="14"/>
          <w:szCs w:val="14"/>
        </w:rPr>
        <w:sectPr>
          <w:pgSz w:w="12240" w:h="15840"/>
          <w:pgMar w:header="780" w:footer="0" w:top="2440" w:bottom="280" w:left="1600" w:right="1580"/>
        </w:sectPr>
      </w:pP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77" w:lineRule="auto"/>
        <w:ind w:left="102" w:right="122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ivo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”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to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se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inc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su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á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icho</w:t>
      </w:r>
      <w:r>
        <w:rPr>
          <w:rFonts w:ascii="Arial" w:hAnsi="Arial" w:cs="Arial" w:eastAsia="Arial"/>
          <w:b w:val="0"/>
          <w:bCs w:val="0"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7" w:lineRule="auto"/>
        <w:ind w:right="122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9</w:t>
      </w:r>
      <w:r>
        <w:rPr>
          <w:rFonts w:ascii="Arial" w:hAnsi="Arial" w:cs="Arial" w:eastAsia="Arial"/>
          <w:b/>
          <w:bCs/>
          <w:spacing w:val="-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temp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ü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right="122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ü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right="121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rará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amente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comis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cerlo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reso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789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93.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1"/>
          <w:numId w:val="31"/>
        </w:numPr>
        <w:tabs>
          <w:tab w:pos="809" w:val="left" w:leader="none"/>
        </w:tabs>
        <w:spacing w:line="263" w:lineRule="auto"/>
        <w:ind w:left="810" w:right="120" w:hanging="471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nstitu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púb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pri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a;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co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s,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ce</w:t>
      </w:r>
      <w:r>
        <w:rPr>
          <w:rFonts w:ascii="Arial" w:hAnsi="Arial" w:cs="Arial" w:eastAsia="Arial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: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“</w:t>
      </w:r>
      <w:r>
        <w:rPr>
          <w:rFonts w:ascii="Arial" w:hAnsi="Arial" w:cs="Arial" w:eastAsia="Arial"/>
          <w:b/>
          <w:bCs/>
          <w:spacing w:val="3"/>
          <w:w w:val="100"/>
          <w:sz w:val="14"/>
          <w:szCs w:val="14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/>
          <w:bCs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lar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Ejec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los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ca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276" w:lineRule="auto" w:before="8"/>
        <w:ind w:left="810" w:right="119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ficio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”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xto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se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se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inc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su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á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1"/>
          <w:numId w:val="31"/>
        </w:numPr>
        <w:tabs>
          <w:tab w:pos="810" w:val="left" w:leader="none"/>
        </w:tabs>
        <w:spacing w:line="240" w:lineRule="auto"/>
        <w:ind w:left="1182" w:right="120" w:hanging="903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ámb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a;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1"/>
        </w:numPr>
        <w:tabs>
          <w:tab w:pos="810" w:val="left" w:leader="none"/>
        </w:tabs>
        <w:spacing w:line="241" w:lineRule="auto"/>
        <w:ind w:left="1182" w:right="118" w:hanging="965"/>
        <w:jc w:val="both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stema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ceso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rotecc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159" w:lineRule="exact"/>
        <w:ind w:left="810" w:right="125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2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ico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277" w:lineRule="auto" w:before="21"/>
        <w:ind w:left="810" w:right="120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s,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ce</w:t>
      </w:r>
      <w:r>
        <w:rPr>
          <w:rFonts w:ascii="Arial" w:hAnsi="Arial" w:cs="Arial" w:eastAsia="Arial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: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“</w:t>
      </w:r>
      <w:r>
        <w:rPr>
          <w:rFonts w:ascii="Arial" w:hAnsi="Arial" w:cs="Arial" w:eastAsia="Arial"/>
          <w:b/>
          <w:bCs/>
          <w:spacing w:val="3"/>
          <w:w w:val="100"/>
          <w:sz w:val="14"/>
          <w:szCs w:val="14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/>
          <w:bCs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lar</w:t>
      </w:r>
      <w:r>
        <w:rPr>
          <w:rFonts w:ascii="Arial" w:hAnsi="Arial" w:cs="Arial" w:eastAsia="Arial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Ejec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los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2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ca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ficio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”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xto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se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se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inc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su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á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1"/>
          <w:numId w:val="31"/>
        </w:numPr>
        <w:tabs>
          <w:tab w:pos="810" w:val="left" w:leader="none"/>
        </w:tabs>
        <w:ind w:left="810" w:right="3970" w:hanging="617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1"/>
        </w:numPr>
        <w:tabs>
          <w:tab w:pos="809" w:val="left" w:leader="none"/>
        </w:tabs>
        <w:spacing w:line="240" w:lineRule="auto"/>
        <w:ind w:left="1182" w:right="120" w:hanging="929"/>
        <w:jc w:val="both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ecretar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rsos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compet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tramiten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as;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1"/>
        </w:numPr>
        <w:tabs>
          <w:tab w:pos="810" w:val="left" w:leader="none"/>
        </w:tabs>
        <w:spacing w:line="241" w:lineRule="auto"/>
        <w:ind w:left="1182" w:right="122" w:hanging="989"/>
        <w:jc w:val="both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ctar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trema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a;</w:t>
      </w:r>
    </w:p>
    <w:p>
      <w:pPr>
        <w:spacing w:after="0" w:line="241" w:lineRule="auto"/>
        <w:jc w:val="both"/>
        <w:sectPr>
          <w:pgSz w:w="12240" w:h="15840"/>
          <w:pgMar w:header="780" w:footer="0" w:top="2440" w:bottom="280" w:left="1600" w:right="1580"/>
        </w:sectPr>
      </w:pP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1"/>
        </w:numPr>
        <w:tabs>
          <w:tab w:pos="870" w:val="left" w:leader="none"/>
        </w:tabs>
        <w:spacing w:line="252" w:lineRule="exact" w:before="77"/>
        <w:ind w:left="1242" w:right="119" w:hanging="1052"/>
        <w:jc w:val="both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ecretar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erdos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1"/>
        </w:numPr>
        <w:tabs>
          <w:tab w:pos="870" w:val="left" w:leader="none"/>
        </w:tabs>
        <w:spacing w:line="252" w:lineRule="exact"/>
        <w:ind w:left="1242" w:right="121" w:hanging="1112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presup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1"/>
        </w:numPr>
        <w:tabs>
          <w:tab w:pos="870" w:val="left" w:leader="none"/>
        </w:tabs>
        <w:spacing w:line="239" w:lineRule="auto"/>
        <w:ind w:left="1242" w:right="116" w:hanging="989"/>
        <w:jc w:val="both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emitir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greso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presup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a;</w:t>
      </w:r>
    </w:p>
    <w:p>
      <w:pPr>
        <w:spacing w:line="276" w:lineRule="auto" w:before="2"/>
        <w:ind w:left="870" w:right="121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da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Ejec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ficio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itido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ico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las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s,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á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se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fe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ific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to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8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sla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so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ficial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1"/>
        </w:numPr>
        <w:tabs>
          <w:tab w:pos="869" w:val="left" w:leader="none"/>
        </w:tabs>
        <w:ind w:left="870" w:right="0" w:hanging="557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as;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1"/>
        </w:numPr>
        <w:tabs>
          <w:tab w:pos="869" w:val="left" w:leader="none"/>
        </w:tabs>
        <w:ind w:left="870" w:right="0" w:hanging="617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o;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1"/>
        </w:numPr>
        <w:tabs>
          <w:tab w:pos="870" w:val="left" w:leader="none"/>
        </w:tabs>
        <w:spacing w:line="241" w:lineRule="auto"/>
        <w:ind w:left="1242" w:right="124" w:hanging="1052"/>
        <w:jc w:val="both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1"/>
        </w:numPr>
        <w:tabs>
          <w:tab w:pos="870" w:val="left" w:leader="none"/>
        </w:tabs>
        <w:spacing w:line="240" w:lineRule="auto"/>
        <w:ind w:left="1242" w:right="118" w:hanging="1112"/>
        <w:jc w:val="both"/>
      </w:pP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actos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eran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oto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camb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1"/>
        </w:numPr>
        <w:tabs>
          <w:tab w:pos="870" w:val="left" w:leader="none"/>
        </w:tabs>
        <w:spacing w:line="252" w:lineRule="exact"/>
        <w:ind w:left="1242" w:right="123" w:hanging="1136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caz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1"/>
        </w:numPr>
        <w:tabs>
          <w:tab w:pos="869" w:val="left" w:leader="none"/>
        </w:tabs>
        <w:ind w:left="870" w:right="0" w:hanging="704"/>
        <w:jc w:val="left"/>
      </w:pP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mbr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uto,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1"/>
        </w:numPr>
        <w:tabs>
          <w:tab w:pos="869" w:val="left" w:leader="none"/>
        </w:tabs>
        <w:ind w:left="870" w:right="0" w:hanging="764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tras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spacing w:line="466" w:lineRule="auto"/>
        <w:ind w:left="3057" w:right="3019" w:firstLine="460"/>
        <w:jc w:val="left"/>
        <w:rPr>
          <w:b w:val="0"/>
          <w:bCs w:val="0"/>
        </w:rPr>
      </w:pPr>
      <w:r>
        <w:rPr>
          <w:spacing w:val="-1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IÓN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CON</w:t>
      </w:r>
      <w:r>
        <w:rPr>
          <w:spacing w:val="-4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LOR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7" w:lineRule="auto" w:before="4"/>
        <w:ind w:left="162" w:right="122"/>
        <w:jc w:val="left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9</w:t>
      </w:r>
      <w:r>
        <w:rPr>
          <w:rFonts w:ascii="Arial" w:hAnsi="Arial" w:cs="Arial" w:eastAsia="Arial"/>
          <w:b/>
          <w:bCs/>
          <w:spacing w:val="-1"/>
          <w:w w:val="100"/>
        </w:rPr>
        <w:t>4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77" w:lineRule="auto"/>
        <w:jc w:val="left"/>
        <w:sectPr>
          <w:pgSz w:w="12240" w:h="15840"/>
          <w:pgMar w:header="780" w:footer="0" w:top="2440" w:bottom="280" w:left="1540" w:right="1580"/>
        </w:sectPr>
      </w:pP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77" w:lineRule="auto"/>
        <w:ind w:right="121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9</w:t>
      </w:r>
      <w:r>
        <w:rPr>
          <w:rFonts w:ascii="Arial" w:hAnsi="Arial" w:cs="Arial" w:eastAsia="Arial"/>
          <w:b/>
          <w:bCs/>
          <w:spacing w:val="-1"/>
          <w:w w:val="100"/>
        </w:rPr>
        <w:t>5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terce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proced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0"/>
        <w:jc w:val="left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96.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tos:</w:t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2"/>
        </w:numPr>
        <w:tabs>
          <w:tab w:pos="807" w:val="left" w:leader="none"/>
        </w:tabs>
        <w:spacing w:line="275" w:lineRule="auto"/>
        <w:ind w:left="807" w:right="122" w:hanging="706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oce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809" w:val="left" w:leader="none"/>
        </w:tabs>
        <w:ind w:left="810" w:right="0" w:hanging="708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2"/>
        </w:numPr>
        <w:tabs>
          <w:tab w:pos="807" w:val="left" w:leader="none"/>
        </w:tabs>
        <w:spacing w:line="276" w:lineRule="auto"/>
        <w:ind w:left="807" w:right="118" w:hanging="706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cé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erech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dmi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años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nter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32"/>
        </w:numPr>
        <w:tabs>
          <w:tab w:pos="807" w:val="left" w:leader="none"/>
        </w:tabs>
        <w:spacing w:line="277" w:lineRule="auto"/>
        <w:ind w:left="807" w:right="118" w:hanging="706"/>
        <w:jc w:val="both"/>
      </w:pP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sempeñ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o;</w:t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32"/>
        </w:numPr>
        <w:tabs>
          <w:tab w:pos="807" w:val="left" w:leader="none"/>
        </w:tabs>
        <w:spacing w:line="276" w:lineRule="auto"/>
        <w:ind w:left="807" w:right="122" w:hanging="706"/>
        <w:jc w:val="both"/>
      </w:pP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comis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sal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comet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ujos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32"/>
        </w:numPr>
        <w:tabs>
          <w:tab w:pos="807" w:val="left" w:leader="none"/>
        </w:tabs>
        <w:spacing w:line="276" w:lineRule="auto"/>
        <w:ind w:left="807" w:right="122" w:hanging="706"/>
        <w:jc w:val="both"/>
      </w:pP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sempeñ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tami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ntos,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0"/>
        <w:jc w:val="left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97.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5" w:lineRule="auto"/>
        <w:ind w:left="807" w:right="121" w:hanging="706"/>
        <w:jc w:val="both"/>
      </w:pP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proc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métodos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mas,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sca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rsos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áreas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left="807" w:right="124" w:hanging="706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left="807" w:right="118" w:hanging="706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Insti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eja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ejerci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tari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spacing w:after="0" w:line="276" w:lineRule="auto"/>
        <w:jc w:val="both"/>
        <w:sectPr>
          <w:pgSz w:w="12240" w:h="15840"/>
          <w:pgMar w:header="780" w:footer="0" w:top="2440" w:bottom="280" w:left="1600" w:right="158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76" w:lineRule="auto"/>
        <w:ind w:left="807" w:right="120" w:hanging="706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ras,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servic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compro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tement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metas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7" w:lineRule="auto"/>
        <w:ind w:left="807" w:right="121" w:hanging="706"/>
        <w:jc w:val="both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promo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nstanc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left="807" w:right="121" w:hanging="706"/>
        <w:jc w:val="both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mec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mos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rsos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Institu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as;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809" w:val="left" w:leader="none"/>
        </w:tabs>
        <w:ind w:right="0"/>
        <w:jc w:val="left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rmu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teria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dmi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5" w:lineRule="auto"/>
        <w:ind w:left="807" w:right="125" w:hanging="706"/>
        <w:jc w:val="both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eterm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Instit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turnar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nstanc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te;</w:t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09" w:val="left" w:leader="none"/>
        </w:tabs>
        <w:spacing w:line="464" w:lineRule="auto"/>
        <w:ind w:right="667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apro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grama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os;</w:t>
      </w:r>
    </w:p>
    <w:p>
      <w:pPr>
        <w:pStyle w:val="BodyText"/>
        <w:spacing w:line="276" w:lineRule="auto" w:before="9"/>
        <w:ind w:left="807" w:right="123" w:hanging="706"/>
        <w:jc w:val="both"/>
      </w:pP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e;</w:t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7" w:lineRule="auto"/>
        <w:ind w:left="807" w:right="122" w:hanging="706"/>
        <w:jc w:val="both"/>
      </w:pP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to;</w:t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5" w:lineRule="auto"/>
        <w:ind w:left="807" w:right="124" w:hanging="706"/>
        <w:jc w:val="both"/>
      </w:pP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áre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tut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07" w:val="left" w:leader="none"/>
        </w:tabs>
        <w:ind w:right="0"/>
        <w:jc w:val="left"/>
      </w:pP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as;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5" w:lineRule="auto"/>
        <w:ind w:left="807" w:right="119" w:hanging="706"/>
        <w:jc w:val="both"/>
      </w:pP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proces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to;</w:t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807" w:right="121" w:hanging="706"/>
        <w:jc w:val="both"/>
      </w:pP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5" w:lineRule="auto"/>
        <w:ind w:left="807" w:right="120" w:hanging="706"/>
        <w:jc w:val="both"/>
      </w:pP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trol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o;</w:t>
      </w:r>
    </w:p>
    <w:p>
      <w:pPr>
        <w:spacing w:after="0" w:line="275" w:lineRule="auto"/>
        <w:jc w:val="both"/>
        <w:sectPr>
          <w:pgSz w:w="12240" w:h="15840"/>
          <w:pgMar w:header="780" w:footer="0" w:top="2440" w:bottom="280" w:left="1600" w:right="158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76" w:lineRule="auto"/>
        <w:ind w:left="807" w:right="123" w:hanging="706"/>
        <w:jc w:val="both"/>
      </w:pP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left="807" w:right="123" w:hanging="706"/>
        <w:jc w:val="both"/>
      </w:pP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oto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left="3511" w:right="3527"/>
        <w:jc w:val="center"/>
        <w:rPr>
          <w:b w:val="0"/>
          <w:bCs w:val="0"/>
        </w:rPr>
      </w:pPr>
      <w:r>
        <w:rPr>
          <w:spacing w:val="-1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IÓN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before="40"/>
        <w:ind w:left="0" w:right="24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CON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JO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121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4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9</w:t>
      </w:r>
      <w:r>
        <w:rPr>
          <w:rFonts w:ascii="Arial" w:hAnsi="Arial" w:cs="Arial" w:eastAsia="Arial"/>
          <w:b/>
          <w:bCs/>
          <w:spacing w:val="-1"/>
          <w:w w:val="100"/>
        </w:rPr>
        <w:t>8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Institu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sejeros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mater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ceso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protecc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erechos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1168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99.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ere: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32"/>
        </w:numPr>
        <w:tabs>
          <w:tab w:pos="482" w:val="left" w:leader="none"/>
          <w:tab w:pos="1170" w:val="left" w:leader="none"/>
        </w:tabs>
        <w:ind w:left="1170" w:right="1209" w:hanging="483"/>
        <w:jc w:val="center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ercic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2"/>
        </w:numPr>
        <w:tabs>
          <w:tab w:pos="1170" w:val="left" w:leader="none"/>
        </w:tabs>
        <w:spacing w:line="239" w:lineRule="auto"/>
        <w:ind w:left="1170" w:right="119" w:hanging="543"/>
        <w:jc w:val="both"/>
      </w:pP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sempeñ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tareas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empres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tura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compr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ceso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protecc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2"/>
        </w:numPr>
        <w:tabs>
          <w:tab w:pos="1170" w:val="left" w:leader="none"/>
        </w:tabs>
        <w:spacing w:line="240" w:lineRule="auto"/>
        <w:ind w:left="1170" w:right="123" w:hanging="605"/>
        <w:jc w:val="both"/>
      </w:pP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comis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sal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comet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2"/>
        </w:numPr>
        <w:tabs>
          <w:tab w:pos="1170" w:val="left" w:leader="none"/>
        </w:tabs>
        <w:spacing w:line="277" w:lineRule="auto"/>
        <w:ind w:left="1170" w:right="124" w:hanging="629"/>
        <w:jc w:val="both"/>
      </w:pP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bram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right="120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0</w:t>
      </w:r>
      <w:r>
        <w:rPr>
          <w:rFonts w:ascii="Arial" w:hAnsi="Arial" w:cs="Arial" w:eastAsia="Arial"/>
          <w:b/>
          <w:bCs/>
          <w:spacing w:val="0"/>
          <w:w w:val="100"/>
        </w:rPr>
        <w:t>0.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estab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Institu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rotecc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80" w:lineRule="auto"/>
        <w:ind w:right="121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5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0</w:t>
      </w:r>
      <w:r>
        <w:rPr>
          <w:rFonts w:ascii="Arial" w:hAnsi="Arial" w:cs="Arial" w:eastAsia="Arial"/>
          <w:b/>
          <w:bCs/>
          <w:spacing w:val="0"/>
          <w:w w:val="100"/>
        </w:rPr>
        <w:t>1.</w:t>
      </w:r>
      <w:r>
        <w:rPr>
          <w:rFonts w:ascii="Arial" w:hAnsi="Arial" w:cs="Arial" w:eastAsia="Arial"/>
          <w:b/>
          <w:bCs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fues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o.</w:t>
      </w:r>
    </w:p>
    <w:p>
      <w:pPr>
        <w:spacing w:after="0" w:line="280" w:lineRule="auto"/>
        <w:jc w:val="both"/>
        <w:sectPr>
          <w:pgSz w:w="12240" w:h="15840"/>
          <w:pgMar w:header="780" w:footer="0" w:top="2440" w:bottom="280" w:left="1600" w:right="1580"/>
        </w:sectPr>
      </w:pP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77" w:lineRule="auto"/>
        <w:ind w:right="120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102.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ecretar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éc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otos,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rarán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120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0</w:t>
      </w:r>
      <w:r>
        <w:rPr>
          <w:rFonts w:ascii="Arial" w:hAnsi="Arial" w:cs="Arial" w:eastAsia="Arial"/>
          <w:b/>
          <w:bCs/>
          <w:spacing w:val="0"/>
          <w:w w:val="100"/>
        </w:rPr>
        <w:t>3.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mes,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ntegra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as.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40" w:lineRule="auto"/>
        <w:ind w:right="121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Instit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rmu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emb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estimen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60" w:lineRule="exact" w:before="2"/>
        <w:ind w:left="102" w:right="119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: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“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Eje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tiv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los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1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3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I,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ca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cio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tivo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”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se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q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inc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su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fe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co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ind w:left="102" w:right="4214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á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76" w:lineRule="auto"/>
        <w:ind w:right="120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5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0</w:t>
      </w:r>
      <w:r>
        <w:rPr>
          <w:rFonts w:ascii="Arial" w:hAnsi="Arial" w:cs="Arial" w:eastAsia="Arial"/>
          <w:b/>
          <w:bCs/>
          <w:spacing w:val="0"/>
          <w:w w:val="100"/>
        </w:rPr>
        <w:t>4.</w:t>
      </w:r>
      <w:r>
        <w:rPr>
          <w:rFonts w:ascii="Arial" w:hAnsi="Arial" w:cs="Arial" w:eastAsia="Arial"/>
          <w:b/>
          <w:bCs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grante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7" w:lineRule="auto"/>
        <w:ind w:right="121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0</w:t>
      </w:r>
      <w:r>
        <w:rPr>
          <w:rFonts w:ascii="Arial" w:hAnsi="Arial" w:cs="Arial" w:eastAsia="Arial"/>
          <w:b/>
          <w:bCs/>
          <w:spacing w:val="0"/>
          <w:w w:val="100"/>
        </w:rPr>
        <w:t>5.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tará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1094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106.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es: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3"/>
        </w:numPr>
        <w:tabs>
          <w:tab w:pos="809" w:val="left" w:leader="none"/>
        </w:tabs>
        <w:spacing w:line="252" w:lineRule="exact"/>
        <w:ind w:left="954" w:right="123" w:hanging="548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rotecc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ersona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to;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3"/>
        </w:numPr>
        <w:tabs>
          <w:tab w:pos="809" w:val="left" w:leader="none"/>
        </w:tabs>
        <w:ind w:left="810" w:right="0" w:hanging="466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ejercic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e;</w:t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3"/>
        </w:numPr>
        <w:tabs>
          <w:tab w:pos="810" w:val="left" w:leader="none"/>
        </w:tabs>
        <w:spacing w:line="252" w:lineRule="exact"/>
        <w:ind w:left="954" w:right="121" w:hanging="670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rotecc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ersona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presu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ejercic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emitir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tes;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3"/>
        </w:numPr>
        <w:tabs>
          <w:tab w:pos="810" w:val="left" w:leader="none"/>
        </w:tabs>
        <w:spacing w:line="240" w:lineRule="auto"/>
        <w:ind w:left="954" w:right="123" w:hanging="696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temas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3"/>
        </w:numPr>
        <w:tabs>
          <w:tab w:pos="809" w:val="left" w:leader="none"/>
        </w:tabs>
        <w:spacing w:line="252" w:lineRule="exact"/>
        <w:ind w:left="954" w:right="120" w:hanging="634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téc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mej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ejercic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sustant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tut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3"/>
        </w:numPr>
        <w:tabs>
          <w:tab w:pos="809" w:val="left" w:leader="none"/>
        </w:tabs>
        <w:ind w:left="810" w:right="0" w:hanging="552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teria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susta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a;</w:t>
      </w:r>
    </w:p>
    <w:p>
      <w:pPr>
        <w:spacing w:after="0"/>
        <w:jc w:val="left"/>
        <w:sectPr>
          <w:pgSz w:w="12240" w:h="15840"/>
          <w:pgMar w:header="780" w:footer="0" w:top="2440" w:bottom="280" w:left="1600" w:right="158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3"/>
        </w:numPr>
        <w:tabs>
          <w:tab w:pos="810" w:val="left" w:leader="none"/>
        </w:tabs>
        <w:spacing w:line="240" w:lineRule="auto"/>
        <w:ind w:left="954" w:right="119" w:hanging="756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propo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mas,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teria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arenc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atos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3"/>
        </w:numPr>
        <w:tabs>
          <w:tab w:pos="810" w:val="left" w:leader="none"/>
        </w:tabs>
        <w:spacing w:line="252" w:lineRule="exact"/>
        <w:ind w:left="954" w:right="122" w:hanging="819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romo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terd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3"/>
        </w:numPr>
        <w:tabs>
          <w:tab w:pos="809" w:val="left" w:leader="none"/>
        </w:tabs>
        <w:ind w:left="810" w:right="0" w:hanging="552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éc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Loca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3"/>
        </w:numPr>
        <w:tabs>
          <w:tab w:pos="809" w:val="left" w:leader="none"/>
        </w:tabs>
        <w:ind w:left="810" w:right="0" w:hanging="490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seña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0" w:lineRule="auto"/>
        <w:ind w:right="123"/>
        <w:jc w:val="left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0</w:t>
      </w:r>
      <w:r>
        <w:rPr>
          <w:rFonts w:ascii="Arial" w:hAnsi="Arial" w:cs="Arial" w:eastAsia="Arial"/>
          <w:b/>
          <w:bCs/>
          <w:spacing w:val="0"/>
          <w:w w:val="100"/>
        </w:rPr>
        <w:t>7.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es: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34"/>
        </w:numPr>
        <w:tabs>
          <w:tab w:pos="809" w:val="left" w:leader="none"/>
        </w:tabs>
        <w:ind w:left="954" w:right="0" w:hanging="548"/>
        <w:jc w:val="left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udadano;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4"/>
        </w:numPr>
        <w:tabs>
          <w:tab w:pos="810" w:val="left" w:leader="none"/>
        </w:tabs>
        <w:spacing w:line="239" w:lineRule="auto"/>
        <w:ind w:left="954" w:right="118" w:hanging="610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as.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nterés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</w:p>
    <w:p>
      <w:pPr>
        <w:spacing w:before="2"/>
        <w:ind w:left="810" w:right="122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lar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Eje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3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1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tica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2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1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sla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ivo</w:t>
      </w:r>
      <w:r>
        <w:rPr>
          <w:rFonts w:ascii="Arial" w:hAnsi="Arial" w:cs="Arial" w:eastAsia="Arial"/>
          <w:b w:val="0"/>
          <w:bCs w:val="0"/>
          <w:spacing w:val="2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1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ifica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8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sla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1182" w:val="left" w:leader="none"/>
        </w:tabs>
        <w:spacing w:line="275" w:lineRule="auto"/>
        <w:ind w:left="810" w:right="119" w:hanging="708"/>
        <w:jc w:val="left"/>
      </w:pP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4"/>
        </w:numPr>
        <w:tabs>
          <w:tab w:pos="723" w:val="left" w:leader="none"/>
        </w:tabs>
        <w:spacing w:line="252" w:lineRule="exact"/>
        <w:ind w:left="668" w:right="125" w:hanging="567"/>
        <w:jc w:val="left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erd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o;</w:t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4"/>
        </w:numPr>
        <w:tabs>
          <w:tab w:pos="809" w:val="left" w:leader="none"/>
        </w:tabs>
        <w:spacing w:line="252" w:lineRule="exact"/>
        <w:ind w:left="954" w:right="117" w:hanging="634"/>
        <w:jc w:val="both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comun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o;</w:t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4"/>
        </w:numPr>
        <w:tabs>
          <w:tab w:pos="810" w:val="left" w:leader="none"/>
        </w:tabs>
        <w:spacing w:line="252" w:lineRule="exact"/>
        <w:ind w:left="954" w:right="123" w:hanging="696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4"/>
        </w:numPr>
        <w:tabs>
          <w:tab w:pos="809" w:val="left" w:leader="none"/>
        </w:tabs>
        <w:ind w:left="810" w:right="0" w:hanging="612"/>
        <w:jc w:val="left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entr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4"/>
        </w:numPr>
        <w:tabs>
          <w:tab w:pos="810" w:val="left" w:leader="none"/>
        </w:tabs>
        <w:spacing w:line="241" w:lineRule="auto"/>
        <w:ind w:left="954" w:right="124" w:hanging="819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amento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o.</w:t>
      </w:r>
    </w:p>
    <w:p>
      <w:pPr>
        <w:spacing w:after="0" w:line="241" w:lineRule="auto"/>
        <w:jc w:val="both"/>
        <w:sectPr>
          <w:pgSz w:w="12240" w:h="15840"/>
          <w:pgMar w:header="780" w:footer="0" w:top="2440" w:bottom="280" w:left="1600" w:right="1580"/>
        </w:sectPr>
      </w:pP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76" w:lineRule="auto"/>
        <w:ind w:left="102" w:right="122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se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itió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cial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zo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ción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Ejec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q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se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inc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ción</w:t>
      </w:r>
      <w:r>
        <w:rPr>
          <w:rFonts w:ascii="Arial" w:hAnsi="Arial" w:cs="Arial" w:eastAsia="Arial"/>
          <w:b w:val="0"/>
          <w:bCs w:val="0"/>
          <w:spacing w:val="2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fe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2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ió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ico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á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7" w:lineRule="auto"/>
        <w:ind w:right="124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4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0</w:t>
      </w:r>
      <w:r>
        <w:rPr>
          <w:rFonts w:ascii="Arial" w:hAnsi="Arial" w:cs="Arial" w:eastAsia="Arial"/>
          <w:b/>
          <w:bCs/>
          <w:spacing w:val="0"/>
          <w:w w:val="100"/>
        </w:rPr>
        <w:t>8.</w:t>
      </w:r>
      <w:r>
        <w:rPr>
          <w:rFonts w:ascii="Arial" w:hAnsi="Arial" w:cs="Arial" w:eastAsia="Arial"/>
          <w:b/>
          <w:bCs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ecretario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éc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5"/>
        </w:numPr>
        <w:tabs>
          <w:tab w:pos="809" w:val="left" w:leader="none"/>
        </w:tabs>
        <w:spacing w:line="239" w:lineRule="auto"/>
        <w:ind w:left="954" w:right="117" w:hanging="548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ucc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5"/>
        </w:numPr>
        <w:tabs>
          <w:tab w:pos="810" w:val="left" w:leader="none"/>
        </w:tabs>
        <w:spacing w:line="252" w:lineRule="exact"/>
        <w:ind w:left="954" w:right="124" w:hanging="61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orar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5"/>
        </w:numPr>
        <w:tabs>
          <w:tab w:pos="809" w:val="left" w:leader="none"/>
        </w:tabs>
        <w:ind w:left="810" w:right="0" w:hanging="526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5"/>
        </w:numPr>
        <w:tabs>
          <w:tab w:pos="809" w:val="left" w:leader="none"/>
        </w:tabs>
        <w:ind w:left="810" w:right="0" w:hanging="55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urac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5"/>
        </w:numPr>
        <w:tabs>
          <w:tab w:pos="809" w:val="left" w:leader="none"/>
        </w:tabs>
        <w:spacing w:line="241" w:lineRule="auto"/>
        <w:ind w:left="954" w:right="121" w:hanging="634"/>
        <w:jc w:val="both"/>
      </w:pP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rdo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mbr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5"/>
        </w:numPr>
        <w:tabs>
          <w:tab w:pos="809" w:val="left" w:leader="none"/>
        </w:tabs>
        <w:spacing w:line="241" w:lineRule="auto"/>
        <w:ind w:left="954" w:right="123" w:hanging="696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éc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5"/>
        </w:numPr>
        <w:tabs>
          <w:tab w:pos="809" w:val="left" w:leader="none"/>
        </w:tabs>
        <w:spacing w:line="241" w:lineRule="auto"/>
        <w:ind w:left="954" w:right="124" w:hanging="756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amento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159" w:lineRule="exact"/>
        <w:ind w:left="810" w:right="123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se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itió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ción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8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ficial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276" w:lineRule="auto" w:before="24"/>
        <w:ind w:left="810" w:right="119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s,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tivo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8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icho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lo,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á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8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le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zo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1"/>
        <w:ind w:left="2197" w:right="2214"/>
        <w:jc w:val="center"/>
        <w:rPr>
          <w:b w:val="0"/>
          <w:bCs w:val="0"/>
        </w:rPr>
      </w:pPr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3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</w:r>
    </w:p>
    <w:p>
      <w:pPr>
        <w:spacing w:before="37"/>
        <w:ind w:left="0" w:right="22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IÓN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Ú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LI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17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0</w:t>
      </w:r>
      <w:r>
        <w:rPr>
          <w:rFonts w:ascii="Arial" w:hAnsi="Arial" w:cs="Arial" w:eastAsia="Arial"/>
          <w:b/>
          <w:bCs/>
          <w:spacing w:val="0"/>
          <w:w w:val="100"/>
        </w:rPr>
        <w:t>9.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estab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pronto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to.</w:t>
      </w:r>
    </w:p>
    <w:p>
      <w:pPr>
        <w:spacing w:line="160" w:lineRule="exact" w:before="5"/>
        <w:ind w:left="102" w:right="119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“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Eje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tiv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los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I,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ca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cio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tivo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”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se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q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inc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su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fe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ici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á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after="0" w:line="160" w:lineRule="exact"/>
        <w:jc w:val="both"/>
        <w:rPr>
          <w:rFonts w:ascii="Arial" w:hAnsi="Arial" w:cs="Arial" w:eastAsia="Arial"/>
          <w:sz w:val="14"/>
          <w:szCs w:val="14"/>
        </w:rPr>
        <w:sectPr>
          <w:pgSz w:w="12240" w:h="15840"/>
          <w:pgMar w:header="780" w:footer="0" w:top="2440" w:bottom="280" w:left="1600" w:right="1580"/>
        </w:sectPr>
      </w:pP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76" w:lineRule="auto"/>
        <w:ind w:left="222" w:right="120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0.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rés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sí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gratu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sujet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contemp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left="222" w:right="116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1.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proced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escri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cos,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ersona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222" w:right="3186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íc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112.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rm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ón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drá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for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ars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:</w:t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6"/>
        </w:numPr>
        <w:tabs>
          <w:tab w:pos="788" w:val="left" w:leader="none"/>
        </w:tabs>
        <w:ind w:left="788" w:right="3451" w:hanging="548"/>
        <w:jc w:val="both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erba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a;</w:t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6"/>
        </w:numPr>
        <w:tabs>
          <w:tab w:pos="788" w:val="left" w:leader="none"/>
        </w:tabs>
        <w:spacing w:line="252" w:lineRule="exact"/>
        <w:ind w:left="788" w:right="120" w:hanging="608"/>
        <w:jc w:val="both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escrito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5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prese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reo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postal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6"/>
        </w:numPr>
        <w:tabs>
          <w:tab w:pos="788" w:val="left" w:leader="none"/>
        </w:tabs>
        <w:spacing w:line="252" w:lineRule="exact"/>
        <w:ind w:left="788" w:right="116" w:hanging="67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Trans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stema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left="222" w:right="119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erba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Trans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matos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tori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emás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left="222" w:right="122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rará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stema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7" w:lineRule="auto"/>
        <w:ind w:left="222" w:right="117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3.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tos: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6"/>
        </w:numPr>
        <w:tabs>
          <w:tab w:pos="788" w:val="left" w:leader="none"/>
        </w:tabs>
        <w:ind w:left="668" w:right="0" w:hanging="286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6"/>
        </w:numPr>
        <w:tabs>
          <w:tab w:pos="788" w:val="left" w:leader="none"/>
        </w:tabs>
        <w:ind w:left="788" w:right="0" w:hanging="466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cument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ta;</w:t>
      </w:r>
    </w:p>
    <w:p>
      <w:pPr>
        <w:spacing w:after="0"/>
        <w:jc w:val="left"/>
        <w:sectPr>
          <w:pgSz w:w="12240" w:h="15840"/>
          <w:pgMar w:header="780" w:footer="0" w:top="2440" w:bottom="280" w:left="1480" w:right="158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36"/>
        </w:numPr>
        <w:tabs>
          <w:tab w:pos="668" w:val="left" w:leader="none"/>
        </w:tabs>
        <w:spacing w:line="240" w:lineRule="auto"/>
        <w:ind w:left="668" w:right="116" w:hanging="52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9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éstas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6"/>
        </w:numPr>
        <w:tabs>
          <w:tab w:pos="668" w:val="left" w:leader="none"/>
        </w:tabs>
        <w:spacing w:line="239" w:lineRule="auto"/>
        <w:ind w:left="668" w:right="122" w:hanging="552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erba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empre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ta,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producc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roc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right="118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4.</w:t>
      </w:r>
      <w:r>
        <w:rPr>
          <w:rFonts w:ascii="Arial" w:hAnsi="Arial" w:cs="Arial" w:eastAsia="Arial"/>
          <w:b/>
          <w:bCs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Trans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sujet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atend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comun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6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steri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right="119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compete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cto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cha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te.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proced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18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5.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prese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ntados,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are,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cha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ntad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arse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erir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64" w:lineRule="exact"/>
        <w:ind w:left="102" w:right="120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El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lar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j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to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los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I,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tica</w:t>
      </w:r>
      <w:r>
        <w:rPr>
          <w:rFonts w:ascii="Arial" w:hAnsi="Arial" w:cs="Arial" w:eastAsia="Arial"/>
          <w:b w:val="0"/>
          <w:bCs w:val="0"/>
          <w:spacing w:val="2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2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2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158" w:lineRule="exact"/>
        <w:ind w:left="102" w:right="122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3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3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tivo</w:t>
      </w:r>
      <w:r>
        <w:rPr>
          <w:rFonts w:ascii="Arial" w:hAnsi="Arial" w:cs="Arial" w:eastAsia="Arial"/>
          <w:b w:val="0"/>
          <w:bCs w:val="0"/>
          <w:spacing w:val="3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2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ifi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 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to</w:t>
      </w:r>
      <w:r>
        <w:rPr>
          <w:rFonts w:ascii="Arial" w:hAnsi="Arial" w:cs="Arial" w:eastAsia="Arial"/>
          <w:b w:val="0"/>
          <w:bCs w:val="0"/>
          <w:spacing w:val="3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8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ind w:left="102" w:right="124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Ho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le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right="124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116.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teri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120" w:firstLine="64"/>
        <w:jc w:val="both"/>
      </w:pPr>
      <w:r>
        <w:rPr>
          <w:rFonts w:ascii="Arial" w:hAnsi="Arial" w:cs="Arial" w:eastAsia="Arial"/>
          <w:b/>
          <w:bCs/>
          <w:spacing w:val="-9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7.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dmiti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turnará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compete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só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estarán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cument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</w:p>
    <w:p>
      <w:pPr>
        <w:spacing w:after="0" w:line="276" w:lineRule="auto"/>
        <w:jc w:val="both"/>
        <w:sectPr>
          <w:pgSz w:w="12240" w:h="15840"/>
          <w:pgMar w:header="780" w:footer="0" w:top="2440" w:bottom="280" w:left="1600" w:right="158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76" w:lineRule="auto"/>
        <w:ind w:left="182" w:right="118"/>
        <w:jc w:val="both"/>
      </w:pP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cume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40" w:lineRule="auto"/>
        <w:ind w:left="182" w:right="124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sujet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compre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procesam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nterés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6" w:lineRule="auto"/>
        <w:ind w:left="182" w:right="119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esté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mpres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omo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bros,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ptic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rem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escr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nte,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cha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80" w:lineRule="auto"/>
        <w:ind w:left="182" w:right="122" w:firstLine="124"/>
        <w:jc w:val="left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1</w:t>
      </w:r>
      <w:r>
        <w:rPr>
          <w:rFonts w:ascii="Arial" w:hAnsi="Arial" w:cs="Arial" w:eastAsia="Arial"/>
          <w:b/>
          <w:bCs/>
          <w:spacing w:val="-3"/>
          <w:w w:val="100"/>
        </w:rPr>
        <w:t>8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área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omité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2"/>
          <w:numId w:val="36"/>
        </w:numPr>
        <w:tabs>
          <w:tab w:pos="748" w:val="left" w:leader="none"/>
        </w:tabs>
        <w:ind w:left="748" w:right="578" w:hanging="483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36"/>
        </w:numPr>
        <w:tabs>
          <w:tab w:pos="748" w:val="left" w:leader="none"/>
        </w:tabs>
        <w:ind w:left="748" w:right="2265" w:hanging="543"/>
        <w:jc w:val="both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ctará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rdo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rme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cume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to;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36"/>
        </w:numPr>
        <w:tabs>
          <w:tab w:pos="748" w:val="left" w:leader="none"/>
        </w:tabs>
        <w:spacing w:line="240" w:lineRule="auto"/>
        <w:ind w:left="748" w:right="117" w:hanging="605"/>
        <w:jc w:val="both"/>
      </w:pP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rá,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mpre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6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ejercic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cará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36"/>
        </w:numPr>
        <w:tabs>
          <w:tab w:pos="748" w:val="left" w:leader="none"/>
        </w:tabs>
        <w:spacing w:line="241" w:lineRule="auto"/>
        <w:ind w:left="748" w:right="118" w:hanging="629"/>
        <w:jc w:val="both"/>
      </w:pP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cará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nterno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left="182" w:right="118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119.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umento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left="182" w:right="11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esté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cará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orci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impres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76" w:lineRule="auto"/>
        <w:jc w:val="both"/>
        <w:sectPr>
          <w:pgSz w:w="12240" w:h="15840"/>
          <w:pgMar w:header="780" w:footer="0" w:top="2440" w:bottom="280" w:left="1520" w:right="1580"/>
        </w:sectPr>
      </w:pP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 w:before="72"/>
        <w:ind w:left="142" w:right="102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esté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mpreso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bros,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ptic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nte,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cha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42" w:right="102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4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0.</w:t>
      </w:r>
      <w:r>
        <w:rPr>
          <w:rFonts w:ascii="Arial" w:hAnsi="Arial" w:cs="Arial" w:eastAsia="Arial"/>
          <w:b/>
          <w:bCs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cerlo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7" w:lineRule="auto"/>
        <w:ind w:left="142" w:right="102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1.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cumento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tró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7" w:lineRule="auto"/>
        <w:ind w:left="142" w:right="100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2.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trám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ntará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mpre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37"/>
        </w:numPr>
        <w:tabs>
          <w:tab w:pos="708" w:val="left" w:leader="none"/>
        </w:tabs>
        <w:ind w:left="708" w:right="870" w:hanging="483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rámi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nto;</w:t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7"/>
        </w:numPr>
        <w:tabs>
          <w:tab w:pos="708" w:val="left" w:leader="none"/>
        </w:tabs>
        <w:spacing w:line="252" w:lineRule="exact"/>
        <w:ind w:left="708" w:right="106" w:hanging="543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restac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7"/>
        </w:numPr>
        <w:tabs>
          <w:tab w:pos="708" w:val="left" w:leader="none"/>
        </w:tabs>
        <w:ind w:left="708" w:right="4508" w:hanging="605"/>
        <w:jc w:val="both"/>
      </w:pP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nterés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left="142" w:right="146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3.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empo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cho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present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emás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costo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rse.</w:t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40" w:lineRule="auto"/>
        <w:ind w:left="142" w:right="151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á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amp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arse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moti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cará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octa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moti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scu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60" w:lineRule="exact" w:before="2"/>
        <w:ind w:left="142" w:right="150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El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lar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Eje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los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I,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ica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ficio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2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tivo</w:t>
      </w:r>
      <w:r>
        <w:rPr>
          <w:rFonts w:ascii="Arial" w:hAnsi="Arial" w:cs="Arial" w:eastAsia="Arial"/>
          <w:b w:val="0"/>
          <w:bCs w:val="0"/>
          <w:spacing w:val="2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3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2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ifi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 </w:t>
      </w:r>
      <w:r>
        <w:rPr>
          <w:rFonts w:ascii="Arial" w:hAnsi="Arial" w:cs="Arial" w:eastAsia="Arial"/>
          <w:b w:val="0"/>
          <w:bCs w:val="0"/>
          <w:spacing w:val="1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to</w:t>
      </w:r>
      <w:r>
        <w:rPr>
          <w:rFonts w:ascii="Arial" w:hAnsi="Arial" w:cs="Arial" w:eastAsia="Arial"/>
          <w:b w:val="0"/>
          <w:bCs w:val="0"/>
          <w:spacing w:val="2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8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ind w:left="142" w:right="150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Ho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ficial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after="0"/>
        <w:jc w:val="both"/>
        <w:rPr>
          <w:rFonts w:ascii="Arial" w:hAnsi="Arial" w:cs="Arial" w:eastAsia="Arial"/>
          <w:sz w:val="14"/>
          <w:szCs w:val="14"/>
        </w:rPr>
        <w:sectPr>
          <w:pgSz w:w="12240" w:h="15840"/>
          <w:pgMar w:header="780" w:footer="0" w:top="2440" w:bottom="280" w:left="1560" w:right="1600"/>
        </w:sectPr>
      </w:pP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77" w:lineRule="auto"/>
        <w:ind w:right="120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124.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125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moti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orci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119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5.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cument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right="124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60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7" w:lineRule="auto"/>
        <w:ind w:right="120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6.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118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7.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estud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procesam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téc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cto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cumentos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recta,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122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1"/>
        <w:ind w:left="0" w:right="20"/>
        <w:jc w:val="center"/>
        <w:rPr>
          <w:b w:val="0"/>
          <w:bCs w:val="0"/>
        </w:rPr>
      </w:pPr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3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IV</w:t>
      </w:r>
      <w:r>
        <w:rPr>
          <w:b w:val="0"/>
          <w:bCs w:val="0"/>
          <w:spacing w:val="0"/>
          <w:w w:val="100"/>
        </w:rPr>
      </w:r>
    </w:p>
    <w:p>
      <w:pPr>
        <w:spacing w:before="40"/>
        <w:ind w:left="1201" w:right="1219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IÓN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1" w:lineRule="auto"/>
        <w:ind w:left="2134" w:right="2156" w:firstLine="1347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IÓN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ÓN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567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128.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sas:</w:t>
      </w:r>
    </w:p>
    <w:p>
      <w:pPr>
        <w:spacing w:after="0"/>
        <w:jc w:val="both"/>
        <w:sectPr>
          <w:pgSz w:w="12240" w:h="15840"/>
          <w:pgMar w:header="780" w:footer="0" w:top="2440" w:bottom="280" w:left="1600" w:right="158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37"/>
        </w:numPr>
        <w:tabs>
          <w:tab w:pos="1109" w:val="left" w:leader="none"/>
        </w:tabs>
        <w:ind w:left="1110" w:right="0" w:hanging="720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37"/>
        </w:numPr>
        <w:tabs>
          <w:tab w:pos="1109" w:val="left" w:leader="none"/>
        </w:tabs>
        <w:ind w:left="1110" w:right="0" w:hanging="720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37"/>
        </w:numPr>
        <w:tabs>
          <w:tab w:pos="1109" w:val="left" w:leader="none"/>
        </w:tabs>
        <w:ind w:left="1110" w:right="0" w:hanging="720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o;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37"/>
        </w:numPr>
        <w:tabs>
          <w:tab w:pos="1109" w:val="left" w:leader="none"/>
        </w:tabs>
        <w:ind w:left="1110" w:right="0" w:hanging="720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comp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37"/>
        </w:numPr>
        <w:tabs>
          <w:tab w:pos="1109" w:val="left" w:leader="none"/>
        </w:tabs>
        <w:ind w:left="1110" w:right="0" w:hanging="720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o;</w:t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37"/>
        </w:numPr>
        <w:tabs>
          <w:tab w:pos="1109" w:val="left" w:leader="none"/>
        </w:tabs>
        <w:spacing w:line="241" w:lineRule="auto"/>
        <w:ind w:left="1110" w:right="124" w:hanging="720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37"/>
        </w:numPr>
        <w:tabs>
          <w:tab w:pos="1109" w:val="left" w:leader="none"/>
        </w:tabs>
        <w:spacing w:line="252" w:lineRule="exact"/>
        <w:ind w:left="1110" w:right="122" w:hanging="720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puesta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o;</w:t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37"/>
        </w:numPr>
        <w:tabs>
          <w:tab w:pos="1109" w:val="left" w:leader="none"/>
        </w:tabs>
        <w:spacing w:line="252" w:lineRule="exact"/>
        <w:ind w:left="1110" w:right="125" w:hanging="720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/o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te;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37"/>
        </w:numPr>
        <w:tabs>
          <w:tab w:pos="1109" w:val="left" w:leader="none"/>
        </w:tabs>
        <w:ind w:left="1110" w:right="0" w:hanging="720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mpos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37"/>
        </w:numPr>
        <w:tabs>
          <w:tab w:pos="1109" w:val="left" w:leader="none"/>
        </w:tabs>
        <w:ind w:left="1110" w:right="0" w:hanging="720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37"/>
        </w:numPr>
        <w:tabs>
          <w:tab w:pos="1109" w:val="left" w:leader="none"/>
        </w:tabs>
        <w:ind w:left="1110" w:right="0" w:hanging="720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37"/>
        </w:numPr>
        <w:tabs>
          <w:tab w:pos="1109" w:val="left" w:leader="none"/>
        </w:tabs>
        <w:spacing w:line="241" w:lineRule="auto"/>
        <w:ind w:left="1110" w:right="125" w:hanging="720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ta,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/o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moti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37"/>
        </w:numPr>
        <w:tabs>
          <w:tab w:pos="1109" w:val="left" w:leader="none"/>
        </w:tabs>
        <w:ind w:left="1110" w:right="0" w:hanging="720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rám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espec</w:t>
      </w:r>
      <w:r>
        <w:rPr>
          <w:b w:val="0"/>
          <w:bCs w:val="0"/>
          <w:spacing w:val="-7"/>
          <w:w w:val="100"/>
        </w:rPr>
        <w:t>í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right="119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sujet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proceda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to.</w:t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122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9.</w:t>
      </w:r>
      <w:r>
        <w:rPr>
          <w:rFonts w:ascii="Arial" w:hAnsi="Arial" w:cs="Arial" w:eastAsia="Arial"/>
          <w:b/>
          <w:bCs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ecta,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rreo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tuto,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right="119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tará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6"/>
          <w:w w:val="100"/>
        </w:rPr>
        <w:t>c</w:t>
      </w:r>
      <w:r>
        <w:rPr>
          <w:b w:val="0"/>
          <w:bCs w:val="0"/>
          <w:spacing w:val="-3"/>
          <w:w w:val="100"/>
        </w:rPr>
        <w:t>ho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cerl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75" w:lineRule="auto"/>
        <w:jc w:val="both"/>
        <w:sectPr>
          <w:pgSz w:w="12240" w:h="15840"/>
          <w:pgMar w:header="780" w:footer="0" w:top="2440" w:bottom="280" w:left="1600" w:right="158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76" w:lineRule="auto"/>
        <w:ind w:left="182" w:right="122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terpo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ecta,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reo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Trans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remit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Instit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left="182" w:right="123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tami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remis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háb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mpre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tami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7" w:lineRule="auto"/>
        <w:ind w:left="182" w:right="121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3</w:t>
      </w:r>
      <w:r>
        <w:rPr>
          <w:rFonts w:ascii="Arial" w:hAnsi="Arial" w:cs="Arial" w:eastAsia="Arial"/>
          <w:b/>
          <w:bCs/>
          <w:spacing w:val="0"/>
          <w:w w:val="100"/>
        </w:rPr>
        <w:t>0.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sí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ntante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escrito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fecto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stema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Institu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38"/>
        </w:numPr>
        <w:tabs>
          <w:tab w:pos="748" w:val="left" w:leader="none"/>
        </w:tabs>
        <w:ind w:left="748" w:right="2338" w:hanging="483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8"/>
        </w:numPr>
        <w:tabs>
          <w:tab w:pos="748" w:val="left" w:leader="none"/>
        </w:tabs>
        <w:spacing w:line="241" w:lineRule="auto"/>
        <w:ind w:left="748" w:right="125" w:hanging="543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hub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left="64" w:right="0"/>
        <w:jc w:val="center"/>
        <w:rPr>
          <w:b w:val="0"/>
          <w:bCs w:val="0"/>
        </w:rPr>
      </w:pPr>
      <w:r>
        <w:rPr>
          <w:spacing w:val="-1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IÓN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G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before="1"/>
        <w:ind w:left="57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Q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IÓN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82" w:right="2559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íc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131.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ón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rá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: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9"/>
        </w:numPr>
        <w:tabs>
          <w:tab w:pos="748" w:val="left" w:leader="none"/>
        </w:tabs>
        <w:spacing w:line="241" w:lineRule="auto"/>
        <w:ind w:left="748" w:right="124" w:hanging="483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mbre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rcero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9"/>
        </w:numPr>
        <w:tabs>
          <w:tab w:pos="748" w:val="left" w:leader="none"/>
        </w:tabs>
        <w:ind w:left="748" w:right="2047" w:hanging="543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ntó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cces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9"/>
        </w:numPr>
        <w:tabs>
          <w:tab w:pos="748" w:val="left" w:leader="none"/>
        </w:tabs>
        <w:spacing w:line="240" w:lineRule="auto"/>
        <w:ind w:left="748" w:right="119" w:hanging="605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cará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9"/>
        </w:numPr>
        <w:tabs>
          <w:tab w:pos="748" w:val="left" w:leader="none"/>
        </w:tabs>
        <w:spacing w:line="240" w:lineRule="auto"/>
        <w:ind w:left="748" w:right="116" w:hanging="629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mero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cumento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stema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9"/>
        </w:numPr>
        <w:tabs>
          <w:tab w:pos="748" w:val="left" w:leader="none"/>
        </w:tabs>
        <w:spacing w:line="241" w:lineRule="auto"/>
        <w:ind w:left="748" w:right="122" w:hanging="567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có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conoc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9"/>
        </w:numPr>
        <w:tabs>
          <w:tab w:pos="748" w:val="left" w:leader="none"/>
        </w:tabs>
        <w:ind w:left="748" w:right="4208" w:hanging="629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after="0"/>
        <w:jc w:val="both"/>
        <w:sectPr>
          <w:pgSz w:w="12240" w:h="15840"/>
          <w:pgMar w:header="780" w:footer="0" w:top="2440" w:bottom="280" w:left="1520" w:right="158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9"/>
        </w:numPr>
        <w:tabs>
          <w:tab w:pos="808" w:val="left" w:leader="none"/>
        </w:tabs>
        <w:spacing w:line="241" w:lineRule="auto"/>
        <w:ind w:left="808" w:right="123" w:hanging="689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left="242" w:right="122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prueb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ement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40" w:lineRule="auto"/>
        <w:ind w:left="242" w:right="173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5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3</w:t>
      </w:r>
      <w:r>
        <w:rPr>
          <w:rFonts w:ascii="Arial" w:hAnsi="Arial" w:cs="Arial" w:eastAsia="Arial"/>
          <w:b/>
          <w:bCs/>
          <w:spacing w:val="0"/>
          <w:w w:val="100"/>
        </w:rPr>
        <w:t>2.</w:t>
      </w:r>
      <w:r>
        <w:rPr>
          <w:rFonts w:ascii="Arial" w:hAnsi="Arial" w:cs="Arial" w:eastAsia="Arial"/>
          <w:b/>
          <w:bCs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omita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ías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o.</w:t>
      </w:r>
    </w:p>
    <w:p>
      <w:pPr>
        <w:spacing w:before="1"/>
        <w:ind w:left="242" w:right="171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El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lar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Eje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los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I,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ica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ficio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2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tivo</w:t>
      </w:r>
      <w:r>
        <w:rPr>
          <w:rFonts w:ascii="Arial" w:hAnsi="Arial" w:cs="Arial" w:eastAsia="Arial"/>
          <w:b w:val="0"/>
          <w:bCs w:val="0"/>
          <w:spacing w:val="2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3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2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ifi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to</w:t>
      </w:r>
      <w:r>
        <w:rPr>
          <w:rFonts w:ascii="Arial" w:hAnsi="Arial" w:cs="Arial" w:eastAsia="Arial"/>
          <w:b w:val="0"/>
          <w:bCs w:val="0"/>
          <w:spacing w:val="2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8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Ho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ficial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242" w:right="120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5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3</w:t>
      </w:r>
      <w:r>
        <w:rPr>
          <w:rFonts w:ascii="Arial" w:hAnsi="Arial" w:cs="Arial" w:eastAsia="Arial"/>
          <w:b/>
          <w:bCs/>
          <w:spacing w:val="0"/>
          <w:w w:val="100"/>
        </w:rPr>
        <w:t>3.</w:t>
      </w:r>
      <w:r>
        <w:rPr>
          <w:rFonts w:ascii="Arial" w:hAnsi="Arial" w:cs="Arial" w:eastAsia="Arial"/>
          <w:b/>
          <w:bCs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comis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empre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5" w:lineRule="auto"/>
        <w:ind w:left="242" w:right="125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24" w:right="0"/>
        <w:jc w:val="center"/>
        <w:rPr>
          <w:b w:val="0"/>
          <w:bCs w:val="0"/>
        </w:rPr>
      </w:pPr>
      <w:r>
        <w:rPr>
          <w:spacing w:val="-1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IÓN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252" w:lineRule="exact"/>
        <w:ind w:left="118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5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IÓN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IÓN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left="242" w:right="170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TÍC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3</w:t>
      </w:r>
      <w:r>
        <w:rPr>
          <w:rFonts w:ascii="Arial" w:hAnsi="Arial" w:cs="Arial" w:eastAsia="Arial"/>
          <w:b/>
          <w:bCs/>
          <w:spacing w:val="0"/>
          <w:w w:val="100"/>
        </w:rPr>
        <w:t>4.-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arse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as.</w:t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left="242" w:right="173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tercero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fra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acred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cho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2" w:lineRule="exact"/>
        <w:ind w:left="242" w:right="169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má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asc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60" w:lineRule="exact" w:before="1"/>
        <w:ind w:left="242" w:right="117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El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lar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j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to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los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I,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tica</w:t>
      </w:r>
      <w:r>
        <w:rPr>
          <w:rFonts w:ascii="Arial" w:hAnsi="Arial" w:cs="Arial" w:eastAsia="Arial"/>
          <w:b w:val="0"/>
          <w:bCs w:val="0"/>
          <w:spacing w:val="2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2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3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3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tivo</w:t>
      </w:r>
      <w:r>
        <w:rPr>
          <w:rFonts w:ascii="Arial" w:hAnsi="Arial" w:cs="Arial" w:eastAsia="Arial"/>
          <w:b w:val="0"/>
          <w:bCs w:val="0"/>
          <w:spacing w:val="3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3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2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ifi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to</w:t>
      </w:r>
      <w:r>
        <w:rPr>
          <w:rFonts w:ascii="Arial" w:hAnsi="Arial" w:cs="Arial" w:eastAsia="Arial"/>
          <w:b w:val="0"/>
          <w:bCs w:val="0"/>
          <w:spacing w:val="3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8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Ho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le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ficial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after="0" w:line="160" w:lineRule="exact"/>
        <w:jc w:val="both"/>
        <w:rPr>
          <w:rFonts w:ascii="Arial" w:hAnsi="Arial" w:cs="Arial" w:eastAsia="Arial"/>
          <w:sz w:val="14"/>
          <w:szCs w:val="14"/>
        </w:rPr>
        <w:sectPr>
          <w:pgSz w:w="12240" w:h="15840"/>
          <w:pgMar w:header="780" w:footer="0" w:top="2440" w:bottom="280" w:left="1460" w:right="1580"/>
        </w:sectPr>
      </w:pP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 w:before="72"/>
        <w:ind w:right="122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TÍC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3</w:t>
      </w:r>
      <w:r>
        <w:rPr>
          <w:rFonts w:ascii="Arial" w:hAnsi="Arial" w:cs="Arial" w:eastAsia="Arial"/>
          <w:b/>
          <w:bCs/>
          <w:spacing w:val="0"/>
          <w:w w:val="100"/>
        </w:rPr>
        <w:t>5.-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atura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era.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rmati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6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amente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estab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sujet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rdo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arda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119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TÍC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3</w:t>
      </w:r>
      <w:r>
        <w:rPr>
          <w:rFonts w:ascii="Arial" w:hAnsi="Arial" w:cs="Arial" w:eastAsia="Arial"/>
          <w:b/>
          <w:bCs/>
          <w:spacing w:val="0"/>
          <w:w w:val="100"/>
        </w:rPr>
        <w:t>6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cter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estar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cha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ra,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ratados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ntern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te.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7" w:lineRule="auto"/>
        <w:ind w:right="114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TÍC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3</w:t>
      </w:r>
      <w:r>
        <w:rPr>
          <w:rFonts w:ascii="Arial" w:hAnsi="Arial" w:cs="Arial" w:eastAsia="Arial"/>
          <w:b/>
          <w:bCs/>
          <w:spacing w:val="0"/>
          <w:w w:val="100"/>
        </w:rPr>
        <w:t>7.</w:t>
      </w:r>
      <w:r>
        <w:rPr>
          <w:rFonts w:ascii="Arial" w:hAnsi="Arial" w:cs="Arial" w:eastAsia="Arial"/>
          <w:b/>
          <w:bCs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prueba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nterés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ementos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proporc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5106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cto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5" w:lineRule="auto"/>
        <w:ind w:right="119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fere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365" w:val="left" w:leader="none"/>
        </w:tabs>
        <w:spacing w:line="275" w:lineRule="auto"/>
        <w:ind w:left="102" w:right="127" w:firstLine="0"/>
        <w:jc w:val="both"/>
      </w:pP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tern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sfac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terés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435" w:val="left" w:leader="none"/>
        </w:tabs>
        <w:spacing w:line="276" w:lineRule="auto"/>
        <w:ind w:left="102" w:right="122" w:firstLine="0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brio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rés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tomada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sar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285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TÍC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3</w:t>
      </w:r>
      <w:r>
        <w:rPr>
          <w:rFonts w:ascii="Arial" w:hAnsi="Arial" w:cs="Arial" w:eastAsia="Arial"/>
          <w:b/>
          <w:bCs/>
          <w:spacing w:val="0"/>
          <w:w w:val="100"/>
        </w:rPr>
        <w:t>8.-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te: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5" w:lineRule="auto"/>
        <w:ind w:left="810" w:right="124" w:hanging="708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Interp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proced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ami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807" w:val="left" w:leader="none"/>
        </w:tabs>
        <w:spacing w:line="275" w:lineRule="auto"/>
        <w:ind w:left="807" w:right="123" w:hanging="706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dmiti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ntegr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tes,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má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esten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</w:p>
    <w:p>
      <w:pPr>
        <w:spacing w:after="0" w:line="275" w:lineRule="auto"/>
        <w:jc w:val="both"/>
        <w:sectPr>
          <w:pgSz w:w="12240" w:h="15840"/>
          <w:pgMar w:header="780" w:footer="0" w:top="2440" w:bottom="280" w:left="1600" w:right="158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numPr>
          <w:ilvl w:val="0"/>
          <w:numId w:val="41"/>
        </w:numPr>
        <w:tabs>
          <w:tab w:pos="847" w:val="left" w:leader="none"/>
        </w:tabs>
        <w:spacing w:line="276" w:lineRule="auto"/>
        <w:ind w:left="847" w:right="162" w:hanging="706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Den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io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ado</w:t>
      </w:r>
      <w:r>
        <w:rPr>
          <w:rFonts w:ascii="Arial" w:hAnsi="Arial" w:cs="Arial" w:eastAsia="Arial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ac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pre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ar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lo,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ar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podr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á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odo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4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4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pr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eb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exc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sio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4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par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5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su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5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ob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gad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aqué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spacing w:val="5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spacing w:val="5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ean</w:t>
      </w:r>
      <w:r>
        <w:rPr>
          <w:rFonts w:ascii="Arial" w:hAnsi="Arial" w:cs="Arial" w:eastAsia="Arial"/>
          <w:b w:val="0"/>
          <w:bCs w:val="0"/>
          <w:spacing w:val="5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ias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5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dere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o;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numPr>
          <w:ilvl w:val="0"/>
          <w:numId w:val="41"/>
        </w:numPr>
        <w:tabs>
          <w:tab w:pos="847" w:val="left" w:leader="none"/>
        </w:tabs>
        <w:spacing w:line="279" w:lineRule="auto"/>
        <w:ind w:left="847" w:right="167" w:hanging="706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na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pod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á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ce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ebra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ias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spacing w:val="5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par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5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dur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spacing w:val="5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sus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an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ia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5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ecur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5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isión;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46" w:hRule="exact"/>
        </w:trPr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4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V.</w:t>
            </w:r>
          </w:p>
        </w:tc>
        <w:tc>
          <w:tcPr>
            <w:tcW w:w="2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94" w:val="left" w:leader="none"/>
                <w:tab w:pos="1765" w:val="left" w:leader="none"/>
              </w:tabs>
              <w:spacing w:before="74"/>
              <w:ind w:left="25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</w:p>
        </w:tc>
        <w:tc>
          <w:tcPr>
            <w:tcW w:w="5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230" w:val="left" w:leader="none"/>
                <w:tab w:pos="1669" w:val="left" w:leader="none"/>
                <w:tab w:pos="2040" w:val="left" w:leader="none"/>
                <w:tab w:pos="3237" w:val="left" w:leader="none"/>
                <w:tab w:pos="3733" w:val="left" w:leader="none"/>
              </w:tabs>
              <w:spacing w:before="74"/>
              <w:ind w:left="10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eñ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cc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esente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1"/>
                <w:szCs w:val="21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o,</w:t>
            </w:r>
          </w:p>
        </w:tc>
        <w:tc>
          <w:tcPr>
            <w:tcW w:w="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17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</w:p>
        </w:tc>
      </w:tr>
      <w:tr>
        <w:trPr>
          <w:trHeight w:val="346" w:hRule="exact"/>
        </w:trPr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25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ado</w:t>
            </w:r>
            <w:r>
              <w:rPr>
                <w:rFonts w:ascii="Arial" w:hAnsi="Arial" w:cs="Arial" w:eastAsia="Arial"/>
                <w:b w:val="0"/>
                <w:bCs w:val="0"/>
                <w:spacing w:val="5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nente</w:t>
            </w:r>
          </w:p>
        </w:tc>
        <w:tc>
          <w:tcPr>
            <w:tcW w:w="5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8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ocede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5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decre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5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5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ins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ón;</w:t>
            </w:r>
          </w:p>
        </w:tc>
        <w:tc>
          <w:tcPr>
            <w:tcW w:w="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numPr>
          <w:ilvl w:val="0"/>
          <w:numId w:val="42"/>
        </w:numPr>
        <w:tabs>
          <w:tab w:pos="847" w:val="left" w:leader="none"/>
          <w:tab w:pos="3125" w:val="left" w:leader="none"/>
          <w:tab w:pos="7681" w:val="left" w:leader="none"/>
        </w:tabs>
        <w:spacing w:line="276" w:lineRule="auto"/>
        <w:ind w:left="847" w:right="167" w:hanging="706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ns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ará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ga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nder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ac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ón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j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ob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ig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do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5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ez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decre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ado</w:t>
      </w:r>
      <w:r>
        <w:rPr>
          <w:rFonts w:ascii="Arial" w:hAnsi="Arial" w:cs="Arial" w:eastAsia="Arial"/>
          <w:b w:val="0"/>
          <w:bCs w:val="0"/>
          <w:spacing w:val="5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5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uc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ó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5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y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42"/>
        </w:numPr>
        <w:tabs>
          <w:tab w:pos="847" w:val="left" w:leader="none"/>
          <w:tab w:pos="3029" w:val="left" w:leader="none"/>
          <w:tab w:pos="8353" w:val="left" w:leader="none"/>
        </w:tabs>
        <w:spacing w:line="276" w:lineRule="auto"/>
        <w:ind w:left="847" w:right="167" w:hanging="706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Dec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ado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cier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ins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uc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ión,</w:t>
      </w:r>
      <w:r>
        <w:rPr>
          <w:rFonts w:ascii="Arial" w:hAnsi="Arial" w:cs="Arial" w:eastAsia="Arial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Ex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pasará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n,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5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spacing w:val="5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no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odrá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5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ex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eder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5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5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as.</w:t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76" w:lineRule="auto"/>
        <w:ind w:left="142" w:right="158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spacing w:val="-4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rt</w:t>
      </w:r>
      <w:r>
        <w:rPr>
          <w:rFonts w:ascii="Arial" w:hAnsi="Arial" w:cs="Arial" w:eastAsia="Arial"/>
          <w:b/>
          <w:bCs/>
          <w:spacing w:val="-2"/>
          <w:w w:val="100"/>
          <w:sz w:val="21"/>
          <w:szCs w:val="21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cu</w:t>
      </w:r>
      <w:r>
        <w:rPr>
          <w:rFonts w:ascii="Arial" w:hAnsi="Arial" w:cs="Arial" w:eastAsia="Arial"/>
          <w:b/>
          <w:bCs/>
          <w:spacing w:val="-2"/>
          <w:w w:val="100"/>
          <w:sz w:val="21"/>
          <w:szCs w:val="21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1</w:t>
      </w:r>
      <w:r>
        <w:rPr>
          <w:rFonts w:ascii="Arial" w:hAnsi="Arial" w:cs="Arial" w:eastAsia="Arial"/>
          <w:b/>
          <w:bCs/>
          <w:spacing w:val="-3"/>
          <w:w w:val="100"/>
          <w:sz w:val="21"/>
          <w:szCs w:val="21"/>
        </w:rPr>
        <w:t>3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9.</w:t>
      </w:r>
      <w:r>
        <w:rPr>
          <w:rFonts w:ascii="Arial" w:hAnsi="Arial" w:cs="Arial" w:eastAsia="Arial"/>
          <w:b/>
          <w:bCs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nado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po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podrá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ua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qu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pr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ced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uscar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una</w:t>
      </w:r>
      <w:r>
        <w:rPr>
          <w:rFonts w:ascii="Arial" w:hAnsi="Arial" w:cs="Arial" w:eastAsia="Arial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co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ac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ón</w:t>
      </w:r>
      <w:r>
        <w:rPr>
          <w:rFonts w:ascii="Arial" w:hAnsi="Arial" w:cs="Arial" w:eastAsia="Arial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ur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je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ga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o,</w:t>
      </w:r>
      <w:r>
        <w:rPr>
          <w:rFonts w:ascii="Arial" w:hAnsi="Arial" w:cs="Arial" w:eastAsia="Arial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su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erce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ere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ado.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le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arse</w:t>
      </w:r>
      <w:r>
        <w:rPr>
          <w:rFonts w:ascii="Arial" w:hAnsi="Arial" w:cs="Arial" w:eastAsia="Arial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un</w:t>
      </w:r>
      <w:r>
        <w:rPr>
          <w:rFonts w:ascii="Arial" w:hAnsi="Arial" w:cs="Arial" w:eastAsia="Arial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ac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erdo</w:t>
      </w:r>
      <w:r>
        <w:rPr>
          <w:rFonts w:ascii="Arial" w:hAnsi="Arial" w:cs="Arial" w:eastAsia="Arial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li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ar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es,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és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hará</w:t>
      </w:r>
      <w:r>
        <w:rPr>
          <w:rFonts w:ascii="Arial" w:hAnsi="Arial" w:cs="Arial" w:eastAsia="Arial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cons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ar</w:t>
      </w:r>
      <w:r>
        <w:rPr>
          <w:rFonts w:ascii="Arial" w:hAnsi="Arial" w:cs="Arial" w:eastAsia="Arial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escrito</w:t>
      </w:r>
      <w:r>
        <w:rPr>
          <w:rFonts w:ascii="Arial" w:hAnsi="Arial" w:cs="Arial" w:eastAsia="Arial"/>
          <w:b w:val="0"/>
          <w:bCs w:val="0"/>
          <w:spacing w:val="5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4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debe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á</w:t>
      </w:r>
      <w:r>
        <w:rPr>
          <w:rFonts w:ascii="Arial" w:hAnsi="Arial" w:cs="Arial" w:eastAsia="Arial"/>
          <w:b w:val="0"/>
          <w:bCs w:val="0"/>
          <w:spacing w:val="5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ser</w:t>
      </w:r>
      <w:r>
        <w:rPr>
          <w:rFonts w:ascii="Arial" w:hAnsi="Arial" w:cs="Arial" w:eastAsia="Arial"/>
          <w:b w:val="0"/>
          <w:bCs w:val="0"/>
          <w:spacing w:val="5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ada</w:t>
      </w:r>
      <w:r>
        <w:rPr>
          <w:rFonts w:ascii="Arial" w:hAnsi="Arial" w:cs="Arial" w:eastAsia="Arial"/>
          <w:b w:val="0"/>
          <w:bCs w:val="0"/>
          <w:spacing w:val="5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5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ge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cia</w:t>
      </w:r>
      <w:r>
        <w:rPr>
          <w:rFonts w:ascii="Arial" w:hAnsi="Arial" w:cs="Arial" w:eastAsia="Arial"/>
          <w:b w:val="0"/>
          <w:bCs w:val="0"/>
          <w:spacing w:val="4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5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spacing w:val="5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cu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5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endrá</w:t>
      </w:r>
      <w:r>
        <w:rPr>
          <w:rFonts w:ascii="Arial" w:hAnsi="Arial" w:cs="Arial" w:eastAsia="Arial"/>
          <w:b w:val="0"/>
          <w:bCs w:val="0"/>
          <w:spacing w:val="5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5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incu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es.</w:t>
      </w:r>
      <w:r>
        <w:rPr>
          <w:rFonts w:ascii="Arial" w:hAnsi="Arial" w:cs="Arial" w:eastAsia="Arial"/>
          <w:b w:val="0"/>
          <w:bCs w:val="0"/>
          <w:spacing w:val="5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ecurso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ue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ará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ia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ns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erifica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á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ac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espec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o.</w:t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76" w:lineRule="auto"/>
        <w:ind w:left="142" w:right="160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spacing w:val="-4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rt</w:t>
      </w:r>
      <w:r>
        <w:rPr>
          <w:rFonts w:ascii="Arial" w:hAnsi="Arial" w:cs="Arial" w:eastAsia="Arial"/>
          <w:b/>
          <w:bCs/>
          <w:spacing w:val="-2"/>
          <w:w w:val="100"/>
          <w:sz w:val="21"/>
          <w:szCs w:val="21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cu</w:t>
      </w:r>
      <w:r>
        <w:rPr>
          <w:rFonts w:ascii="Arial" w:hAnsi="Arial" w:cs="Arial" w:eastAsia="Arial"/>
          <w:b/>
          <w:bCs/>
          <w:spacing w:val="-2"/>
          <w:w w:val="100"/>
          <w:sz w:val="21"/>
          <w:szCs w:val="21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140.</w:t>
      </w:r>
      <w:r>
        <w:rPr>
          <w:rFonts w:ascii="Arial" w:hAnsi="Arial" w:cs="Arial" w:eastAsia="Arial"/>
          <w:b/>
          <w:bCs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ua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do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ad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ier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io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curso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ión,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q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ig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do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pos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ión,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co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ad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us</w:t>
      </w:r>
      <w:r>
        <w:rPr>
          <w:rFonts w:ascii="Arial" w:hAnsi="Arial" w:cs="Arial" w:eastAsia="Arial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ibu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nes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iga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nes</w:t>
      </w:r>
      <w:r>
        <w:rPr>
          <w:rFonts w:ascii="Arial" w:hAnsi="Arial" w:cs="Arial" w:eastAsia="Arial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le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eb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haber</w:t>
      </w:r>
      <w:r>
        <w:rPr>
          <w:rFonts w:ascii="Arial" w:hAnsi="Arial" w:cs="Arial" w:eastAsia="Arial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ge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erado,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ns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debe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á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ns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al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ob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ado</w:t>
      </w:r>
      <w:r>
        <w:rPr>
          <w:rFonts w:ascii="Arial" w:hAnsi="Arial" w:cs="Arial" w:eastAsia="Arial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para</w:t>
      </w:r>
      <w:r>
        <w:rPr>
          <w:rFonts w:ascii="Arial" w:hAnsi="Arial" w:cs="Arial" w:eastAsia="Arial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ge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ere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eg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al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cur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ns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ie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aso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si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ha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erlo.</w:t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5" w:lineRule="auto"/>
        <w:ind w:left="142" w:right="156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ñ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ñ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76" w:lineRule="auto"/>
        <w:ind w:left="142" w:right="159" w:firstLine="6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spacing w:val="-4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1"/>
          <w:szCs w:val="21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cu</w:t>
      </w:r>
      <w:r>
        <w:rPr>
          <w:rFonts w:ascii="Arial" w:hAnsi="Arial" w:cs="Arial" w:eastAsia="Arial"/>
          <w:b/>
          <w:bCs/>
          <w:spacing w:val="-2"/>
          <w:w w:val="100"/>
          <w:sz w:val="21"/>
          <w:szCs w:val="21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141.</w:t>
      </w:r>
      <w:r>
        <w:rPr>
          <w:rFonts w:ascii="Arial" w:hAnsi="Arial" w:cs="Arial" w:eastAsia="Arial"/>
          <w:b/>
          <w:bCs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pru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ba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ario,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ión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je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ga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ur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dent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ec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o,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hará</w:t>
      </w:r>
      <w:r>
        <w:rPr>
          <w:rFonts w:ascii="Arial" w:hAnsi="Arial" w:cs="Arial" w:eastAsia="Arial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pres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ir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os</w:t>
      </w:r>
      <w:r>
        <w:rPr>
          <w:rFonts w:ascii="Arial" w:hAnsi="Arial" w:cs="Arial" w:eastAsia="Arial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chos</w:t>
      </w:r>
      <w:r>
        <w:rPr>
          <w:rFonts w:ascii="Arial" w:hAnsi="Arial" w:cs="Arial" w:eastAsia="Arial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ue</w:t>
      </w:r>
      <w:r>
        <w:rPr>
          <w:rFonts w:ascii="Arial" w:hAnsi="Arial" w:cs="Arial" w:eastAsia="Arial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ub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eren</w:t>
      </w:r>
      <w:r>
        <w:rPr>
          <w:rFonts w:ascii="Arial" w:hAnsi="Arial" w:cs="Arial" w:eastAsia="Arial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ña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é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pre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ue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és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sean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ec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ab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es.</w:t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76" w:lineRule="auto"/>
        <w:ind w:left="142" w:right="159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spacing w:val="-4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rt</w:t>
      </w:r>
      <w:r>
        <w:rPr>
          <w:rFonts w:ascii="Arial" w:hAnsi="Arial" w:cs="Arial" w:eastAsia="Arial"/>
          <w:b/>
          <w:bCs/>
          <w:spacing w:val="-2"/>
          <w:w w:val="100"/>
          <w:sz w:val="21"/>
          <w:szCs w:val="21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cu</w:t>
      </w:r>
      <w:r>
        <w:rPr>
          <w:rFonts w:ascii="Arial" w:hAnsi="Arial" w:cs="Arial" w:eastAsia="Arial"/>
          <w:b/>
          <w:bCs/>
          <w:spacing w:val="-2"/>
          <w:w w:val="100"/>
          <w:sz w:val="21"/>
          <w:szCs w:val="21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1</w:t>
      </w:r>
      <w:r>
        <w:rPr>
          <w:rFonts w:ascii="Arial" w:hAnsi="Arial" w:cs="Arial" w:eastAsia="Arial"/>
          <w:b/>
          <w:bCs/>
          <w:spacing w:val="-3"/>
          <w:w w:val="100"/>
          <w:sz w:val="21"/>
          <w:szCs w:val="21"/>
        </w:rPr>
        <w:t>4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2.</w:t>
      </w:r>
      <w:r>
        <w:rPr>
          <w:rFonts w:ascii="Arial" w:hAnsi="Arial" w:cs="Arial" w:eastAsia="Arial"/>
          <w:b/>
          <w:bCs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erpu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ecur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esp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a,</w:t>
      </w:r>
      <w:r>
        <w:rPr>
          <w:rFonts w:ascii="Arial" w:hAnsi="Arial" w:cs="Arial" w:eastAsia="Arial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ás</w:t>
      </w:r>
      <w:r>
        <w:rPr>
          <w:rFonts w:ascii="Arial" w:hAnsi="Arial" w:cs="Arial" w:eastAsia="Arial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ar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ar</w:t>
      </w:r>
      <w:r>
        <w:rPr>
          <w:rFonts w:ascii="Arial" w:hAnsi="Arial" w:cs="Arial" w:eastAsia="Arial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gu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spacing w:val="4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spacing w:val="4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ó</w:t>
      </w:r>
      <w:r>
        <w:rPr>
          <w:rFonts w:ascii="Arial" w:hAnsi="Arial" w:cs="Arial" w:eastAsia="Arial"/>
          <w:b w:val="0"/>
          <w:bCs w:val="0"/>
          <w:spacing w:val="4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spacing w:val="4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cur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o,</w:t>
      </w:r>
      <w:r>
        <w:rPr>
          <w:rFonts w:ascii="Arial" w:hAnsi="Arial" w:cs="Arial" w:eastAsia="Arial"/>
          <w:b w:val="0"/>
          <w:bCs w:val="0"/>
          <w:spacing w:val="4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spacing w:val="4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io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ado</w:t>
      </w:r>
      <w:r>
        <w:rPr>
          <w:rFonts w:ascii="Arial" w:hAnsi="Arial" w:cs="Arial" w:eastAsia="Arial"/>
          <w:b w:val="0"/>
          <w:bCs w:val="0"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po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4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dará</w:t>
      </w:r>
      <w:r>
        <w:rPr>
          <w:rFonts w:ascii="Arial" w:hAnsi="Arial" w:cs="Arial" w:eastAsia="Arial"/>
          <w:b w:val="0"/>
          <w:bCs w:val="0"/>
          <w:spacing w:val="4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4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al</w:t>
      </w:r>
      <w:r>
        <w:rPr>
          <w:rFonts w:ascii="Arial" w:hAnsi="Arial" w:cs="Arial" w:eastAsia="Arial"/>
          <w:b w:val="0"/>
          <w:bCs w:val="0"/>
          <w:spacing w:val="4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su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4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ga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4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pa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4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q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gue</w:t>
      </w:r>
      <w:r>
        <w:rPr>
          <w:rFonts w:ascii="Arial" w:hAnsi="Arial" w:cs="Arial" w:eastAsia="Arial"/>
          <w:b w:val="0"/>
          <w:bCs w:val="0"/>
          <w:spacing w:val="5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lo</w:t>
      </w:r>
      <w:r>
        <w:rPr>
          <w:rFonts w:ascii="Arial" w:hAnsi="Arial" w:cs="Arial" w:eastAsia="Arial"/>
          <w:b w:val="0"/>
          <w:bCs w:val="0"/>
          <w:spacing w:val="5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spacing w:val="5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5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5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erecho</w:t>
      </w:r>
      <w:r>
        <w:rPr>
          <w:rFonts w:ascii="Arial" w:hAnsi="Arial" w:cs="Arial" w:eastAsia="Arial"/>
          <w:b w:val="0"/>
          <w:bCs w:val="0"/>
          <w:spacing w:val="5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ga</w:t>
      </w:r>
      <w:r>
        <w:rPr>
          <w:rFonts w:ascii="Arial" w:hAnsi="Arial" w:cs="Arial" w:eastAsia="Arial"/>
          <w:b w:val="0"/>
          <w:bCs w:val="0"/>
          <w:spacing w:val="5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5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5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5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no</w:t>
      </w:r>
      <w:r>
        <w:rPr>
          <w:rFonts w:ascii="Arial" w:hAnsi="Arial" w:cs="Arial" w:eastAsia="Arial"/>
          <w:b w:val="0"/>
          <w:bCs w:val="0"/>
          <w:spacing w:val="5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Arial" w:hAnsi="Arial" w:cs="Arial" w:eastAsia="Arial"/>
          <w:b w:val="0"/>
          <w:bCs w:val="0"/>
          <w:spacing w:val="5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5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nco</w:t>
      </w:r>
      <w:r>
        <w:rPr>
          <w:rFonts w:ascii="Arial" w:hAnsi="Arial" w:cs="Arial" w:eastAsia="Arial"/>
          <w:b w:val="0"/>
          <w:bCs w:val="0"/>
          <w:spacing w:val="5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as.</w:t>
      </w:r>
      <w:r>
        <w:rPr>
          <w:rFonts w:ascii="Arial" w:hAnsi="Arial" w:cs="Arial" w:eastAsia="Arial"/>
          <w:b w:val="0"/>
          <w:bCs w:val="0"/>
          <w:spacing w:val="5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ci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5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n,</w:t>
      </w:r>
      <w:r>
        <w:rPr>
          <w:rFonts w:ascii="Arial" w:hAnsi="Arial" w:cs="Arial" w:eastAsia="Arial"/>
          <w:b w:val="0"/>
          <w:bCs w:val="0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nado</w:t>
      </w:r>
      <w:r>
        <w:rPr>
          <w:rFonts w:ascii="Arial" w:hAnsi="Arial" w:cs="Arial" w:eastAsia="Arial"/>
          <w:b w:val="0"/>
          <w:bCs w:val="0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nente</w:t>
      </w:r>
      <w:r>
        <w:rPr>
          <w:rFonts w:ascii="Arial" w:hAnsi="Arial" w:cs="Arial" w:eastAsia="Arial"/>
          <w:b w:val="0"/>
          <w:bCs w:val="0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eberá</w:t>
      </w:r>
      <w:r>
        <w:rPr>
          <w:rFonts w:ascii="Arial" w:hAnsi="Arial" w:cs="Arial" w:eastAsia="Arial"/>
          <w:b w:val="0"/>
          <w:bCs w:val="0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ir</w:t>
      </w:r>
      <w:r>
        <w:rPr>
          <w:rFonts w:ascii="Arial" w:hAnsi="Arial" w:cs="Arial" w:eastAsia="Arial"/>
          <w:b w:val="0"/>
          <w:bCs w:val="0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4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ión</w:t>
      </w:r>
      <w:r>
        <w:rPr>
          <w:rFonts w:ascii="Arial" w:hAnsi="Arial" w:cs="Arial" w:eastAsia="Arial"/>
          <w:b w:val="0"/>
          <w:bCs w:val="0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un</w:t>
      </w:r>
      <w:r>
        <w:rPr>
          <w:rFonts w:ascii="Arial" w:hAnsi="Arial" w:cs="Arial" w:eastAsia="Arial"/>
          <w:b w:val="0"/>
          <w:bCs w:val="0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Arial" w:hAnsi="Arial" w:cs="Arial" w:eastAsia="Arial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cin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as,</w:t>
      </w:r>
      <w:r>
        <w:rPr>
          <w:rFonts w:ascii="Arial" w:hAnsi="Arial" w:cs="Arial" w:eastAsia="Arial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q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nd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le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al</w:t>
      </w:r>
      <w:r>
        <w:rPr>
          <w:rFonts w:ascii="Arial" w:hAnsi="Arial" w:cs="Arial" w:eastAsia="Arial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ga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ue</w:t>
      </w:r>
      <w:r>
        <w:rPr>
          <w:rFonts w:ascii="Arial" w:hAnsi="Arial" w:cs="Arial" w:eastAsia="Arial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egue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ci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ci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ada,</w:t>
      </w:r>
      <w:r>
        <w:rPr>
          <w:rFonts w:ascii="Arial" w:hAnsi="Arial" w:cs="Arial" w:eastAsia="Arial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si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pre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cua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do</w:t>
      </w:r>
      <w:r>
        <w:rPr>
          <w:rFonts w:ascii="Arial" w:hAnsi="Arial" w:cs="Arial" w:eastAsia="Arial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és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sea</w:t>
      </w:r>
      <w:r>
        <w:rPr>
          <w:rFonts w:ascii="Arial" w:hAnsi="Arial" w:cs="Arial" w:eastAsia="Arial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ada</w:t>
      </w:r>
      <w:r>
        <w:rPr>
          <w:rFonts w:ascii="Arial" w:hAnsi="Arial" w:cs="Arial" w:eastAsia="Arial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co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den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l,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no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Arial" w:hAnsi="Arial" w:cs="Arial" w:eastAsia="Arial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ez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as</w:t>
      </w:r>
      <w:r>
        <w:rPr>
          <w:rFonts w:ascii="Arial" w:hAnsi="Arial" w:cs="Arial" w:eastAsia="Arial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cub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ie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do</w:t>
      </w:r>
      <w:r>
        <w:rPr>
          <w:rFonts w:ascii="Arial" w:hAnsi="Arial" w:cs="Arial" w:eastAsia="Arial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cos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os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pro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uc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ión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ca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pu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ieran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ene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ar.</w:t>
      </w:r>
    </w:p>
    <w:p>
      <w:pPr>
        <w:spacing w:after="0" w:line="276" w:lineRule="auto"/>
        <w:jc w:val="both"/>
        <w:rPr>
          <w:rFonts w:ascii="Arial" w:hAnsi="Arial" w:cs="Arial" w:eastAsia="Arial"/>
          <w:sz w:val="21"/>
          <w:szCs w:val="21"/>
        </w:rPr>
        <w:sectPr>
          <w:pgSz w:w="12240" w:h="15840"/>
          <w:pgMar w:header="780" w:footer="0" w:top="2440" w:bottom="280" w:left="1560" w:right="1540"/>
        </w:sectPr>
      </w:pP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72"/>
        <w:ind w:left="3511" w:right="3527"/>
        <w:jc w:val="center"/>
        <w:rPr>
          <w:b w:val="0"/>
          <w:bCs w:val="0"/>
        </w:rPr>
      </w:pPr>
      <w:r>
        <w:rPr>
          <w:spacing w:val="-1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IÓN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252" w:lineRule="exact"/>
        <w:ind w:left="2035" w:right="2056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OL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IÓN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0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íc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143.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po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á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n:</w:t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3"/>
        </w:numPr>
        <w:tabs>
          <w:tab w:pos="809" w:val="left" w:leader="none"/>
        </w:tabs>
        <w:ind w:left="810" w:right="0" w:hanging="483"/>
        <w:jc w:val="left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rso;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3"/>
        </w:numPr>
        <w:tabs>
          <w:tab w:pos="809" w:val="left" w:leader="none"/>
        </w:tabs>
        <w:ind w:left="810" w:right="0" w:hanging="543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3"/>
        </w:numPr>
        <w:tabs>
          <w:tab w:pos="809" w:val="left" w:leader="none"/>
        </w:tabs>
        <w:ind w:left="810" w:right="0" w:hanging="603"/>
        <w:jc w:val="left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0"/>
        <w:jc w:val="left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144.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omo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te: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43"/>
        </w:numPr>
        <w:tabs>
          <w:tab w:pos="809" w:val="left" w:leader="none"/>
        </w:tabs>
        <w:spacing w:line="252" w:lineRule="exact"/>
        <w:ind w:left="954" w:right="122" w:hanging="548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fec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pronu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mbre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tracto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cur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43"/>
        </w:numPr>
        <w:tabs>
          <w:tab w:pos="809" w:val="left" w:leader="none"/>
        </w:tabs>
        <w:ind w:left="810" w:right="0" w:hanging="466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prece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43"/>
        </w:numPr>
        <w:tabs>
          <w:tab w:pos="809" w:val="left" w:leader="none"/>
        </w:tabs>
        <w:spacing w:line="241" w:lineRule="auto"/>
        <w:ind w:left="954" w:right="123" w:hanging="670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proced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43"/>
        </w:numPr>
        <w:tabs>
          <w:tab w:pos="810" w:val="left" w:leader="none"/>
        </w:tabs>
        <w:spacing w:line="240" w:lineRule="auto"/>
        <w:ind w:left="954" w:right="116" w:hanging="696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sur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sí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43"/>
        </w:numPr>
        <w:tabs>
          <w:tab w:pos="809" w:val="left" w:leader="none"/>
        </w:tabs>
        <w:ind w:left="810" w:right="0" w:hanging="490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0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íc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145.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será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nte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: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4"/>
        </w:numPr>
        <w:tabs>
          <w:tab w:pos="809" w:val="left" w:leader="none"/>
        </w:tabs>
        <w:ind w:left="1095" w:right="0" w:hanging="689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temporáne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4"/>
        </w:numPr>
        <w:tabs>
          <w:tab w:pos="809" w:val="left" w:leader="none"/>
        </w:tabs>
        <w:spacing w:line="252" w:lineRule="exact"/>
        <w:ind w:left="1095" w:right="122" w:hanging="752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esté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ramita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comp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nte;</w:t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4"/>
        </w:numPr>
        <w:tabs>
          <w:tab w:pos="809" w:val="left" w:leader="none"/>
        </w:tabs>
        <w:spacing w:line="252" w:lineRule="exact"/>
        <w:ind w:left="1095" w:right="122" w:hanging="812"/>
        <w:jc w:val="left"/>
      </w:pP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actua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4"/>
        </w:numPr>
        <w:tabs>
          <w:tab w:pos="809" w:val="left" w:leader="none"/>
        </w:tabs>
        <w:spacing w:line="252" w:lineRule="exact"/>
        <w:ind w:left="1095" w:right="120" w:hanging="838"/>
        <w:jc w:val="left"/>
      </w:pP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estab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spacing w:after="0" w:line="252" w:lineRule="exact"/>
        <w:jc w:val="left"/>
        <w:sectPr>
          <w:pgSz w:w="12240" w:h="15840"/>
          <w:pgMar w:header="780" w:footer="0" w:top="2440" w:bottom="280" w:left="1600" w:right="158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4"/>
        </w:numPr>
        <w:tabs>
          <w:tab w:pos="809" w:val="left" w:leader="none"/>
        </w:tabs>
        <w:ind w:left="810" w:right="0" w:hanging="49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a;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4"/>
        </w:numPr>
        <w:tabs>
          <w:tab w:pos="809" w:val="left" w:leader="none"/>
        </w:tabs>
        <w:ind w:left="810" w:right="0" w:hanging="552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4"/>
        </w:numPr>
        <w:tabs>
          <w:tab w:pos="809" w:val="left" w:leader="none"/>
        </w:tabs>
        <w:spacing w:line="252" w:lineRule="exact"/>
        <w:ind w:left="1095" w:right="123" w:hanging="898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camente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conten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02" w:right="2549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íc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146.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será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so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:</w:t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5"/>
        </w:numPr>
        <w:tabs>
          <w:tab w:pos="809" w:val="left" w:leader="none"/>
        </w:tabs>
        <w:ind w:left="1095" w:right="0" w:hanging="689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te;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5"/>
        </w:numPr>
        <w:tabs>
          <w:tab w:pos="809" w:val="left" w:leader="none"/>
        </w:tabs>
        <w:ind w:left="810" w:right="0" w:hanging="466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mora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a;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5"/>
        </w:numPr>
        <w:tabs>
          <w:tab w:pos="809" w:val="left" w:leader="none"/>
        </w:tabs>
        <w:ind w:left="810" w:right="0" w:hanging="526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5"/>
        </w:numPr>
        <w:tabs>
          <w:tab w:pos="809" w:val="left" w:leader="none"/>
        </w:tabs>
        <w:ind w:left="810" w:right="0" w:hanging="552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5"/>
        </w:numPr>
        <w:tabs>
          <w:tab w:pos="809" w:val="left" w:leader="none"/>
        </w:tabs>
        <w:spacing w:line="252" w:lineRule="exact"/>
        <w:ind w:left="1095" w:right="124" w:hanging="776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right="119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4</w:t>
      </w:r>
      <w:r>
        <w:rPr>
          <w:rFonts w:ascii="Arial" w:hAnsi="Arial" w:cs="Arial" w:eastAsia="Arial"/>
          <w:b/>
          <w:bCs/>
          <w:spacing w:val="0"/>
          <w:w w:val="100"/>
        </w:rPr>
        <w:t>7.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actuac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cará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7" w:lineRule="auto"/>
        <w:ind w:right="123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4</w:t>
      </w:r>
      <w:r>
        <w:rPr>
          <w:rFonts w:ascii="Arial" w:hAnsi="Arial" w:cs="Arial" w:eastAsia="Arial"/>
          <w:b/>
          <w:bCs/>
          <w:spacing w:val="0"/>
          <w:w w:val="100"/>
        </w:rPr>
        <w:t>8.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azo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11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nstitu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erci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cerlo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proced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estab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ésta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120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4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4</w:t>
      </w:r>
      <w:r>
        <w:rPr>
          <w:rFonts w:ascii="Arial" w:hAnsi="Arial" w:cs="Arial" w:eastAsia="Arial"/>
          <w:b/>
          <w:bCs/>
          <w:spacing w:val="0"/>
          <w:w w:val="100"/>
        </w:rPr>
        <w:t>9.</w:t>
      </w:r>
      <w:r>
        <w:rPr>
          <w:rFonts w:ascii="Arial" w:hAnsi="Arial" w:cs="Arial" w:eastAsia="Arial"/>
          <w:b/>
          <w:bCs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ésta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cha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cter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0" w:lineRule="auto"/>
        <w:ind w:right="120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150.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sujet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o.</w:t>
      </w:r>
    </w:p>
    <w:p>
      <w:pPr>
        <w:spacing w:after="0" w:line="280" w:lineRule="auto"/>
        <w:jc w:val="both"/>
        <w:sectPr>
          <w:pgSz w:w="12240" w:h="15840"/>
          <w:pgMar w:header="780" w:footer="0" w:top="2440" w:bottom="280" w:left="1600" w:right="158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76" w:lineRule="auto"/>
        <w:ind w:right="122"/>
        <w:jc w:val="both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cas,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orarán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cas.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117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rsos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urso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46"/>
        </w:numPr>
        <w:tabs>
          <w:tab w:pos="668" w:val="left" w:leader="none"/>
        </w:tabs>
        <w:ind w:left="668" w:right="2838" w:hanging="483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6"/>
        </w:numPr>
        <w:tabs>
          <w:tab w:pos="668" w:val="left" w:leader="none"/>
        </w:tabs>
        <w:ind w:left="668" w:right="3185" w:hanging="543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right="118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4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5</w:t>
      </w:r>
      <w:r>
        <w:rPr>
          <w:rFonts w:ascii="Arial" w:hAnsi="Arial" w:cs="Arial" w:eastAsia="Arial"/>
          <w:b/>
          <w:bCs/>
          <w:spacing w:val="0"/>
          <w:w w:val="100"/>
        </w:rPr>
        <w:t>1.</w:t>
      </w:r>
      <w:r>
        <w:rPr>
          <w:rFonts w:ascii="Arial" w:hAnsi="Arial" w:cs="Arial" w:eastAsia="Arial"/>
          <w:b/>
          <w:bCs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presenten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Octa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remiti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Instit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tard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3000" w:right="3022"/>
        <w:jc w:val="center"/>
        <w:rPr>
          <w:b w:val="0"/>
          <w:bCs w:val="0"/>
        </w:rPr>
      </w:pPr>
      <w:r>
        <w:rPr>
          <w:spacing w:val="-3"/>
          <w:w w:val="100"/>
        </w:rPr>
        <w:t>T</w:t>
      </w:r>
      <w:r>
        <w:rPr>
          <w:spacing w:val="0"/>
          <w:w w:val="100"/>
        </w:rPr>
        <w:t>ÍT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276" w:lineRule="auto" w:before="37"/>
        <w:ind w:left="853" w:right="873" w:hanging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5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MIO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966" w:right="1985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Í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before="37"/>
        <w:ind w:left="0" w:right="23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5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6" w:lineRule="auto"/>
        <w:ind w:right="119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5</w:t>
      </w:r>
      <w:r>
        <w:rPr>
          <w:rFonts w:ascii="Arial" w:hAnsi="Arial" w:cs="Arial" w:eastAsia="Arial"/>
          <w:b/>
          <w:bCs/>
          <w:spacing w:val="0"/>
          <w:w w:val="100"/>
        </w:rPr>
        <w:t>2.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comunes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102" w:right="254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íc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153.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deb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rá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tes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tos:</w:t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46"/>
        </w:numPr>
        <w:tabs>
          <w:tab w:pos="809" w:val="left" w:leader="none"/>
        </w:tabs>
        <w:ind w:left="954" w:right="0" w:hanging="692"/>
        <w:jc w:val="left"/>
      </w:pP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ombre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o;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46"/>
        </w:numPr>
        <w:tabs>
          <w:tab w:pos="809" w:val="left" w:leader="none"/>
        </w:tabs>
        <w:ind w:left="810" w:right="0" w:hanging="608"/>
        <w:jc w:val="left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o;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46"/>
        </w:numPr>
        <w:tabs>
          <w:tab w:pos="810" w:val="left" w:leader="none"/>
        </w:tabs>
        <w:spacing w:line="239" w:lineRule="auto"/>
        <w:ind w:left="954" w:right="120" w:hanging="814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escr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reo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tró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presen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fectúen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rreo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</w:p>
    <w:p>
      <w:pPr>
        <w:spacing w:after="0" w:line="239" w:lineRule="auto"/>
        <w:jc w:val="both"/>
        <w:sectPr>
          <w:pgSz w:w="12240" w:h="15840"/>
          <w:pgMar w:header="780" w:footer="0" w:top="2440" w:bottom="280" w:left="1600" w:right="158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41" w:lineRule="auto"/>
        <w:ind w:left="954" w:right="0"/>
        <w:jc w:val="left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cará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carán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46"/>
        </w:numPr>
        <w:tabs>
          <w:tab w:pos="810" w:val="left" w:leader="none"/>
        </w:tabs>
        <w:ind w:left="810" w:right="5399" w:hanging="694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mbre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46"/>
        </w:numPr>
        <w:tabs>
          <w:tab w:pos="809" w:val="left" w:leader="none"/>
          <w:tab w:pos="2575" w:val="left" w:leader="none"/>
          <w:tab w:pos="3031" w:val="left" w:leader="none"/>
          <w:tab w:pos="3791" w:val="left" w:leader="none"/>
          <w:tab w:pos="5151" w:val="left" w:leader="none"/>
          <w:tab w:pos="5813" w:val="left" w:leader="none"/>
          <w:tab w:pos="7053" w:val="left" w:leader="none"/>
          <w:tab w:pos="8498" w:val="left" w:leader="none"/>
        </w:tabs>
        <w:spacing w:line="252" w:lineRule="exact"/>
        <w:ind w:left="954" w:right="122" w:hanging="776"/>
        <w:jc w:val="left"/>
      </w:pPr>
      <w:r>
        <w:rPr>
          <w:b w:val="0"/>
          <w:bCs w:val="0"/>
          <w:spacing w:val="0"/>
          <w:w w:val="100"/>
        </w:rPr>
        <w:t>Opc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propós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right="121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rám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5" w:lineRule="auto"/>
        <w:ind w:right="121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prueba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estime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2" w:right="218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íc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154.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podrá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rse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: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46"/>
        </w:numPr>
        <w:tabs>
          <w:tab w:pos="809" w:val="left" w:leader="none"/>
        </w:tabs>
        <w:ind w:left="822" w:right="0" w:hanging="483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co: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3"/>
          <w:numId w:val="46"/>
        </w:numPr>
        <w:tabs>
          <w:tab w:pos="1518" w:val="left" w:leader="none"/>
        </w:tabs>
        <w:ind w:left="1542" w:right="0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3"/>
          <w:numId w:val="46"/>
        </w:numPr>
        <w:tabs>
          <w:tab w:pos="1518" w:val="left" w:leader="none"/>
        </w:tabs>
        <w:spacing w:line="252" w:lineRule="exact"/>
        <w:ind w:left="1542" w:right="122" w:hanging="36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reo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46"/>
        </w:numPr>
        <w:tabs>
          <w:tab w:pos="810" w:val="left" w:leader="none"/>
        </w:tabs>
        <w:spacing w:line="252" w:lineRule="exact"/>
        <w:ind w:left="822" w:right="123" w:hanging="543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escrito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ntado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camente,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to.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22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Instit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ést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bre,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2" w:right="2046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íc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1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5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5.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ará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tes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té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s:</w:t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7"/>
        </w:numPr>
        <w:tabs>
          <w:tab w:pos="809" w:val="left" w:leader="none"/>
        </w:tabs>
        <w:spacing w:line="241" w:lineRule="auto"/>
        <w:ind w:left="822" w:right="125" w:hanging="483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Instit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ámb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comp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7"/>
        </w:numPr>
        <w:tabs>
          <w:tab w:pos="810" w:val="left" w:leader="none"/>
        </w:tabs>
        <w:spacing w:line="241" w:lineRule="auto"/>
        <w:ind w:left="822" w:right="123" w:hanging="543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Institu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ámb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compete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7"/>
        </w:numPr>
        <w:tabs>
          <w:tab w:pos="810" w:val="left" w:leader="none"/>
        </w:tabs>
        <w:spacing w:line="240" w:lineRule="auto"/>
        <w:ind w:left="822" w:right="123" w:hanging="605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6"/>
          <w:w w:val="100"/>
        </w:rPr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motiv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or;</w:t>
      </w:r>
    </w:p>
    <w:p>
      <w:pPr>
        <w:spacing w:after="0" w:line="240" w:lineRule="auto"/>
        <w:jc w:val="both"/>
        <w:sectPr>
          <w:pgSz w:w="12240" w:h="15840"/>
          <w:pgMar w:header="780" w:footer="0" w:top="2440" w:bottom="280" w:left="1600" w:right="158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7"/>
        </w:numPr>
        <w:tabs>
          <w:tab w:pos="810" w:val="left" w:leader="none"/>
        </w:tabs>
        <w:spacing w:line="240" w:lineRule="auto"/>
        <w:ind w:left="822" w:right="120" w:hanging="629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Instit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"/>
          <w:w w:val="100"/>
        </w:rPr>
        <w:t>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ementos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neces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a;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7"/>
        </w:numPr>
        <w:tabs>
          <w:tab w:pos="809" w:val="left" w:leader="none"/>
        </w:tabs>
        <w:spacing w:line="241" w:lineRule="auto"/>
        <w:ind w:left="822" w:right="122" w:hanging="569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7"/>
        </w:numPr>
        <w:tabs>
          <w:tab w:pos="810" w:val="left" w:leader="none"/>
        </w:tabs>
        <w:spacing w:line="240" w:lineRule="auto"/>
        <w:ind w:left="822" w:right="124" w:hanging="629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Institu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ámb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compete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7"/>
        </w:numPr>
        <w:tabs>
          <w:tab w:pos="810" w:val="left" w:leader="none"/>
        </w:tabs>
        <w:spacing w:line="239" w:lineRule="auto"/>
        <w:ind w:left="822" w:right="118" w:hanging="692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moti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emente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arse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right="118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right="123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right="119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anteri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éste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ma,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emi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erdo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te.</w:t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right="117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Insti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cará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ucto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Trans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7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123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oster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emitirá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erdo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mará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so,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left="2197" w:right="2217"/>
        <w:jc w:val="center"/>
        <w:rPr>
          <w:b w:val="0"/>
          <w:bCs w:val="0"/>
        </w:rPr>
      </w:pPr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3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II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center"/>
        <w:sectPr>
          <w:pgSz w:w="12240" w:h="15840"/>
          <w:pgMar w:header="780" w:footer="0" w:top="2440" w:bottom="280" w:left="1600" w:right="1580"/>
        </w:sectPr>
      </w:pP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2850" w:right="31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MIO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17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4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5</w:t>
      </w:r>
      <w:r>
        <w:rPr>
          <w:rFonts w:ascii="Arial" w:hAnsi="Arial" w:cs="Arial" w:eastAsia="Arial"/>
          <w:b/>
          <w:bCs/>
          <w:spacing w:val="0"/>
          <w:w w:val="100"/>
        </w:rPr>
        <w:t>6.</w:t>
      </w:r>
      <w:r>
        <w:rPr>
          <w:rFonts w:ascii="Arial" w:hAnsi="Arial" w:cs="Arial" w:eastAsia="Arial"/>
          <w:b/>
          <w:bCs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Institu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ámb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compete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embr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catos,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moral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ntes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remi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es:</w:t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716" w:val="left" w:leader="none"/>
        </w:tabs>
        <w:ind w:left="716" w:right="5948" w:hanging="615"/>
        <w:jc w:val="both"/>
      </w:pP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8"/>
        </w:numPr>
        <w:tabs>
          <w:tab w:pos="716" w:val="left" w:leader="none"/>
        </w:tabs>
        <w:spacing w:line="252" w:lineRule="exact"/>
        <w:ind w:left="716" w:right="605" w:hanging="615"/>
        <w:jc w:val="left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asta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160" w:lineRule="exact" w:before="1"/>
        <w:ind w:left="810" w:right="126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ción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Eje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tiv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3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1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tica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2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sla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ivo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ific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Dec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to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8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le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so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ficial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exact"/>
        <w:ind w:right="123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9" w:lineRule="auto"/>
        <w:ind w:right="119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compete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te.</w:t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exact"/>
        <w:ind w:right="120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caráct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ó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cos.</w:t>
      </w:r>
    </w:p>
    <w:p>
      <w:pPr>
        <w:spacing w:line="160" w:lineRule="exact" w:before="1"/>
        <w:ind w:left="102" w:right="122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se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itió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cial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zo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to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ción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Ejec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q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se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inc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ción</w:t>
      </w:r>
      <w:r>
        <w:rPr>
          <w:rFonts w:ascii="Arial" w:hAnsi="Arial" w:cs="Arial" w:eastAsia="Arial"/>
          <w:b w:val="0"/>
          <w:bCs w:val="0"/>
          <w:spacing w:val="2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fe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2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ió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ico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á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21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4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5</w:t>
      </w:r>
      <w:r>
        <w:rPr>
          <w:rFonts w:ascii="Arial" w:hAnsi="Arial" w:cs="Arial" w:eastAsia="Arial"/>
          <w:b/>
          <w:bCs/>
          <w:spacing w:val="0"/>
          <w:w w:val="100"/>
        </w:rPr>
        <w:t>7.</w:t>
      </w:r>
      <w:r>
        <w:rPr>
          <w:rFonts w:ascii="Arial" w:hAnsi="Arial" w:cs="Arial" w:eastAsia="Arial"/>
          <w:b/>
          <w:bCs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ejec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remio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carán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remio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anteri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2" w:lineRule="exact"/>
        <w:ind w:right="117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1" w:lineRule="auto"/>
        <w:ind w:right="122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158.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ejec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sí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compete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norm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2" w:lineRule="exact"/>
        <w:ind w:right="127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Instit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ecretar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cuti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roc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52" w:lineRule="exact"/>
        <w:jc w:val="both"/>
        <w:sectPr>
          <w:pgSz w:w="12240" w:h="15840"/>
          <w:pgMar w:header="780" w:footer="0" w:top="2440" w:bottom="280" w:left="1600" w:right="1580"/>
        </w:sectPr>
      </w:pP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40" w:lineRule="auto"/>
        <w:ind w:left="102" w:right="117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El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8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lar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j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to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los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I,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tica</w:t>
      </w:r>
      <w:r>
        <w:rPr>
          <w:rFonts w:ascii="Arial" w:hAnsi="Arial" w:cs="Arial" w:eastAsia="Arial"/>
          <w:b w:val="0"/>
          <w:bCs w:val="0"/>
          <w:spacing w:val="2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2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tivo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to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se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itió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ico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las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s,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á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fe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El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sla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to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8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279" w:right="1297"/>
        <w:jc w:val="center"/>
        <w:rPr>
          <w:b w:val="0"/>
          <w:bCs w:val="0"/>
        </w:rPr>
      </w:pPr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3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</w:r>
    </w:p>
    <w:p>
      <w:pPr>
        <w:spacing w:before="1"/>
        <w:ind w:left="0" w:right="22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1" w:lineRule="auto"/>
        <w:ind w:right="121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5</w:t>
      </w:r>
      <w:r>
        <w:rPr>
          <w:rFonts w:ascii="Arial" w:hAnsi="Arial" w:cs="Arial" w:eastAsia="Arial"/>
          <w:b/>
          <w:bCs/>
          <w:spacing w:val="0"/>
          <w:w w:val="100"/>
        </w:rPr>
        <w:t>9.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estab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teria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tes:</w:t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8"/>
        </w:numPr>
        <w:tabs>
          <w:tab w:pos="1109" w:val="left" w:leader="none"/>
        </w:tabs>
        <w:spacing w:line="252" w:lineRule="exact"/>
        <w:ind w:left="1110" w:right="121" w:hanging="720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e;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48"/>
        </w:numPr>
        <w:tabs>
          <w:tab w:pos="1110" w:val="left" w:leader="none"/>
        </w:tabs>
        <w:spacing w:line="239" w:lineRule="auto"/>
        <w:ind w:left="1110" w:right="121" w:hanging="720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sustanc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mater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48"/>
        </w:numPr>
        <w:tabs>
          <w:tab w:pos="1109" w:val="left" w:leader="none"/>
        </w:tabs>
        <w:ind w:left="1110" w:right="0" w:hanging="720"/>
        <w:jc w:val="left"/>
      </w:pP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48"/>
        </w:numPr>
        <w:tabs>
          <w:tab w:pos="1110" w:val="left" w:leader="none"/>
        </w:tabs>
        <w:spacing w:line="240" w:lineRule="auto"/>
        <w:ind w:left="1110" w:right="121" w:hanging="720"/>
        <w:jc w:val="both"/>
      </w:pP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sar,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muti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otal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causa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custod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moti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48"/>
        </w:numPr>
        <w:tabs>
          <w:tab w:pos="1109" w:val="left" w:leader="none"/>
        </w:tabs>
        <w:spacing w:line="240" w:lineRule="auto"/>
        <w:ind w:left="1110" w:right="122" w:hanging="72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ompre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fere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amente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48"/>
        </w:numPr>
        <w:tabs>
          <w:tab w:pos="1110" w:val="left" w:leader="none"/>
        </w:tabs>
        <w:spacing w:line="241" w:lineRule="auto"/>
        <w:ind w:left="1110" w:right="119" w:hanging="720"/>
        <w:jc w:val="both"/>
      </w:pP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actua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48"/>
        </w:numPr>
        <w:tabs>
          <w:tab w:pos="1110" w:val="left" w:leader="none"/>
        </w:tabs>
        <w:spacing w:line="252" w:lineRule="exact"/>
        <w:ind w:left="1110" w:right="121" w:hanging="720"/>
        <w:jc w:val="both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deba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rarl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ejercic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comp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48"/>
        </w:numPr>
        <w:tabs>
          <w:tab w:pos="1110" w:val="left" w:leader="none"/>
        </w:tabs>
        <w:spacing w:line="241" w:lineRule="auto"/>
        <w:ind w:left="1110" w:right="123" w:hanging="720"/>
        <w:jc w:val="both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os;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48"/>
        </w:numPr>
        <w:tabs>
          <w:tab w:pos="1110" w:val="left" w:leader="none"/>
        </w:tabs>
        <w:spacing w:line="240" w:lineRule="auto"/>
        <w:ind w:left="1110" w:right="121" w:hanging="720"/>
        <w:jc w:val="both"/>
      </w:pP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cumentar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ejercic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compete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actos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e;</w:t>
      </w:r>
    </w:p>
    <w:p>
      <w:pPr>
        <w:spacing w:after="0" w:line="240" w:lineRule="auto"/>
        <w:jc w:val="both"/>
        <w:sectPr>
          <w:pgSz w:w="12240" w:h="15840"/>
          <w:pgMar w:header="780" w:footer="0" w:top="2440" w:bottom="280" w:left="1600" w:right="1580"/>
        </w:sectPr>
      </w:pP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8"/>
        </w:numPr>
        <w:tabs>
          <w:tab w:pos="1109" w:val="left" w:leader="none"/>
        </w:tabs>
        <w:spacing w:line="252" w:lineRule="exact" w:before="77"/>
        <w:ind w:left="1110" w:right="124" w:hanging="720"/>
        <w:jc w:val="both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ejercic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48"/>
        </w:numPr>
        <w:tabs>
          <w:tab w:pos="1110" w:val="left" w:leader="none"/>
        </w:tabs>
        <w:spacing w:line="252" w:lineRule="exact"/>
        <w:ind w:left="1110" w:right="122" w:hanging="720"/>
        <w:jc w:val="both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48"/>
        </w:numPr>
        <w:tabs>
          <w:tab w:pos="1110" w:val="left" w:leader="none"/>
        </w:tabs>
        <w:spacing w:line="240" w:lineRule="auto"/>
        <w:ind w:left="1110" w:right="120" w:hanging="720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ract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seña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48"/>
        </w:numPr>
        <w:tabs>
          <w:tab w:pos="1110" w:val="left" w:leader="none"/>
        </w:tabs>
        <w:spacing w:line="239" w:lineRule="auto"/>
        <w:ind w:left="1110" w:right="118" w:hanging="720"/>
        <w:jc w:val="both"/>
      </w:pP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moti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eron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stan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pró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a;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48"/>
        </w:numPr>
        <w:tabs>
          <w:tab w:pos="1110" w:val="left" w:leader="none"/>
        </w:tabs>
        <w:spacing w:line="241" w:lineRule="auto"/>
        <w:ind w:left="1110" w:right="119" w:hanging="720"/>
        <w:jc w:val="both"/>
      </w:pP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atend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estab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to;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48"/>
        </w:numPr>
        <w:tabs>
          <w:tab w:pos="1110" w:val="left" w:leader="none"/>
        </w:tabs>
        <w:spacing w:line="241" w:lineRule="auto"/>
        <w:ind w:left="1110" w:right="122" w:hanging="720"/>
        <w:jc w:val="both"/>
      </w:pP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emiti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48"/>
        </w:numPr>
        <w:tabs>
          <w:tab w:pos="1109" w:val="left" w:leader="none"/>
        </w:tabs>
        <w:ind w:left="1110" w:right="0" w:hanging="720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seña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1" w:lineRule="auto"/>
        <w:ind w:right="122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6</w:t>
      </w:r>
      <w:r>
        <w:rPr>
          <w:rFonts w:ascii="Arial" w:hAnsi="Arial" w:cs="Arial" w:eastAsia="Arial"/>
          <w:b/>
          <w:bCs/>
          <w:spacing w:val="0"/>
          <w:w w:val="100"/>
        </w:rPr>
        <w:t>0.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ctas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comp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21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6</w:t>
      </w:r>
      <w:r>
        <w:rPr>
          <w:rFonts w:ascii="Arial" w:hAnsi="Arial" w:cs="Arial" w:eastAsia="Arial"/>
          <w:b/>
          <w:bCs/>
          <w:spacing w:val="0"/>
          <w:w w:val="100"/>
        </w:rPr>
        <w:t>1.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proced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18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16</w:t>
      </w:r>
      <w:r>
        <w:rPr>
          <w:rFonts w:ascii="Arial" w:hAnsi="Arial" w:cs="Arial" w:eastAsia="Arial"/>
          <w:b/>
          <w:bCs/>
          <w:spacing w:val="-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teria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sta,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rres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ectoral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Institu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atal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ectoral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/>
        <w:ind w:right="121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proba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comis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catos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mora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rsos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rno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éstos,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cos,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ume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39" w:lineRule="auto"/>
        <w:jc w:val="both"/>
        <w:sectPr>
          <w:pgSz w:w="12240" w:h="15840"/>
          <w:pgMar w:header="780" w:footer="0" w:top="2440" w:bottom="280" w:left="1600" w:right="1580"/>
        </w:sectPr>
      </w:pP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2"/>
        <w:ind w:right="120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6</w:t>
      </w:r>
      <w:r>
        <w:rPr>
          <w:rFonts w:ascii="Arial" w:hAnsi="Arial" w:cs="Arial" w:eastAsia="Arial"/>
          <w:b/>
          <w:bCs/>
          <w:spacing w:val="0"/>
          <w:w w:val="100"/>
        </w:rPr>
        <w:t>3.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Institu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compete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ement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2" w:lineRule="exact"/>
        <w:ind w:right="122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proced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22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5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6</w:t>
      </w:r>
      <w:r>
        <w:rPr>
          <w:rFonts w:ascii="Arial" w:hAnsi="Arial" w:cs="Arial" w:eastAsia="Arial"/>
          <w:b/>
          <w:bCs/>
          <w:spacing w:val="0"/>
          <w:w w:val="100"/>
        </w:rPr>
        <w:t>4.</w:t>
      </w:r>
      <w:r>
        <w:rPr>
          <w:rFonts w:ascii="Arial" w:hAnsi="Arial" w:cs="Arial" w:eastAsia="Arial"/>
          <w:b/>
          <w:bCs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presu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tores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nstitu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proced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orio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cabo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impos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ejec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16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6</w:t>
      </w:r>
      <w:r>
        <w:rPr>
          <w:rFonts w:ascii="Arial" w:hAnsi="Arial" w:cs="Arial" w:eastAsia="Arial"/>
          <w:b/>
          <w:bCs/>
          <w:spacing w:val="0"/>
          <w:w w:val="100"/>
        </w:rPr>
        <w:t>5.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proced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comi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túe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Instit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presunto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fra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moti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aron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proced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oto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prueb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escrito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cho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cerl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nmed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19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Institu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prueb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estime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proced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cará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presu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actor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rarlo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9" w:lineRule="auto"/>
        <w:ind w:right="121"/>
        <w:jc w:val="both"/>
      </w:pP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prueb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proced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cha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berá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presu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fra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te.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exact"/>
        <w:ind w:right="123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erdo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Instit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19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4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6</w:t>
      </w:r>
      <w:r>
        <w:rPr>
          <w:rFonts w:ascii="Arial" w:hAnsi="Arial" w:cs="Arial" w:eastAsia="Arial"/>
          <w:b/>
          <w:bCs/>
          <w:spacing w:val="0"/>
          <w:w w:val="100"/>
        </w:rPr>
        <w:t>6.</w:t>
      </w:r>
      <w:r>
        <w:rPr>
          <w:rFonts w:ascii="Arial" w:hAnsi="Arial" w:cs="Arial" w:eastAsia="Arial"/>
          <w:b/>
          <w:bCs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prec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rcu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orio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presentac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prueb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atos,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rucc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ejec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torio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proced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eria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proced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3" w:lineRule="auto"/>
        <w:ind w:right="124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5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6</w:t>
      </w:r>
      <w:r>
        <w:rPr>
          <w:rFonts w:ascii="Arial" w:hAnsi="Arial" w:cs="Arial" w:eastAsia="Arial"/>
          <w:b/>
          <w:bCs/>
          <w:spacing w:val="0"/>
          <w:w w:val="100"/>
        </w:rPr>
        <w:t>7.</w:t>
      </w:r>
      <w:r>
        <w:rPr>
          <w:rFonts w:ascii="Arial" w:hAnsi="Arial" w:cs="Arial" w:eastAsia="Arial"/>
          <w:b/>
          <w:bCs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prese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</w:p>
    <w:p>
      <w:pPr>
        <w:spacing w:after="0" w:line="243" w:lineRule="auto"/>
        <w:jc w:val="both"/>
        <w:sectPr>
          <w:pgSz w:w="12240" w:h="15840"/>
          <w:pgMar w:header="780" w:footer="0" w:top="2440" w:bottom="280" w:left="1600" w:right="158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9"/>
        </w:numPr>
        <w:tabs>
          <w:tab w:pos="1109" w:val="left" w:leader="none"/>
        </w:tabs>
        <w:spacing w:line="240" w:lineRule="auto"/>
        <w:ind w:left="1110" w:right="123" w:hanging="72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erci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nmed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ata,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left="1110" w:right="121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cho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nmed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cará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62" w:lineRule="exact" w:before="1"/>
        <w:ind w:left="1110" w:right="121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El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á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lar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Ej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I,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158" w:lineRule="exact"/>
        <w:ind w:left="1110" w:right="126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3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cio</w:t>
      </w:r>
      <w:r>
        <w:rPr>
          <w:rFonts w:ascii="Arial" w:hAnsi="Arial" w:cs="Arial" w:eastAsia="Arial"/>
          <w:b w:val="0"/>
          <w:bCs w:val="0"/>
          <w:spacing w:val="3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3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2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3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252" w:lineRule="exact"/>
        <w:ind w:left="1110" w:right="5812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903" w:val="left" w:leader="none"/>
        </w:tabs>
        <w:spacing w:line="240" w:lineRule="auto"/>
        <w:ind w:left="102" w:right="120" w:firstLine="0"/>
        <w:jc w:val="both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before="2"/>
        <w:ind w:left="102" w:right="117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lar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Eje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tiv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los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2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I,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tica</w:t>
      </w:r>
      <w:r>
        <w:rPr>
          <w:rFonts w:ascii="Arial" w:hAnsi="Arial" w:cs="Arial" w:eastAsia="Arial"/>
          <w:b w:val="0"/>
          <w:bCs w:val="0"/>
          <w:spacing w:val="2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2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tivo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ción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8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252" w:lineRule="exact"/>
        <w:ind w:left="1170" w:right="7751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9"/>
        </w:numPr>
        <w:tabs>
          <w:tab w:pos="927" w:val="left" w:leader="none"/>
        </w:tabs>
        <w:spacing w:line="240" w:lineRule="auto"/>
        <w:ind w:left="102" w:right="121" w:firstLine="0"/>
        <w:jc w:val="both"/>
      </w:pP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tresc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salario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fra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60" w:lineRule="exact"/>
        <w:ind w:left="102" w:right="122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I,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lar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Ej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276" w:lineRule="auto" w:before="24"/>
        <w:ind w:left="102" w:right="117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tica</w:t>
      </w:r>
      <w:r>
        <w:rPr>
          <w:rFonts w:ascii="Arial" w:hAnsi="Arial" w:cs="Arial" w:eastAsia="Arial"/>
          <w:b w:val="0"/>
          <w:bCs w:val="0"/>
          <w:spacing w:val="2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2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isl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tivo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ción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8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41" w:lineRule="auto"/>
        <w:ind w:right="123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cará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salario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citadas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59" w:lineRule="exact"/>
        <w:ind w:left="102" w:right="122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Este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á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lar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Eje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tiv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I,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275" w:lineRule="auto" w:before="24"/>
        <w:ind w:left="102" w:right="117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tica</w:t>
      </w:r>
      <w:r>
        <w:rPr>
          <w:rFonts w:ascii="Arial" w:hAnsi="Arial" w:cs="Arial" w:eastAsia="Arial"/>
          <w:b w:val="0"/>
          <w:bCs w:val="0"/>
          <w:spacing w:val="2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2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sla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ifi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8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le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so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6" w:lineRule="auto"/>
        <w:ind w:left="102" w:right="120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se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itió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cial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zo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xto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á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i,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ivo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las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iii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á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lo,</w:t>
      </w:r>
      <w:r>
        <w:rPr>
          <w:rFonts w:ascii="Arial" w:hAnsi="Arial" w:cs="Arial" w:eastAsia="Arial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Ej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tivo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incl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su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á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se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á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ción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I,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II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I,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á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1" w:lineRule="auto"/>
        <w:ind w:right="116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5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6</w:t>
      </w:r>
      <w:r>
        <w:rPr>
          <w:rFonts w:ascii="Arial" w:hAnsi="Arial" w:cs="Arial" w:eastAsia="Arial"/>
          <w:b/>
          <w:bCs/>
          <w:spacing w:val="0"/>
          <w:w w:val="100"/>
        </w:rPr>
        <w:t>8.</w:t>
      </w:r>
      <w:r>
        <w:rPr>
          <w:rFonts w:ascii="Arial" w:hAnsi="Arial" w:cs="Arial" w:eastAsia="Arial"/>
          <w:b/>
          <w:bCs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Instit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presunta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comis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compete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te.</w:t>
      </w:r>
    </w:p>
    <w:p>
      <w:pPr>
        <w:spacing w:after="0" w:line="241" w:lineRule="auto"/>
        <w:jc w:val="both"/>
        <w:sectPr>
          <w:pgSz w:w="12240" w:h="15840"/>
          <w:pgMar w:header="780" w:footer="0" w:top="2440" w:bottom="280" w:left="1600" w:right="1580"/>
        </w:sectPr>
      </w:pP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41" w:lineRule="auto"/>
        <w:ind w:right="119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6</w:t>
      </w:r>
      <w:r>
        <w:rPr>
          <w:rFonts w:ascii="Arial" w:hAnsi="Arial" w:cs="Arial" w:eastAsia="Arial"/>
          <w:b/>
          <w:bCs/>
          <w:spacing w:val="0"/>
          <w:w w:val="100"/>
        </w:rPr>
        <w:t>9.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mora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rsos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actos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proporc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tras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atend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left="0" w:right="20"/>
        <w:jc w:val="center"/>
        <w:rPr>
          <w:b w:val="0"/>
          <w:bCs w:val="0"/>
        </w:rPr>
      </w:pPr>
      <w:r>
        <w:rPr>
          <w:spacing w:val="-3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IOS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6" w:lineRule="auto"/>
        <w:ind w:right="122"/>
        <w:jc w:val="both"/>
      </w:pPr>
      <w:r>
        <w:rPr>
          <w:rFonts w:ascii="Arial" w:hAnsi="Arial" w:cs="Arial" w:eastAsia="Arial"/>
          <w:b/>
          <w:bCs/>
          <w:spacing w:val="-2"/>
          <w:w w:val="100"/>
        </w:rPr>
        <w:t>D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-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6</w:t>
      </w:r>
      <w:r>
        <w:rPr>
          <w:rFonts w:ascii="Arial" w:hAnsi="Arial" w:cs="Arial" w:eastAsia="Arial"/>
          <w:b/>
          <w:bCs/>
          <w:spacing w:val="0"/>
          <w:w w:val="100"/>
        </w:rPr>
        <w:t>90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atura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erano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119"/>
        <w:jc w:val="both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etado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núm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O/0</w:t>
      </w:r>
      <w:r>
        <w:rPr>
          <w:b w:val="0"/>
          <w:bCs w:val="0"/>
          <w:spacing w:val="-4"/>
          <w:w w:val="100"/>
        </w:rPr>
        <w:t>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03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04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rero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4"/>
          <w:w w:val="100"/>
        </w:rPr>
        <w:t>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só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etadas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53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primero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erano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76" w:lineRule="auto"/>
        <w:ind w:left="373" w:right="393" w:hanging="6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IÓN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Ú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LI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X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4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..</w:t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3006" w:right="3022"/>
        <w:jc w:val="center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TÍC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LOS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ITOR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right="124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-2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IM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-2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trará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116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G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N</w:t>
      </w:r>
      <w:r>
        <w:rPr>
          <w:rFonts w:ascii="Arial" w:hAnsi="Arial" w:cs="Arial" w:eastAsia="Arial"/>
          <w:b/>
          <w:bCs/>
          <w:spacing w:val="-2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O.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mar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right="119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T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-2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O.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76" w:lineRule="auto"/>
        <w:ind w:right="122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proced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76" w:lineRule="auto"/>
        <w:jc w:val="both"/>
        <w:sectPr>
          <w:pgSz w:w="12240" w:h="15840"/>
          <w:pgMar w:header="780" w:footer="0" w:top="2440" w:bottom="280" w:left="1600" w:right="1580"/>
        </w:sectPr>
      </w:pP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77" w:lineRule="auto"/>
        <w:ind w:right="123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3"/>
          <w:w w:val="100"/>
        </w:rPr>
        <w:t>U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-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O.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Institu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rotecc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ersona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right="12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Q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2"/>
          <w:w w:val="100"/>
        </w:rPr>
        <w:t>N</w:t>
      </w:r>
      <w:r>
        <w:rPr>
          <w:rFonts w:ascii="Arial" w:hAnsi="Arial" w:cs="Arial" w:eastAsia="Arial"/>
          <w:b/>
          <w:bCs/>
          <w:spacing w:val="-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O.</w:t>
      </w:r>
      <w:r>
        <w:rPr>
          <w:rFonts w:ascii="Arial" w:hAnsi="Arial" w:cs="Arial" w:eastAsia="Arial"/>
          <w:b/>
          <w:bCs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Instit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ersona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ámb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comp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right="121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X</w:t>
      </w:r>
      <w:r>
        <w:rPr>
          <w:rFonts w:ascii="Arial" w:hAnsi="Arial" w:cs="Arial" w:eastAsia="Arial"/>
          <w:b/>
          <w:bCs/>
          <w:spacing w:val="-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O.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rotecc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ersona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7" w:lineRule="auto"/>
        <w:ind w:right="120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É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-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IMO.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orarán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ami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122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eren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á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sujet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á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tern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Gob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reto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ú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221.</w:t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116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O.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ntegra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mero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atura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embre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ami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851"/>
        <w:jc w:val="both"/>
      </w:pP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ernad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116"/>
        <w:jc w:val="both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spacing w:line="276" w:lineRule="auto" w:before="37"/>
        <w:ind w:right="117"/>
        <w:jc w:val="both"/>
        <w:rPr>
          <w:rFonts w:ascii="Arial" w:hAnsi="Arial" w:cs="Arial" w:eastAsia="Arial"/>
        </w:rPr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4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Ger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rdo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emetr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etar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arc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5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é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z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ernán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ecret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o.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ú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cas.”</w:t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right="11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79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etado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</w:p>
    <w:p>
      <w:pPr>
        <w:spacing w:after="0" w:line="275" w:lineRule="auto"/>
        <w:jc w:val="both"/>
        <w:sectPr>
          <w:pgSz w:w="12240" w:h="15840"/>
          <w:pgMar w:header="780" w:footer="0" w:top="2440" w:bottom="280" w:left="1600" w:right="158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77" w:lineRule="auto"/>
        <w:ind w:right="117"/>
        <w:jc w:val="both"/>
        <w:rPr>
          <w:sz w:val="14"/>
          <w:szCs w:val="14"/>
        </w:rPr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mero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/0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/2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4"/>
          <w:w w:val="100"/>
        </w:rPr>
        <w:t>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fec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03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04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rero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0"/>
          <w:w w:val="100"/>
          <w:sz w:val="14"/>
          <w:szCs w:val="14"/>
        </w:rPr>
        <w:t>.</w:t>
      </w:r>
      <w:r>
        <w:rPr>
          <w:b w:val="0"/>
          <w:bCs w:val="0"/>
          <w:spacing w:val="0"/>
          <w:w w:val="100"/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right="122"/>
        <w:jc w:val="both"/>
      </w:pPr>
      <w:r>
        <w:rPr>
          <w:rFonts w:ascii="Arial" w:hAnsi="Arial" w:cs="Arial" w:eastAsia="Arial"/>
          <w:b/>
          <w:bCs/>
          <w:spacing w:val="-2"/>
          <w:w w:val="100"/>
        </w:rPr>
        <w:t>D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-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etadas,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ecreto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4"/>
          <w:w w:val="100"/>
        </w:rPr>
        <w:t>6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right="121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11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mar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4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02" w:right="122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TÍC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3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Ú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3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LA</w:t>
      </w:r>
    </w:p>
    <w:p>
      <w:pPr>
        <w:pStyle w:val="BodyText"/>
        <w:spacing w:before="42"/>
        <w:ind w:right="533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7856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………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…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…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3003" w:right="3017"/>
        <w:jc w:val="center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TÍC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LOS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ITOR</w:t>
      </w:r>
      <w:r>
        <w:rPr>
          <w:spacing w:val="-2"/>
          <w:w w:val="100"/>
        </w:rPr>
        <w:t>I</w:t>
      </w:r>
      <w:r>
        <w:rPr>
          <w:spacing w:val="2"/>
          <w:w w:val="100"/>
        </w:rPr>
        <w:t>O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80" w:lineRule="auto"/>
        <w:ind w:right="124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-2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IM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-2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trará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right="120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G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N</w:t>
      </w:r>
      <w:r>
        <w:rPr>
          <w:rFonts w:ascii="Arial" w:hAnsi="Arial" w:cs="Arial" w:eastAsia="Arial"/>
          <w:b/>
          <w:bCs/>
          <w:spacing w:val="-2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O.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mar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77" w:lineRule="auto"/>
        <w:ind w:left="102" w:right="125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El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Eje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3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I,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ción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ca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ficio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76" w:lineRule="auto"/>
        <w:ind w:right="122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proced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right="121"/>
        <w:jc w:val="both"/>
      </w:pP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3"/>
          <w:w w:val="100"/>
        </w:rPr>
        <w:t>U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-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O.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Institu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rotecc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ersona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76" w:lineRule="auto"/>
        <w:jc w:val="both"/>
        <w:sectPr>
          <w:pgSz w:w="12240" w:h="15840"/>
          <w:pgMar w:header="780" w:footer="0" w:top="2440" w:bottom="280" w:left="1600" w:right="1580"/>
        </w:sectPr>
      </w:pP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76" w:lineRule="auto"/>
        <w:ind w:right="12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Q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2"/>
          <w:w w:val="100"/>
        </w:rPr>
        <w:t>N</w:t>
      </w:r>
      <w:r>
        <w:rPr>
          <w:rFonts w:ascii="Arial" w:hAnsi="Arial" w:cs="Arial" w:eastAsia="Arial"/>
          <w:b/>
          <w:bCs/>
          <w:spacing w:val="-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O.</w:t>
      </w:r>
      <w:r>
        <w:rPr>
          <w:rFonts w:ascii="Arial" w:hAnsi="Arial" w:cs="Arial" w:eastAsia="Arial"/>
          <w:b/>
          <w:bCs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Instit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ersona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ámb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comp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right="120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X</w:t>
      </w:r>
      <w:r>
        <w:rPr>
          <w:rFonts w:ascii="Arial" w:hAnsi="Arial" w:cs="Arial" w:eastAsia="Arial"/>
          <w:b/>
          <w:bCs/>
          <w:spacing w:val="-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O.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rotecc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ersona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7" w:lineRule="auto"/>
        <w:ind w:right="119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É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-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IMO.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orarán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ami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121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eren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á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sujet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á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tern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reto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ú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221.</w:t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12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O.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ntegra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mero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atura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erano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embre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ami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120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spacing w:val="5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5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spacing w:val="5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do</w:t>
      </w:r>
      <w:r>
        <w:rPr>
          <w:rFonts w:ascii="Arial" w:hAnsi="Arial" w:cs="Arial" w:eastAsia="Arial"/>
          <w:b w:val="0"/>
          <w:bCs w:val="0"/>
          <w:spacing w:val="5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spacing w:val="5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mprim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5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e,</w:t>
      </w:r>
      <w:r>
        <w:rPr>
          <w:rFonts w:ascii="Arial" w:hAnsi="Arial" w:cs="Arial" w:eastAsia="Arial"/>
          <w:b w:val="0"/>
          <w:bCs w:val="0"/>
          <w:spacing w:val="5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5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5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spacing w:val="5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5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dé</w:t>
      </w:r>
      <w:r>
        <w:rPr>
          <w:rFonts w:ascii="Arial" w:hAnsi="Arial" w:cs="Arial" w:eastAsia="Arial"/>
          <w:b w:val="0"/>
          <w:bCs w:val="0"/>
          <w:spacing w:val="5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5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5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cump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erno,</w:t>
      </w:r>
      <w:r>
        <w:rPr>
          <w:rFonts w:ascii="Arial" w:hAnsi="Arial" w:cs="Arial" w:eastAsia="Arial"/>
          <w:b w:val="0"/>
          <w:bCs w:val="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tro,</w:t>
      </w:r>
      <w:r>
        <w:rPr>
          <w:rFonts w:ascii="Arial" w:hAnsi="Arial" w:cs="Arial" w:eastAsia="Arial"/>
          <w:b w:val="0"/>
          <w:bCs w:val="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.,</w:t>
      </w:r>
      <w:r>
        <w:rPr>
          <w:rFonts w:ascii="Arial" w:hAnsi="Arial" w:cs="Arial" w:eastAsia="Arial"/>
          <w:b w:val="0"/>
          <w:bCs w:val="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26</w:t>
      </w:r>
      <w:r>
        <w:rPr>
          <w:rFonts w:ascii="Arial" w:hAnsi="Arial" w:cs="Arial" w:eastAsia="Arial"/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TIT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LIB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1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c.</w:t>
      </w:r>
      <w:r>
        <w:rPr>
          <w:rFonts w:ascii="Arial" w:hAnsi="Arial" w:cs="Arial" w:eastAsia="Arial"/>
          <w:b w:val="0"/>
          <w:bCs w:val="0"/>
          <w:spacing w:val="1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no</w:t>
      </w:r>
      <w:r>
        <w:rPr>
          <w:rFonts w:ascii="Arial" w:hAnsi="Arial" w:cs="Arial" w:eastAsia="Arial"/>
          <w:b w:val="0"/>
          <w:bCs w:val="0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ué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3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IO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3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3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G.</w:t>
      </w:r>
      <w:r>
        <w:rPr>
          <w:rFonts w:ascii="Arial" w:hAnsi="Arial" w:cs="Arial" w:eastAsia="Arial"/>
          <w:b w:val="0"/>
          <w:bCs w:val="0"/>
          <w:spacing w:val="3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spacing w:val="3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</w:p>
    <w:p>
      <w:pPr>
        <w:pStyle w:val="BodyText"/>
        <w:spacing w:line="277" w:lineRule="auto" w:before="2"/>
        <w:ind w:right="123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CARRASC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2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2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2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2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ara</w:t>
      </w:r>
      <w:r>
        <w:rPr>
          <w:rFonts w:ascii="Arial" w:hAnsi="Arial" w:cs="Arial" w:eastAsia="Arial"/>
          <w:b w:val="0"/>
          <w:bCs w:val="0"/>
          <w:spacing w:val="2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2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co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nto</w:t>
      </w:r>
      <w:r>
        <w:rPr>
          <w:rFonts w:ascii="Arial" w:hAnsi="Arial" w:cs="Arial" w:eastAsia="Arial"/>
          <w:b w:val="0"/>
          <w:bCs w:val="0"/>
          <w:spacing w:val="2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2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in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2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co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sig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GIO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IÓ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J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</w:p>
    <w:p>
      <w:pPr>
        <w:pStyle w:val="BodyText"/>
        <w:spacing w:line="280" w:lineRule="auto" w:before="2"/>
        <w:ind w:right="124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Z”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xtac</w:t>
      </w:r>
      <w:r>
        <w:rPr>
          <w:rFonts w:ascii="Arial" w:hAnsi="Arial" w:cs="Arial" w:eastAsia="Arial"/>
          <w:b w:val="0"/>
          <w:bCs w:val="0"/>
          <w:spacing w:val="2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2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brer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brero</w:t>
      </w:r>
      <w:r>
        <w:rPr>
          <w:rFonts w:ascii="Arial" w:hAnsi="Arial" w:cs="Arial" w:eastAsia="Arial"/>
          <w:b w:val="0"/>
          <w:bCs w:val="0"/>
          <w:spacing w:val="2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26</w:t>
      </w:r>
      <w:r>
        <w:rPr>
          <w:rFonts w:ascii="Arial" w:hAnsi="Arial" w:cs="Arial" w:eastAsia="Arial"/>
          <w:b w:val="0"/>
          <w:bCs w:val="0"/>
          <w:spacing w:val="2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2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2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O,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G.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TIA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O.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ú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bric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s.”</w:t>
      </w:r>
    </w:p>
    <w:p>
      <w:pPr>
        <w:spacing w:after="0" w:line="280" w:lineRule="auto"/>
        <w:jc w:val="both"/>
        <w:rPr>
          <w:rFonts w:ascii="Arial" w:hAnsi="Arial" w:cs="Arial" w:eastAsia="Arial"/>
        </w:rPr>
        <w:sectPr>
          <w:pgSz w:w="12240" w:h="15840"/>
          <w:pgMar w:header="780" w:footer="0" w:top="2440" w:bottom="280" w:left="1600" w:right="158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76" w:lineRule="auto"/>
        <w:ind w:right="120"/>
        <w:jc w:val="both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etado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Trans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5" w:lineRule="auto"/>
        <w:ind w:right="123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mar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2016.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right="118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TÍC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37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Ú</w:t>
      </w:r>
      <w:r>
        <w:rPr>
          <w:rFonts w:ascii="Arial" w:hAnsi="Arial" w:cs="Arial" w:eastAsia="Arial"/>
          <w:b/>
          <w:bCs/>
          <w:spacing w:val="-2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orab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reso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etado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ernad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7856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………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…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…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466" w:lineRule="auto"/>
        <w:ind w:right="3694" w:firstLine="3526"/>
        <w:jc w:val="left"/>
        <w:rPr>
          <w:rFonts w:ascii="Arial" w:hAnsi="Arial" w:cs="Arial" w:eastAsia="Arial"/>
          <w:b w:val="0"/>
          <w:bCs w:val="0"/>
        </w:rPr>
      </w:pPr>
      <w:r>
        <w:rPr>
          <w:spacing w:val="-3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IOS: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IM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.</w:t>
      </w:r>
      <w:r>
        <w:rPr>
          <w:spacing w:val="0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…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before="4"/>
        <w:ind w:left="102" w:right="7501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O.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…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7" w:lineRule="auto"/>
        <w:ind w:right="171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T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-2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O.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8737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…</w:t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6319"/>
        <w:jc w:val="both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-2"/>
          <w:w w:val="100"/>
        </w:rPr>
        <w:t>C</w:t>
      </w:r>
      <w:r>
        <w:rPr>
          <w:rFonts w:ascii="Arial" w:hAnsi="Arial" w:cs="Arial" w:eastAsia="Arial"/>
          <w:spacing w:val="3"/>
          <w:w w:val="100"/>
        </w:rPr>
        <w:t>U</w:t>
      </w:r>
      <w:r>
        <w:rPr>
          <w:rFonts w:ascii="Arial" w:hAnsi="Arial" w:cs="Arial" w:eastAsia="Arial"/>
          <w:spacing w:val="-6"/>
          <w:w w:val="100"/>
        </w:rPr>
        <w:t>A</w:t>
      </w:r>
      <w:r>
        <w:rPr>
          <w:rFonts w:ascii="Arial" w:hAnsi="Arial" w:cs="Arial" w:eastAsia="Arial"/>
          <w:spacing w:val="1"/>
          <w:w w:val="100"/>
        </w:rPr>
        <w:t>R</w:t>
      </w:r>
      <w:r>
        <w:rPr>
          <w:rFonts w:ascii="Arial" w:hAnsi="Arial" w:cs="Arial" w:eastAsia="Arial"/>
          <w:spacing w:val="-3"/>
          <w:w w:val="100"/>
        </w:rPr>
        <w:t>T</w:t>
      </w:r>
      <w:r>
        <w:rPr>
          <w:rFonts w:ascii="Arial" w:hAnsi="Arial" w:cs="Arial" w:eastAsia="Arial"/>
          <w:spacing w:val="0"/>
          <w:w w:val="100"/>
        </w:rPr>
        <w:t>O</w:t>
      </w:r>
      <w:r>
        <w:rPr>
          <w:rFonts w:ascii="Arial" w:hAnsi="Arial" w:cs="Arial" w:eastAsia="Arial"/>
          <w:spacing w:val="4"/>
          <w:w w:val="100"/>
        </w:rPr>
        <w:t> </w:t>
      </w:r>
      <w:r>
        <w:rPr>
          <w:rFonts w:ascii="Arial" w:hAnsi="Arial" w:cs="Arial" w:eastAsia="Arial"/>
          <w:spacing w:val="-6"/>
          <w:w w:val="100"/>
        </w:rPr>
        <w:t>A</w:t>
      </w:r>
      <w:r>
        <w:rPr>
          <w:rFonts w:ascii="Arial" w:hAnsi="Arial" w:cs="Arial" w:eastAsia="Arial"/>
          <w:spacing w:val="0"/>
          <w:w w:val="100"/>
        </w:rPr>
        <w:t>L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O</w:t>
      </w:r>
      <w:r>
        <w:rPr>
          <w:rFonts w:ascii="Arial" w:hAnsi="Arial" w:cs="Arial" w:eastAsia="Arial"/>
          <w:spacing w:val="-2"/>
          <w:w w:val="100"/>
        </w:rPr>
        <w:t>C</w:t>
      </w:r>
      <w:r>
        <w:rPr>
          <w:rFonts w:ascii="Arial" w:hAnsi="Arial" w:cs="Arial" w:eastAsia="Arial"/>
          <w:spacing w:val="1"/>
          <w:w w:val="100"/>
        </w:rPr>
        <w:t>T</w:t>
      </w:r>
      <w:r>
        <w:rPr>
          <w:rFonts w:ascii="Arial" w:hAnsi="Arial" w:cs="Arial" w:eastAsia="Arial"/>
          <w:spacing w:val="-6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V</w:t>
      </w:r>
      <w:r>
        <w:rPr>
          <w:rFonts w:ascii="Arial" w:hAnsi="Arial" w:cs="Arial" w:eastAsia="Arial"/>
          <w:spacing w:val="0"/>
          <w:w w:val="100"/>
        </w:rPr>
        <w:t>O.</w:t>
      </w:r>
      <w:r>
        <w:rPr>
          <w:rFonts w:ascii="Arial" w:hAnsi="Arial" w:cs="Arial" w:eastAsia="Arial"/>
          <w:spacing w:val="-1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…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32" w:right="150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IO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7" w:lineRule="auto"/>
        <w:ind w:right="171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-2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IM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-2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ecreto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aca.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7" w:lineRule="auto"/>
        <w:ind w:right="167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G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N</w:t>
      </w:r>
      <w:r>
        <w:rPr>
          <w:rFonts w:ascii="Arial" w:hAnsi="Arial" w:cs="Arial" w:eastAsia="Arial"/>
          <w:b/>
          <w:bCs/>
          <w:spacing w:val="-2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851"/>
        <w:jc w:val="both"/>
      </w:pP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ernad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116"/>
        <w:jc w:val="both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spacing w:line="276" w:lineRule="auto" w:before="37"/>
        <w:ind w:right="122"/>
        <w:jc w:val="both"/>
        <w:rPr>
          <w:rFonts w:ascii="Arial" w:hAnsi="Arial" w:cs="Arial" w:eastAsia="Arial"/>
        </w:rPr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eja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dro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és,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ret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a.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ú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.”</w:t>
      </w:r>
    </w:p>
    <w:p>
      <w:pPr>
        <w:spacing w:after="0" w:line="276" w:lineRule="auto"/>
        <w:jc w:val="both"/>
        <w:rPr>
          <w:rFonts w:ascii="Arial" w:hAnsi="Arial" w:cs="Arial" w:eastAsia="Arial"/>
        </w:rPr>
        <w:sectPr>
          <w:pgSz w:w="12240" w:h="15840"/>
          <w:pgMar w:header="780" w:footer="0" w:top="2440" w:bottom="280" w:left="1600" w:right="1580"/>
        </w:sectPr>
      </w:pP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77" w:lineRule="auto"/>
        <w:ind w:right="121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spacing w:val="5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5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spacing w:val="5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do</w:t>
      </w:r>
      <w:r>
        <w:rPr>
          <w:rFonts w:ascii="Arial" w:hAnsi="Arial" w:cs="Arial" w:eastAsia="Arial"/>
          <w:b w:val="0"/>
          <w:bCs w:val="0"/>
          <w:spacing w:val="5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spacing w:val="5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mprim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5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e,</w:t>
      </w:r>
      <w:r>
        <w:rPr>
          <w:rFonts w:ascii="Arial" w:hAnsi="Arial" w:cs="Arial" w:eastAsia="Arial"/>
          <w:b w:val="0"/>
          <w:bCs w:val="0"/>
          <w:spacing w:val="5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5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5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spacing w:val="5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5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dé</w:t>
      </w:r>
      <w:r>
        <w:rPr>
          <w:rFonts w:ascii="Arial" w:hAnsi="Arial" w:cs="Arial" w:eastAsia="Arial"/>
          <w:b w:val="0"/>
          <w:bCs w:val="0"/>
          <w:spacing w:val="5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5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5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cump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erno,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tro,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.,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19</w:t>
      </w:r>
      <w:r>
        <w:rPr>
          <w:rFonts w:ascii="Arial" w:hAnsi="Arial" w:cs="Arial" w:eastAsia="Arial"/>
          <w:b w:val="0"/>
          <w:bCs w:val="0"/>
          <w:spacing w:val="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rero</w:t>
      </w:r>
      <w:r>
        <w:rPr>
          <w:rFonts w:ascii="Arial" w:hAnsi="Arial" w:cs="Arial" w:eastAsia="Arial"/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TIT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4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4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4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LIB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4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4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4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4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4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LIC.</w:t>
      </w:r>
      <w:r>
        <w:rPr>
          <w:rFonts w:ascii="Arial" w:hAnsi="Arial" w:cs="Arial" w:eastAsia="Arial"/>
          <w:b w:val="0"/>
          <w:bCs w:val="0"/>
          <w:spacing w:val="4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O.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O,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</w:p>
    <w:p>
      <w:pPr>
        <w:pStyle w:val="BodyText"/>
        <w:spacing w:line="277" w:lineRule="auto" w:before="1"/>
        <w:ind w:right="123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TIAGO</w:t>
      </w:r>
      <w:r>
        <w:rPr>
          <w:rFonts w:ascii="Arial" w:hAnsi="Arial" w:cs="Arial" w:eastAsia="Arial"/>
          <w:b w:val="0"/>
          <w:bCs w:val="0"/>
          <w:spacing w:val="5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O.</w:t>
      </w:r>
      <w:r>
        <w:rPr>
          <w:rFonts w:ascii="Arial" w:hAnsi="Arial" w:cs="Arial" w:eastAsia="Arial"/>
          <w:b w:val="0"/>
          <w:bCs w:val="0"/>
          <w:spacing w:val="5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5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5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comun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</w:t>
      </w:r>
      <w:r>
        <w:rPr>
          <w:rFonts w:ascii="Arial" w:hAnsi="Arial" w:cs="Arial" w:eastAsia="Arial"/>
          <w:b w:val="0"/>
          <w:bCs w:val="0"/>
          <w:spacing w:val="5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4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usted</w:t>
      </w:r>
      <w:r>
        <w:rPr>
          <w:rFonts w:ascii="Arial" w:hAnsi="Arial" w:cs="Arial" w:eastAsia="Arial"/>
          <w:b w:val="0"/>
          <w:bCs w:val="0"/>
          <w:spacing w:val="5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ra</w:t>
      </w:r>
      <w:r>
        <w:rPr>
          <w:rFonts w:ascii="Arial" w:hAnsi="Arial" w:cs="Arial" w:eastAsia="Arial"/>
          <w:b w:val="0"/>
          <w:bCs w:val="0"/>
          <w:spacing w:val="5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su</w:t>
      </w:r>
      <w:r>
        <w:rPr>
          <w:rFonts w:ascii="Arial" w:hAnsi="Arial" w:cs="Arial" w:eastAsia="Arial"/>
          <w:b w:val="0"/>
          <w:bCs w:val="0"/>
          <w:spacing w:val="5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spacing w:val="5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5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tes.</w:t>
      </w:r>
      <w:r>
        <w:rPr>
          <w:rFonts w:ascii="Arial" w:hAnsi="Arial" w:cs="Arial" w:eastAsia="Arial"/>
          <w:b w:val="0"/>
          <w:bCs w:val="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IO</w:t>
      </w:r>
      <w:r>
        <w:rPr>
          <w:rFonts w:ascii="Arial" w:hAnsi="Arial" w:cs="Arial" w:eastAsia="Arial"/>
          <w:b w:val="0"/>
          <w:bCs w:val="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O.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IÓ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</w:p>
    <w:p>
      <w:pPr>
        <w:pStyle w:val="BodyText"/>
        <w:spacing w:line="275" w:lineRule="auto" w:before="1"/>
        <w:ind w:right="120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J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5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5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4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Z”.</w:t>
      </w:r>
      <w:r>
        <w:rPr>
          <w:rFonts w:ascii="Arial" w:hAnsi="Arial" w:cs="Arial" w:eastAsia="Arial"/>
          <w:b w:val="0"/>
          <w:bCs w:val="0"/>
          <w:spacing w:val="5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xtac</w:t>
      </w:r>
      <w:r>
        <w:rPr>
          <w:rFonts w:ascii="Arial" w:hAnsi="Arial" w:cs="Arial" w:eastAsia="Arial"/>
          <w:b w:val="0"/>
          <w:bCs w:val="0"/>
          <w:spacing w:val="5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5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rera,</w:t>
      </w:r>
      <w:r>
        <w:rPr>
          <w:rFonts w:ascii="Arial" w:hAnsi="Arial" w:cs="Arial" w:eastAsia="Arial"/>
          <w:b w:val="0"/>
          <w:bCs w:val="0"/>
          <w:spacing w:val="5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5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5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19</w:t>
      </w:r>
      <w:r>
        <w:rPr>
          <w:rFonts w:ascii="Arial" w:hAnsi="Arial" w:cs="Arial" w:eastAsia="Arial"/>
          <w:b w:val="0"/>
          <w:bCs w:val="0"/>
          <w:spacing w:val="5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5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5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5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5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G.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O.</w:t>
      </w:r>
    </w:p>
    <w:p>
      <w:pPr>
        <w:pStyle w:val="BodyText"/>
        <w:spacing w:before="6"/>
        <w:ind w:right="7954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ú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cas.”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line="275" w:lineRule="auto"/>
        <w:ind w:right="118"/>
        <w:jc w:val="both"/>
        <w:rPr>
          <w:b w:val="0"/>
          <w:bCs w:val="0"/>
        </w:rPr>
      </w:pPr>
      <w:r>
        <w:rPr>
          <w:spacing w:val="0"/>
          <w:w w:val="100"/>
        </w:rPr>
        <w:t>FE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3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0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0"/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IÓ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-3"/>
          <w:w w:val="100"/>
        </w:rPr>
        <w:t>F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-9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30"/>
          <w:w w:val="100"/>
        </w:rPr>
        <w:t> </w:t>
      </w:r>
      <w:r>
        <w:rPr>
          <w:spacing w:val="0"/>
          <w:w w:val="100"/>
        </w:rPr>
        <w:t>GO</w:t>
      </w:r>
      <w:r>
        <w:rPr>
          <w:spacing w:val="-4"/>
          <w:w w:val="100"/>
        </w:rPr>
        <w:t>B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O,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FE</w:t>
      </w:r>
      <w:r>
        <w:rPr>
          <w:spacing w:val="-2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0"/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0"/>
          <w:w w:val="100"/>
        </w:rPr>
        <w:t>1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ZO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Ñ</w:t>
      </w:r>
      <w:r>
        <w:rPr>
          <w:spacing w:val="0"/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0"/>
          <w:w w:val="100"/>
        </w:rPr>
        <w:t>1</w:t>
      </w:r>
      <w:r>
        <w:rPr>
          <w:spacing w:val="-1"/>
          <w:w w:val="100"/>
        </w:rPr>
        <w:t>6</w:t>
      </w:r>
      <w:r>
        <w:rPr>
          <w:spacing w:val="0"/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Q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,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OR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43"/>
          <w:w w:val="100"/>
        </w:rPr>
        <w:t> </w:t>
      </w:r>
      <w:r>
        <w:rPr>
          <w:spacing w:val="0"/>
          <w:w w:val="100"/>
        </w:rPr>
        <w:t>Q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Y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5"/>
          <w:w w:val="100"/>
        </w:rPr>
        <w:t>I</w:t>
      </w:r>
      <w:r>
        <w:rPr>
          <w:spacing w:val="0"/>
          <w:w w:val="100"/>
        </w:rPr>
        <w:t>A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FORM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IÓN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Ú</w:t>
      </w:r>
      <w:r>
        <w:rPr>
          <w:spacing w:val="-2"/>
          <w:w w:val="100"/>
        </w:rPr>
        <w:t>B</w:t>
      </w:r>
      <w:r>
        <w:rPr>
          <w:spacing w:val="0"/>
          <w:w w:val="100"/>
        </w:rPr>
        <w:t>LI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A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0"/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-6"/>
          <w:w w:val="100"/>
        </w:rPr>
        <w:t>A</w:t>
      </w:r>
      <w:r>
        <w:rPr>
          <w:spacing w:val="3"/>
          <w:w w:val="100"/>
        </w:rPr>
        <w:t>X</w:t>
      </w:r>
      <w:r>
        <w:rPr>
          <w:spacing w:val="-6"/>
          <w:w w:val="100"/>
        </w:rPr>
        <w:t>A</w:t>
      </w:r>
      <w:r>
        <w:rPr>
          <w:spacing w:val="3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66" w:lineRule="auto"/>
        <w:ind w:left="102" w:right="747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á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ic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77" w:lineRule="auto" w:before="5"/>
        <w:ind w:left="102" w:right="117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El</w:t>
      </w:r>
      <w:r>
        <w:rPr>
          <w:rFonts w:ascii="Arial" w:hAnsi="Arial" w:cs="Arial" w:eastAsia="Arial"/>
          <w:b/>
          <w:bCs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í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/>
          <w:bCs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/>
          <w:bCs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lar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Ej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sto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los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2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tica</w:t>
      </w:r>
      <w:r>
        <w:rPr>
          <w:rFonts w:ascii="Arial" w:hAnsi="Arial" w:cs="Arial" w:eastAsia="Arial"/>
          <w:b w:val="0"/>
          <w:bCs w:val="0"/>
          <w:spacing w:val="2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2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1"/>
        <w:ind w:right="7758"/>
        <w:jc w:val="both"/>
        <w:rPr>
          <w:b w:val="0"/>
          <w:bCs w:val="0"/>
        </w:rPr>
      </w:pPr>
      <w:r>
        <w:rPr>
          <w:spacing w:val="-2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deci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80" w:lineRule="auto"/>
        <w:ind w:right="120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1.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nterés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120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proc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órgan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comis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moral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rsos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actos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ámb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5" w:lineRule="auto"/>
        <w:ind w:left="102" w:right="119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El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lar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Ej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a,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á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fo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1"/>
        <w:spacing w:line="466" w:lineRule="auto"/>
        <w:ind w:right="7478"/>
        <w:jc w:val="left"/>
        <w:rPr>
          <w:b w:val="0"/>
          <w:bCs w:val="0"/>
        </w:rPr>
      </w:pPr>
      <w:r>
        <w:rPr>
          <w:spacing w:val="-1"/>
          <w:w w:val="100"/>
        </w:rPr>
        <w:t>P</w:t>
      </w:r>
      <w:r>
        <w:rPr>
          <w:spacing w:val="0"/>
          <w:w w:val="100"/>
        </w:rPr>
        <w:t>á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in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.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9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77" w:lineRule="auto" w:before="7"/>
        <w:ind w:left="102" w:right="119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El</w:t>
      </w:r>
      <w:r>
        <w:rPr>
          <w:rFonts w:ascii="Arial" w:hAnsi="Arial" w:cs="Arial" w:eastAsia="Arial"/>
          <w:b/>
          <w:bCs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í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/>
          <w:bCs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4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9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/>
          <w:bCs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lar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Ej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los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tica</w:t>
      </w:r>
      <w:r>
        <w:rPr>
          <w:rFonts w:ascii="Arial" w:hAnsi="Arial" w:cs="Arial" w:eastAsia="Arial"/>
          <w:b w:val="0"/>
          <w:bCs w:val="0"/>
          <w:spacing w:val="2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2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2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after="0" w:line="277" w:lineRule="auto"/>
        <w:jc w:val="both"/>
        <w:rPr>
          <w:rFonts w:ascii="Arial" w:hAnsi="Arial" w:cs="Arial" w:eastAsia="Arial"/>
          <w:sz w:val="14"/>
          <w:szCs w:val="14"/>
        </w:rPr>
        <w:sectPr>
          <w:pgSz w:w="12240" w:h="15840"/>
          <w:pgMar w:header="780" w:footer="0" w:top="2440" w:bottom="280" w:left="1600" w:right="158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77" w:lineRule="auto"/>
        <w:ind w:left="142" w:right="123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omitió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primeros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á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omo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corres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49.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1"/>
        <w:ind w:left="142" w:right="0"/>
        <w:jc w:val="left"/>
        <w:rPr>
          <w:b w:val="0"/>
          <w:bCs w:val="0"/>
        </w:rPr>
      </w:pPr>
      <w:r>
        <w:rPr>
          <w:spacing w:val="-2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deci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7" w:lineRule="auto"/>
        <w:ind w:left="142" w:right="124"/>
        <w:jc w:val="left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46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49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só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rés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omo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42" w:right="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49"/>
        </w:numPr>
        <w:tabs>
          <w:tab w:pos="849" w:val="left" w:leader="none"/>
        </w:tabs>
        <w:ind w:left="1222" w:right="0" w:hanging="843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a;</w:t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9"/>
        </w:numPr>
        <w:tabs>
          <w:tab w:pos="849" w:val="left" w:leader="none"/>
        </w:tabs>
        <w:ind w:left="850" w:right="0" w:hanging="531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meta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49"/>
        </w:numPr>
        <w:tabs>
          <w:tab w:pos="850" w:val="left" w:leader="none"/>
        </w:tabs>
        <w:spacing w:line="262" w:lineRule="auto"/>
        <w:ind w:left="1222" w:right="120" w:hanging="965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ión</w:t>
      </w:r>
      <w:r>
        <w:rPr>
          <w:rFonts w:ascii="Arial" w:hAnsi="Arial" w:cs="Arial" w:eastAsia="Arial"/>
          <w:b/>
          <w:bCs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I,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Ej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ción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ción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1"/>
          <w:numId w:val="49"/>
        </w:numPr>
        <w:tabs>
          <w:tab w:pos="850" w:val="left" w:leader="none"/>
        </w:tabs>
        <w:spacing w:line="261" w:lineRule="auto"/>
        <w:ind w:left="1222" w:right="122" w:hanging="989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IV,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j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ción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ción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49"/>
        </w:numPr>
        <w:tabs>
          <w:tab w:pos="849" w:val="left" w:leader="none"/>
        </w:tabs>
        <w:spacing w:line="261" w:lineRule="auto"/>
        <w:ind w:left="1222" w:right="124" w:hanging="929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V,</w:t>
      </w:r>
      <w:r>
        <w:rPr>
          <w:rFonts w:ascii="Arial" w:hAnsi="Arial" w:cs="Arial" w:eastAsia="Arial"/>
          <w:b/>
          <w:bCs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Ej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3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ción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ción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49"/>
        </w:numPr>
        <w:tabs>
          <w:tab w:pos="850" w:val="left" w:leader="none"/>
        </w:tabs>
        <w:spacing w:line="261" w:lineRule="auto"/>
        <w:ind w:left="1222" w:right="121" w:hanging="989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VI,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j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ción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ción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;</w:t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9"/>
        </w:numPr>
        <w:tabs>
          <w:tab w:pos="850" w:val="left" w:leader="none"/>
        </w:tabs>
        <w:spacing w:line="275" w:lineRule="auto"/>
        <w:ind w:left="1222" w:right="121" w:hanging="1052"/>
        <w:jc w:val="both"/>
      </w:pPr>
      <w:r>
        <w:rPr>
          <w:b w:val="0"/>
          <w:bCs w:val="0"/>
          <w:spacing w:val="0"/>
          <w:w w:val="100"/>
        </w:rPr>
        <w:t>Obs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toria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49"/>
        </w:numPr>
        <w:tabs>
          <w:tab w:pos="849" w:val="left" w:leader="none"/>
        </w:tabs>
        <w:ind w:left="850" w:right="0" w:hanging="74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49"/>
        </w:numPr>
        <w:tabs>
          <w:tab w:pos="850" w:val="left" w:leader="none"/>
        </w:tabs>
        <w:spacing w:line="261" w:lineRule="auto"/>
        <w:ind w:left="1222" w:right="122" w:hanging="989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IX,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j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ción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ción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9"/>
        </w:numPr>
        <w:tabs>
          <w:tab w:pos="849" w:val="left" w:leader="none"/>
        </w:tabs>
        <w:spacing w:line="275" w:lineRule="auto"/>
        <w:ind w:left="1222" w:right="117" w:hanging="929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etas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emba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nó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ejercic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ejercic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sma,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susc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pti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</w:p>
    <w:p>
      <w:pPr>
        <w:spacing w:after="0" w:line="275" w:lineRule="auto"/>
        <w:jc w:val="both"/>
        <w:sectPr>
          <w:pgSz w:w="12240" w:h="15840"/>
          <w:pgMar w:header="780" w:footer="0" w:top="2440" w:bottom="280" w:left="1560" w:right="1580"/>
        </w:sectPr>
      </w:pP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numPr>
          <w:ilvl w:val="1"/>
          <w:numId w:val="49"/>
        </w:numPr>
        <w:tabs>
          <w:tab w:pos="1050" w:val="left" w:leader="none"/>
        </w:tabs>
        <w:spacing w:line="262" w:lineRule="auto"/>
        <w:ind w:left="1422" w:right="262" w:hanging="989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XI,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j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ción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ción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49"/>
        </w:numPr>
        <w:tabs>
          <w:tab w:pos="1050" w:val="left" w:leader="none"/>
        </w:tabs>
        <w:spacing w:line="262" w:lineRule="auto"/>
        <w:ind w:left="1422" w:right="264" w:hanging="1052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/>
          <w:bCs/>
          <w:spacing w:val="3"/>
          <w:w w:val="100"/>
          <w:sz w:val="14"/>
          <w:szCs w:val="14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ión</w:t>
      </w:r>
      <w:r>
        <w:rPr>
          <w:rFonts w:ascii="Arial" w:hAnsi="Arial" w:cs="Arial" w:eastAsia="Arial"/>
          <w:b/>
          <w:bCs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XI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/>
          <w:bCs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lar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j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los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3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3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ción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ica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3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49"/>
        </w:numPr>
        <w:tabs>
          <w:tab w:pos="1050" w:val="left" w:leader="none"/>
        </w:tabs>
        <w:spacing w:line="263" w:lineRule="auto"/>
        <w:ind w:left="1422" w:right="262" w:hanging="1112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ión</w:t>
      </w:r>
      <w:r>
        <w:rPr>
          <w:rFonts w:ascii="Arial" w:hAnsi="Arial" w:cs="Arial" w:eastAsia="Arial"/>
          <w:b/>
          <w:bCs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/>
          <w:bCs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lar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Eje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3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3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3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ción</w:t>
      </w:r>
      <w:r>
        <w:rPr>
          <w:rFonts w:ascii="Arial" w:hAnsi="Arial" w:cs="Arial" w:eastAsia="Arial"/>
          <w:b w:val="0"/>
          <w:bCs w:val="0"/>
          <w:spacing w:val="3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ica</w:t>
      </w:r>
      <w:r>
        <w:rPr>
          <w:rFonts w:ascii="Arial" w:hAnsi="Arial" w:cs="Arial" w:eastAsia="Arial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3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49"/>
        </w:numPr>
        <w:tabs>
          <w:tab w:pos="1050" w:val="left" w:leader="none"/>
        </w:tabs>
        <w:spacing w:line="262" w:lineRule="auto"/>
        <w:ind w:left="1422" w:right="261" w:hanging="1136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ión</w:t>
      </w:r>
      <w:r>
        <w:rPr>
          <w:rFonts w:ascii="Arial" w:hAnsi="Arial" w:cs="Arial" w:eastAsia="Arial"/>
          <w:b/>
          <w:bCs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XIV,</w:t>
      </w:r>
      <w:r>
        <w:rPr>
          <w:rFonts w:ascii="Arial" w:hAnsi="Arial" w:cs="Arial" w:eastAsia="Arial"/>
          <w:b/>
          <w:bCs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da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lar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Eje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los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3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3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3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ción</w:t>
      </w:r>
      <w:r>
        <w:rPr>
          <w:rFonts w:ascii="Arial" w:hAnsi="Arial" w:cs="Arial" w:eastAsia="Arial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ica</w:t>
      </w:r>
      <w:r>
        <w:rPr>
          <w:rFonts w:ascii="Arial" w:hAnsi="Arial" w:cs="Arial" w:eastAsia="Arial"/>
          <w:b w:val="0"/>
          <w:bCs w:val="0"/>
          <w:spacing w:val="3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3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49"/>
        </w:numPr>
        <w:tabs>
          <w:tab w:pos="1050" w:val="left" w:leader="none"/>
        </w:tabs>
        <w:spacing w:line="262" w:lineRule="auto"/>
        <w:ind w:left="1422" w:right="259" w:hanging="1076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/>
          <w:bCs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XV,</w:t>
      </w:r>
      <w:r>
        <w:rPr>
          <w:rFonts w:ascii="Arial" w:hAnsi="Arial" w:cs="Arial" w:eastAsia="Arial"/>
          <w:b/>
          <w:bCs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lar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Ejec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los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3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3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3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3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ción</w:t>
      </w:r>
      <w:r>
        <w:rPr>
          <w:rFonts w:ascii="Arial" w:hAnsi="Arial" w:cs="Arial" w:eastAsia="Arial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ica</w:t>
      </w:r>
      <w:r>
        <w:rPr>
          <w:rFonts w:ascii="Arial" w:hAnsi="Arial" w:cs="Arial" w:eastAsia="Arial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3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467" w:lineRule="auto"/>
        <w:ind w:left="342" w:right="7502"/>
        <w:jc w:val="left"/>
        <w:rPr>
          <w:b w:val="0"/>
          <w:bCs w:val="0"/>
        </w:rPr>
      </w:pPr>
      <w:r>
        <w:rPr>
          <w:spacing w:val="-1"/>
          <w:w w:val="100"/>
        </w:rPr>
        <w:t>P</w:t>
      </w:r>
      <w:r>
        <w:rPr>
          <w:spacing w:val="0"/>
          <w:w w:val="100"/>
        </w:rPr>
        <w:t>á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in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.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11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77" w:lineRule="auto" w:before="7"/>
        <w:ind w:left="342" w:right="257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El</w:t>
      </w:r>
      <w:r>
        <w:rPr>
          <w:rFonts w:ascii="Arial" w:hAnsi="Arial" w:cs="Arial" w:eastAsia="Arial"/>
          <w:b/>
          <w:bCs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í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/>
          <w:bCs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7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4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/>
          <w:bCs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lar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Ej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los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tica</w:t>
      </w:r>
      <w:r>
        <w:rPr>
          <w:rFonts w:ascii="Arial" w:hAnsi="Arial" w:cs="Arial" w:eastAsia="Arial"/>
          <w:b w:val="0"/>
          <w:bCs w:val="0"/>
          <w:spacing w:val="2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2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left="342" w:right="262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prim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II,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1"/>
        <w:ind w:left="342" w:right="7898"/>
        <w:jc w:val="both"/>
        <w:rPr>
          <w:b w:val="0"/>
          <w:bCs w:val="0"/>
        </w:rPr>
      </w:pPr>
      <w:r>
        <w:rPr>
          <w:spacing w:val="-2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deci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77" w:lineRule="auto"/>
        <w:ind w:left="342" w:right="259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El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rim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á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rr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í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7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4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/>
          <w:bCs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Eje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los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ción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ficio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242" w:hRule="exact"/>
        </w:trPr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2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I.</w:t>
            </w:r>
          </w:p>
        </w:tc>
        <w:tc>
          <w:tcPr>
            <w:tcW w:w="8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auto" w:before="32"/>
              <w:ind w:left="485" w:right="230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ejercic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presup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nstitu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rá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ustarse</w:t>
            </w:r>
            <w:r>
              <w:rPr>
                <w:rFonts w:ascii="Arial" w:hAnsi="Arial" w:cs="Arial" w:eastAsia="Arial"/>
                <w:b w:val="0"/>
                <w:bCs w:val="0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pri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d,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d,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rec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rsos,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rac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rés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soc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;</w:t>
            </w:r>
          </w:p>
        </w:tc>
      </w:tr>
      <w:tr>
        <w:trPr>
          <w:trHeight w:val="1244" w:hRule="exact"/>
        </w:trPr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8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6" w:lineRule="auto"/>
              <w:ind w:left="485" w:right="230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nstitu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ej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rá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tr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mo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fo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cas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nstit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rá</w:t>
            </w:r>
            <w:r>
              <w:rPr>
                <w:rFonts w:ascii="Arial" w:hAnsi="Arial" w:cs="Arial" w:eastAsia="Arial"/>
                <w:b w:val="0"/>
                <w:bCs w:val="0"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erdo</w:t>
            </w:r>
            <w:r>
              <w:rPr>
                <w:rFonts w:ascii="Arial" w:hAnsi="Arial" w:cs="Arial" w:eastAsia="Arial"/>
                <w:b w:val="0"/>
                <w:bCs w:val="0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sejo</w:t>
            </w:r>
            <w:r>
              <w:rPr>
                <w:rFonts w:ascii="Arial" w:hAnsi="Arial" w:cs="Arial" w:eastAsia="Arial"/>
                <w:b w:val="0"/>
                <w:bCs w:val="0"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Ge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era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ctar</w:t>
            </w:r>
            <w:r>
              <w:rPr>
                <w:rFonts w:ascii="Arial" w:hAnsi="Arial" w:cs="Arial" w:eastAsia="Arial"/>
                <w:b w:val="0"/>
                <w:bCs w:val="0"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uc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45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ecten</w:t>
            </w:r>
            <w:r>
              <w:rPr>
                <w:rFonts w:ascii="Arial" w:hAnsi="Arial" w:cs="Arial" w:eastAsia="Arial"/>
                <w:b w:val="0"/>
                <w:bCs w:val="0"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47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mo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nmob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ario</w:t>
            </w:r>
            <w:r>
              <w:rPr>
                <w:rFonts w:ascii="Arial" w:hAnsi="Arial" w:cs="Arial" w:eastAsia="Arial"/>
                <w:b w:val="0"/>
                <w:bCs w:val="0"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brar</w:t>
            </w:r>
          </w:p>
        </w:tc>
      </w:tr>
    </w:tbl>
    <w:p>
      <w:pPr>
        <w:spacing w:after="0" w:line="276" w:lineRule="auto"/>
        <w:jc w:val="both"/>
        <w:rPr>
          <w:rFonts w:ascii="Arial" w:hAnsi="Arial" w:cs="Arial" w:eastAsia="Arial"/>
          <w:sz w:val="22"/>
          <w:szCs w:val="22"/>
        </w:rPr>
        <w:sectPr>
          <w:pgSz w:w="12240" w:h="15840"/>
          <w:pgMar w:header="780" w:footer="0" w:top="2440" w:bottom="280" w:left="1360" w:right="144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825" w:hRule="exact"/>
        </w:trPr>
        <w:tc>
          <w:tcPr>
            <w:tcW w:w="922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6" w:lineRule="auto" w:before="32"/>
              <w:ind w:left="1470" w:right="230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actos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6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6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compr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tan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nsti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uto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spacing w:val="6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ascii="Arial" w:hAnsi="Arial" w:cs="Arial" w:eastAsia="Arial"/>
                <w:b w:val="0"/>
                <w:bCs w:val="0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cargo,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nst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tuto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rá</w:t>
            </w:r>
            <w:r>
              <w:rPr>
                <w:rFonts w:ascii="Arial" w:hAnsi="Arial" w:cs="Arial" w:eastAsia="Arial"/>
                <w:b w:val="0"/>
                <w:bCs w:val="0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ser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rno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dmi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strac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6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ú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stata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empre</w:t>
            </w:r>
            <w:r>
              <w:rPr>
                <w:rFonts w:ascii="Arial" w:hAnsi="Arial" w:cs="Arial" w:eastAsia="Arial"/>
                <w:b w:val="0"/>
                <w:bCs w:val="0"/>
                <w:spacing w:val="6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será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spacing w:val="6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mpo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eto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prec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;</w:t>
            </w:r>
          </w:p>
        </w:tc>
      </w:tr>
      <w:tr>
        <w:trPr>
          <w:trHeight w:val="1856" w:hRule="exact"/>
        </w:trPr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V.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6" w:lineRule="auto"/>
              <w:ind w:left="485" w:right="231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nstitu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rá</w:t>
            </w:r>
            <w:r>
              <w:rPr>
                <w:rFonts w:ascii="Arial" w:hAnsi="Arial" w:cs="Arial" w:eastAsia="Arial"/>
                <w:b w:val="0"/>
                <w:bCs w:val="0"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erd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ejec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ati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rres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tot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fu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strac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ol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mo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o,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</w:p>
        </w:tc>
      </w:tr>
      <w:tr>
        <w:trPr>
          <w:trHeight w:val="1535" w:hRule="exact"/>
        </w:trPr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I.</w:t>
            </w:r>
          </w:p>
        </w:tc>
        <w:tc>
          <w:tcPr>
            <w:tcW w:w="8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6" w:lineRule="auto"/>
              <w:ind w:left="485" w:right="231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ati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strac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ol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sca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tr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mo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47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45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nstitu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rá</w:t>
            </w:r>
            <w:r>
              <w:rPr>
                <w:rFonts w:ascii="Arial" w:hAnsi="Arial" w:cs="Arial" w:eastAsia="Arial"/>
                <w:b w:val="0"/>
                <w:bCs w:val="0"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ser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47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erno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strac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ú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ata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ún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mat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rat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</w:p>
        </w:tc>
      </w:tr>
    </w:tbl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464" w:lineRule="auto" w:before="72"/>
        <w:ind w:left="342" w:right="7502"/>
        <w:jc w:val="left"/>
        <w:rPr>
          <w:b w:val="0"/>
          <w:bCs w:val="0"/>
        </w:rPr>
      </w:pPr>
      <w:r>
        <w:rPr>
          <w:spacing w:val="-1"/>
          <w:w w:val="100"/>
        </w:rPr>
        <w:t>P</w:t>
      </w:r>
      <w:r>
        <w:rPr>
          <w:spacing w:val="0"/>
          <w:w w:val="100"/>
        </w:rPr>
        <w:t>á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in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.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15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77" w:lineRule="auto" w:before="10"/>
        <w:ind w:left="342" w:right="263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El</w:t>
      </w:r>
      <w:r>
        <w:rPr>
          <w:rFonts w:ascii="Arial" w:hAnsi="Arial" w:cs="Arial" w:eastAsia="Arial"/>
          <w:b/>
          <w:bCs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í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/>
          <w:bCs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9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/>
          <w:bCs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lar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Ej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los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tica</w:t>
      </w:r>
      <w:r>
        <w:rPr>
          <w:rFonts w:ascii="Arial" w:hAnsi="Arial" w:cs="Arial" w:eastAsia="Arial"/>
          <w:b w:val="0"/>
          <w:bCs w:val="0"/>
          <w:spacing w:val="2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2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1"/>
        <w:ind w:left="342" w:right="7898"/>
        <w:jc w:val="both"/>
        <w:rPr>
          <w:b w:val="0"/>
          <w:bCs w:val="0"/>
        </w:rPr>
      </w:pPr>
      <w:r>
        <w:rPr>
          <w:spacing w:val="-2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deci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7" w:lineRule="auto"/>
        <w:ind w:left="342" w:right="260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9</w:t>
      </w:r>
      <w:r>
        <w:rPr>
          <w:rFonts w:ascii="Arial" w:hAnsi="Arial" w:cs="Arial" w:eastAsia="Arial"/>
          <w:b/>
          <w:bCs/>
          <w:spacing w:val="-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rará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5" w:lineRule="auto"/>
        <w:ind w:left="342" w:right="25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prese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466" w:lineRule="auto"/>
        <w:ind w:left="342" w:right="7502"/>
        <w:jc w:val="left"/>
        <w:rPr>
          <w:b w:val="0"/>
          <w:bCs w:val="0"/>
        </w:rPr>
      </w:pPr>
      <w:r>
        <w:rPr>
          <w:spacing w:val="-1"/>
          <w:w w:val="100"/>
        </w:rPr>
        <w:t>P</w:t>
      </w:r>
      <w:r>
        <w:rPr>
          <w:spacing w:val="0"/>
          <w:w w:val="100"/>
        </w:rPr>
        <w:t>á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in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.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15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after="0" w:line="466" w:lineRule="auto"/>
        <w:jc w:val="left"/>
        <w:sectPr>
          <w:headerReference w:type="default" r:id="rId6"/>
          <w:pgSz w:w="12240" w:h="15840"/>
          <w:pgMar w:header="780" w:footer="0" w:top="2440" w:bottom="280" w:left="1360" w:right="144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77" w:lineRule="auto"/>
        <w:ind w:left="142" w:right="119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rró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presa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ron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93.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42" w:right="0"/>
        <w:jc w:val="left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93.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onsejo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50"/>
        </w:numPr>
        <w:tabs>
          <w:tab w:pos="849" w:val="left" w:leader="none"/>
        </w:tabs>
        <w:spacing w:line="261" w:lineRule="auto"/>
        <w:ind w:left="1222" w:right="124" w:hanging="843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ción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Eje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tiv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ficio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sla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850" w:val="left" w:leader="none"/>
        </w:tabs>
        <w:spacing w:line="275" w:lineRule="auto"/>
        <w:ind w:left="1222" w:right="118" w:hanging="903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ámb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a;</w:t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50"/>
        </w:numPr>
        <w:tabs>
          <w:tab w:pos="850" w:val="left" w:leader="none"/>
        </w:tabs>
        <w:spacing w:line="261" w:lineRule="auto"/>
        <w:ind w:left="1222" w:right="121" w:hanging="965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ción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Eje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tiv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ficio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sla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849" w:val="left" w:leader="none"/>
        </w:tabs>
        <w:ind w:left="850" w:right="0" w:hanging="617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849" w:val="left" w:leader="none"/>
        </w:tabs>
        <w:spacing w:line="275" w:lineRule="auto"/>
        <w:ind w:left="1222" w:right="120" w:hanging="929"/>
        <w:jc w:val="both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ecretar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rsos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compet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tramiten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as;</w:t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0"/>
        </w:numPr>
        <w:tabs>
          <w:tab w:pos="850" w:val="left" w:leader="none"/>
        </w:tabs>
        <w:spacing w:line="275" w:lineRule="auto"/>
        <w:ind w:left="1222" w:right="122" w:hanging="989"/>
        <w:jc w:val="both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ctar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trema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a;</w:t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0"/>
        </w:numPr>
        <w:tabs>
          <w:tab w:pos="850" w:val="left" w:leader="none"/>
        </w:tabs>
        <w:spacing w:line="275" w:lineRule="auto"/>
        <w:ind w:left="1222" w:right="123" w:hanging="1052"/>
        <w:jc w:val="both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ecretar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erdos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0"/>
        </w:numPr>
        <w:tabs>
          <w:tab w:pos="849" w:val="left" w:leader="none"/>
        </w:tabs>
        <w:spacing w:line="275" w:lineRule="auto"/>
        <w:ind w:left="1222" w:right="120" w:hanging="1112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presup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0"/>
        </w:numPr>
        <w:tabs>
          <w:tab w:pos="850" w:val="left" w:leader="none"/>
        </w:tabs>
        <w:spacing w:line="276" w:lineRule="auto"/>
        <w:ind w:left="1222" w:right="121" w:hanging="989"/>
        <w:jc w:val="both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emitir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0"/>
        </w:numPr>
        <w:tabs>
          <w:tab w:pos="849" w:val="left" w:leader="none"/>
        </w:tabs>
        <w:ind w:left="850" w:right="0" w:hanging="557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as;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849" w:val="left" w:leader="none"/>
        </w:tabs>
        <w:ind w:left="850" w:right="0" w:hanging="617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o;</w:t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850" w:val="left" w:leader="none"/>
        </w:tabs>
        <w:spacing w:line="277" w:lineRule="auto"/>
        <w:ind w:left="1222" w:right="124" w:hanging="1052"/>
        <w:jc w:val="both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</w:p>
    <w:p>
      <w:pPr>
        <w:spacing w:after="0" w:line="277" w:lineRule="auto"/>
        <w:jc w:val="both"/>
        <w:sectPr>
          <w:pgSz w:w="12240" w:h="15840"/>
          <w:pgMar w:header="780" w:footer="0" w:top="2440" w:bottom="280" w:left="1560" w:right="158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0"/>
        </w:numPr>
        <w:tabs>
          <w:tab w:pos="870" w:val="left" w:leader="none"/>
        </w:tabs>
        <w:spacing w:line="276" w:lineRule="auto"/>
        <w:ind w:left="1242" w:right="117" w:hanging="1112"/>
        <w:jc w:val="both"/>
      </w:pP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actos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eran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oto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camb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0"/>
        </w:numPr>
        <w:tabs>
          <w:tab w:pos="869" w:val="left" w:leader="none"/>
        </w:tabs>
        <w:spacing w:line="275" w:lineRule="auto"/>
        <w:ind w:left="1242" w:right="123" w:hanging="1136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caz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0"/>
        </w:numPr>
        <w:tabs>
          <w:tab w:pos="869" w:val="left" w:leader="none"/>
        </w:tabs>
        <w:ind w:left="870" w:right="0" w:hanging="704"/>
        <w:jc w:val="left"/>
      </w:pP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mbr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uto,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869" w:val="left" w:leader="none"/>
        </w:tabs>
        <w:ind w:left="870" w:right="0" w:hanging="764"/>
        <w:jc w:val="left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dem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tras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162" w:right="0"/>
        <w:jc w:val="left"/>
        <w:rPr>
          <w:b w:val="0"/>
          <w:bCs w:val="0"/>
        </w:rPr>
      </w:pPr>
      <w:r>
        <w:rPr>
          <w:spacing w:val="-2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deci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62" w:right="0"/>
        <w:jc w:val="left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93.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470" w:val="left" w:leader="none"/>
          <w:tab w:pos="870" w:val="left" w:leader="none"/>
        </w:tabs>
        <w:ind w:left="1242" w:right="440" w:hanging="843"/>
        <w:jc w:val="center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a;</w:t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870" w:val="left" w:leader="none"/>
        </w:tabs>
        <w:spacing w:line="276" w:lineRule="auto"/>
        <w:ind w:left="1242" w:right="118" w:hanging="903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ámb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a;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1"/>
        </w:numPr>
        <w:tabs>
          <w:tab w:pos="870" w:val="left" w:leader="none"/>
        </w:tabs>
        <w:spacing w:line="275" w:lineRule="auto"/>
        <w:ind w:left="1242" w:right="121" w:hanging="965"/>
        <w:jc w:val="both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stema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ceso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rotecc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1"/>
        </w:numPr>
        <w:tabs>
          <w:tab w:pos="869" w:val="left" w:leader="none"/>
        </w:tabs>
        <w:ind w:left="870" w:right="0" w:hanging="617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869" w:val="left" w:leader="none"/>
        </w:tabs>
        <w:spacing w:line="276" w:lineRule="auto"/>
        <w:ind w:left="1242" w:right="120" w:hanging="929"/>
        <w:jc w:val="both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ecretar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rsos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tramiten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as;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1"/>
        </w:numPr>
        <w:tabs>
          <w:tab w:pos="870" w:val="left" w:leader="none"/>
        </w:tabs>
        <w:spacing w:line="275" w:lineRule="auto"/>
        <w:ind w:left="1242" w:right="122" w:hanging="989"/>
        <w:jc w:val="both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ctar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trema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a;</w:t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1"/>
        </w:numPr>
        <w:tabs>
          <w:tab w:pos="869" w:val="left" w:leader="none"/>
        </w:tabs>
        <w:spacing w:line="275" w:lineRule="auto"/>
        <w:ind w:left="1242" w:right="120" w:hanging="1052"/>
        <w:jc w:val="left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retar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erdos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</w:p>
    <w:p>
      <w:pPr>
        <w:spacing w:after="0" w:line="275" w:lineRule="auto"/>
        <w:jc w:val="left"/>
        <w:sectPr>
          <w:pgSz w:w="12240" w:h="15840"/>
          <w:pgMar w:header="780" w:footer="0" w:top="2440" w:bottom="280" w:left="1540" w:right="158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1"/>
        </w:numPr>
        <w:tabs>
          <w:tab w:pos="870" w:val="left" w:leader="none"/>
        </w:tabs>
        <w:spacing w:line="277" w:lineRule="auto"/>
        <w:ind w:left="1242" w:right="121" w:hanging="1112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presup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51"/>
        </w:numPr>
        <w:tabs>
          <w:tab w:pos="870" w:val="left" w:leader="none"/>
        </w:tabs>
        <w:spacing w:line="262" w:lineRule="auto"/>
        <w:ind w:left="1242" w:right="120" w:hanging="989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IX,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j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ción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ción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869" w:val="left" w:leader="none"/>
        </w:tabs>
        <w:ind w:left="870" w:right="0" w:hanging="557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as;</w:t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870" w:val="left" w:leader="none"/>
        </w:tabs>
        <w:ind w:left="870" w:right="2062" w:hanging="617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o;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870" w:val="left" w:leader="none"/>
        </w:tabs>
        <w:spacing w:line="275" w:lineRule="auto"/>
        <w:ind w:left="1242" w:right="124" w:hanging="1052"/>
        <w:jc w:val="both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1"/>
        </w:numPr>
        <w:tabs>
          <w:tab w:pos="870" w:val="left" w:leader="none"/>
        </w:tabs>
        <w:spacing w:line="276" w:lineRule="auto"/>
        <w:ind w:left="1242" w:right="121" w:hanging="1112"/>
        <w:jc w:val="both"/>
      </w:pP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actos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eran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oto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camb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1"/>
        </w:numPr>
        <w:tabs>
          <w:tab w:pos="870" w:val="left" w:leader="none"/>
        </w:tabs>
        <w:spacing w:line="276" w:lineRule="auto"/>
        <w:ind w:left="1242" w:right="123" w:hanging="1136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caz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1"/>
        </w:numPr>
        <w:tabs>
          <w:tab w:pos="870" w:val="left" w:leader="none"/>
        </w:tabs>
        <w:ind w:left="870" w:right="2916" w:hanging="704"/>
        <w:jc w:val="both"/>
      </w:pP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mbr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uto,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870" w:val="left" w:leader="none"/>
        </w:tabs>
        <w:ind w:left="870" w:right="1636" w:hanging="764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tras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line="466" w:lineRule="auto"/>
        <w:ind w:left="162" w:right="7362"/>
        <w:jc w:val="left"/>
        <w:rPr>
          <w:b w:val="0"/>
          <w:bCs w:val="0"/>
        </w:rPr>
      </w:pPr>
      <w:r>
        <w:rPr>
          <w:spacing w:val="-1"/>
          <w:w w:val="100"/>
        </w:rPr>
        <w:t>P</w:t>
      </w:r>
      <w:r>
        <w:rPr>
          <w:spacing w:val="0"/>
          <w:w w:val="100"/>
        </w:rPr>
        <w:t>á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in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.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16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79" w:lineRule="auto" w:before="5"/>
        <w:ind w:left="162" w:right="117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El</w:t>
      </w:r>
      <w:r>
        <w:rPr>
          <w:rFonts w:ascii="Arial" w:hAnsi="Arial" w:cs="Arial" w:eastAsia="Arial"/>
          <w:b/>
          <w:bCs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í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/>
          <w:bCs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3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/>
          <w:bCs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lar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j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sto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los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tica</w:t>
      </w:r>
      <w:r>
        <w:rPr>
          <w:rFonts w:ascii="Arial" w:hAnsi="Arial" w:cs="Arial" w:eastAsia="Arial"/>
          <w:b w:val="0"/>
          <w:bCs w:val="0"/>
          <w:spacing w:val="2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2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62" w:right="7758"/>
        <w:jc w:val="both"/>
        <w:rPr>
          <w:b w:val="0"/>
          <w:bCs w:val="0"/>
        </w:rPr>
      </w:pPr>
      <w:r>
        <w:rPr>
          <w:spacing w:val="-2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deci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6" w:lineRule="auto"/>
        <w:ind w:left="162" w:right="117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03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mes,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ntegra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ejerc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as.</w:t>
      </w:r>
    </w:p>
    <w:p>
      <w:pPr>
        <w:spacing w:after="0" w:line="276" w:lineRule="auto"/>
        <w:jc w:val="both"/>
        <w:sectPr>
          <w:pgSz w:w="12240" w:h="15840"/>
          <w:pgMar w:header="780" w:footer="0" w:top="2440" w:bottom="280" w:left="1540" w:right="158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76" w:lineRule="auto"/>
        <w:ind w:left="142" w:right="121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Instit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rmu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emb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estimen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1"/>
        <w:spacing w:line="466" w:lineRule="auto"/>
        <w:ind w:left="142" w:right="7362"/>
        <w:jc w:val="left"/>
        <w:rPr>
          <w:b w:val="0"/>
          <w:bCs w:val="0"/>
        </w:rPr>
      </w:pPr>
      <w:r>
        <w:rPr>
          <w:spacing w:val="-1"/>
          <w:w w:val="100"/>
        </w:rPr>
        <w:t>P</w:t>
      </w:r>
      <w:r>
        <w:rPr>
          <w:spacing w:val="0"/>
          <w:w w:val="100"/>
        </w:rPr>
        <w:t>á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in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.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17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9"/>
        <w:ind w:left="142" w:right="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107</w:t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142" w:right="0"/>
        <w:jc w:val="left"/>
        <w:rPr>
          <w:b w:val="0"/>
          <w:bCs w:val="0"/>
        </w:rPr>
      </w:pPr>
      <w:r>
        <w:rPr>
          <w:spacing w:val="-2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deci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7" w:lineRule="auto"/>
        <w:ind w:left="142" w:right="117"/>
        <w:jc w:val="left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07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52"/>
        </w:numPr>
        <w:tabs>
          <w:tab w:pos="849" w:val="left" w:leader="none"/>
        </w:tabs>
        <w:ind w:left="862" w:right="0" w:hanging="483"/>
        <w:jc w:val="left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o;</w:t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52"/>
        </w:numPr>
        <w:tabs>
          <w:tab w:pos="850" w:val="left" w:leader="none"/>
        </w:tabs>
        <w:spacing w:line="262" w:lineRule="auto"/>
        <w:ind w:left="862" w:right="125" w:hanging="543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/>
          <w:bCs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Eje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I,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ficio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sla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850" w:val="left" w:leader="none"/>
        </w:tabs>
        <w:spacing w:line="275" w:lineRule="auto"/>
        <w:ind w:left="862" w:right="118" w:hanging="605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2"/>
        </w:numPr>
        <w:tabs>
          <w:tab w:pos="850" w:val="left" w:leader="none"/>
        </w:tabs>
        <w:spacing w:line="277" w:lineRule="auto"/>
        <w:ind w:left="862" w:right="124" w:hanging="629"/>
        <w:jc w:val="both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erdos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o;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2"/>
        </w:numPr>
        <w:tabs>
          <w:tab w:pos="849" w:val="left" w:leader="none"/>
        </w:tabs>
        <w:spacing w:line="275" w:lineRule="auto"/>
        <w:ind w:left="862" w:right="121" w:hanging="569"/>
        <w:jc w:val="both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comun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nte;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o;</w:t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2"/>
        </w:numPr>
        <w:tabs>
          <w:tab w:pos="850" w:val="left" w:leader="none"/>
        </w:tabs>
        <w:spacing w:line="275" w:lineRule="auto"/>
        <w:ind w:left="862" w:right="123" w:hanging="629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2"/>
        </w:numPr>
        <w:tabs>
          <w:tab w:pos="849" w:val="left" w:leader="none"/>
        </w:tabs>
        <w:ind w:left="850" w:right="0" w:hanging="680"/>
        <w:jc w:val="left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entr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849" w:val="left" w:leader="none"/>
          <w:tab w:pos="2322" w:val="left" w:leader="none"/>
        </w:tabs>
        <w:spacing w:line="275" w:lineRule="auto"/>
        <w:ind w:left="862" w:right="122" w:hanging="75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amento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464" w:lineRule="auto"/>
        <w:ind w:left="142" w:right="7362"/>
        <w:jc w:val="left"/>
        <w:rPr>
          <w:b w:val="0"/>
          <w:bCs w:val="0"/>
        </w:rPr>
      </w:pPr>
      <w:r>
        <w:rPr>
          <w:spacing w:val="-1"/>
          <w:w w:val="100"/>
        </w:rPr>
        <w:t>P</w:t>
      </w:r>
      <w:r>
        <w:rPr>
          <w:spacing w:val="0"/>
          <w:w w:val="100"/>
        </w:rPr>
        <w:t>á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in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.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17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after="0" w:line="464" w:lineRule="auto"/>
        <w:jc w:val="left"/>
        <w:sectPr>
          <w:pgSz w:w="12240" w:h="15840"/>
          <w:pgMar w:header="780" w:footer="0" w:top="2440" w:bottom="280" w:left="1560" w:right="1580"/>
        </w:sectPr>
      </w:pP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79" w:lineRule="auto"/>
        <w:ind w:left="102" w:right="118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El</w:t>
      </w:r>
      <w:r>
        <w:rPr>
          <w:rFonts w:ascii="Arial" w:hAnsi="Arial" w:cs="Arial" w:eastAsia="Arial"/>
          <w:b/>
          <w:bCs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í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/>
          <w:bCs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9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/>
          <w:bCs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lar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j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sto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los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ca</w:t>
      </w:r>
      <w:r>
        <w:rPr>
          <w:rFonts w:ascii="Arial" w:hAnsi="Arial" w:cs="Arial" w:eastAsia="Arial"/>
          <w:b w:val="0"/>
          <w:bCs w:val="0"/>
          <w:spacing w:val="2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2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2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1"/>
        <w:ind w:right="7758"/>
        <w:jc w:val="both"/>
        <w:rPr>
          <w:b w:val="0"/>
          <w:bCs w:val="0"/>
        </w:rPr>
      </w:pPr>
      <w:r>
        <w:rPr>
          <w:spacing w:val="-2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deci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6" w:lineRule="auto"/>
        <w:ind w:right="117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0</w:t>
      </w:r>
      <w:r>
        <w:rPr>
          <w:rFonts w:ascii="Arial" w:hAnsi="Arial" w:cs="Arial" w:eastAsia="Arial"/>
          <w:b/>
          <w:bCs/>
          <w:spacing w:val="0"/>
          <w:w w:val="100"/>
        </w:rPr>
        <w:t>9.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estab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pronto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464" w:lineRule="auto"/>
        <w:ind w:right="7362"/>
        <w:jc w:val="left"/>
        <w:rPr>
          <w:b w:val="0"/>
          <w:bCs w:val="0"/>
        </w:rPr>
      </w:pPr>
      <w:r>
        <w:rPr>
          <w:spacing w:val="-1"/>
          <w:w w:val="100"/>
        </w:rPr>
        <w:t>P</w:t>
      </w:r>
      <w:r>
        <w:rPr>
          <w:spacing w:val="0"/>
          <w:w w:val="100"/>
        </w:rPr>
        <w:t>á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in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.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21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77" w:lineRule="auto" w:before="10"/>
        <w:ind w:left="102" w:right="117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El</w:t>
      </w:r>
      <w:r>
        <w:rPr>
          <w:rFonts w:ascii="Arial" w:hAnsi="Arial" w:cs="Arial" w:eastAsia="Arial"/>
          <w:b/>
          <w:bCs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í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/>
          <w:bCs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5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/>
          <w:bCs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lar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j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sto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los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tica</w:t>
      </w:r>
      <w:r>
        <w:rPr>
          <w:rFonts w:ascii="Arial" w:hAnsi="Arial" w:cs="Arial" w:eastAsia="Arial"/>
          <w:b w:val="0"/>
          <w:bCs w:val="0"/>
          <w:spacing w:val="2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2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1"/>
        <w:ind w:right="7758"/>
        <w:jc w:val="both"/>
        <w:rPr>
          <w:b w:val="0"/>
          <w:bCs w:val="0"/>
        </w:rPr>
      </w:pPr>
      <w:r>
        <w:rPr>
          <w:spacing w:val="-2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deci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7" w:lineRule="auto"/>
        <w:ind w:right="118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4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56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Institu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ámb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compete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embr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catos,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moral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remi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es:</w:t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2"/>
        </w:numPr>
        <w:tabs>
          <w:tab w:pos="953" w:val="left" w:leader="none"/>
        </w:tabs>
        <w:ind w:left="954" w:right="0" w:hanging="72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52"/>
        </w:numPr>
        <w:tabs>
          <w:tab w:pos="954" w:val="left" w:leader="none"/>
        </w:tabs>
        <w:spacing w:line="275" w:lineRule="auto"/>
        <w:ind w:left="954" w:right="121" w:hanging="72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Eje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3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los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3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I,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tica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cio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sla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right="123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right="12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te.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right="118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caráct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ó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cos.</w:t>
      </w:r>
    </w:p>
    <w:p>
      <w:pPr>
        <w:spacing w:after="0" w:line="275" w:lineRule="auto"/>
        <w:jc w:val="both"/>
        <w:sectPr>
          <w:pgSz w:w="12240" w:h="15840"/>
          <w:pgMar w:header="780" w:footer="0" w:top="2440" w:bottom="280" w:left="1600" w:right="15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line="466" w:lineRule="auto" w:before="72"/>
        <w:ind w:right="7362"/>
        <w:jc w:val="left"/>
        <w:rPr>
          <w:b w:val="0"/>
          <w:bCs w:val="0"/>
        </w:rPr>
      </w:pPr>
      <w:r>
        <w:rPr>
          <w:spacing w:val="-1"/>
          <w:w w:val="100"/>
        </w:rPr>
        <w:t>P</w:t>
      </w:r>
      <w:r>
        <w:rPr>
          <w:spacing w:val="0"/>
          <w:w w:val="100"/>
        </w:rPr>
        <w:t>á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in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.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22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8" w:lineRule="auto" w:before="4"/>
        <w:ind w:right="119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158.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remio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berán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ejec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sí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compete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norm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7" w:lineRule="auto"/>
        <w:ind w:right="122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cuti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roc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12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comentario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8,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propo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cho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7758"/>
        <w:jc w:val="both"/>
        <w:rPr>
          <w:b w:val="0"/>
          <w:bCs w:val="0"/>
        </w:rPr>
      </w:pPr>
      <w:r>
        <w:rPr>
          <w:spacing w:val="-2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deci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77" w:lineRule="auto"/>
        <w:ind w:left="102" w:right="117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El</w:t>
      </w:r>
      <w:r>
        <w:rPr>
          <w:rFonts w:ascii="Arial" w:hAnsi="Arial" w:cs="Arial" w:eastAsia="Arial"/>
          <w:b/>
          <w:bCs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í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/>
          <w:bCs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5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8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/>
          <w:bCs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lar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j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sto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los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tica</w:t>
      </w:r>
      <w:r>
        <w:rPr>
          <w:rFonts w:ascii="Arial" w:hAnsi="Arial" w:cs="Arial" w:eastAsia="Arial"/>
          <w:b w:val="0"/>
          <w:bCs w:val="0"/>
          <w:spacing w:val="2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2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466" w:lineRule="auto"/>
        <w:ind w:right="7362"/>
        <w:jc w:val="left"/>
        <w:rPr>
          <w:b w:val="0"/>
          <w:bCs w:val="0"/>
        </w:rPr>
      </w:pPr>
      <w:r>
        <w:rPr>
          <w:spacing w:val="-1"/>
          <w:w w:val="100"/>
        </w:rPr>
        <w:t>P</w:t>
      </w:r>
      <w:r>
        <w:rPr>
          <w:spacing w:val="0"/>
          <w:w w:val="100"/>
        </w:rPr>
        <w:t>á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in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.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22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79" w:lineRule="auto" w:before="5"/>
        <w:ind w:left="102" w:right="118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El</w:t>
      </w:r>
      <w:r>
        <w:rPr>
          <w:rFonts w:ascii="Arial" w:hAnsi="Arial" w:cs="Arial" w:eastAsia="Arial"/>
          <w:b/>
          <w:bCs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í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/>
          <w:bCs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7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/>
          <w:bCs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lar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j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sto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los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tica</w:t>
      </w:r>
      <w:r>
        <w:rPr>
          <w:rFonts w:ascii="Arial" w:hAnsi="Arial" w:cs="Arial" w:eastAsia="Arial"/>
          <w:b w:val="0"/>
          <w:bCs w:val="0"/>
          <w:spacing w:val="2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2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2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left="1110" w:right="120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cho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nmed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cará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o;</w:t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52"/>
        </w:numPr>
        <w:tabs>
          <w:tab w:pos="1110" w:val="left" w:leader="none"/>
        </w:tabs>
        <w:spacing w:line="275" w:lineRule="auto"/>
        <w:ind w:left="1110" w:right="120" w:hanging="720"/>
        <w:jc w:val="both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seña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after="0" w:line="275" w:lineRule="auto"/>
        <w:jc w:val="both"/>
        <w:sectPr>
          <w:pgSz w:w="12240" w:h="15840"/>
          <w:pgMar w:header="780" w:footer="0" w:top="2440" w:bottom="280" w:left="1600" w:right="158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2"/>
          <w:numId w:val="52"/>
        </w:numPr>
        <w:tabs>
          <w:tab w:pos="1110" w:val="left" w:leader="none"/>
        </w:tabs>
        <w:spacing w:line="276" w:lineRule="auto"/>
        <w:ind w:left="1110" w:right="121" w:hanging="720"/>
        <w:jc w:val="both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tresc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II,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seña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right="123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cará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salario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64" w:right="7697"/>
        <w:jc w:val="both"/>
        <w:rPr>
          <w:b w:val="0"/>
          <w:bCs w:val="0"/>
        </w:rPr>
      </w:pPr>
      <w:r>
        <w:rPr>
          <w:spacing w:val="-2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dec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r: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80" w:lineRule="auto"/>
        <w:ind w:right="124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5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6</w:t>
      </w:r>
      <w:r>
        <w:rPr>
          <w:rFonts w:ascii="Arial" w:hAnsi="Arial" w:cs="Arial" w:eastAsia="Arial"/>
          <w:b/>
          <w:bCs/>
          <w:spacing w:val="0"/>
          <w:w w:val="100"/>
        </w:rPr>
        <w:t>7.</w:t>
      </w:r>
      <w:r>
        <w:rPr>
          <w:rFonts w:ascii="Arial" w:hAnsi="Arial" w:cs="Arial" w:eastAsia="Arial"/>
          <w:b/>
          <w:bCs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prese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3"/>
        </w:numPr>
        <w:tabs>
          <w:tab w:pos="1109" w:val="left" w:leader="none"/>
        </w:tabs>
        <w:spacing w:line="276" w:lineRule="auto"/>
        <w:ind w:left="1110" w:right="122" w:hanging="72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erci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nmed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ata,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3"/>
          <w:w w:val="100"/>
        </w:rPr>
        <w:t>y;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77" w:lineRule="auto"/>
        <w:ind w:left="1110" w:right="121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El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á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rr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/>
          <w:bCs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I,</w:t>
      </w:r>
      <w:r>
        <w:rPr>
          <w:rFonts w:ascii="Arial" w:hAnsi="Arial" w:cs="Arial" w:eastAsia="Arial"/>
          <w:b/>
          <w:bCs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/>
          <w:bCs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í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/>
          <w:bCs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7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/>
          <w:bCs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Eje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tiv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ica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cio</w:t>
      </w:r>
      <w:r>
        <w:rPr>
          <w:rFonts w:ascii="Arial" w:hAnsi="Arial" w:cs="Arial" w:eastAsia="Arial"/>
          <w:b w:val="0"/>
          <w:bCs w:val="0"/>
          <w:spacing w:val="3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3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3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2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3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numPr>
          <w:ilvl w:val="0"/>
          <w:numId w:val="53"/>
        </w:numPr>
        <w:tabs>
          <w:tab w:pos="1110" w:val="left" w:leader="none"/>
        </w:tabs>
        <w:spacing w:line="275" w:lineRule="auto"/>
        <w:ind w:left="1110" w:right="119" w:hanging="72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28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/>
          <w:bCs/>
          <w:spacing w:val="3"/>
          <w:w w:val="100"/>
          <w:sz w:val="14"/>
          <w:szCs w:val="14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ión</w:t>
      </w:r>
      <w:r>
        <w:rPr>
          <w:rFonts w:ascii="Arial" w:hAnsi="Arial" w:cs="Arial" w:eastAsia="Arial"/>
          <w:b/>
          <w:bCs/>
          <w:spacing w:val="28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/>
          <w:bCs/>
          <w:spacing w:val="3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lar</w:t>
      </w:r>
      <w:r>
        <w:rPr>
          <w:rFonts w:ascii="Arial" w:hAnsi="Arial" w:cs="Arial" w:eastAsia="Arial"/>
          <w:b w:val="0"/>
          <w:bCs w:val="0"/>
          <w:spacing w:val="2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Ej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2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2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los</w:t>
      </w:r>
      <w:r>
        <w:rPr>
          <w:rFonts w:ascii="Arial" w:hAnsi="Arial" w:cs="Arial" w:eastAsia="Arial"/>
          <w:b w:val="0"/>
          <w:bCs w:val="0"/>
          <w:spacing w:val="2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3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53"/>
        </w:numPr>
        <w:tabs>
          <w:tab w:pos="1110" w:val="left" w:leader="none"/>
        </w:tabs>
        <w:spacing w:line="275" w:lineRule="auto"/>
        <w:ind w:left="1110" w:right="121" w:hanging="72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28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ión</w:t>
      </w:r>
      <w:r>
        <w:rPr>
          <w:rFonts w:ascii="Arial" w:hAnsi="Arial" w:cs="Arial" w:eastAsia="Arial"/>
          <w:b/>
          <w:bCs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/>
          <w:bCs/>
          <w:spacing w:val="2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lar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Eje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2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to</w:t>
      </w:r>
      <w:r>
        <w:rPr>
          <w:rFonts w:ascii="Arial" w:hAnsi="Arial" w:cs="Arial" w:eastAsia="Arial"/>
          <w:b w:val="0"/>
          <w:bCs w:val="0"/>
          <w:spacing w:val="2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los</w:t>
      </w:r>
      <w:r>
        <w:rPr>
          <w:rFonts w:ascii="Arial" w:hAnsi="Arial" w:cs="Arial" w:eastAsia="Arial"/>
          <w:b w:val="0"/>
          <w:bCs w:val="0"/>
          <w:spacing w:val="2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2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..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78" w:lineRule="auto"/>
        <w:ind w:left="102" w:right="117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/>
          <w:bCs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á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rr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/>
          <w:bCs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lar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j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I,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tica</w:t>
      </w:r>
      <w:r>
        <w:rPr>
          <w:rFonts w:ascii="Arial" w:hAnsi="Arial" w:cs="Arial" w:eastAsia="Arial"/>
          <w:b w:val="0"/>
          <w:bCs w:val="0"/>
          <w:spacing w:val="2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2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117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errat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</w:p>
    <w:p>
      <w:pPr>
        <w:spacing w:before="39"/>
        <w:ind w:left="102" w:right="3505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o,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ort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ectró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75" w:lineRule="auto"/>
        <w:ind w:left="102" w:right="119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CIUDA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NO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ULIO</w:t>
      </w:r>
      <w:r>
        <w:rPr>
          <w:rFonts w:ascii="Arial" w:hAnsi="Arial" w:cs="Arial" w:eastAsia="Arial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FE</w:t>
      </w:r>
      <w:r>
        <w:rPr>
          <w:rFonts w:ascii="Arial" w:hAnsi="Arial" w:cs="Arial" w:eastAsia="Arial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NC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INF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IÓN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URÍD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CA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RNO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Ú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”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after="0" w:line="275" w:lineRule="auto"/>
        <w:jc w:val="both"/>
        <w:rPr>
          <w:rFonts w:ascii="Arial" w:hAnsi="Arial" w:cs="Arial" w:eastAsia="Arial"/>
          <w:sz w:val="20"/>
          <w:szCs w:val="20"/>
        </w:rPr>
        <w:sectPr>
          <w:pgSz w:w="12240" w:h="15840"/>
          <w:pgMar w:header="780" w:footer="0" w:top="2440" w:bottom="280" w:left="1600" w:right="1580"/>
        </w:sectPr>
      </w:pP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 w:before="72"/>
        <w:ind w:right="122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spacing w:val="2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Ú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2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3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2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2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efo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ma</w:t>
      </w:r>
      <w:r>
        <w:rPr>
          <w:rFonts w:ascii="Arial" w:hAnsi="Arial" w:cs="Arial" w:eastAsia="Arial"/>
          <w:b w:val="0"/>
          <w:bCs w:val="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ícu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0,</w:t>
      </w:r>
      <w:r>
        <w:rPr>
          <w:rFonts w:ascii="Arial" w:hAnsi="Arial" w:cs="Arial" w:eastAsia="Arial"/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Trans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arenc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cc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mac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ón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ú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Oax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a.</w:t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212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Of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erno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sta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25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1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7" w:lineRule="auto"/>
        <w:ind w:right="119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spacing w:val="-2"/>
          <w:w w:val="100"/>
        </w:rPr>
        <w:t>A</w:t>
      </w:r>
      <w:r>
        <w:rPr>
          <w:rFonts w:ascii="Arial" w:hAnsi="Arial" w:cs="Arial" w:eastAsia="Arial"/>
          <w:b/>
          <w:bCs/>
          <w:spacing w:val="-2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TÍC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Ú</w:t>
      </w:r>
      <w:r>
        <w:rPr>
          <w:rFonts w:ascii="Arial" w:hAnsi="Arial" w:cs="Arial" w:eastAsia="Arial"/>
          <w:b/>
          <w:bCs/>
          <w:spacing w:val="-2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ref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rma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tícu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140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Trans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aren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cceso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Inf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rmac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ón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ú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para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sta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Oax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e:</w:t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8394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……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0" w:right="17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0"/>
          <w:w w:val="100"/>
        </w:rPr>
        <w:t>T</w:t>
      </w:r>
      <w:r>
        <w:rPr>
          <w:rFonts w:ascii="Arial" w:hAnsi="Arial" w:cs="Arial" w:eastAsia="Arial"/>
          <w:spacing w:val="-2"/>
          <w:w w:val="100"/>
        </w:rPr>
        <w:t>R</w:t>
      </w:r>
      <w:r>
        <w:rPr>
          <w:rFonts w:ascii="Arial" w:hAnsi="Arial" w:cs="Arial" w:eastAsia="Arial"/>
          <w:spacing w:val="-2"/>
          <w:w w:val="100"/>
        </w:rPr>
        <w:t>A</w:t>
      </w:r>
      <w:r>
        <w:rPr>
          <w:rFonts w:ascii="Arial" w:hAnsi="Arial" w:cs="Arial" w:eastAsia="Arial"/>
          <w:spacing w:val="-2"/>
          <w:w w:val="100"/>
        </w:rPr>
        <w:t>N</w:t>
      </w:r>
      <w:r>
        <w:rPr>
          <w:rFonts w:ascii="Arial" w:hAnsi="Arial" w:cs="Arial" w:eastAsia="Arial"/>
          <w:spacing w:val="-1"/>
          <w:w w:val="100"/>
        </w:rPr>
        <w:t>S</w:t>
      </w:r>
      <w:r>
        <w:rPr>
          <w:rFonts w:ascii="Arial" w:hAnsi="Arial" w:cs="Arial" w:eastAsia="Arial"/>
          <w:spacing w:val="0"/>
          <w:w w:val="100"/>
        </w:rPr>
        <w:t>ITORIO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/>
        <w:ind w:right="119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spacing w:val="-2"/>
          <w:w w:val="100"/>
        </w:rPr>
        <w:t>Ú</w:t>
      </w:r>
      <w:r>
        <w:rPr>
          <w:rFonts w:ascii="Arial" w:hAnsi="Arial" w:cs="Arial" w:eastAsia="Arial"/>
          <w:b/>
          <w:bCs/>
          <w:spacing w:val="-2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4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3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prese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te</w:t>
      </w:r>
      <w:r>
        <w:rPr>
          <w:rFonts w:ascii="Arial" w:hAnsi="Arial" w:cs="Arial" w:eastAsia="Arial"/>
          <w:b w:val="0"/>
          <w:bCs w:val="0"/>
          <w:spacing w:val="3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ecreto</w:t>
      </w:r>
      <w:r>
        <w:rPr>
          <w:rFonts w:ascii="Arial" w:hAnsi="Arial" w:cs="Arial" w:eastAsia="Arial"/>
          <w:b w:val="0"/>
          <w:bCs w:val="0"/>
          <w:spacing w:val="3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ará</w:t>
      </w:r>
      <w:r>
        <w:rPr>
          <w:rFonts w:ascii="Arial" w:hAnsi="Arial" w:cs="Arial" w:eastAsia="Arial"/>
          <w:b w:val="0"/>
          <w:bCs w:val="0"/>
          <w:spacing w:val="3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3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3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spacing w:val="3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día</w:t>
      </w:r>
      <w:r>
        <w:rPr>
          <w:rFonts w:ascii="Arial" w:hAnsi="Arial" w:cs="Arial" w:eastAsia="Arial"/>
          <w:b w:val="0"/>
          <w:bCs w:val="0"/>
          <w:spacing w:val="3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te</w:t>
      </w:r>
      <w:r>
        <w:rPr>
          <w:rFonts w:ascii="Arial" w:hAnsi="Arial" w:cs="Arial" w:eastAsia="Arial"/>
          <w:b w:val="0"/>
          <w:bCs w:val="0"/>
          <w:spacing w:val="3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4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su</w:t>
      </w:r>
      <w:r>
        <w:rPr>
          <w:rFonts w:ascii="Arial" w:hAnsi="Arial" w:cs="Arial" w:eastAsia="Arial"/>
          <w:b w:val="0"/>
          <w:bCs w:val="0"/>
          <w:spacing w:val="3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ón</w:t>
      </w:r>
      <w:r>
        <w:rPr>
          <w:rFonts w:ascii="Arial" w:hAnsi="Arial" w:cs="Arial" w:eastAsia="Arial"/>
          <w:b w:val="0"/>
          <w:bCs w:val="0"/>
          <w:spacing w:val="3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3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Go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erno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sta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973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Lo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rá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ernad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sta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ará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pub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cump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8" w:lineRule="auto"/>
        <w:ind w:right="116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2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LÓN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2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2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2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5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J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4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5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5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4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14</w:t>
      </w:r>
      <w:r>
        <w:rPr>
          <w:rFonts w:ascii="Arial" w:hAnsi="Arial" w:cs="Arial" w:eastAsia="Arial"/>
          <w:b w:val="0"/>
          <w:bCs w:val="0"/>
          <w:spacing w:val="5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5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IL</w:t>
      </w:r>
      <w:r>
        <w:rPr>
          <w:rFonts w:ascii="Arial" w:hAnsi="Arial" w:cs="Arial" w:eastAsia="Arial"/>
          <w:b w:val="0"/>
          <w:bCs w:val="0"/>
          <w:spacing w:val="5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5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1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5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5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OL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3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3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3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3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3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ÍA</w:t>
      </w:r>
      <w:r>
        <w:rPr>
          <w:rFonts w:ascii="Arial" w:hAnsi="Arial" w:cs="Arial" w:eastAsia="Arial"/>
          <w:b w:val="0"/>
          <w:bCs w:val="0"/>
          <w:spacing w:val="3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OZ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IO.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ILMA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TÍN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Z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Ó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L.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IO.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Ú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7" w:lineRule="auto"/>
        <w:ind w:right="118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spacing w:val="5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5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spacing w:val="5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do</w:t>
      </w:r>
      <w:r>
        <w:rPr>
          <w:rFonts w:ascii="Arial" w:hAnsi="Arial" w:cs="Arial" w:eastAsia="Arial"/>
          <w:b w:val="0"/>
          <w:bCs w:val="0"/>
          <w:spacing w:val="5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spacing w:val="5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mprim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5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e,</w:t>
      </w:r>
      <w:r>
        <w:rPr>
          <w:rFonts w:ascii="Arial" w:hAnsi="Arial" w:cs="Arial" w:eastAsia="Arial"/>
          <w:b w:val="0"/>
          <w:bCs w:val="0"/>
          <w:spacing w:val="5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5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5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spacing w:val="5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5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dé</w:t>
      </w:r>
      <w:r>
        <w:rPr>
          <w:rFonts w:ascii="Arial" w:hAnsi="Arial" w:cs="Arial" w:eastAsia="Arial"/>
          <w:b w:val="0"/>
          <w:bCs w:val="0"/>
          <w:spacing w:val="5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5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5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ump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3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3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erno,</w:t>
      </w:r>
      <w:r>
        <w:rPr>
          <w:rFonts w:ascii="Arial" w:hAnsi="Arial" w:cs="Arial" w:eastAsia="Arial"/>
          <w:b w:val="0"/>
          <w:bCs w:val="0"/>
          <w:spacing w:val="3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tro,</w:t>
      </w:r>
      <w:r>
        <w:rPr>
          <w:rFonts w:ascii="Arial" w:hAnsi="Arial" w:cs="Arial" w:eastAsia="Arial"/>
          <w:b w:val="0"/>
          <w:bCs w:val="0"/>
          <w:spacing w:val="3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.,</w:t>
      </w:r>
      <w:r>
        <w:rPr>
          <w:rFonts w:ascii="Arial" w:hAnsi="Arial" w:cs="Arial" w:eastAsia="Arial"/>
          <w:b w:val="0"/>
          <w:bCs w:val="0"/>
          <w:spacing w:val="3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3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18</w:t>
      </w:r>
      <w:r>
        <w:rPr>
          <w:rFonts w:ascii="Arial" w:hAnsi="Arial" w:cs="Arial" w:eastAsia="Arial"/>
          <w:b w:val="0"/>
          <w:bCs w:val="0"/>
          <w:spacing w:val="3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3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3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3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3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3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TIT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3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3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O.</w:t>
      </w:r>
      <w:r>
        <w:rPr>
          <w:rFonts w:ascii="Arial" w:hAnsi="Arial" w:cs="Arial" w:eastAsia="Arial"/>
          <w:b w:val="0"/>
          <w:bCs w:val="0"/>
          <w:spacing w:val="3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3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3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É</w:t>
      </w:r>
      <w:r>
        <w:rPr>
          <w:rFonts w:ascii="Arial" w:hAnsi="Arial" w:cs="Arial" w:eastAsia="Arial"/>
          <w:b w:val="0"/>
          <w:bCs w:val="0"/>
          <w:spacing w:val="3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O.</w:t>
      </w:r>
      <w:r>
        <w:rPr>
          <w:rFonts w:ascii="Arial" w:hAnsi="Arial" w:cs="Arial" w:eastAsia="Arial"/>
          <w:b w:val="0"/>
          <w:bCs w:val="0"/>
          <w:spacing w:val="3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4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4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GO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O,</w:t>
      </w:r>
      <w:r>
        <w:rPr>
          <w:rFonts w:ascii="Arial" w:hAnsi="Arial" w:cs="Arial" w:eastAsia="Arial"/>
          <w:b w:val="0"/>
          <w:bCs w:val="0"/>
          <w:spacing w:val="4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4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spacing w:val="4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TIA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4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O.</w:t>
      </w:r>
      <w:r>
        <w:rPr>
          <w:rFonts w:ascii="Arial" w:hAnsi="Arial" w:cs="Arial" w:eastAsia="Arial"/>
          <w:b w:val="0"/>
          <w:bCs w:val="0"/>
          <w:spacing w:val="4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4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4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comun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</w:t>
      </w:r>
      <w:r>
        <w:rPr>
          <w:rFonts w:ascii="Arial" w:hAnsi="Arial" w:cs="Arial" w:eastAsia="Arial"/>
          <w:b w:val="0"/>
          <w:bCs w:val="0"/>
          <w:spacing w:val="4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</w:p>
    <w:p>
      <w:pPr>
        <w:pStyle w:val="BodyText"/>
        <w:spacing w:line="252" w:lineRule="exact"/>
        <w:ind w:right="119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usted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 </w:t>
      </w:r>
      <w:r>
        <w:rPr>
          <w:rFonts w:ascii="Arial" w:hAnsi="Arial" w:cs="Arial" w:eastAsia="Arial"/>
          <w:b w:val="0"/>
          <w:bCs w:val="0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 </w:t>
      </w:r>
      <w:r>
        <w:rPr>
          <w:rFonts w:ascii="Arial" w:hAnsi="Arial" w:cs="Arial" w:eastAsia="Arial"/>
          <w:b w:val="0"/>
          <w:bCs w:val="0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 </w:t>
      </w:r>
      <w:r>
        <w:rPr>
          <w:rFonts w:ascii="Arial" w:hAnsi="Arial" w:cs="Arial" w:eastAsia="Arial"/>
          <w:b w:val="0"/>
          <w:bCs w:val="0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 </w:t>
      </w:r>
      <w:r>
        <w:rPr>
          <w:rFonts w:ascii="Arial" w:hAnsi="Arial" w:cs="Arial" w:eastAsia="Arial"/>
          <w:b w:val="0"/>
          <w:bCs w:val="0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 </w:t>
      </w:r>
      <w:r>
        <w:rPr>
          <w:rFonts w:ascii="Arial" w:hAnsi="Arial" w:cs="Arial" w:eastAsia="Arial"/>
          <w:b w:val="0"/>
          <w:bCs w:val="0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 </w:t>
      </w:r>
      <w:r>
        <w:rPr>
          <w:rFonts w:ascii="Arial" w:hAnsi="Arial" w:cs="Arial" w:eastAsia="Arial"/>
          <w:b w:val="0"/>
          <w:bCs w:val="0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tes.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 </w:t>
      </w:r>
      <w:r>
        <w:rPr>
          <w:rFonts w:ascii="Arial" w:hAnsi="Arial" w:cs="Arial" w:eastAsia="Arial"/>
          <w:b w:val="0"/>
          <w:bCs w:val="0"/>
          <w:spacing w:val="3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 </w:t>
      </w:r>
      <w:r>
        <w:rPr>
          <w:rFonts w:ascii="Arial" w:hAnsi="Arial" w:cs="Arial" w:eastAsia="Arial"/>
          <w:b w:val="0"/>
          <w:bCs w:val="0"/>
          <w:spacing w:val="2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TIVO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</w:p>
    <w:p>
      <w:pPr>
        <w:pStyle w:val="BodyText"/>
        <w:spacing w:line="279" w:lineRule="auto" w:before="40"/>
        <w:ind w:right="124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IÓ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spacing w:val="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J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Z”.</w:t>
      </w:r>
      <w:r>
        <w:rPr>
          <w:rFonts w:ascii="Arial" w:hAnsi="Arial" w:cs="Arial" w:eastAsia="Arial"/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xtac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tro,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x.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18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IO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TIA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O.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ú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.”</w:t>
      </w:r>
    </w:p>
    <w:p>
      <w:pPr>
        <w:spacing w:after="0" w:line="279" w:lineRule="auto"/>
        <w:jc w:val="both"/>
        <w:rPr>
          <w:rFonts w:ascii="Arial" w:hAnsi="Arial" w:cs="Arial" w:eastAsia="Arial"/>
        </w:rPr>
        <w:sectPr>
          <w:pgSz w:w="12240" w:h="15840"/>
          <w:pgMar w:header="780" w:footer="0" w:top="2440" w:bottom="280" w:left="1600" w:right="1580"/>
        </w:sectPr>
      </w:pP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ind w:left="3000" w:right="3020"/>
        <w:jc w:val="center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TÍC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LOS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ITOR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</w:r>
    </w:p>
    <w:p>
      <w:pPr>
        <w:spacing w:before="1"/>
        <w:ind w:left="2163" w:right="2181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LI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IÓN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54" w:lineRule="exact" w:before="2"/>
        <w:ind w:left="1011" w:right="1032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POD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J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X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5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48" w:lineRule="exact"/>
        <w:ind w:left="1201" w:right="1222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IÓN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Ú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LI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EST</w:t>
      </w:r>
      <w:r>
        <w:rPr>
          <w:rFonts w:ascii="Arial" w:hAnsi="Arial" w:cs="Arial" w:eastAsia="Arial"/>
          <w:b/>
          <w:bCs/>
          <w:spacing w:val="-7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X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1" w:lineRule="auto"/>
        <w:ind w:right="118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-2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IM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-2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trará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auto"/>
        <w:ind w:left="102" w:right="120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las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zo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cial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las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s,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8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right="120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G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N</w:t>
      </w:r>
      <w:r>
        <w:rPr>
          <w:rFonts w:ascii="Arial" w:hAnsi="Arial" w:cs="Arial" w:eastAsia="Arial"/>
          <w:b/>
          <w:bCs/>
          <w:spacing w:val="-2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O.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mar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right="116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T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-2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O.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60" w:lineRule="exact"/>
        <w:ind w:left="102" w:right="123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El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Eje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3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275" w:lineRule="auto" w:before="26"/>
        <w:ind w:left="102" w:right="119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I,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ción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ca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ficio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8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le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so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zo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right="123"/>
        <w:jc w:val="both"/>
      </w:pP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3"/>
          <w:w w:val="100"/>
        </w:rPr>
        <w:t>U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-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O.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Institu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rotecc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ersona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right="12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Q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2"/>
          <w:w w:val="100"/>
        </w:rPr>
        <w:t>N</w:t>
      </w:r>
      <w:r>
        <w:rPr>
          <w:rFonts w:ascii="Arial" w:hAnsi="Arial" w:cs="Arial" w:eastAsia="Arial"/>
          <w:b/>
          <w:bCs/>
          <w:spacing w:val="-3"/>
          <w:w w:val="100"/>
        </w:rPr>
        <w:t>T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Instit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ersona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ámb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comp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cump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8" w:lineRule="auto"/>
        <w:ind w:right="121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X</w:t>
      </w:r>
      <w:r>
        <w:rPr>
          <w:rFonts w:ascii="Arial" w:hAnsi="Arial" w:cs="Arial" w:eastAsia="Arial"/>
          <w:b/>
          <w:bCs/>
          <w:spacing w:val="-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O.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rotecc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ersona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7" w:lineRule="auto"/>
        <w:ind w:right="122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É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-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IMO.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orarán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ami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119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eren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sujet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á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tern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after="0" w:line="276" w:lineRule="auto"/>
        <w:jc w:val="both"/>
        <w:sectPr>
          <w:pgSz w:w="12240" w:h="15840"/>
          <w:pgMar w:header="780" w:footer="0" w:top="2440" w:bottom="280" w:left="1600" w:right="158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76" w:lineRule="auto"/>
        <w:ind w:right="120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reto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ú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221.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11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O.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ntegra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mero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atura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erano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embre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ami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875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prima,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e,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rcu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dé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cump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to.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300" w:right="1321"/>
        <w:jc w:val="center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ern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Oax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29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5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6</w:t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21"/>
        <w:jc w:val="center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TIT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727" w:right="2744"/>
        <w:jc w:val="center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LIC.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É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4738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IO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4971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TIA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279" w:right="1300"/>
        <w:jc w:val="center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comu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ted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su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cons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</w:p>
    <w:p>
      <w:pPr>
        <w:spacing w:after="0"/>
        <w:jc w:val="center"/>
        <w:rPr>
          <w:rFonts w:ascii="Arial" w:hAnsi="Arial" w:cs="Arial" w:eastAsia="Arial"/>
        </w:rPr>
        <w:sectPr>
          <w:pgSz w:w="12240" w:h="15840"/>
          <w:pgMar w:header="780" w:footer="0" w:top="2440" w:bottom="280" w:left="1600" w:right="1580"/>
        </w:sectPr>
      </w:pP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2" w:lineRule="exact" w:before="77"/>
        <w:ind w:left="1995" w:right="2015" w:firstLine="399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GIO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TIV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IÓ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J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Z”.</w:t>
      </w:r>
    </w:p>
    <w:p>
      <w:pPr>
        <w:pStyle w:val="BodyText"/>
        <w:spacing w:line="251" w:lineRule="exact"/>
        <w:ind w:left="1969" w:right="1985"/>
        <w:jc w:val="center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xtac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ra,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Oa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2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</w:p>
    <w:p>
      <w:pPr>
        <w:pStyle w:val="BodyText"/>
        <w:spacing w:before="1"/>
        <w:ind w:left="0" w:right="21"/>
        <w:jc w:val="center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0" w:right="20"/>
        <w:jc w:val="center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TIA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O.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ú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s.”</w:t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6" w:lineRule="auto"/>
        <w:ind w:left="102" w:right="117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NO</w:t>
      </w:r>
      <w:r>
        <w:rPr>
          <w:rFonts w:ascii="Arial" w:hAnsi="Arial" w:cs="Arial" w:eastAsia="Arial"/>
          <w:b/>
          <w:bCs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/>
          <w:bCs/>
          <w:spacing w:val="-3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:</w:t>
      </w:r>
      <w:r>
        <w:rPr>
          <w:rFonts w:ascii="Arial" w:hAnsi="Arial" w:cs="Arial" w:eastAsia="Arial"/>
          <w:b/>
          <w:bCs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ción</w:t>
      </w:r>
      <w:r>
        <w:rPr>
          <w:rFonts w:ascii="Arial" w:hAnsi="Arial" w:cs="Arial" w:eastAsia="Arial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so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ción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to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zo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Ext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co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q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lica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cial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;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á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s,</w:t>
      </w:r>
      <w:r>
        <w:rPr>
          <w:rFonts w:ascii="Arial" w:hAnsi="Arial" w:cs="Arial" w:eastAsia="Arial"/>
          <w:b w:val="0"/>
          <w:bCs w:val="0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to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8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ico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ficial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ific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to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;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s,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ide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6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ic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ñ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1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2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5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il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2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ió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co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ficial</w:t>
      </w:r>
      <w:r>
        <w:rPr>
          <w:rFonts w:ascii="Arial" w:hAnsi="Arial" w:cs="Arial" w:eastAsia="Arial"/>
          <w:b w:val="0"/>
          <w:bCs w:val="0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3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se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4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cia</w:t>
      </w:r>
      <w:r>
        <w:rPr>
          <w:rFonts w:ascii="Arial" w:hAnsi="Arial" w:cs="Arial" w:eastAsia="Arial"/>
          <w:b w:val="0"/>
          <w:bCs w:val="0"/>
          <w:spacing w:val="2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Acc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so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ú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lica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;</w:t>
      </w:r>
      <w:r>
        <w:rPr>
          <w:rFonts w:ascii="Arial" w:hAnsi="Arial" w:cs="Arial" w:eastAsia="Arial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id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sto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8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ción</w:t>
      </w:r>
      <w:r>
        <w:rPr>
          <w:rFonts w:ascii="Arial" w:hAnsi="Arial" w:cs="Arial" w:eastAsia="Arial"/>
          <w:b w:val="0"/>
          <w:bCs w:val="0"/>
          <w:spacing w:val="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stit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ción</w:t>
      </w:r>
      <w:r>
        <w:rPr>
          <w:rFonts w:ascii="Arial" w:hAnsi="Arial" w:cs="Arial" w:eastAsia="Arial"/>
          <w:b w:val="0"/>
          <w:bCs w:val="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tica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sectPr>
      <w:pgSz w:w="12240" w:h="15840"/>
      <w:pgMar w:header="780" w:footer="0" w:top="244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8.599998pt;margin-top:39pt;width:95.1pt;height:83.55pt;mso-position-horizontal-relative:page;mso-position-vertical-relative:page;z-index:-2930" type="#_x0000_t75">
          <v:imagedata r:id="rId1" o:title="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8.599998pt;margin-top:39pt;width:95.1pt;height:83.55pt;mso-position-horizontal-relative:page;mso-position-vertical-relative:page;z-index:-2929" type="#_x0000_t75">
          <v:imagedata r:id="rId1" o:title="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2">
    <w:multiLevelType w:val="hybridMultilevel"/>
    <w:lvl w:ilvl="0">
      <w:start w:val="1"/>
      <w:numFmt w:val="upperRoman"/>
      <w:lvlText w:val="%1."/>
      <w:lvlJc w:val="left"/>
      <w:pPr>
        <w:ind w:hanging="720"/>
        <w:jc w:val="left"/>
      </w:pPr>
      <w:rPr>
        <w:rFonts w:hint="default" w:ascii="Arial" w:hAnsi="Arial" w:eastAsia="Arial"/>
        <w:spacing w:val="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1">
    <w:multiLevelType w:val="hybridMultilevel"/>
    <w:lvl w:ilvl="0">
      <w:start w:val="1"/>
      <w:numFmt w:val="upperRoman"/>
      <w:lvlText w:val="%1."/>
      <w:lvlJc w:val="left"/>
      <w:pPr>
        <w:ind w:hanging="471"/>
        <w:jc w:val="right"/>
      </w:pPr>
      <w:rPr>
        <w:rFonts w:hint="default" w:ascii="Arial" w:hAnsi="Arial" w:eastAsia="Arial"/>
        <w:spacing w:val="1"/>
        <w:sz w:val="22"/>
        <w:szCs w:val="22"/>
      </w:rPr>
    </w:lvl>
    <w:lvl w:ilvl="1">
      <w:start w:val="1"/>
      <w:numFmt w:val="upperRoman"/>
      <w:lvlText w:val="%2."/>
      <w:lvlJc w:val="left"/>
      <w:pPr>
        <w:ind w:hanging="720"/>
        <w:jc w:val="left"/>
      </w:pPr>
      <w:rPr>
        <w:rFonts w:hint="default" w:ascii="Arial" w:hAnsi="Arial" w:eastAsia="Arial"/>
        <w:spacing w:val="1"/>
        <w:sz w:val="22"/>
        <w:szCs w:val="22"/>
      </w:rPr>
    </w:lvl>
    <w:lvl w:ilvl="2">
      <w:start w:val="2"/>
      <w:numFmt w:val="upperRoman"/>
      <w:lvlText w:val="%3."/>
      <w:lvlJc w:val="left"/>
      <w:pPr>
        <w:ind w:hanging="720"/>
        <w:jc w:val="left"/>
      </w:pPr>
      <w:rPr>
        <w:rFonts w:hint="default" w:ascii="Arial" w:hAnsi="Arial" w:eastAsia="Arial"/>
        <w:sz w:val="22"/>
        <w:szCs w:val="22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0">
    <w:multiLevelType w:val="hybridMultilevel"/>
    <w:lvl w:ilvl="0">
      <w:start w:val="1"/>
      <w:numFmt w:val="upperRoman"/>
      <w:lvlText w:val="%1."/>
      <w:lvlJc w:val="left"/>
      <w:pPr>
        <w:ind w:hanging="471"/>
        <w:jc w:val="right"/>
      </w:pPr>
      <w:rPr>
        <w:rFonts w:hint="default" w:ascii="Arial" w:hAnsi="Arial" w:eastAsia="Arial"/>
        <w:spacing w:val="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9">
    <w:multiLevelType w:val="hybridMultilevel"/>
    <w:lvl w:ilvl="0">
      <w:start w:val="1"/>
      <w:numFmt w:val="upperRoman"/>
      <w:lvlText w:val="%1."/>
      <w:lvlJc w:val="left"/>
      <w:pPr>
        <w:ind w:hanging="471"/>
        <w:jc w:val="right"/>
      </w:pPr>
      <w:rPr>
        <w:rFonts w:hint="default" w:ascii="Arial" w:hAnsi="Arial" w:eastAsia="Arial"/>
        <w:spacing w:val="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8">
    <w:multiLevelType w:val="hybridMultilevel"/>
    <w:lvl w:ilvl="0">
      <w:start w:val="1"/>
      <w:numFmt w:val="upperRoman"/>
      <w:lvlText w:val="%1."/>
      <w:lvlJc w:val="left"/>
      <w:pPr>
        <w:ind w:hanging="720"/>
        <w:jc w:val="right"/>
      </w:pPr>
      <w:rPr>
        <w:rFonts w:hint="default" w:ascii="Arial" w:hAnsi="Arial" w:eastAsia="Arial"/>
        <w:spacing w:val="1"/>
        <w:sz w:val="22"/>
        <w:szCs w:val="22"/>
      </w:rPr>
    </w:lvl>
    <w:lvl w:ilvl="1">
      <w:start w:val="1"/>
      <w:numFmt w:val="upperRoman"/>
      <w:lvlText w:val="%2."/>
      <w:lvlJc w:val="left"/>
      <w:pPr>
        <w:ind w:hanging="471"/>
        <w:jc w:val="right"/>
      </w:pPr>
      <w:rPr>
        <w:rFonts w:hint="default" w:ascii="Arial" w:hAnsi="Arial" w:eastAsia="Arial"/>
        <w:spacing w:val="1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7">
    <w:multiLevelType w:val="hybridMultilevel"/>
    <w:lvl w:ilvl="0">
      <w:start w:val="1"/>
      <w:numFmt w:val="upperRoman"/>
      <w:lvlText w:val="%1."/>
      <w:lvlJc w:val="left"/>
      <w:pPr>
        <w:ind w:hanging="615"/>
        <w:jc w:val="left"/>
      </w:pPr>
      <w:rPr>
        <w:rFonts w:hint="default" w:ascii="Arial" w:hAnsi="Arial" w:eastAsia="Arial"/>
        <w:sz w:val="22"/>
        <w:szCs w:val="22"/>
      </w:rPr>
    </w:lvl>
    <w:lvl w:ilvl="1">
      <w:start w:val="1"/>
      <w:numFmt w:val="upperRoman"/>
      <w:lvlText w:val="%2."/>
      <w:lvlJc w:val="left"/>
      <w:pPr>
        <w:ind w:hanging="720"/>
        <w:jc w:val="left"/>
      </w:pPr>
      <w:rPr>
        <w:rFonts w:hint="default" w:ascii="Arial" w:hAnsi="Arial" w:eastAsia="Arial"/>
        <w:spacing w:val="1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6">
    <w:multiLevelType w:val="hybridMultilevel"/>
    <w:lvl w:ilvl="0">
      <w:start w:val="1"/>
      <w:numFmt w:val="upperRoman"/>
      <w:lvlText w:val="%1."/>
      <w:lvlJc w:val="left"/>
      <w:pPr>
        <w:ind w:hanging="471"/>
        <w:jc w:val="right"/>
      </w:pPr>
      <w:rPr>
        <w:rFonts w:hint="default" w:ascii="Arial" w:hAnsi="Arial" w:eastAsia="Arial"/>
        <w:spacing w:val="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5">
    <w:multiLevelType w:val="hybridMultilevel"/>
    <w:lvl w:ilvl="0">
      <w:start w:val="1"/>
      <w:numFmt w:val="upperRoman"/>
      <w:lvlText w:val="%1."/>
      <w:lvlJc w:val="left"/>
      <w:pPr>
        <w:ind w:hanging="483"/>
        <w:jc w:val="right"/>
      </w:pPr>
      <w:rPr>
        <w:rFonts w:hint="default" w:ascii="Arial" w:hAnsi="Arial" w:eastAsia="Arial"/>
        <w:spacing w:val="1"/>
        <w:sz w:val="22"/>
        <w:szCs w:val="22"/>
      </w:rPr>
    </w:lvl>
    <w:lvl w:ilvl="1">
      <w:start w:val="1"/>
      <w:numFmt w:val="upperRoman"/>
      <w:lvlText w:val="%2."/>
      <w:lvlJc w:val="left"/>
      <w:pPr>
        <w:ind w:hanging="548"/>
        <w:jc w:val="right"/>
      </w:pPr>
      <w:rPr>
        <w:rFonts w:hint="default" w:ascii="Arial" w:hAnsi="Arial" w:eastAsia="Arial"/>
        <w:spacing w:val="1"/>
        <w:sz w:val="22"/>
        <w:szCs w:val="22"/>
      </w:rPr>
    </w:lvl>
    <w:lvl w:ilvl="2">
      <w:start w:val="1"/>
      <w:numFmt w:val="upperRoman"/>
      <w:lvlText w:val="%3."/>
      <w:lvlJc w:val="left"/>
      <w:pPr>
        <w:ind w:hanging="471"/>
        <w:jc w:val="right"/>
      </w:pPr>
      <w:rPr>
        <w:rFonts w:hint="default" w:ascii="Arial" w:hAnsi="Arial" w:eastAsia="Arial"/>
        <w:spacing w:val="1"/>
        <w:sz w:val="22"/>
        <w:szCs w:val="22"/>
      </w:rPr>
    </w:lvl>
    <w:lvl w:ilvl="3">
      <w:start w:val="1"/>
      <w:numFmt w:val="lowerLetter"/>
      <w:lvlText w:val="%4)"/>
      <w:lvlJc w:val="left"/>
      <w:pPr>
        <w:ind w:hanging="336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1"/>
      <w:numFmt w:val="upperRoman"/>
      <w:lvlText w:val="%1."/>
      <w:lvlJc w:val="left"/>
      <w:pPr>
        <w:ind w:hanging="404"/>
        <w:jc w:val="right"/>
      </w:pPr>
      <w:rPr>
        <w:rFonts w:hint="default" w:ascii="Arial" w:hAnsi="Arial" w:eastAsia="Arial"/>
        <w:spacing w:val="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1"/>
      <w:numFmt w:val="upperRoman"/>
      <w:lvlText w:val="%1."/>
      <w:lvlJc w:val="left"/>
      <w:pPr>
        <w:ind w:hanging="404"/>
        <w:jc w:val="right"/>
      </w:pPr>
      <w:rPr>
        <w:rFonts w:hint="default" w:ascii="Arial" w:hAnsi="Arial" w:eastAsia="Arial"/>
        <w:spacing w:val="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1"/>
      <w:numFmt w:val="upperRoman"/>
      <w:lvlText w:val="%1."/>
      <w:lvlJc w:val="left"/>
      <w:pPr>
        <w:ind w:hanging="483"/>
        <w:jc w:val="right"/>
      </w:pPr>
      <w:rPr>
        <w:rFonts w:hint="default" w:ascii="Arial" w:hAnsi="Arial" w:eastAsia="Arial"/>
        <w:spacing w:val="1"/>
        <w:sz w:val="22"/>
        <w:szCs w:val="22"/>
      </w:rPr>
    </w:lvl>
    <w:lvl w:ilvl="1">
      <w:start w:val="1"/>
      <w:numFmt w:val="upperRoman"/>
      <w:lvlText w:val="%2."/>
      <w:lvlJc w:val="left"/>
      <w:pPr>
        <w:ind w:hanging="404"/>
        <w:jc w:val="right"/>
      </w:pPr>
      <w:rPr>
        <w:rFonts w:hint="default" w:ascii="Arial" w:hAnsi="Arial" w:eastAsia="Arial"/>
        <w:spacing w:val="1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6"/>
      <w:numFmt w:val="upperRoman"/>
      <w:lvlText w:val="%1."/>
      <w:lvlJc w:val="left"/>
      <w:pPr>
        <w:ind w:hanging="706"/>
        <w:jc w:val="left"/>
      </w:pPr>
      <w:rPr>
        <w:rFonts w:hint="default" w:ascii="Arial" w:hAnsi="Arial" w:eastAsia="Arial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2"/>
      <w:numFmt w:val="upperRoman"/>
      <w:lvlText w:val="%1."/>
      <w:lvlJc w:val="left"/>
      <w:pPr>
        <w:ind w:hanging="706"/>
        <w:jc w:val="left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2"/>
      <w:numFmt w:val="upperRoman"/>
      <w:lvlText w:val="%1."/>
      <w:lvlJc w:val="left"/>
      <w:pPr>
        <w:ind w:hanging="264"/>
        <w:jc w:val="left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hanging="483"/>
        <w:jc w:val="right"/>
      </w:pPr>
      <w:rPr>
        <w:rFonts w:hint="default" w:ascii="Arial" w:hAnsi="Arial" w:eastAsia="Arial"/>
        <w:spacing w:val="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hanging="483"/>
        <w:jc w:val="right"/>
      </w:pPr>
      <w:rPr>
        <w:rFonts w:hint="default" w:ascii="Arial" w:hAnsi="Arial" w:eastAsia="Arial"/>
        <w:spacing w:val="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upperRoman"/>
      <w:lvlText w:val="%1."/>
      <w:lvlJc w:val="left"/>
      <w:pPr>
        <w:ind w:hanging="483"/>
        <w:jc w:val="right"/>
      </w:pPr>
      <w:rPr>
        <w:rFonts w:hint="default" w:ascii="Arial" w:hAnsi="Arial" w:eastAsia="Arial"/>
        <w:spacing w:val="1"/>
        <w:sz w:val="22"/>
        <w:szCs w:val="22"/>
      </w:rPr>
    </w:lvl>
    <w:lvl w:ilvl="1">
      <w:start w:val="1"/>
      <w:numFmt w:val="upperRoman"/>
      <w:lvlText w:val="%2."/>
      <w:lvlJc w:val="left"/>
      <w:pPr>
        <w:ind w:hanging="720"/>
        <w:jc w:val="left"/>
      </w:pPr>
      <w:rPr>
        <w:rFonts w:hint="default" w:ascii="Arial" w:hAnsi="Arial" w:eastAsia="Arial"/>
        <w:spacing w:val="1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hanging="548"/>
        <w:jc w:val="right"/>
      </w:pPr>
      <w:rPr>
        <w:rFonts w:hint="default" w:ascii="Arial" w:hAnsi="Arial" w:eastAsia="Arial"/>
        <w:spacing w:val="1"/>
        <w:sz w:val="22"/>
        <w:szCs w:val="22"/>
      </w:rPr>
    </w:lvl>
    <w:lvl w:ilvl="1">
      <w:start w:val="1"/>
      <w:numFmt w:val="upperRoman"/>
      <w:lvlText w:val="%2."/>
      <w:lvlJc w:val="left"/>
      <w:pPr>
        <w:ind w:hanging="406"/>
        <w:jc w:val="right"/>
      </w:pPr>
      <w:rPr>
        <w:rFonts w:hint="default" w:ascii="Arial" w:hAnsi="Arial" w:eastAsia="Arial"/>
        <w:spacing w:val="1"/>
        <w:sz w:val="22"/>
        <w:szCs w:val="22"/>
      </w:rPr>
    </w:lvl>
    <w:lvl w:ilvl="2">
      <w:start w:val="1"/>
      <w:numFmt w:val="upperRoman"/>
      <w:lvlText w:val="%3."/>
      <w:lvlJc w:val="left"/>
      <w:pPr>
        <w:ind w:hanging="483"/>
        <w:jc w:val="right"/>
      </w:pPr>
      <w:rPr>
        <w:rFonts w:hint="default" w:ascii="Arial" w:hAnsi="Arial" w:eastAsia="Arial"/>
        <w:spacing w:val="1"/>
        <w:sz w:val="22"/>
        <w:szCs w:val="22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hanging="404"/>
        <w:jc w:val="right"/>
      </w:pPr>
      <w:rPr>
        <w:rFonts w:hint="default" w:ascii="Arial" w:hAnsi="Arial" w:eastAsia="Arial"/>
        <w:spacing w:val="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hanging="404"/>
        <w:jc w:val="right"/>
      </w:pPr>
      <w:rPr>
        <w:rFonts w:hint="default" w:ascii="Arial" w:hAnsi="Arial" w:eastAsia="Arial"/>
        <w:spacing w:val="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hanging="404"/>
        <w:jc w:val="right"/>
      </w:pPr>
      <w:rPr>
        <w:rFonts w:hint="default" w:ascii="Arial" w:hAnsi="Arial" w:eastAsia="Arial"/>
        <w:spacing w:val="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hanging="706"/>
        <w:jc w:val="left"/>
      </w:pPr>
      <w:rPr>
        <w:rFonts w:hint="default" w:ascii="Arial" w:hAnsi="Arial" w:eastAsia="Arial"/>
        <w:spacing w:val="1"/>
        <w:sz w:val="22"/>
        <w:szCs w:val="22"/>
      </w:rPr>
    </w:lvl>
    <w:lvl w:ilvl="1">
      <w:start w:val="1"/>
      <w:numFmt w:val="upperRoman"/>
      <w:lvlText w:val="%2."/>
      <w:lvlJc w:val="left"/>
      <w:pPr>
        <w:ind w:hanging="483"/>
        <w:jc w:val="right"/>
      </w:pPr>
      <w:rPr>
        <w:rFonts w:hint="default" w:ascii="Arial" w:hAnsi="Arial" w:eastAsia="Arial"/>
        <w:spacing w:val="1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hanging="708"/>
        <w:jc w:val="left"/>
      </w:pPr>
      <w:rPr>
        <w:rFonts w:hint="default" w:ascii="Arial" w:hAnsi="Arial" w:eastAsia="Arial"/>
        <w:sz w:val="22"/>
        <w:szCs w:val="22"/>
      </w:rPr>
    </w:lvl>
    <w:lvl w:ilvl="1">
      <w:start w:val="1"/>
      <w:numFmt w:val="upperRoman"/>
      <w:lvlText w:val="%2."/>
      <w:lvlJc w:val="left"/>
      <w:pPr>
        <w:ind w:hanging="471"/>
        <w:jc w:val="right"/>
      </w:pPr>
      <w:rPr>
        <w:rFonts w:hint="default" w:ascii="Arial" w:hAnsi="Arial" w:eastAsia="Arial"/>
        <w:spacing w:val="1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hanging="471"/>
        <w:jc w:val="right"/>
      </w:pPr>
      <w:rPr>
        <w:rFonts w:hint="default" w:ascii="Arial" w:hAnsi="Arial" w:eastAsia="Arial"/>
        <w:spacing w:val="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hanging="471"/>
        <w:jc w:val="right"/>
      </w:pPr>
      <w:rPr>
        <w:rFonts w:hint="default" w:ascii="Arial" w:hAnsi="Arial" w:eastAsia="Arial"/>
        <w:spacing w:val="1"/>
        <w:sz w:val="22"/>
        <w:szCs w:val="22"/>
      </w:rPr>
    </w:lvl>
    <w:lvl w:ilvl="1">
      <w:start w:val="1"/>
      <w:numFmt w:val="upperRoman"/>
      <w:lvlText w:val="%2."/>
      <w:lvlJc w:val="left"/>
      <w:pPr>
        <w:ind w:hanging="348"/>
        <w:jc w:val="right"/>
      </w:pPr>
      <w:rPr>
        <w:rFonts w:hint="default" w:ascii="Arial" w:hAnsi="Arial" w:eastAsia="Arial"/>
        <w:spacing w:val="1"/>
        <w:sz w:val="22"/>
        <w:szCs w:val="22"/>
      </w:rPr>
    </w:lvl>
    <w:lvl w:ilvl="2">
      <w:start w:val="1"/>
      <w:numFmt w:val="lowerLetter"/>
      <w:lvlText w:val="%3)"/>
      <w:lvlJc w:val="left"/>
      <w:pPr>
        <w:ind w:hanging="336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hanging="471"/>
        <w:jc w:val="right"/>
      </w:pPr>
      <w:rPr>
        <w:rFonts w:hint="default" w:ascii="Arial" w:hAnsi="Arial" w:eastAsia="Arial"/>
        <w:spacing w:val="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hanging="348"/>
        <w:jc w:val="left"/>
      </w:pPr>
      <w:rPr>
        <w:rFonts w:hint="default" w:ascii="Arial" w:hAnsi="Arial" w:eastAsia="Arial"/>
        <w:spacing w:val="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hanging="348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hanging="852"/>
        <w:jc w:val="left"/>
      </w:pPr>
      <w:rPr>
        <w:rFonts w:hint="default" w:ascii="Arial" w:hAnsi="Arial" w:eastAsia="Arial"/>
        <w:sz w:val="22"/>
        <w:szCs w:val="22"/>
      </w:rPr>
    </w:lvl>
    <w:lvl w:ilvl="1">
      <w:start w:val="1"/>
      <w:numFmt w:val="upperRoman"/>
      <w:lvlText w:val="%2."/>
      <w:lvlJc w:val="left"/>
      <w:pPr>
        <w:ind w:hanging="567"/>
        <w:jc w:val="right"/>
      </w:pPr>
      <w:rPr>
        <w:rFonts w:hint="default" w:ascii="Arial" w:hAnsi="Arial" w:eastAsia="Arial"/>
        <w:spacing w:val="1"/>
        <w:sz w:val="22"/>
        <w:szCs w:val="22"/>
      </w:rPr>
    </w:lvl>
    <w:lvl w:ilvl="2">
      <w:start w:val="1"/>
      <w:numFmt w:val="lowerLetter"/>
      <w:lvlText w:val="%3)"/>
      <w:lvlJc w:val="left"/>
      <w:pPr>
        <w:ind w:hanging="348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hanging="708"/>
        <w:jc w:val="left"/>
      </w:pPr>
      <w:rPr>
        <w:rFonts w:hint="default" w:ascii="Arial" w:hAnsi="Arial" w:eastAsia="Arial"/>
        <w:spacing w:val="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hanging="708"/>
        <w:jc w:val="left"/>
      </w:pPr>
      <w:rPr>
        <w:rFonts w:hint="default" w:ascii="Arial" w:hAnsi="Arial" w:eastAsia="Arial"/>
        <w:spacing w:val="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upperRoman"/>
      <w:lvlText w:val="%1."/>
      <w:lvlJc w:val="left"/>
      <w:pPr>
        <w:ind w:hanging="708"/>
        <w:jc w:val="left"/>
      </w:pPr>
      <w:rPr>
        <w:rFonts w:hint="default" w:ascii="Arial" w:hAnsi="Arial" w:eastAsia="Arial"/>
        <w:spacing w:val="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hanging="852"/>
        <w:jc w:val="left"/>
      </w:pPr>
      <w:rPr>
        <w:rFonts w:hint="default" w:ascii="Arial" w:hAnsi="Arial" w:eastAsia="Arial"/>
        <w:spacing w:val="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hanging="348"/>
        <w:jc w:val="left"/>
      </w:pPr>
      <w:rPr>
        <w:rFonts w:hint="default" w:ascii="Arial" w:hAnsi="Arial" w:eastAsia="Arial"/>
        <w:spacing w:val="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4"/>
      <w:numFmt w:val="upperRoman"/>
      <w:lvlText w:val="%1."/>
      <w:lvlJc w:val="left"/>
      <w:pPr>
        <w:ind w:hanging="764"/>
        <w:jc w:val="right"/>
      </w:pPr>
      <w:rPr>
        <w:rFonts w:hint="default" w:ascii="Arial" w:hAnsi="Arial" w:eastAsia="Arial"/>
        <w:spacing w:val="1"/>
        <w:sz w:val="22"/>
        <w:szCs w:val="22"/>
      </w:rPr>
    </w:lvl>
    <w:lvl w:ilvl="1">
      <w:start w:val="1"/>
      <w:numFmt w:val="upperRoman"/>
      <w:lvlText w:val="%2."/>
      <w:lvlJc w:val="left"/>
      <w:pPr>
        <w:ind w:hanging="348"/>
        <w:jc w:val="left"/>
      </w:pPr>
      <w:rPr>
        <w:rFonts w:hint="default" w:ascii="Arial" w:hAnsi="Arial" w:eastAsia="Arial"/>
        <w:spacing w:val="1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9"/>
      <w:numFmt w:val="upperRoman"/>
      <w:lvlText w:val="%1."/>
      <w:lvlJc w:val="left"/>
      <w:pPr>
        <w:ind w:hanging="519"/>
        <w:jc w:val="left"/>
      </w:pPr>
      <w:rPr>
        <w:rFonts w:hint="default" w:ascii="Arial" w:hAnsi="Arial" w:eastAsia="Arial"/>
        <w:w w:val="99"/>
        <w:sz w:val="14"/>
        <w:szCs w:val="1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hanging="852"/>
        <w:jc w:val="left"/>
      </w:pPr>
      <w:rPr>
        <w:rFonts w:hint="default" w:ascii="Arial" w:hAnsi="Arial" w:eastAsia="Arial"/>
        <w:sz w:val="22"/>
        <w:szCs w:val="22"/>
      </w:rPr>
    </w:lvl>
    <w:lvl w:ilvl="1">
      <w:start w:val="1"/>
      <w:numFmt w:val="upperRoman"/>
      <w:lvlText w:val="%2."/>
      <w:lvlJc w:val="left"/>
      <w:pPr>
        <w:ind w:hanging="471"/>
        <w:jc w:val="right"/>
      </w:pPr>
      <w:rPr>
        <w:rFonts w:hint="default" w:ascii="Arial" w:hAnsi="Arial" w:eastAsia="Arial"/>
        <w:spacing w:val="1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hanging="852"/>
        <w:jc w:val="left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hanging="852"/>
        <w:jc w:val="left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hanging="852"/>
        <w:jc w:val="left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hanging="852"/>
        <w:jc w:val="left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hanging="852"/>
        <w:jc w:val="left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hanging="852"/>
        <w:jc w:val="left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hanging="852"/>
        <w:jc w:val="left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hanging="852"/>
        <w:jc w:val="left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hanging="852"/>
        <w:jc w:val="left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hanging="852"/>
        <w:jc w:val="left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hanging="852"/>
        <w:jc w:val="left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hanging="852"/>
        <w:jc w:val="left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hanging="852"/>
        <w:jc w:val="left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hanging="471"/>
        <w:jc w:val="right"/>
      </w:pPr>
      <w:rPr>
        <w:rFonts w:hint="default" w:ascii="Arial" w:hAnsi="Arial" w:eastAsia="Arial"/>
        <w:spacing w:val="1"/>
        <w:sz w:val="22"/>
        <w:szCs w:val="22"/>
      </w:rPr>
    </w:lvl>
    <w:lvl w:ilvl="1">
      <w:start w:val="1"/>
      <w:numFmt w:val="upperRoman"/>
      <w:lvlText w:val="%2."/>
      <w:lvlJc w:val="left"/>
      <w:pPr>
        <w:ind w:hanging="471"/>
        <w:jc w:val="right"/>
      </w:pPr>
      <w:rPr>
        <w:rFonts w:hint="default" w:ascii="Arial" w:hAnsi="Arial" w:eastAsia="Arial"/>
        <w:spacing w:val="1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hanging="471"/>
        <w:jc w:val="right"/>
      </w:pPr>
      <w:rPr>
        <w:rFonts w:hint="default" w:ascii="Arial" w:hAnsi="Arial" w:eastAsia="Arial"/>
        <w:spacing w:val="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852"/>
        <w:jc w:val="left"/>
      </w:pPr>
      <w:rPr>
        <w:rFonts w:hint="default" w:ascii="Arial" w:hAnsi="Arial" w:eastAsia="Arial"/>
        <w:spacing w:val="1"/>
        <w:sz w:val="22"/>
        <w:szCs w:val="22"/>
      </w:rPr>
    </w:lvl>
    <w:lvl w:ilvl="1">
      <w:start w:val="1"/>
      <w:numFmt w:val="upperRoman"/>
      <w:lvlText w:val="%2."/>
      <w:lvlJc w:val="left"/>
      <w:pPr>
        <w:ind w:hanging="471"/>
        <w:jc w:val="right"/>
      </w:pPr>
      <w:rPr>
        <w:rFonts w:hint="default" w:ascii="Arial" w:hAnsi="Arial" w:eastAsia="Arial"/>
        <w:b/>
        <w:bCs/>
        <w:spacing w:val="1"/>
        <w:sz w:val="22"/>
        <w:szCs w:val="22"/>
      </w:rPr>
    </w:lvl>
    <w:lvl w:ilvl="2">
      <w:start w:val="1"/>
      <w:numFmt w:val="lowerLetter"/>
      <w:lvlText w:val="%3)"/>
      <w:lvlJc w:val="left"/>
      <w:pPr>
        <w:ind w:hanging="432"/>
        <w:jc w:val="right"/>
      </w:pPr>
      <w:rPr>
        <w:rFonts w:hint="default" w:ascii="Arial" w:hAnsi="Arial" w:eastAsia="Arial"/>
        <w:spacing w:val="-1"/>
        <w:sz w:val="22"/>
        <w:szCs w:val="22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2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Capetillo</dc:creator>
  <dcterms:created xsi:type="dcterms:W3CDTF">2017-06-09T16:44:02Z</dcterms:created>
  <dcterms:modified xsi:type="dcterms:W3CDTF">2017-06-09T16:44:02Z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2016-08-09T00:00:00Z</vt:filetime>
  </property>
  <property fmtid="{D5CDD505-2E9C-101B-9397-08002B2CF9AE}" pid="3" name="LastSaved">
    <vt:filetime>2017-06-09T00:00:00Z</vt:filetime>
  </property>
</Properties>
</file>