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572" w:right="4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DOF: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15/06/2018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6"/>
        <w:ind w:left="572" w:right="619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0pt;margin-top:15.952344pt;width:521.25pt;height:.1pt;mso-position-horizontal-relative:page;mso-position-vertical-relative:paragraph;z-index:-1347" coordorigin="1000,319" coordsize="10425,2">
            <v:shape style="position:absolute;left:1000;top:319;width:10425;height:2" coordorigin="1000,319" coordsize="10425,0" path="m1000,319l11425,319e" filled="f" stroked="t" strokeweight="1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color w:val="2E2E2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color w:val="2E2E2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color w:val="2E2E2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color w:val="2E2E2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chivos.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2" w:right="1285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pt;margin-top:-.183105pt;width:521.25pt;height:.1pt;mso-position-horizontal-relative:page;mso-position-vertical-relative:paragraph;z-index:-1346" coordorigin="1000,-4" coordsize="10425,2">
            <v:shape style="position:absolute;left:1000;top:-4;width:10425;height:2" coordorigin="1000,-4" coordsize="10425,0" path="m1000,-4l11425,-4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margen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sello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Escudo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Nacional,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dice: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Estados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Unidos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Mexicanos.-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Presidencia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República.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5" w:lineRule="auto"/>
        <w:ind w:left="860" w:right="256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PEÑA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NIE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habitantes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sabed: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Honorable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Congreso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dirigirme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6" w:lineRule="exact"/>
        <w:ind w:left="3946" w:right="377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ESO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GE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2E2E2E"/>
          <w:spacing w:val="-1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EXI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OS,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EXPI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LEY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GE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RA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ARCH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2"/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Único.-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expide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447" w:right="427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ARCHI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LIBRO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7" w:lineRule="auto"/>
        <w:ind w:left="2399" w:right="223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ORGANIZACIÓN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ADMINISTRACIÓN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HOMOGÉNEA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TÍTULO</w:t>
      </w:r>
      <w:r>
        <w:rPr>
          <w:rFonts w:ascii="Arial" w:hAnsi="Arial" w:cs="Arial" w:eastAsia="Arial"/>
          <w:b/>
          <w:bCs/>
          <w:color w:val="2E2E2E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5" w:lineRule="auto" w:before="17"/>
        <w:ind w:left="4489" w:right="431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/>
          <w:bCs/>
          <w:color w:val="2E2E2E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GENERALES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observancia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territorio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406" w:firstLine="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principios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Legislativo,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autónomos,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fideicomisos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sindicato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2.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objetivos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Ley: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métodos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encaminadas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garanticen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disponibilidad,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expedita,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contribuyendo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eficiencia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eficacia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gubernamental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585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Regular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actualicen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relativa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indicadores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19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favorecer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decisiones,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83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aprovechamiento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tecnologías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mejorar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528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Sentar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implementación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encaminado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establecimiento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beneficien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ciudadanía;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614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tre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federales,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estatales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municipales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calidad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adopción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buenas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prácticas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Contribuir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30" w:val="left" w:leader="none"/>
        </w:tabs>
        <w:ind w:left="1530" w:right="0" w:hanging="670"/>
        <w:jc w:val="left"/>
      </w:pP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aplicación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interpretación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hará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tratados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privilegiando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irrestricto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favoreciendo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tiempo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amplia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falta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expresa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aplicarán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supletoria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Responsabilidades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70" w:footer="270" w:top="460" w:bottom="460" w:left="420" w:right="420"/>
          <w:pgNumType w:start="1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 w:firstLine="0"/>
        <w:jc w:val="left"/>
      </w:pPr>
      <w:r>
        <w:rPr>
          <w:b w:val="0"/>
          <w:bCs w:val="0"/>
          <w:color w:val="2E2E2E"/>
          <w:spacing w:val="0"/>
          <w:w w:val="100"/>
        </w:rPr>
        <w:t>Código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Civiles,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4.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efectos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entenderá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15" w:val="left" w:leader="none"/>
        </w:tabs>
        <w:spacing w:line="243" w:lineRule="auto"/>
        <w:ind w:left="1580" w:right="414" w:hanging="720"/>
        <w:jc w:val="both"/>
      </w:pPr>
      <w:r>
        <w:rPr>
          <w:b w:val="0"/>
          <w:bCs w:val="0"/>
          <w:color w:val="2E2E2E"/>
          <w:spacing w:val="0"/>
          <w:w w:val="100"/>
        </w:rPr>
        <w:t>Acervo: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independencia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espacio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lugar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25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encaminadas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19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organizado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recibidos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independencia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espacio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lugar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08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esporádica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permanecen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693" w:val="left" w:leader="none"/>
        </w:tabs>
        <w:spacing w:line="243" w:lineRule="auto"/>
        <w:ind w:left="1580" w:right="411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trámite: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cotidiano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generales: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incrementar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salvaguardar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corto,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contribuir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rendición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13" w:val="left" w:leader="none"/>
        </w:tabs>
        <w:spacing w:line="243" w:lineRule="auto"/>
        <w:ind w:left="1580" w:right="411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relevancia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734" w:val="left" w:leader="none"/>
        </w:tabs>
        <w:spacing w:line="243" w:lineRule="auto"/>
        <w:ind w:left="1580" w:right="403" w:hanging="720"/>
        <w:jc w:val="both"/>
      </w:pP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público: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ejerzan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diversos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30" w:val="left" w:leader="none"/>
        </w:tabs>
        <w:spacing w:line="243" w:lineRule="auto"/>
        <w:ind w:left="1580" w:right="414" w:hanging="720"/>
        <w:jc w:val="both"/>
      </w:pP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vigilar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39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correspondencia,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49" w:val="left" w:leader="none"/>
        </w:tabs>
        <w:spacing w:line="243" w:lineRule="auto"/>
        <w:ind w:left="1580" w:right="413" w:hanging="720"/>
        <w:jc w:val="both"/>
      </w:pP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eliminación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prescrito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conservación;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33" w:val="left" w:leader="none"/>
        </w:tabs>
        <w:spacing w:line="243" w:lineRule="auto"/>
        <w:ind w:left="1580" w:right="416" w:hanging="720"/>
        <w:jc w:val="both"/>
      </w:pP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sistemático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47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Ciclo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vital: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etapas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atraviesan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recepción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22" w:val="left" w:leader="none"/>
        </w:tabs>
        <w:ind w:left="1522" w:right="0" w:hanging="663"/>
        <w:jc w:val="left"/>
      </w:pP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33" w:val="left" w:leader="none"/>
        </w:tabs>
        <w:ind w:left="1533" w:right="0" w:hanging="674"/>
        <w:jc w:val="left"/>
      </w:pP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527" w:val="left" w:leader="none"/>
        </w:tabs>
        <w:ind w:left="1528" w:right="0" w:hanging="668"/>
        <w:jc w:val="left"/>
      </w:pP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773" w:val="left" w:leader="none"/>
        </w:tabs>
        <w:spacing w:line="243" w:lineRule="auto"/>
        <w:ind w:left="1580" w:right="416" w:hanging="720"/>
        <w:jc w:val="both"/>
      </w:pP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archivos: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destinados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prevención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alteraciones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papel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818" w:val="left" w:leader="none"/>
        </w:tabs>
        <w:spacing w:line="243" w:lineRule="auto"/>
        <w:ind w:left="1580" w:right="408" w:hanging="720"/>
        <w:jc w:val="both"/>
      </w:pP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documentos: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relacionadas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implantación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controles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debidamente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organizados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atención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requerimientos;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38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Cuadro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archivística: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refleja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33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accesibles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línea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usados,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reutilizados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redistribuidos,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interesado;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27" w:val="left" w:leader="none"/>
        </w:tabs>
        <w:ind w:left="1528" w:right="0" w:hanging="668"/>
        <w:jc w:val="left"/>
      </w:pP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68" w:val="left" w:leader="none"/>
        </w:tabs>
        <w:spacing w:line="243" w:lineRule="auto"/>
        <w:ind w:left="1580" w:right="412" w:hanging="720"/>
        <w:jc w:val="both"/>
      </w:pP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selección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sistemática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prescrito,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46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archivo: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hecho,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jurídico,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contable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recibido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utilizado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independencia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61" w:val="left" w:leader="none"/>
        </w:tabs>
        <w:spacing w:line="243" w:lineRule="auto"/>
        <w:ind w:left="1580" w:right="403" w:hanging="720"/>
        <w:jc w:val="both"/>
      </w:pP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históricos: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permanentemente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evidenciales,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testimoniales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informativos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relevantes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sociedad,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íntegra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colectiva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fundamentales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32" w:val="left" w:leader="none"/>
        </w:tabs>
        <w:spacing w:line="243" w:lineRule="auto"/>
        <w:ind w:left="1580" w:right="402" w:hanging="720"/>
        <w:jc w:val="both"/>
      </w:pPr>
      <w:r>
        <w:rPr>
          <w:b w:val="0"/>
          <w:bCs w:val="0"/>
          <w:color w:val="2E2E2E"/>
          <w:spacing w:val="0"/>
          <w:w w:val="100"/>
        </w:rPr>
        <w:t>Entes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</w:t>
      </w:r>
      <w:r>
        <w:rPr>
          <w:b w:val="0"/>
          <w:bCs w:val="0"/>
          <w:color w:val="2E2E2E"/>
          <w:spacing w:val="0"/>
          <w:w w:val="100"/>
        </w:rPr>
        <w:t>os: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Legislativo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constitucionales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autónomos,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dependencias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homólogos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dependencias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República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procuradurías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jurisdiccionales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judiciales,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tenga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citados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órdenes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626" w:val="left" w:leader="none"/>
        </w:tabs>
        <w:spacing w:line="243" w:lineRule="auto"/>
        <w:ind w:left="1580" w:right="413" w:hanging="720"/>
        <w:jc w:val="both"/>
      </w:pP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federativas: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77" w:val="left" w:leader="none"/>
        </w:tabs>
        <w:spacing w:line="243" w:lineRule="auto"/>
        <w:ind w:left="1580" w:right="408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Estabilización: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limpieza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fumigación,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refuerzos,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extracción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oxidan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deterioran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papel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sueltos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papel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ácido,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57" w:val="left" w:leader="none"/>
        </w:tabs>
        <w:spacing w:line="243" w:lineRule="auto"/>
        <w:ind w:left="1580" w:right="417" w:hanging="720"/>
        <w:jc w:val="both"/>
      </w:pPr>
      <w:r>
        <w:rPr>
          <w:b w:val="0"/>
          <w:bCs w:val="0"/>
          <w:color w:val="2E2E2E"/>
          <w:spacing w:val="0"/>
          <w:w w:val="100"/>
        </w:rPr>
        <w:t>Expediente: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compuesta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asunto,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78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Expediente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electrónico: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</w:t>
      </w:r>
      <w:r>
        <w:rPr>
          <w:b w:val="0"/>
          <w:bCs w:val="0"/>
          <w:color w:val="2E2E2E"/>
          <w:spacing w:val="0"/>
          <w:w w:val="100"/>
        </w:rPr>
        <w:t>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contengan;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617" w:val="left" w:leader="none"/>
        </w:tabs>
        <w:spacing w:line="243" w:lineRule="auto"/>
        <w:ind w:left="1580" w:right="403" w:hanging="720"/>
        <w:jc w:val="both"/>
      </w:pPr>
      <w:r>
        <w:rPr>
          <w:b w:val="0"/>
          <w:bCs w:val="0"/>
          <w:color w:val="2E2E2E"/>
          <w:spacing w:val="0"/>
          <w:w w:val="100"/>
        </w:rPr>
        <w:t>Ficha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analizar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contexto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51" w:val="left" w:leader="none"/>
        </w:tabs>
        <w:spacing w:line="243" w:lineRule="auto"/>
        <w:ind w:left="1580" w:right="408" w:hanging="720"/>
        <w:jc w:val="both"/>
      </w:pPr>
      <w:r>
        <w:rPr>
          <w:b w:val="0"/>
          <w:bCs w:val="0"/>
          <w:color w:val="2E2E2E"/>
          <w:spacing w:val="0"/>
          <w:w w:val="100"/>
        </w:rPr>
        <w:t>Firma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avanzada: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caracteres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firmante,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creada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exclusivo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vinculada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únicamente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refiere,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detectable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modificación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ulterior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éstos,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autógrafa;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87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Fondo: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orgánicamente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último;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50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tratamiento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ciclo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vital,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ind w:left="1540" w:right="0" w:hanging="681"/>
        <w:jc w:val="left"/>
      </w:pP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580" w:right="404" w:firstLine="0"/>
        <w:jc w:val="both"/>
      </w:pP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transparencia;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planeación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estratégica,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mejora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continua,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equivalentes;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66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Interoperabilidad: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compartir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posibilitar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intercambio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ellos;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546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propician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ciclo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vital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cuadro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96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consulta: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51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Inventarios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documentales: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(inventario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general),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(inventario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transferencia)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(inventario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documental);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28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Ley: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23" w:val="left" w:leader="none"/>
        </w:tabs>
        <w:spacing w:line="243" w:lineRule="auto"/>
        <w:ind w:left="1580" w:right="405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Metadatos: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contexto,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tiempo,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sirven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identificarlos,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facilitar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búsqueda,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82" w:val="left" w:leader="none"/>
        </w:tabs>
        <w:spacing w:line="243" w:lineRule="auto"/>
        <w:ind w:left="1580" w:right="405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  <w:tab/>
      </w:r>
      <w:r>
        <w:rPr>
          <w:b w:val="0"/>
          <w:bCs w:val="0"/>
          <w:color w:val="2E2E2E"/>
          <w:spacing w:val="0"/>
          <w:w w:val="100"/>
        </w:rPr>
        <w:t>Organización: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operaciones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intelectuales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mecánicas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destinadas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descripción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</w:t>
      </w:r>
      <w:r>
        <w:rPr>
          <w:b w:val="0"/>
          <w:bCs w:val="0"/>
          <w:color w:val="2E2E2E"/>
          <w:spacing w:val="0"/>
          <w:w w:val="100"/>
        </w:rPr>
        <w:t>tos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propósito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recupera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eficaz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oportunamente,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información.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intelectuales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consisten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analizar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tipos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procedencia,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tanto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operaciones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mecánicas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desarrollan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ubicación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67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XLIII.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15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XLI</w:t>
      </w:r>
      <w:r>
        <w:rPr>
          <w:rFonts w:ascii="Arial" w:hAnsi="Arial" w:cs="Arial" w:eastAsia="Arial"/>
          <w:b/>
          <w:bCs/>
          <w:color w:val="2E2E2E"/>
          <w:spacing w:val="-18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igilancia: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igilancia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580" w:right="405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18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naturaleza,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sustituibles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evolución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contribuido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desarrollo;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transmitir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heredar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significativa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vida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intelectual,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económica,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comunidad,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incluyendo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pertenecido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pertenezcan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curales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religiosa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580" w:right="412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conservación: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guarda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consiste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combinación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precautorio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reserva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68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77" w:val="left" w:leader="none"/>
        </w:tabs>
        <w:spacing w:line="243" w:lineRule="auto"/>
        <w:ind w:left="1580" w:right="411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XLIX.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Sección: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divisiones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basada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24" w:val="left" w:leader="none"/>
        </w:tabs>
        <w:spacing w:line="243" w:lineRule="auto"/>
        <w:ind w:left="1580" w:right="409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  <w:tab/>
      </w:r>
      <w:r>
        <w:rPr>
          <w:b w:val="0"/>
          <w:bCs w:val="0"/>
          <w:color w:val="2E2E2E"/>
          <w:spacing w:val="0"/>
          <w:w w:val="100"/>
        </w:rPr>
        <w:t>Serie: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división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asunto,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14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08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58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LIII.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580" w:right="413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color w:val="2E2E2E"/>
          <w:spacing w:val="-18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documentales: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contiene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papel,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siendo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materiales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audiovisuales,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fotográficos,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fílmicos,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digitales,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sonoros,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visuales,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99" w:val="left" w:leader="none"/>
        </w:tabs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18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Subserie: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división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580" w:right="404" w:hanging="720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Legislativo,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autónomos,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partidos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políticos,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fideicomisos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públicos;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moral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sindicato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morales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1580" w:right="413" w:hanging="720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VII.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ransferencia: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traslado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controlado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sistemático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esporádica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580" w:right="402" w:hanging="720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razabilidad: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cualidad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permite,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modificación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43" w:val="left" w:leader="none"/>
        </w:tabs>
        <w:spacing w:line="243" w:lineRule="auto" w:before="90"/>
        <w:ind w:left="1580" w:right="405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LIX.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  <w:tab/>
      </w:r>
      <w:r>
        <w:rPr>
          <w:b w:val="0"/>
          <w:bCs w:val="0"/>
          <w:color w:val="2E2E2E"/>
          <w:spacing w:val="-15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aloración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consiste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análisis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estudio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confiere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características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evidenciales,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testimoniales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informativos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finalidad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693" w:val="left" w:leader="none"/>
        </w:tabs>
        <w:spacing w:line="243" w:lineRule="auto"/>
        <w:ind w:left="1580" w:right="414" w:hanging="72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LX.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ab/>
        <w:tab/>
      </w:r>
      <w:r>
        <w:rPr>
          <w:b w:val="0"/>
          <w:bCs w:val="0"/>
          <w:color w:val="2E2E2E"/>
          <w:spacing w:val="-5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igencia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documental: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mantiene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contables,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refiere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regirán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principios: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40" w:val="left" w:leader="none"/>
        </w:tabs>
        <w:spacing w:line="243" w:lineRule="auto" w:before="93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Conservación: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índole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écnica,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ambiental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adecuada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555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Procedencia: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distinguirlo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otros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semejantes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respetar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institucional;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59" w:val="left" w:leader="none"/>
        </w:tabs>
        <w:spacing w:line="243" w:lineRule="auto" w:before="90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Integridad: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arantizar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completos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veraces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reflejar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exactitud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Disponibilidad: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pertinentes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528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Accesibilidad: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5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8"/>
          <w:w w:val="100"/>
        </w:rPr>
        <w:t> </w:t>
      </w:r>
      <w:r>
        <w:rPr>
          <w:color w:val="2E2E2E"/>
          <w:spacing w:val="0"/>
          <w:w w:val="10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0" w:lineRule="auto" w:before="93"/>
        <w:ind w:left="2876" w:right="2706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GESTIÓN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ADMINISTRACIÓN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7"/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PÚBLICOS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obtenidos,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adquiridos,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transformados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accesible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412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0"/>
          <w:w w:val="100"/>
        </w:rPr>
        <w:t>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verdad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doble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carácter: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categoría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muebles,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Nacionales;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categoría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0"/>
          <w:w w:val="100"/>
        </w:rPr>
        <w:t>nas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Arqueológicos,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Artísticos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496" w:right="43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2E2E2E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OBLIGACIONES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institucional;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Ley;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corresponda;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sustraigan,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dañen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eliminen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concluya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empleo,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entrega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sustituya,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debiendo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descritos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identifiquen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1.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sujetos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obligados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deberán: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785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Administra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produzcan,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obtengan,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adquieran,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</w:t>
      </w:r>
      <w:r>
        <w:rPr>
          <w:b w:val="0"/>
          <w:bCs w:val="0"/>
          <w:color w:val="2E2E2E"/>
          <w:spacing w:val="0"/>
          <w:w w:val="100"/>
        </w:rPr>
        <w:t>nsformen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posean,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estándares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principios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</w:t>
      </w:r>
      <w:r>
        <w:rPr>
          <w:b w:val="0"/>
          <w:bCs w:val="0"/>
          <w:color w:val="2E2E2E"/>
          <w:spacing w:val="0"/>
          <w:w w:val="100"/>
        </w:rPr>
        <w:t>ca,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660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llevar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cabo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Integrar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Inscribir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ubicación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543" w:val="left" w:leader="none"/>
        </w:tabs>
        <w:spacing w:line="243" w:lineRule="auto"/>
        <w:ind w:left="1580" w:right="406" w:hanging="720"/>
        <w:jc w:val="left"/>
      </w:pPr>
      <w:r>
        <w:rPr>
          <w:b w:val="0"/>
          <w:bCs w:val="0"/>
          <w:color w:val="2E2E2E"/>
          <w:spacing w:val="0"/>
          <w:w w:val="100"/>
        </w:rPr>
        <w:t>Conformar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614" w:val="left" w:leader="none"/>
        </w:tabs>
        <w:spacing w:line="243" w:lineRule="auto"/>
        <w:ind w:left="1580" w:right="409" w:hanging="720"/>
        <w:jc w:val="left"/>
      </w:pPr>
      <w:r>
        <w:rPr>
          <w:b w:val="0"/>
          <w:bCs w:val="0"/>
          <w:color w:val="2E2E2E"/>
          <w:spacing w:val="0"/>
          <w:w w:val="100"/>
        </w:rPr>
        <w:t>Dotar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elementos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mantengan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Destinar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espacios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equipos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equipamiento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Racionalizar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distribución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530" w:val="left" w:leader="none"/>
        </w:tabs>
        <w:ind w:left="1530" w:right="0" w:hanging="670"/>
        <w:jc w:val="left"/>
      </w:pPr>
      <w:r>
        <w:rPr>
          <w:b w:val="0"/>
          <w:bCs w:val="0"/>
          <w:color w:val="2E2E2E"/>
          <w:spacing w:val="0"/>
          <w:w w:val="100"/>
        </w:rPr>
        <w:t>Resguardar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869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Aplicar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métodos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guardan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espacio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almacenamiento;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procurar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fideicomisos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orgánica,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ejerza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IX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relativos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violaciones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</w:t>
      </w:r>
      <w:r>
        <w:rPr>
          <w:b w:val="0"/>
          <w:bCs w:val="0"/>
          <w:color w:val="2E2E2E"/>
          <w:spacing w:val="0"/>
          <w:w w:val="100"/>
        </w:rPr>
        <w:t>tar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irrestricta.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mantener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fueron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homólogos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vigilarán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estricto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auditorías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manteniéndolos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disponibles;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Cuadro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Inventarios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cuadro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atenderá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niveles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sección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excluya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posibilidad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intermedios,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alfanumérica.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poner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Guía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Índice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clasificados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reservados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referencia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ransparencia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donar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preferentemente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Libros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xto,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reciclaje,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desecho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papel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derivado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íntegramen</w:t>
      </w:r>
      <w:r>
        <w:rPr>
          <w:b w:val="0"/>
          <w:bCs w:val="0"/>
          <w:color w:val="2E2E2E"/>
          <w:spacing w:val="0"/>
          <w:w w:val="100"/>
        </w:rPr>
        <w:t>te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físicamente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recaerá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máxima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496" w:right="432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996" w:right="2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PROCESOS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ENTREGA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RECEPCIÓN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deban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entrega-recepción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separarse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empleo,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entregar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custodia,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actualizados,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señalando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posible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fusione,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extinga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cambie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adscripción,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transformación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dispondrá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trasladados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ningún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receptora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modificar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0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sustenten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transformación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tratamiento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supuestos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primer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ratándose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liquidación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extinción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liquidador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remitir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inventario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resguardará,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both"/>
      </w:pP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ratándose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liquidación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extinción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estatales,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liquidador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remitir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inventario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resguardará,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761" w:right="25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2E2E2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</w:t>
      </w:r>
      <w:r>
        <w:rPr>
          <w:b w:val="0"/>
          <w:bCs w:val="0"/>
          <w:color w:val="2E2E2E"/>
          <w:spacing w:val="0"/>
          <w:w w:val="100"/>
        </w:rPr>
        <w:t>ros,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herramientas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</w:t>
      </w:r>
      <w:r>
        <w:rPr>
          <w:b w:val="0"/>
          <w:bCs w:val="0"/>
          <w:color w:val="2E2E2E"/>
          <w:spacing w:val="0"/>
          <w:w w:val="100"/>
        </w:rPr>
        <w:t>nciones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sustenta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odos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formarán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institucional;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agruparse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lógica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cronológica,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relacionarse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asunto,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reflejando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exactitud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6"/>
        </w:numPr>
        <w:tabs>
          <w:tab w:pos="1553" w:val="left" w:leader="none"/>
        </w:tabs>
        <w:ind w:left="1553" w:right="0" w:hanging="549"/>
        <w:jc w:val="left"/>
      </w:pP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562" w:val="left" w:leader="none"/>
        </w:tabs>
        <w:ind w:left="1562" w:right="0" w:hanging="559"/>
        <w:jc w:val="left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553" w:val="left" w:leader="none"/>
        </w:tabs>
        <w:ind w:left="1553" w:right="0" w:hanging="549"/>
        <w:jc w:val="left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562" w:val="left" w:leader="none"/>
        </w:tabs>
        <w:ind w:left="1562" w:right="0" w:hanging="559"/>
        <w:jc w:val="left"/>
      </w:pP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II,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inciso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b),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unidad;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nombrados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encargados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licenciatura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afines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habilidades,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acreditada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comunes,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dé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oficinas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regionales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habilitar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1992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PLANEACIÓN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TERIA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ARCHIVÍSTICA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primeros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treinta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contendrá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elementos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planeación,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evaluación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enfoque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deriven,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apertura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proactiva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definirá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prioridades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económicos,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disponibles;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igual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contener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incluyan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generación,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migración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detallando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publicarlo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más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tardar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último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enero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ejecución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VI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ÁREA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COORDINADORA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lleven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cabo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dedicarse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específicamente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</w:t>
      </w:r>
      <w:r>
        <w:rPr>
          <w:b w:val="0"/>
          <w:bCs w:val="0"/>
          <w:color w:val="2E2E2E"/>
          <w:spacing w:val="0"/>
          <w:w w:val="100"/>
        </w:rPr>
        <w:t>nciones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28.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545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Elabora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600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requiera;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someter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Coordinar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543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Coordinar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destinadas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modernización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Coordina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809" w:val="left" w:leader="none"/>
        </w:tabs>
        <w:spacing w:line="243" w:lineRule="auto"/>
        <w:ind w:left="1580" w:right="404" w:hanging="720"/>
        <w:jc w:val="left"/>
      </w:pPr>
      <w:r>
        <w:rPr>
          <w:b w:val="0"/>
          <w:bCs w:val="0"/>
          <w:color w:val="2E2E2E"/>
          <w:spacing w:val="0"/>
          <w:w w:val="100"/>
        </w:rPr>
        <w:t>Coordinar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635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Autorizar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sometida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fusión,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escisión,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extinción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cambio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adscripción;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modificación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594" w:right="3425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3"/>
          <w:w w:val="100"/>
        </w:rPr>
        <w:t> </w:t>
      </w:r>
      <w:r>
        <w:rPr>
          <w:color w:val="2E2E2E"/>
          <w:spacing w:val="0"/>
          <w:w w:val="100"/>
        </w:rPr>
        <w:t>VII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46" w:right="377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ÁREAS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OPER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correspondencia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recepción,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seguimiento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despacho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correspondencia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habilidades,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responsabilidad;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Integrar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produzca,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inventarios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714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Resguardar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clasificada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538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Colaborar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rabajar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primarias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2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habilidades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responsabilidad;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555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primarias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préstamo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639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538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Colaborar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813" w:val="left" w:leader="none"/>
        </w:tabs>
        <w:spacing w:line="243" w:lineRule="auto"/>
        <w:ind w:left="1580" w:right="416" w:hanging="720"/>
        <w:jc w:val="both"/>
      </w:pPr>
      <w:r>
        <w:rPr>
          <w:b w:val="0"/>
          <w:bCs w:val="0"/>
          <w:color w:val="2E2E2E"/>
          <w:spacing w:val="0"/>
          <w:w w:val="100"/>
        </w:rPr>
        <w:t>Participar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749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609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cumplido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</w:t>
      </w:r>
      <w:r>
        <w:rPr>
          <w:b w:val="0"/>
          <w:bCs w:val="0"/>
          <w:color w:val="2E2E2E"/>
          <w:spacing w:val="0"/>
          <w:w w:val="100"/>
        </w:rPr>
        <w:t>nsferidos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513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Integrar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actas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inventarios;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569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Publica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fecha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770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cumplido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evidenciales,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testimoniales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informativos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habilidades,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responsabilidad;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414" w:right="3244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3"/>
          <w:w w:val="100"/>
        </w:rPr>
        <w:t> </w:t>
      </w:r>
      <w:r>
        <w:rPr>
          <w:color w:val="2E2E2E"/>
          <w:spacing w:val="0"/>
          <w:w w:val="100"/>
        </w:rPr>
        <w:t>VIII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HISTÓRICOS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SUS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93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préstamo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538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Colaborar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633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estrategias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herramientas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proporcionan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mantenerlos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usuarios;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7"/>
          <w:pgSz w:w="12240" w:h="15840"/>
          <w:pgMar w:footer="270" w:header="270" w:top="460" w:bottom="460" w:left="420" w:right="420"/>
          <w:pgNumType w:start="8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habilidades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responsabilidad;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buen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establecimiento,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mientras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</w:t>
      </w:r>
      <w:r>
        <w:rPr>
          <w:b w:val="0"/>
          <w:bCs w:val="0"/>
          <w:color w:val="2E2E2E"/>
          <w:spacing w:val="0"/>
          <w:w w:val="100"/>
        </w:rPr>
        <w:t>to,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suscriban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deterioro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impida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directa,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proporcionarán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reproducción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coordinarse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comunes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denominación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regionales,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8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dé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claridad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36.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fuentes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público.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vez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concluido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reservados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confidenciales,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Capítulo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Título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ercero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Asimismo,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reservada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esté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violaciones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delitos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contengan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sensibles,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conservarán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70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fecha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restringido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cumplan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excedan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tiempo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específica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rija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disponga,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utilidad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tenga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información.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ningún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exceder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25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6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Instituto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ransparencia,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garantes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determinarán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permitir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contenga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sensibles,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excepcional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665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estudio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relevante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confidencial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investigador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estudio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escrito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sensibles;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invasión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privacidad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beneficie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contundente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confidencial,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familiar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biógrafo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impugnar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resoluciones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refiere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facilitará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reproducción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íntegra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mismo.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efectuará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adoptarán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incluirán: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Formular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estrategias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fomenten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525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Desarrollar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digitales,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favorecer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gratuito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informativos;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579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resguardados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presenciales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virtuales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738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pedagógicas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acerquen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estudiantes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diferentes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educativos,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524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Divulgar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boletines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440" w:right="327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ELECTRÓNICOS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1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12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contemplar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incorporación,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asignación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almacenamiento,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trazabilidad.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establecerán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migración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contemplen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migración,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emulación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método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apoyándose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emanadas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establecerán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estrategia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garanticen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pertenezcan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gráfica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visual,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metadatos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descriptivos.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adoptarán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recuperación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ciclo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registrar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controlar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señalados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12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especificaciones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herramientas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informáticas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adquieran,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46.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repositorios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accesibilidad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inteligibilidad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870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Aplicar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909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Preservar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tiempo,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fomentando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reutilización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distribución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793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Incorporar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garanticen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autenticidad,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disponibilidad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543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trazabilidad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respaldo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proceso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Permitir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refiere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conservarán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digitalizados,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utilicen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avanzada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trámites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proporcionar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impliquen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certificación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identidad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solicitante,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validez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49.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proteger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validez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avanzada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obsolescencia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actualización,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incluyan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674" w:right="3504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8"/>
          <w:w w:val="100"/>
        </w:rPr>
        <w:t> </w:t>
      </w:r>
      <w:r>
        <w:rPr>
          <w:color w:val="2E2E2E"/>
          <w:spacing w:val="0"/>
          <w:w w:val="100"/>
        </w:rPr>
        <w:t>TERCERO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3194" w:right="302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ALORACIÓN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CONSE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ACIÓN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5" w:lineRule="exact"/>
        <w:ind w:left="3674" w:right="350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ALORACIÓN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existir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equipo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profesionales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Jurídica;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Planeación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y/o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mejora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continua;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ecnologías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coadyuvará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análisis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establecimiento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3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superior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51.</w:t>
      </w:r>
      <w:r>
        <w:rPr>
          <w:rFonts w:ascii="Arial" w:hAnsi="Arial" w:cs="Arial" w:eastAsia="Arial"/>
          <w:b/>
          <w:bCs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propiciará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formalización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reuniones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fungirá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moderador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llevar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compromisos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constancias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710" w:val="left" w:leader="none"/>
        </w:tabs>
        <w:spacing w:line="243" w:lineRule="auto"/>
        <w:ind w:left="1580" w:right="408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rabajo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553" w:val="left" w:leader="none"/>
        </w:tabs>
        <w:ind w:left="1553" w:right="0" w:hanging="549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calendario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visitas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levantamiento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1562" w:val="left" w:leader="none"/>
        </w:tabs>
        <w:ind w:left="1562" w:right="0" w:hanging="559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calendario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reuniones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720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Preparar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herramientas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metodológicas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normativas,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bibliografía,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cuestionarios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levantamiento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institución,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594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entrevistas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levantamiento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verificando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correspondencia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identificadas,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Integrar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52.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560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Formular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opiniones,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referencias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pautas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comportamiento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705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Considera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formulación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referencias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determinación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planeación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estratégica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598" w:val="left" w:leader="none"/>
        </w:tabs>
        <w:spacing w:line="243" w:lineRule="auto"/>
        <w:ind w:left="1580" w:right="405" w:hanging="576"/>
        <w:jc w:val="both"/>
      </w:pPr>
      <w:r>
        <w:rPr>
          <w:b w:val="0"/>
          <w:bCs w:val="0"/>
          <w:color w:val="2E2E2E"/>
          <w:spacing w:val="0"/>
          <w:w w:val="100"/>
        </w:rPr>
        <w:t>Procedencia.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depende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jerárquico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ocupa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estudiar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producción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más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alto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jerárquico,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operativo,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realizando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completa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llegar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787" w:val="left" w:leader="none"/>
        </w:tabs>
        <w:spacing w:line="243" w:lineRule="auto"/>
        <w:ind w:left="1580" w:right="412" w:hanging="576"/>
        <w:jc w:val="both"/>
      </w:pP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original.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secciones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mezclen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sí.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respetarse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613" w:val="left" w:leader="none"/>
        </w:tabs>
        <w:spacing w:line="243" w:lineRule="auto"/>
        <w:ind w:left="1580" w:right="411" w:hanging="576"/>
        <w:jc w:val="both"/>
      </w:pPr>
      <w:r>
        <w:rPr>
          <w:b w:val="0"/>
          <w:bCs w:val="0"/>
          <w:color w:val="2E2E2E"/>
          <w:spacing w:val="0"/>
          <w:w w:val="100"/>
        </w:rPr>
        <w:t>Diplomático.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Analizar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contexto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</w:t>
      </w:r>
      <w:r>
        <w:rPr>
          <w:b w:val="0"/>
          <w:bCs w:val="0"/>
          <w:color w:val="2E2E2E"/>
          <w:spacing w:val="0"/>
          <w:w w:val="100"/>
        </w:rPr>
        <w:t>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originales,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terminados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formalizados,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obren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originales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1607" w:val="left" w:leader="none"/>
        </w:tabs>
        <w:spacing w:line="243" w:lineRule="auto"/>
        <w:ind w:left="1580" w:right="407" w:hanging="576"/>
        <w:jc w:val="both"/>
      </w:pPr>
      <w:r>
        <w:rPr>
          <w:b w:val="0"/>
          <w:bCs w:val="0"/>
          <w:color w:val="2E2E2E"/>
          <w:spacing w:val="0"/>
          <w:w w:val="100"/>
        </w:rPr>
        <w:t>Contexto.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importancia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tendencias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socioeconómicas,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inciden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indirecta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568" w:val="left" w:leader="none"/>
        </w:tabs>
        <w:spacing w:line="243" w:lineRule="auto"/>
        <w:ind w:left="1580" w:right="404" w:hanging="576"/>
        <w:jc w:val="both"/>
      </w:pPr>
      <w:r>
        <w:rPr>
          <w:b w:val="0"/>
          <w:bCs w:val="0"/>
          <w:color w:val="2E2E2E"/>
          <w:spacing w:val="0"/>
          <w:w w:val="100"/>
        </w:rPr>
        <w:t>Contenido.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rivilegiar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contienen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fundamental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reconstruir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acontecimiento,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concreto,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territorio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exclusividad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solamente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contiene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contiene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otro,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resumida,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632" w:val="left" w:leader="none"/>
        </w:tabs>
        <w:spacing w:line="243" w:lineRule="auto"/>
        <w:ind w:left="1580" w:right="406" w:hanging="576"/>
        <w:jc w:val="both"/>
      </w:pPr>
      <w:r>
        <w:rPr>
          <w:b w:val="0"/>
          <w:bCs w:val="0"/>
          <w:color w:val="2E2E2E"/>
          <w:spacing w:val="0"/>
          <w:w w:val="100"/>
        </w:rPr>
        <w:t>Utilización.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demanda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frecuente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investigadores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ciudadanos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mismos.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Sugeri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atienda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certificación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luga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639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Sugerir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esté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alineado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estratégicos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538" w:val="left" w:leader="none"/>
        </w:tabs>
        <w:spacing w:line="243" w:lineRule="auto"/>
        <w:ind w:left="1580" w:right="417" w:hanging="720"/>
        <w:jc w:val="both"/>
      </w:pPr>
      <w:r>
        <w:rPr>
          <w:b w:val="0"/>
          <w:bCs w:val="0"/>
          <w:color w:val="2E2E2E"/>
          <w:spacing w:val="0"/>
          <w:w w:val="100"/>
        </w:rPr>
        <w:t>Advertir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marco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regula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663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Recomendar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realicen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apego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definan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productoras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independencia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reuniones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575" w:val="left" w:leader="none"/>
        </w:tabs>
        <w:spacing w:line="243" w:lineRule="auto"/>
        <w:ind w:left="1580" w:right="414" w:hanging="720"/>
        <w:jc w:val="both"/>
      </w:pP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facilidades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615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trascendencia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conforman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evidencia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reconociendo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utilidad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marco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Prever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impactos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adecuadamente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568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valores,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vigencia,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54.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Grupo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Interdisciplinario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55.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prescrito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clasificada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reservada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confidencial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56.</w:t>
      </w:r>
      <w:r>
        <w:rPr>
          <w:rFonts w:ascii="Arial" w:hAnsi="Arial" w:cs="Arial" w:eastAsia="Arial"/>
          <w:b/>
          <w:bCs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identificarán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vincularán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documentales;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llamado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8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ficha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contener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descripción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identificación,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contexto,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ubicación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custodia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subserie.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57.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establecerán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decidir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series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58.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vínculo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</w:t>
      </w:r>
      <w:r>
        <w:rPr>
          <w:b w:val="0"/>
          <w:bCs w:val="0"/>
          <w:color w:val="2E2E2E"/>
          <w:spacing w:val="0"/>
          <w:w w:val="100"/>
        </w:rPr>
        <w:t>erencia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conservarán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fecha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transferirán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59.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debiendo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cuarenta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cinco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posteriores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887" w:right="37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CONSE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60.</w:t>
      </w:r>
      <w:r>
        <w:rPr>
          <w:rFonts w:ascii="Arial" w:hAnsi="Arial" w:cs="Arial" w:eastAsia="Arial"/>
          <w:b/>
          <w:bCs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garanticen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independientemente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soporte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observando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650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continuidad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minimice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maximizar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eficiencia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600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incluyan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abarquen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organizacional,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activos,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ambiental,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comunicaciones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operaciones,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continuidad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requerimientos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auditoría.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61.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hagan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proveídos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terceros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asegurar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0"/>
          <w:w w:val="100"/>
        </w:rPr>
        <w:t>ta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dé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origen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prestación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62.</w:t>
      </w:r>
      <w:r>
        <w:rPr>
          <w:rFonts w:ascii="Arial" w:hAnsi="Arial" w:cs="Arial" w:eastAsia="Arial"/>
          <w:b/>
          <w:bCs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gestionar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nube.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nube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permitir: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635" w:val="left" w:leader="none"/>
        </w:tabs>
        <w:spacing w:line="243" w:lineRule="auto"/>
        <w:ind w:left="1580" w:right="413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concretas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40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privacidad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estándares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Conocer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ubicación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Utilizar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Custodiar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sensible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mitigar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669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estándares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adaptación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calidad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gestionar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Posibilitar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interoperabilidad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intranets,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redes,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Reflejar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coherente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auditable,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63.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desarrollarán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interoperabilidad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digitalización,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auténtico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conversión;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intermediación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conexión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comunicaciones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9"/>
          <w:w w:val="100"/>
        </w:rPr>
        <w:t> </w:t>
      </w:r>
      <w:r>
        <w:rPr>
          <w:color w:val="2E2E2E"/>
          <w:spacing w:val="0"/>
          <w:w w:val="100"/>
        </w:rPr>
        <w:t>CUAR</w:t>
      </w:r>
      <w:r>
        <w:rPr>
          <w:color w:val="2E2E2E"/>
          <w:spacing w:val="-4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4030" w:right="38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2968" w:right="279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ORGANIZACIÓN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FUNCIONAMIEN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64.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articulado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funcionales,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métodos,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observarán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resoluciones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istema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coordinarán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marco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CONSEJO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65.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presidirá;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Cámara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Diputados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Congreso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Cámara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Senadores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Congreso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comisionado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ransparencia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junta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Estadística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Geografía;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Auditoría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Superior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30" w:val="left" w:leader="none"/>
        </w:tabs>
        <w:ind w:left="1530" w:right="0" w:hanging="67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Banco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8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8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VIII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designados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pertenecen.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XII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seleccionar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estableciendo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requisitos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asociación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legalmente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constituida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diez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quince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propuesta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invitar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pertinentes,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naturaleza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asuntos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trata</w:t>
      </w:r>
      <w:r>
        <w:rPr>
          <w:b w:val="0"/>
          <w:bCs w:val="0"/>
          <w:color w:val="2E2E2E"/>
          <w:spacing w:val="-11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intervendrán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voz,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invitados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voz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reconoce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autonomía,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distintos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fracciones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VIII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IX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designarán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consejeros,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ausencias,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suplente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jerarquía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inmediata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inferior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consejero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8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8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VIII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cubiertas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remuneración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41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66.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sesionará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ordinaria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extraordinaria.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ordinarias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verificarán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veces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8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ordinarias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efectuarán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quince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hábiles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anticipación,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idóneos,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incluyendo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electrónicos;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contendrán,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luga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fecha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celebración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sesión,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analizados.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primera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quórum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estén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segunda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habrá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quórum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tomará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mayoría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simple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</w:t>
      </w:r>
      <w:r>
        <w:rPr>
          <w:b w:val="0"/>
          <w:bCs w:val="0"/>
          <w:color w:val="2E2E2E"/>
          <w:spacing w:val="0"/>
          <w:w w:val="100"/>
        </w:rPr>
        <w:t>tes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sesión.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empate,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calidad.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proyectos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asentar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razones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sentido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extraordinarias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convocarse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veinticuatro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horas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solicitud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formule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reinta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estimen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asunto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2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constar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suscritas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participaron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ellas.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internet,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apego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información.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firmas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custodia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removido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67.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60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relativa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mejores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prácticas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645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localizar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eficientemente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Formular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judiciales;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28" w:val="left" w:leader="none"/>
        </w:tabs>
        <w:spacing w:line="243" w:lineRule="auto"/>
        <w:ind w:left="1580" w:right="414" w:hanging="720"/>
        <w:jc w:val="both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contribuyan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839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divulgación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promoción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importancia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fuente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esencial,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colectiva;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723" w:val="left" w:leader="none"/>
        </w:tabs>
        <w:spacing w:line="243" w:lineRule="auto"/>
        <w:ind w:left="1580" w:right="406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órdenes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estrategias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divulgación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68.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atribuciones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605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Participar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comisiones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intersecretariales,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750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Celebrar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concertación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534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Intercambiar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internacionales,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cooperación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fortalecer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Exteriores;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553" w:val="left" w:leader="none"/>
        </w:tabs>
        <w:spacing w:line="243" w:lineRule="auto"/>
        <w:ind w:left="1580" w:right="411" w:hanging="720"/>
        <w:jc w:val="both"/>
      </w:pPr>
      <w:r>
        <w:rPr>
          <w:b w:val="0"/>
          <w:bCs w:val="0"/>
          <w:color w:val="2E2E2E"/>
          <w:spacing w:val="0"/>
          <w:w w:val="100"/>
        </w:rPr>
        <w:t>Participar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cumbres,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foros,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conferencias,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paneles,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eventos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reuniones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Fungir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resoluciones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14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69.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temporal,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left"/>
      </w:pPr>
      <w:r>
        <w:rPr>
          <w:b w:val="0"/>
          <w:bCs w:val="0"/>
          <w:color w:val="2E2E2E"/>
          <w:spacing w:val="0"/>
          <w:w w:val="100"/>
        </w:rPr>
        <w:t>Dichas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asesoría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sociedad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emolumento,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remuneración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496" w:right="432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853" w:right="368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SISTEMAS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LOCALES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70.</w:t>
      </w:r>
      <w:r>
        <w:rPr>
          <w:rFonts w:ascii="Arial" w:hAnsi="Arial" w:cs="Arial" w:eastAsia="Arial"/>
          <w:b/>
          <w:bCs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conjunto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articulado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funcionales,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métodos,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tendientes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jurisdicción.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71.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regularán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Asimismo,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subsecretario,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left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participarán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desarrollarán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4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72.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adoptarán,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obligatorio,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determinaciones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publicarán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gacetas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periódicos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</w:t>
      </w:r>
      <w:r>
        <w:rPr>
          <w:b w:val="0"/>
          <w:bCs w:val="0"/>
          <w:color w:val="2E2E2E"/>
          <w:spacing w:val="0"/>
          <w:w w:val="100"/>
        </w:rPr>
        <w:t>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73.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60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</w:t>
      </w:r>
      <w:r>
        <w:rPr>
          <w:b w:val="0"/>
          <w:bCs w:val="0"/>
          <w:color w:val="2E2E2E"/>
          <w:spacing w:val="0"/>
          <w:w w:val="100"/>
        </w:rPr>
        <w:t>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directrices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homologar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79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Aprobar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campañas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importancia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fuente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esencial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colectiva;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38" w:val="left" w:leader="none"/>
        </w:tabs>
        <w:spacing w:line="243" w:lineRule="auto"/>
        <w:ind w:left="1580" w:right="404" w:hanging="720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marco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proponer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regulen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automatizados,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contribuyan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783" w:val="left" w:leader="none"/>
        </w:tabs>
        <w:spacing w:line="243" w:lineRule="auto"/>
        <w:ind w:left="1580" w:right="411" w:hanging="720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Operar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enlace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distribución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866" w:right="169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COORDINACIÓN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TRANS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ARENCIA,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ACCESO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PROTECCIÓN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PERSONALES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ANTICORRUPCIÓN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0"/>
        <w:ind w:right="407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74.</w:t>
      </w:r>
      <w:r>
        <w:rPr>
          <w:rFonts w:ascii="Arial" w:hAnsi="Arial" w:cs="Arial" w:eastAsia="Arial"/>
          <w:b/>
          <w:bCs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ransparencia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Anticorrupción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800" w:val="left" w:leader="none"/>
        </w:tabs>
        <w:spacing w:line="243" w:lineRule="auto"/>
        <w:ind w:left="1580" w:right="409" w:hanging="720"/>
        <w:jc w:val="left"/>
      </w:pP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profesionalización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885" w:val="left" w:leader="none"/>
        </w:tabs>
        <w:spacing w:line="243" w:lineRule="auto"/>
        <w:ind w:left="1580" w:right="410" w:hanging="720"/>
        <w:jc w:val="left"/>
      </w:pPr>
      <w:r>
        <w:rPr>
          <w:b w:val="0"/>
          <w:bCs w:val="0"/>
          <w:color w:val="2E2E2E"/>
          <w:spacing w:val="0"/>
          <w:w w:val="100"/>
        </w:rPr>
        <w:t>Celebrar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interinstitucionales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intercambio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rendición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583" w:val="left" w:leader="none"/>
        </w:tabs>
        <w:spacing w:line="243" w:lineRule="auto"/>
        <w:ind w:left="1580" w:right="407" w:hanging="720"/>
        <w:jc w:val="both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digitalización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generada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motivo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previamente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organizada,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1992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4447" w:right="427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PRI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75.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morales,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propietarios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poseedores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garantizar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declarados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Zonas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Arqueológicos,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inscribirlos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Capítulo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Título.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b w:val="0"/>
          <w:bCs w:val="0"/>
          <w:color w:val="2E2E2E"/>
          <w:spacing w:val="0"/>
          <w:w w:val="100"/>
        </w:rPr>
        <w:t>Asimismo,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solicitar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asistencia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importancia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relevancia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historia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característicos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convendrá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legalmente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condicionantes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garantías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versión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facsimilar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76.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poseedores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restaurar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ameriten,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apegándose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existente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recomendaciones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0"/>
          <w:w w:val="100"/>
        </w:rPr>
        <w:t>do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respetará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</w:t>
      </w:r>
      <w:r>
        <w:rPr>
          <w:b w:val="0"/>
          <w:bCs w:val="0"/>
          <w:color w:val="2E2E2E"/>
          <w:spacing w:val="0"/>
          <w:w w:val="100"/>
        </w:rPr>
        <w:t>res,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procurando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requisitos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77.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enajenación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venta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propiedad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cuándo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acordes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36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Zonas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rqueológicos,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pretenda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</w:t>
      </w:r>
      <w:r>
        <w:rPr>
          <w:b w:val="0"/>
          <w:bCs w:val="0"/>
          <w:color w:val="2E2E2E"/>
          <w:spacing w:val="0"/>
          <w:w w:val="100"/>
        </w:rPr>
        <w:t>sladar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dominio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notificar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escrito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manifieste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veinte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hábiles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adquirirlo,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preferente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compradores.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omisión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notificación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causa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nulidad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traslado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dominio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expropiarse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aplicable.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subastas,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análogas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pretendan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adquirir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corrobora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previamente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traslado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dominio,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notificado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VI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946" w:right="377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REGISTRO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78.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obtener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79.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inscripción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obligatoria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propietarios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poseedores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anualmente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requerida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80.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administrado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propietarios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poseedores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informática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mantener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gratuita,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disponible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594" w:right="3425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3"/>
          <w:w w:val="100"/>
        </w:rPr>
        <w:t> </w:t>
      </w:r>
      <w:r>
        <w:rPr>
          <w:color w:val="2E2E2E"/>
          <w:spacing w:val="0"/>
          <w:w w:val="100"/>
        </w:rPr>
        <w:t>VII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968" w:right="279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FONDOS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APOYO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ECONÓMICO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82.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creación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Económico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finalidad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equipamiento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sistematización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territoriales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83.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</w:t>
      </w:r>
      <w:r>
        <w:rPr>
          <w:b w:val="0"/>
          <w:bCs w:val="0"/>
          <w:color w:val="2E2E2E"/>
          <w:spacing w:val="0"/>
          <w:w w:val="100"/>
        </w:rPr>
        <w:t>bierno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subsidios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Apoyo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Económico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aprobados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Egresos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puedan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rebasar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aportaciones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hubiesen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realizado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1992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14"/>
          <w:w w:val="100"/>
        </w:rPr>
        <w:t> </w:t>
      </w:r>
      <w:r>
        <w:rPr>
          <w:color w:val="2E2E2E"/>
          <w:spacing w:val="0"/>
          <w:w w:val="100"/>
        </w:rPr>
        <w:t>QUIN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2336" w:right="216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TRIMONIO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CU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TURA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ARCHIVÍSTICA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5" w:lineRule="exact"/>
        <w:ind w:left="3674" w:right="350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TRIMONIO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84.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dominio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tanto,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inalienable,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imprescriptible,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inembargable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ningún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gravamen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dominio,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Zonas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Arqueológicos,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85.</w:t>
      </w:r>
      <w:r>
        <w:rPr>
          <w:rFonts w:ascii="Arial" w:hAnsi="Arial" w:cs="Arial" w:eastAsia="Arial"/>
          <w:b/>
          <w:bCs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jurisdicción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federales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prescritos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8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86.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Zonas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Arqueológicos,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autonomía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constituyen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87.</w:t>
      </w:r>
      <w:r>
        <w:rPr>
          <w:rFonts w:ascii="Arial" w:hAnsi="Arial" w:cs="Arial" w:eastAsia="Arial"/>
          <w:b/>
          <w:bCs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declaratorias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publicadas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Diario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otorga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autonomía,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declaratorias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Diario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88.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odos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muebles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</w:t>
      </w:r>
      <w:r>
        <w:rPr>
          <w:b w:val="0"/>
          <w:bCs w:val="0"/>
          <w:color w:val="2E2E2E"/>
          <w:spacing w:val="0"/>
          <w:w w:val="100"/>
        </w:rPr>
        <w:t>rmarán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761" w:right="25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PROTECCIÓN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TRIMONIO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93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89.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560" w:val="left" w:leader="none"/>
        </w:tabs>
        <w:spacing w:line="243" w:lineRule="auto"/>
        <w:ind w:left="1580" w:right="413" w:hanging="720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acceder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654" w:val="left" w:leader="none"/>
        </w:tabs>
        <w:spacing w:line="243" w:lineRule="auto"/>
        <w:ind w:left="1580" w:right="410" w:hanging="720"/>
        <w:jc w:val="left"/>
      </w:pPr>
      <w:r>
        <w:rPr>
          <w:b w:val="0"/>
          <w:bCs w:val="0"/>
          <w:color w:val="2E2E2E"/>
          <w:spacing w:val="-11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erificar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constitutivos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733" w:val="left" w:leader="none"/>
        </w:tabs>
        <w:spacing w:line="243" w:lineRule="auto"/>
        <w:ind w:left="1580" w:right="407" w:hanging="720"/>
        <w:jc w:val="left"/>
      </w:pPr>
      <w:r>
        <w:rPr>
          <w:b w:val="0"/>
          <w:bCs w:val="0"/>
          <w:color w:val="2E2E2E"/>
          <w:spacing w:val="0"/>
          <w:w w:val="100"/>
        </w:rPr>
        <w:t>Dar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seguimiento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surjan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consecuencia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incumplimiento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90.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salida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aquéllos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únicamente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salir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intercambio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científico,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artístico,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motivo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restauración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seguro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expedido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autorizada;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embalaje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91.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</w:t>
      </w:r>
      <w:r>
        <w:rPr>
          <w:b w:val="0"/>
          <w:bCs w:val="0"/>
          <w:color w:val="2E2E2E"/>
          <w:spacing w:val="0"/>
          <w:w w:val="100"/>
        </w:rPr>
        <w:t>ía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Exteriores,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gestionar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restitución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ilegalmente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salgan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permanezcan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92.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comodato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estabilización.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encuentran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peligro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destrucción,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desaparición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pérdida,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éstos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expropiación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indemnización,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párrafo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anterio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conformarse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estatal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académicas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consejero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emitirán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opinión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expropiación.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coordinarse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federales,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municipales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realización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conducentes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</w:t>
      </w:r>
      <w:r>
        <w:rPr>
          <w:b w:val="0"/>
          <w:bCs w:val="0"/>
          <w:color w:val="2E2E2E"/>
          <w:spacing w:val="0"/>
          <w:w w:val="100"/>
        </w:rPr>
        <w:t>ividad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región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esté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peligro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resultado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afectada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fenómenos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índole,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pudieran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dañarlos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destruirlos.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94.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jefes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diplomática,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consular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exterior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denunciar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</w:t>
      </w:r>
      <w:r>
        <w:rPr>
          <w:b w:val="0"/>
          <w:bCs w:val="0"/>
          <w:color w:val="2E2E2E"/>
          <w:spacing w:val="0"/>
          <w:w w:val="100"/>
        </w:rPr>
        <w:t>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Fiscalía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República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trate,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tengan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existencia,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exhibición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comercialización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extranjero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referidos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84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86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496" w:right="432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63" w:right="19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TRIMONIO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DOCUMEN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POSESIÓN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ARTICULARES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95.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constituyan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</w:t>
      </w:r>
      <w:r>
        <w:rPr>
          <w:b w:val="0"/>
          <w:bCs w:val="0"/>
          <w:color w:val="2E2E2E"/>
          <w:spacing w:val="0"/>
          <w:w w:val="100"/>
        </w:rPr>
        <w:t>n,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custodiarlos,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apliquen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ambientales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96.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constituyan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restaurarlos,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supervisión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406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97.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momento,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rchivo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recuperar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constituya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ponga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riesgo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debiéndose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observar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Administrativo,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incluyendo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garantía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audiencia,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98.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vigilar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capítulo,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efectuar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visitas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verificación,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594" w:right="342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ACI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ACIÓN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CU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TURA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ARCHIVÍSTICA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99.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competencias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laborales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profesionalización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áreas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100.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celebrar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interinstitucionales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educativas,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centros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101.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0"/>
          <w:w w:val="100"/>
        </w:rPr>
        <w:t>es,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municipales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alcaldías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Preserva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proteger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810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docencia,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publicaciones,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restauración,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digitalización,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reprografía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Impulsar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población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beneficios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583" w:val="left" w:leader="none"/>
        </w:tabs>
        <w:spacing w:line="243" w:lineRule="auto"/>
        <w:ind w:left="1580" w:right="407" w:hanging="720"/>
        <w:jc w:val="left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celebración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sectores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académico.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102.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jefes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misión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diplomática,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consular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permanente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exterior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protegerán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favorecerán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facilitarán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intercambio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103.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respetar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169" w:right="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LIBRO</w:t>
      </w:r>
      <w:r>
        <w:rPr>
          <w:color w:val="2E2E2E"/>
          <w:spacing w:val="-7"/>
          <w:w w:val="100"/>
        </w:rPr>
        <w:t> </w:t>
      </w:r>
      <w:r>
        <w:rPr>
          <w:color w:val="2E2E2E"/>
          <w:spacing w:val="0"/>
          <w:w w:val="10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7" w:lineRule="auto"/>
        <w:ind w:left="4024" w:right="385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TÍTULO</w:t>
      </w:r>
      <w:r>
        <w:rPr>
          <w:rFonts w:ascii="Arial" w:hAnsi="Arial" w:cs="Arial" w:eastAsia="Arial"/>
          <w:b/>
          <w:bCs/>
          <w:color w:val="2E2E2E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5" w:lineRule="auto" w:before="17"/>
        <w:ind w:left="3851" w:right="3681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ORGANIZACIÓN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FUNCIONAMIEN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3887" w:right="37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ORGANIZACIÓN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1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104.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organismo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descentralizado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sectorizado,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personalidad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propio,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autonomía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fines;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domicilio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105.</w:t>
      </w:r>
      <w:r>
        <w:rPr>
          <w:rFonts w:ascii="Arial" w:hAnsi="Arial" w:cs="Arial" w:eastAsia="Arial"/>
          <w:b/>
          <w:bCs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homogénea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incrementar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salvaguardar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memoria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corto,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largo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plazo;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contribuir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transparencia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rendición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106.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tiene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Fungi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titula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85" w:val="left" w:leader="none"/>
        </w:tabs>
        <w:spacing w:line="243" w:lineRule="auto"/>
        <w:ind w:left="1580" w:right="414" w:hanging="720"/>
        <w:jc w:val="left"/>
      </w:pPr>
      <w:r>
        <w:rPr>
          <w:b w:val="0"/>
          <w:bCs w:val="0"/>
          <w:color w:val="2E2E2E"/>
          <w:spacing w:val="0"/>
          <w:w w:val="100"/>
        </w:rPr>
        <w:t>Organiza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difundir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gráfico,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bibliográfico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hemerográfico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mejores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prácticas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Elabora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abiertos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inventarios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Fungir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33" w:val="left" w:leader="none"/>
        </w:tabs>
        <w:spacing w:line="243" w:lineRule="auto"/>
        <w:ind w:left="1580" w:right="406" w:hanging="720"/>
        <w:jc w:val="left"/>
      </w:pPr>
      <w:r>
        <w:rPr>
          <w:b w:val="0"/>
          <w:bCs w:val="0"/>
          <w:color w:val="2E2E2E"/>
          <w:spacing w:val="0"/>
          <w:w w:val="100"/>
        </w:rPr>
        <w:t>Llevar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cabo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validación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99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dictamen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744" w:val="left" w:leader="none"/>
        </w:tabs>
        <w:spacing w:line="243" w:lineRule="auto"/>
        <w:ind w:left="1580" w:right="406" w:hanging="720"/>
        <w:jc w:val="left"/>
      </w:pPr>
      <w:r>
        <w:rPr>
          <w:b w:val="0"/>
          <w:bCs w:val="0"/>
          <w:color w:val="2E2E2E"/>
          <w:spacing w:val="0"/>
          <w:w w:val="100"/>
        </w:rPr>
        <w:t>Autoriza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secundarias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producidos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18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Analizar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pertinencia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69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Recibir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distintos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Federal;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05" w:val="left" w:leader="none"/>
        </w:tabs>
        <w:spacing w:line="243" w:lineRule="auto"/>
        <w:ind w:left="1580" w:right="409" w:hanging="720"/>
        <w:jc w:val="left"/>
      </w:pPr>
      <w:r>
        <w:rPr>
          <w:b w:val="0"/>
          <w:bCs w:val="0"/>
          <w:color w:val="2E2E2E"/>
          <w:spacing w:val="0"/>
          <w:w w:val="100"/>
        </w:rPr>
        <w:t>Analizar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aproba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peticiones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particulares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posean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soliciten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incorporados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voluntaria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reproducción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64" w:val="left" w:leader="none"/>
        </w:tabs>
        <w:spacing w:line="243" w:lineRule="auto"/>
        <w:ind w:left="1580" w:right="410" w:hanging="720"/>
        <w:jc w:val="left"/>
      </w:pPr>
      <w:r>
        <w:rPr>
          <w:b w:val="0"/>
          <w:bCs w:val="0"/>
          <w:color w:val="2E2E2E"/>
          <w:spacing w:val="0"/>
          <w:w w:val="100"/>
        </w:rPr>
        <w:t>Provee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deterioro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físico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impida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acceder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directamente,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restauración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posterior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reproducción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afecte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03" w:val="left" w:leader="none"/>
        </w:tabs>
        <w:spacing w:line="243" w:lineRule="auto"/>
        <w:ind w:left="1580" w:right="411" w:hanging="720"/>
        <w:jc w:val="left"/>
      </w:pPr>
      <w:r>
        <w:rPr>
          <w:b w:val="0"/>
          <w:bCs w:val="0"/>
          <w:color w:val="2E2E2E"/>
          <w:spacing w:val="0"/>
          <w:w w:val="100"/>
        </w:rPr>
        <w:t>Desarrollar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investigaciones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encaminadas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organización,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636" w:val="left" w:leader="none"/>
        </w:tabs>
        <w:spacing w:line="243" w:lineRule="auto"/>
        <w:ind w:left="1580" w:right="408" w:hanging="720"/>
        <w:jc w:val="left"/>
      </w:pP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peligro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destrucción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pérdida,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rescate;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22" w:val="left" w:leader="none"/>
        </w:tabs>
        <w:ind w:left="1522" w:right="0" w:hanging="663"/>
        <w:jc w:val="left"/>
      </w:pP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gubernamentales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48" w:val="left" w:leader="none"/>
        </w:tabs>
        <w:spacing w:line="243" w:lineRule="auto"/>
        <w:ind w:left="1580" w:right="416" w:hanging="720"/>
        <w:jc w:val="left"/>
      </w:pP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distribuir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obras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colecciones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apoyar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conocimiento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aprovechamiento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27" w:val="left" w:leader="none"/>
        </w:tabs>
        <w:ind w:left="1528" w:right="0" w:hanging="668"/>
        <w:jc w:val="left"/>
      </w:pPr>
      <w:r>
        <w:rPr>
          <w:b w:val="0"/>
          <w:bCs w:val="0"/>
          <w:color w:val="2E2E2E"/>
          <w:spacing w:val="0"/>
          <w:w w:val="100"/>
        </w:rPr>
        <w:t>Diseñar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78" w:val="left" w:leader="none"/>
        </w:tabs>
        <w:ind w:left="1578" w:right="0" w:hanging="718"/>
        <w:jc w:val="left"/>
      </w:pP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incorporación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diversos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académicos;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33" w:val="left" w:leader="none"/>
        </w:tabs>
        <w:ind w:left="1533" w:right="0" w:hanging="674"/>
        <w:jc w:val="left"/>
      </w:pPr>
      <w:r>
        <w:rPr>
          <w:b w:val="0"/>
          <w:bCs w:val="0"/>
          <w:color w:val="2E2E2E"/>
          <w:spacing w:val="0"/>
          <w:w w:val="100"/>
        </w:rPr>
        <w:t>Definir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acceso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38" w:val="left" w:leader="none"/>
        </w:tabs>
        <w:ind w:left="1539" w:right="0" w:hanging="679"/>
        <w:jc w:val="left"/>
      </w:pPr>
      <w:r>
        <w:rPr>
          <w:b w:val="0"/>
          <w:bCs w:val="0"/>
          <w:color w:val="2E2E2E"/>
          <w:spacing w:val="0"/>
          <w:w w:val="100"/>
        </w:rPr>
        <w:t>Custodiar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33" w:val="left" w:leader="none"/>
        </w:tabs>
        <w:ind w:left="1533" w:right="0" w:hanging="674"/>
        <w:jc w:val="left"/>
      </w:pP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declaratoria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27" w:val="left" w:leader="none"/>
        </w:tabs>
        <w:ind w:left="1528" w:right="0" w:hanging="668"/>
        <w:jc w:val="left"/>
      </w:pP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declaratoria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interés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78" w:val="left" w:leader="none"/>
        </w:tabs>
        <w:ind w:left="1578" w:right="0" w:hanging="718"/>
        <w:jc w:val="left"/>
      </w:pPr>
      <w:r>
        <w:rPr>
          <w:b w:val="0"/>
          <w:bCs w:val="0"/>
          <w:color w:val="2E2E2E"/>
          <w:spacing w:val="0"/>
          <w:w w:val="100"/>
        </w:rPr>
        <w:t>Otorgar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46" w:val="left" w:leader="none"/>
        </w:tabs>
        <w:spacing w:line="243" w:lineRule="auto"/>
        <w:ind w:left="1580" w:right="412" w:hanging="720"/>
        <w:jc w:val="left"/>
      </w:pPr>
      <w:r>
        <w:rPr>
          <w:b w:val="0"/>
          <w:bCs w:val="0"/>
          <w:color w:val="2E2E2E"/>
          <w:spacing w:val="0"/>
          <w:w w:val="100"/>
        </w:rPr>
        <w:t>Coadyuvar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recuperación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incorporación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tengan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46" w:val="left" w:leader="none"/>
        </w:tabs>
        <w:spacing w:line="243" w:lineRule="auto"/>
        <w:ind w:left="1580" w:right="403" w:hanging="720"/>
        <w:jc w:val="left"/>
      </w:pPr>
      <w:r>
        <w:rPr>
          <w:b w:val="0"/>
          <w:bCs w:val="0"/>
          <w:color w:val="2E2E2E"/>
          <w:spacing w:val="0"/>
          <w:w w:val="100"/>
        </w:rPr>
        <w:t>Expedir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copias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certificadas,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transcripciones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paleográficas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dictámenes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autenticidad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existentes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acervos;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42" w:val="left" w:leader="none"/>
        </w:tabs>
        <w:ind w:left="1542" w:right="0" w:hanging="683"/>
        <w:jc w:val="left"/>
      </w:pP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proporcionar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usuario;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36" w:val="left" w:leader="none"/>
        </w:tabs>
        <w:ind w:left="1536" w:right="0" w:hanging="677"/>
        <w:jc w:val="left"/>
      </w:pPr>
      <w:r>
        <w:rPr>
          <w:b w:val="0"/>
          <w:bCs w:val="0"/>
          <w:color w:val="2E2E2E"/>
          <w:spacing w:val="0"/>
          <w:w w:val="100"/>
        </w:rPr>
        <w:t>Brindar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87" w:val="left" w:leader="none"/>
        </w:tabs>
        <w:ind w:left="1587" w:right="0" w:hanging="727"/>
        <w:jc w:val="left"/>
      </w:pPr>
      <w:r>
        <w:rPr>
          <w:b w:val="0"/>
          <w:bCs w:val="0"/>
          <w:color w:val="2E2E2E"/>
          <w:spacing w:val="0"/>
          <w:w w:val="100"/>
        </w:rPr>
        <w:t>Coadyuvar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vinculadas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782" w:val="left" w:leader="none"/>
        </w:tabs>
        <w:spacing w:line="243" w:lineRule="auto"/>
        <w:ind w:left="1580" w:right="403" w:hanging="720"/>
        <w:jc w:val="left"/>
      </w:pPr>
      <w:r>
        <w:rPr>
          <w:b w:val="0"/>
          <w:bCs w:val="0"/>
          <w:color w:val="2E2E2E"/>
          <w:spacing w:val="0"/>
          <w:w w:val="100"/>
        </w:rPr>
        <w:t>Fomentar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desarrollo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profesional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archivólogos,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archivónomos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archivistas,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través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colaboración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concertación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extranjeras;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593" w:val="left" w:leader="none"/>
        </w:tabs>
        <w:spacing w:line="243" w:lineRule="auto"/>
        <w:ind w:left="1580" w:right="407" w:hanging="720"/>
        <w:jc w:val="left"/>
      </w:pPr>
      <w:r>
        <w:rPr>
          <w:b w:val="0"/>
          <w:bCs w:val="0"/>
          <w:color w:val="2E2E2E"/>
          <w:spacing w:val="0"/>
          <w:w w:val="100"/>
        </w:rPr>
        <w:t>Proporcionar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complementarios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57" w:val="left" w:leader="none"/>
        </w:tabs>
        <w:spacing w:line="243" w:lineRule="auto"/>
        <w:ind w:left="1580" w:right="402" w:hanging="720"/>
        <w:jc w:val="left"/>
      </w:pPr>
      <w:r>
        <w:rPr>
          <w:b w:val="0"/>
          <w:bCs w:val="0"/>
          <w:color w:val="2E2E2E"/>
          <w:spacing w:val="0"/>
          <w:w w:val="100"/>
        </w:rPr>
        <w:t>Suscribir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convenios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coordinación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56" w:val="left" w:leader="none"/>
        </w:tabs>
        <w:spacing w:line="243" w:lineRule="auto"/>
        <w:ind w:left="1580" w:right="403" w:hanging="720"/>
        <w:jc w:val="left"/>
      </w:pPr>
      <w:r>
        <w:rPr>
          <w:b w:val="0"/>
          <w:bCs w:val="0"/>
          <w:color w:val="2E2E2E"/>
          <w:spacing w:val="0"/>
          <w:w w:val="100"/>
        </w:rPr>
        <w:t>Coordinar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prevenir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combatir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tráfico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ilícito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87" w:val="left" w:leader="none"/>
        </w:tabs>
        <w:ind w:left="1587" w:right="0" w:hanging="727"/>
        <w:jc w:val="left"/>
      </w:pPr>
      <w:r>
        <w:rPr>
          <w:b w:val="0"/>
          <w:bCs w:val="0"/>
          <w:color w:val="2E2E2E"/>
          <w:spacing w:val="0"/>
          <w:w w:val="100"/>
        </w:rPr>
        <w:t>Organizar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internacionales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35" w:val="left" w:leader="none"/>
        </w:tabs>
        <w:ind w:left="1535" w:right="0" w:hanging="67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107.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laborales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trabajadores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sujetarse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Apartado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123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108.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Dirección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igilancia;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Estatuto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efecto.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3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496" w:right="43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ÓRGANO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251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109.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cuerpo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colegiado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Paraestatales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Evaluar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metas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Emitir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instancias: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presidirá;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Hacienda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Crédito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Educación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Exteriores;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524" w:val="left" w:leader="none"/>
        </w:tabs>
        <w:ind w:left="1524" w:right="0" w:hanging="665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519" w:val="left" w:leader="none"/>
        </w:tabs>
        <w:ind w:left="1519" w:right="0" w:hanging="659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ecnología.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Subsecretario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equivalente.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propietario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suplente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equivalente.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</w:t>
      </w:r>
      <w:r>
        <w:rPr>
          <w:b w:val="0"/>
          <w:bCs w:val="0"/>
          <w:color w:val="2E2E2E"/>
          <w:spacing w:val="0"/>
          <w:w w:val="100"/>
        </w:rPr>
        <w:t>te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propuesta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alguno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invitar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tipo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privadas,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intervendrán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voto.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obtendrán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remuneración,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compensación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emolumento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496" w:right="432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853" w:right="368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DIREC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93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Presidente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República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cubrir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requisitos: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515" w:val="left" w:leader="none"/>
        </w:tabs>
        <w:ind w:left="1580" w:right="0" w:hanging="720"/>
        <w:jc w:val="left"/>
      </w:pP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540" w:val="left" w:leader="none"/>
        </w:tabs>
        <w:spacing w:line="243" w:lineRule="auto"/>
        <w:ind w:left="1580" w:right="409" w:hanging="720"/>
        <w:jc w:val="both"/>
      </w:pPr>
      <w:r>
        <w:rPr>
          <w:b w:val="0"/>
          <w:bCs w:val="0"/>
          <w:color w:val="2E2E2E"/>
          <w:spacing w:val="0"/>
          <w:w w:val="100"/>
        </w:rPr>
        <w:t>Posee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designación,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preferentemente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académico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doctor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humanidades,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expedido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institución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experiencia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mínima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cinco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condenado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delito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doloso;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508" w:val="left" w:leader="none"/>
        </w:tabs>
        <w:ind w:left="1508" w:right="0" w:hanging="648"/>
        <w:jc w:val="left"/>
      </w:pPr>
      <w:r>
        <w:rPr>
          <w:b w:val="0"/>
          <w:bCs w:val="0"/>
          <w:color w:val="2E2E2E"/>
          <w:spacing w:val="-2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ener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treinta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708" w:val="left" w:leader="none"/>
        </w:tabs>
        <w:spacing w:line="243" w:lineRule="auto"/>
        <w:ind w:left="1580" w:right="405" w:hanging="720"/>
        <w:jc w:val="left"/>
      </w:pP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cónyuge,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tener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parentesco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consanguinidad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afinidad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cuarto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grado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miembros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569" w:val="left" w:leader="none"/>
        </w:tabs>
        <w:spacing w:line="243" w:lineRule="auto"/>
        <w:ind w:left="1580" w:right="413" w:hanging="720"/>
        <w:jc w:val="both"/>
      </w:pP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haber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República,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Senado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Diputado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dirigente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agrupación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Gobernador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Jefe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año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Durante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desempeñar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ningún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empleo,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excepción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puede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desempeñar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docentes,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científicas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beneficencia,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siempre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compatibles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horarios,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3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Director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eneral,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además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Paraestatales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725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Supervisar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actividad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legales,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aprobados;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Proponer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funcionamiento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Proponer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proyecto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Estatuto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568" w:val="left" w:leader="none"/>
        </w:tabs>
        <w:spacing w:line="243" w:lineRule="auto"/>
        <w:ind w:left="1580" w:right="407" w:hanging="720"/>
        <w:jc w:val="left"/>
      </w:pPr>
      <w:r>
        <w:rPr>
          <w:b w:val="0"/>
          <w:bCs w:val="0"/>
          <w:color w:val="2E2E2E"/>
          <w:spacing w:val="0"/>
          <w:w w:val="100"/>
        </w:rPr>
        <w:t>Nombrar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remover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cuyo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nombramiento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3"/>
        <w:ind w:left="3946" w:right="3776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853" w:right="368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ÓRGANO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VIGILANCIA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Comisario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encargada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control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vigilancia,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Paraestatales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Reglamento;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ejercerá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ordenamientos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resulten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1992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CAPÍTULO</w:t>
      </w:r>
      <w:r>
        <w:rPr>
          <w:color w:val="2E2E2E"/>
          <w:spacing w:val="-12"/>
          <w:w w:val="100"/>
        </w:rPr>
        <w:t> 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414" w:right="32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CONSEJO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TÉCNICO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CIENTÍFICO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ARCHIVÍSTICO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41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asesorará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históricas,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tecnologías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disciplinas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afines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quehacer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écnico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formado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13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designados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convocatoria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representantes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instituciones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docencia,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preservación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académicos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destacados.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aprobados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obtendrán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remuneración,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compensación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emolumento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participación.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3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8"/>
          <w:w w:val="100"/>
        </w:rPr>
        <w:t> </w:t>
      </w:r>
      <w:r>
        <w:rPr>
          <w:color w:val="2E2E2E"/>
          <w:spacing w:val="0"/>
          <w:w w:val="10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5" w:lineRule="auto" w:before="93"/>
        <w:ind w:left="3233" w:right="30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TRIMONIO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NACIÓN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5" w:lineRule="exact"/>
        <w:ind w:left="8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15.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patrimonio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Archivo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estará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integrado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2010" w:val="left" w:leader="none"/>
        </w:tabs>
        <w:spacing w:line="243" w:lineRule="auto"/>
        <w:ind w:left="1580" w:right="409" w:hanging="72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sean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asignados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anualmente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Egresos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ingresos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perciba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proporcione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aprovechamiento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714" w:val="left" w:leader="none"/>
        </w:tabs>
        <w:spacing w:line="243" w:lineRule="auto"/>
        <w:ind w:left="1580" w:right="404" w:hanging="72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ingresos,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bienes,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obligaciones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adquiera,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asignen,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transfieran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adjudiquen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título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169" w:right="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LIBRO</w:t>
      </w:r>
      <w:r>
        <w:rPr>
          <w:color w:val="2E2E2E"/>
          <w:spacing w:val="-7"/>
          <w:w w:val="100"/>
        </w:rPr>
        <w:t> </w:t>
      </w:r>
      <w:r>
        <w:rPr>
          <w:color w:val="2E2E2E"/>
          <w:spacing w:val="0"/>
          <w:w w:val="100"/>
        </w:rPr>
        <w:t>TERCERO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7" w:lineRule="auto"/>
        <w:ind w:left="2176" w:right="200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INFRACCIONES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ADMINISTR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TERIA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TÍTULO</w:t>
      </w:r>
      <w:r>
        <w:rPr>
          <w:rFonts w:ascii="Arial" w:hAnsi="Arial" w:cs="Arial" w:eastAsia="Arial"/>
          <w:b/>
          <w:bCs/>
          <w:color w:val="2E2E2E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7"/>
        <w:ind w:left="3887" w:right="37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INFRACCIONES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ADMINISTR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15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ransferir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título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oneroso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gratuito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propiedad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transferencias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estén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Impedir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obstaculizar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causa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justificada;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79" w:val="left" w:leader="none"/>
        </w:tabs>
        <w:spacing w:line="243" w:lineRule="auto"/>
        <w:ind w:left="1580" w:right="414" w:hanging="720"/>
        <w:jc w:val="both"/>
      </w:pPr>
      <w:r>
        <w:rPr>
          <w:b w:val="0"/>
          <w:bCs w:val="0"/>
          <w:color w:val="2E2E2E"/>
          <w:spacing w:val="0"/>
          <w:w w:val="100"/>
        </w:rPr>
        <w:t>Actuar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dolo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negligencia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ejecución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índole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ambiental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23" w:val="left" w:leader="none"/>
        </w:tabs>
        <w:spacing w:line="243" w:lineRule="auto"/>
        <w:ind w:left="1580" w:right="412" w:hanging="720"/>
        <w:jc w:val="both"/>
      </w:pPr>
      <w:r>
        <w:rPr>
          <w:b w:val="0"/>
          <w:bCs w:val="0"/>
          <w:color w:val="2E2E2E"/>
          <w:spacing w:val="0"/>
          <w:w w:val="100"/>
        </w:rPr>
        <w:t>Usa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sustrae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oculta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altera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mutila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destruir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inutiliza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total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parcialmente,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causa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legítima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indebida,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43" w:val="left" w:leader="none"/>
        </w:tabs>
        <w:spacing w:line="243" w:lineRule="auto"/>
        <w:ind w:left="1580" w:right="405" w:hanging="720"/>
        <w:jc w:val="both"/>
      </w:pPr>
      <w:r>
        <w:rPr>
          <w:b w:val="0"/>
          <w:bCs w:val="0"/>
          <w:color w:val="2E2E2E"/>
          <w:spacing w:val="0"/>
          <w:w w:val="100"/>
        </w:rPr>
        <w:t>Omitir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entrega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custodia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separarse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empleo,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comisión;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719" w:val="left" w:leader="none"/>
        </w:tabs>
        <w:spacing w:line="243" w:lineRule="auto"/>
        <w:ind w:left="1580" w:right="415" w:hanging="720"/>
        <w:jc w:val="both"/>
      </w:pP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catálogo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dictamen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autorizados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especializadas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nivel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levante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siniestrada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94" w:val="left" w:leader="none"/>
        </w:tabs>
        <w:spacing w:line="243" w:lineRule="auto"/>
        <w:ind w:left="1580" w:right="410" w:hanging="720"/>
        <w:jc w:val="both"/>
      </w:pP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omisión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contravenga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demás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infracciones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refiere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título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cualquier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derivada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incumplimiento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cometidas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sancionadas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según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infracciones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cometidas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revistan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calidad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servidores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resulten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imponer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multas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diez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quinientas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veces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diario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individualizará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515" w:val="left" w:leader="none"/>
        </w:tabs>
        <w:ind w:left="1515" w:right="0" w:hanging="656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conducta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510" w:val="left" w:leader="none"/>
        </w:tabs>
        <w:ind w:left="1510" w:right="0" w:hanging="650"/>
        <w:jc w:val="left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daños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perjuicios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ocasionados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conducta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infracción,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504" w:val="left" w:leader="none"/>
        </w:tabs>
        <w:ind w:left="1504" w:right="0" w:hanging="645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reincidencia,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conducta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constitutiva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reincidencia,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multas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duplicarse,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dependiendo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cometida.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3"/>
        <w:jc w:val="both"/>
      </w:pP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reinciden</w:t>
      </w:r>
      <w:r>
        <w:rPr>
          <w:b w:val="0"/>
          <w:bCs w:val="0"/>
          <w:color w:val="2E2E2E"/>
          <w:spacing w:val="0"/>
          <w:w w:val="100"/>
        </w:rPr>
        <w:t>te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habiendo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incurrido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sancionad</w:t>
      </w:r>
      <w:r>
        <w:rPr>
          <w:b w:val="0"/>
          <w:bCs w:val="0"/>
          <w:color w:val="2E2E2E"/>
          <w:spacing w:val="0"/>
          <w:w w:val="100"/>
        </w:rPr>
        <w:t>a,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tipo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II,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III,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IV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16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Ley;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asimismo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infracciones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cometidas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contengan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violaciones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sanciones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administrativas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señaladas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0"/>
          <w:w w:val="100"/>
        </w:rPr>
        <w:t>ta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perjuicio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civil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quienes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incurran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6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existan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hechos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pudieran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constitutivos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delito,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autoridades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obligadas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denuncia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Ministerio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coadyuvando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aportando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elementos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probatorios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120.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congresos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emitirán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establezcan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infracciones,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procedimientos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órganos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conocerán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440" w:right="3270"/>
        <w:jc w:val="center"/>
        <w:rPr>
          <w:b w:val="0"/>
          <w:bCs w:val="0"/>
        </w:rPr>
      </w:pPr>
      <w:r>
        <w:rPr>
          <w:color w:val="2E2E2E"/>
          <w:spacing w:val="0"/>
          <w:w w:val="100"/>
        </w:rPr>
        <w:t>TÍTULO</w:t>
      </w:r>
      <w:r>
        <w:rPr>
          <w:color w:val="2E2E2E"/>
          <w:spacing w:val="-8"/>
          <w:w w:val="100"/>
        </w:rPr>
        <w:t> </w:t>
      </w:r>
      <w:r>
        <w:rPr>
          <w:color w:val="2E2E2E"/>
          <w:spacing w:val="0"/>
          <w:w w:val="10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996" w:right="2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DELI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CONTRA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ARCHIVOS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121.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sancionado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pena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diez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prisión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multa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cinco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veces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620" w:val="left" w:leader="none"/>
        </w:tabs>
        <w:spacing w:line="243" w:lineRule="auto"/>
        <w:ind w:left="1580" w:right="415" w:hanging="720"/>
        <w:jc w:val="left"/>
      </w:pPr>
      <w:r>
        <w:rPr>
          <w:b w:val="0"/>
          <w:bCs w:val="0"/>
          <w:color w:val="2E2E2E"/>
          <w:spacing w:val="0"/>
          <w:w w:val="100"/>
        </w:rPr>
        <w:t>Sustraiga,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oculte,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altere,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mutile,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destruya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inutilice,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total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parcialmente,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bajo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casos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responsabilidad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885" w:val="left" w:leader="none"/>
        </w:tabs>
        <w:spacing w:line="243" w:lineRule="auto"/>
        <w:ind w:left="1580" w:right="406" w:hanging="720"/>
        <w:jc w:val="left"/>
      </w:pP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ransfiera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propiedad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posesión,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transporte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reproduzca,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permiso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564" w:val="left" w:leader="none"/>
        </w:tabs>
        <w:spacing w:line="243" w:lineRule="auto"/>
        <w:ind w:left="1580" w:right="417" w:hanging="720"/>
        <w:jc w:val="left"/>
      </w:pP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raslade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territorio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autorización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88" w:val="left" w:leader="none"/>
        </w:tabs>
        <w:spacing w:line="243" w:lineRule="auto"/>
        <w:ind w:left="1580" w:right="406" w:hanging="720"/>
        <w:jc w:val="left"/>
      </w:pPr>
      <w:r>
        <w:rPr>
          <w:b w:val="0"/>
          <w:bCs w:val="0"/>
          <w:color w:val="2E2E2E"/>
          <w:spacing w:val="0"/>
          <w:w w:val="100"/>
        </w:rPr>
        <w:t>Mantenga,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injustificadamente,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fuera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territorio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fenecido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autorizó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salida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país,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513" w:val="left" w:leader="none"/>
        </w:tabs>
        <w:ind w:left="1513" w:right="0" w:hanging="654"/>
        <w:jc w:val="left"/>
      </w:pPr>
      <w:r>
        <w:rPr>
          <w:b w:val="0"/>
          <w:bCs w:val="0"/>
          <w:color w:val="2E2E2E"/>
          <w:spacing w:val="0"/>
          <w:w w:val="100"/>
        </w:rPr>
        <w:t>Destruya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considerados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patrimonio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5" w:lineRule="auto"/>
        <w:ind w:left="860" w:right="1561" w:firstLine="0"/>
        <w:jc w:val="left"/>
      </w:pP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facultad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perseguir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prescribirá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términos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tratándose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supuesto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III,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multa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daño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causado.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860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Será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sancionado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pena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diez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prisión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multa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veces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unidad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medida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actualización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daño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causado,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persona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destruya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relacionados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violaciones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graves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derechos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alojados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algún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declarados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previamente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autoridad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122.</w:t>
      </w:r>
      <w:r>
        <w:rPr>
          <w:rFonts w:ascii="Arial" w:hAnsi="Arial" w:cs="Arial" w:eastAsia="Arial"/>
          <w:b/>
          <w:bCs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contempladas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aplicarán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perjuicio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previstas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otras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jurídicas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0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123.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8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ribunales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competentes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sancionar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delitos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establecidos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853" w:right="368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ransitorios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365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contados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Diario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abroga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derogan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todas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contravengan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ercero.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tanto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expidan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normas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correspondientes,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continuará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aplicando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oponga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12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legislaturas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armonizar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ordenamientos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relacionados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emitirá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lineamientos,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mecanismos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criterios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conservación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resguardo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acuerdo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características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económicas,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culturales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sociales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región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municipios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tengan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condiciones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presupuestarias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población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menor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70,000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habitantes.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Gobernación,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Hacienda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Crédito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Función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ámbito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atribuciones,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llevar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cabo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gestiones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autorice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conforme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aplicables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estructura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ocupacional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8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erogaciones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motivo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cubrirán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respectivos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aprobados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ejercicio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fiscal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subsecuentes.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4"/>
        <w:jc w:val="both"/>
      </w:pPr>
      <w:r>
        <w:rPr>
          <w:b w:val="0"/>
          <w:bCs w:val="0"/>
          <w:color w:val="2E2E2E"/>
          <w:spacing w:val="0"/>
          <w:w w:val="100"/>
        </w:rPr>
        <w:t>Asimismo,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federativas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realizar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previsiones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adecuaciones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presupuestales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necesarias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obligaciones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establecidas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Ór</w:t>
      </w:r>
      <w:r>
        <w:rPr>
          <w:b w:val="0"/>
          <w:bCs w:val="0"/>
          <w:color w:val="2E2E2E"/>
          <w:spacing w:val="0"/>
          <w:w w:val="100"/>
        </w:rPr>
        <w:t>gano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Gobierno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Diario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Oficial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Federación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periodo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contado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Estatuto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Orgánico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eneral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Nación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permanecerá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sectorizado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</w:t>
      </w:r>
      <w:r>
        <w:rPr>
          <w:b w:val="0"/>
          <w:bCs w:val="0"/>
          <w:color w:val="2E2E2E"/>
          <w:spacing w:val="0"/>
          <w:w w:val="100"/>
        </w:rPr>
        <w:t>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31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diciembre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enero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2019,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incluirá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relación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Entidades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Paraestatales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Pública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Paraestatal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sectorizado.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10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Secretaría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Gobernación,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cargo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presupuesto,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proveerá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recursos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humanos,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materiales,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tecnológicos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financieros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requiera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ordenamiento,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hasta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31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diciembre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empezar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sesionar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seis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posteriores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adecuación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locales.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5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implementar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sistema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institucional,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seis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posteriores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Consejo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integrarse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elaborar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seis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subsecuentes.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3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ercero.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eneral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pondrá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operación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plataforma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Registro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Nacional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dentro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seis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meses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siguientes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encuentren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concentración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</w:t>
      </w:r>
      <w:r>
        <w:rPr>
          <w:b w:val="0"/>
          <w:bCs w:val="0"/>
          <w:color w:val="2E2E2E"/>
          <w:spacing w:val="0"/>
          <w:w w:val="100"/>
        </w:rPr>
        <w:t>te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organizados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valorados,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aplicar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técnicos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archivísticos,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objetivo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determinar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avances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transferidos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generales,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permanecerán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dichos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identificados,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ordenados,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archivísticamente,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objetivo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contenido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carácter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información,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así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promover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difusión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favoreciendo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divulgación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investigación.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407"/>
        <w:jc w:val="both"/>
      </w:pPr>
      <w:r>
        <w:rPr>
          <w:b w:val="0"/>
          <w:bCs w:val="0"/>
          <w:color w:val="2E2E2E"/>
          <w:spacing w:val="0"/>
          <w:w w:val="100"/>
        </w:rPr>
        <w:t>Aquellos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cuenten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históricos,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prever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anual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establecimiento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acciones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tendientes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identifica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ordena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describir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clasificar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archivísticamente,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documentos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que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hayan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transferidos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antes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3"/>
        <w:jc w:val="both"/>
      </w:pP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avances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trabajos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publicados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final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cada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mediante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instrumentos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consulta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portal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electrónico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9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disposiciones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reglamentarias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derivadas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expedidas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</w:t>
      </w:r>
      <w:r>
        <w:rPr>
          <w:b w:val="0"/>
          <w:bCs w:val="0"/>
          <w:color w:val="2E2E2E"/>
          <w:spacing w:val="0"/>
          <w:w w:val="100"/>
        </w:rPr>
        <w:t>deral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mayor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ochenta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días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naturales,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Decreto.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7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plazo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año,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contado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partir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entrada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vigor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sujetos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obligados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deberán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establecer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capacitación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materia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gestión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documental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administración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90"/>
        <w:ind w:left="572" w:right="410" w:firstLine="28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Ciudad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México,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26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2018.-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Sen.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Ernesto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Cordero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Arroy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Presidente.-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Dip.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Edgar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Romo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Presidente.-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Sen.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Gerardo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Flores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Ramírez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Secretario.-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Dip.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Mariana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Arámbula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Melénde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Secretaria.-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Rúbricas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04"/>
        <w:jc w:val="both"/>
      </w:pP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cumplimiento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dispuesto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fracción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Artículo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89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Constitución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Política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Estados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Unidos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Mexicanos,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debida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publicación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observancia,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expido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presente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Decreto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Residencia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Poder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Ejecutivo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Federal,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Ciudad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México,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trece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junio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mil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dieciocho.-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Peña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Nieto</w:t>
      </w:r>
      <w:r>
        <w:rPr>
          <w:b w:val="0"/>
          <w:bCs w:val="0"/>
          <w:color w:val="2E2E2E"/>
          <w:spacing w:val="0"/>
          <w:w w:val="100"/>
        </w:rPr>
        <w:t>.-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Rúbrica.-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Secretario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Gobernació</w:t>
      </w:r>
      <w:r>
        <w:rPr>
          <w:b w:val="0"/>
          <w:bCs w:val="0"/>
          <w:color w:val="2E2E2E"/>
          <w:spacing w:val="-1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Jesús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Alfonso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Navarrete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Prid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.-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Rúbrica.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270" w:footer="270" w:top="460" w:bottom="46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453125pt;margin-top:767.517456pt;width:314.902357pt;height:10pt;mso-position-horizontal-relative:page;mso-position-vertical-relative:page;z-index:-134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http://ww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.dof.gob.mx/nota_detalle.php?codigo=5526593&amp;fecha=15/06/2018&amp;print=true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7.953125pt;margin-top:767.517456pt;width:18.554688pt;height:10pt;mso-position-horizontal-relative:page;mso-position-vertical-relative:page;z-index:-1344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453125pt;margin-top:767.517456pt;width:314.902357pt;height:10pt;mso-position-horizontal-relative:page;mso-position-vertical-relative:page;z-index:-134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http://ww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.dof.gob.mx/nota_detalle.php?codigo=5526593&amp;fecha=15/06/2018&amp;print=true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5pt;margin-top:767.517456pt;width:23.007818pt;height:10pt;mso-position-horizontal-relative:page;mso-position-vertical-relative:page;z-index:-1342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5pt;margin-top:14.517483pt;width:37.589845pt;height:10pt;mso-position-horizontal-relative:page;mso-position-vertical-relative:page;z-index:-13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15/6/2018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328125pt;margin-top:14.517483pt;width:133.156256pt;height:10pt;mso-position-horizontal-relative:page;mso-position-vertical-relative:page;z-index:-134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Diario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Federación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upperRoman"/>
      <w:lvlText w:val="%1."/>
      <w:lvlJc w:val="left"/>
      <w:pPr>
        <w:ind w:hanging="76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15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86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94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4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77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79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1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hanging="594"/>
        <w:jc w:val="left"/>
      </w:pPr>
      <w:rPr>
        <w:rFonts w:hint="default" w:ascii="Arial" w:hAnsi="Arial" w:eastAsia="Arial"/>
        <w:b/>
        <w:bCs/>
        <w:color w:val="2E2E2E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85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hanging="549"/>
        <w:jc w:val="left"/>
      </w:pPr>
      <w:rPr>
        <w:rFonts w:hint="default" w:ascii="Arial" w:hAnsi="Arial" w:eastAsia="Arial"/>
        <w:b/>
        <w:bCs/>
        <w:color w:val="2E2E2E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80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68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hanging="549"/>
        <w:jc w:val="left"/>
      </w:pPr>
      <w:rPr>
        <w:rFonts w:hint="default" w:ascii="Arial" w:hAnsi="Arial" w:eastAsia="Arial"/>
        <w:b/>
        <w:bCs/>
        <w:color w:val="2E2E2E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92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88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971"/>
        <w:jc w:val="left"/>
      </w:pPr>
      <w:rPr>
        <w:rFonts w:hint="default" w:ascii="Arial" w:hAnsi="Arial" w:eastAsia="Arial"/>
        <w:b/>
        <w:bCs/>
        <w:color w:val="2E2E2E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2" w:firstLine="28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163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2018-10-16T12:42:53Z</dcterms:created>
  <dcterms:modified xsi:type="dcterms:W3CDTF">2018-10-16T12:42:53Z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2018-10-16T00:00:00Z</vt:filetime>
  </property>
</Properties>
</file>